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6A70F2DD" w14:textId="77777777" w:rsidTr="003519A8">
        <w:trPr>
          <w:trHeight w:hRule="exact" w:val="3062"/>
        </w:trPr>
        <w:tc>
          <w:tcPr>
            <w:tcW w:w="3136" w:type="dxa"/>
          </w:tcPr>
          <w:p w14:paraId="5D93F919" w14:textId="77777777" w:rsidR="007C4434" w:rsidRPr="00B43A1C" w:rsidRDefault="007C4434" w:rsidP="00C06A4F"/>
        </w:tc>
        <w:tc>
          <w:tcPr>
            <w:tcW w:w="4414" w:type="dxa"/>
          </w:tcPr>
          <w:p w14:paraId="10C82CF2" w14:textId="77777777" w:rsidR="001055F8" w:rsidRPr="00B43A1C" w:rsidRDefault="001055F8" w:rsidP="00CE1951">
            <w:pPr>
              <w:pStyle w:val="1Standard"/>
              <w:jc w:val="right"/>
            </w:pPr>
          </w:p>
        </w:tc>
      </w:tr>
    </w:tbl>
    <w:tbl>
      <w:tblPr>
        <w:tblStyle w:val="Grilledutableau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1BFECBEF" w14:textId="77777777" w:rsidTr="0023754F">
        <w:tc>
          <w:tcPr>
            <w:tcW w:w="2665" w:type="dxa"/>
          </w:tcPr>
          <w:p w14:paraId="0A21F5E9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r w:rsidRPr="00B43A1C">
              <w:rPr>
                <w:b/>
              </w:rPr>
              <w:t>swissuniversities</w:t>
            </w:r>
            <w:r w:rsidR="00DD03B7" w:rsidRPr="00B43A1C">
              <w:rPr>
                <w:b/>
              </w:rPr>
              <w:t xml:space="preserve"> </w:t>
            </w:r>
          </w:p>
          <w:p w14:paraId="53E39527" w14:textId="77777777"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Effingerstrasse 15</w:t>
            </w:r>
            <w:r w:rsidR="00874DDF" w:rsidRPr="00B43A1C">
              <w:t>, Postfach</w:t>
            </w:r>
          </w:p>
          <w:p w14:paraId="5CDDEB22" w14:textId="77777777"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14:paraId="48925BC1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14:paraId="31D6E43D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Grilledutableau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FA419D" w:rsidRPr="00504DFA" w14:paraId="28F79BD0" w14:textId="77777777" w:rsidTr="00FA419D">
        <w:tc>
          <w:tcPr>
            <w:tcW w:w="7550" w:type="dxa"/>
          </w:tcPr>
          <w:p w14:paraId="18E24626" w14:textId="6EDAAB17" w:rsidR="00FA419D" w:rsidRPr="002E272F" w:rsidRDefault="00211A0F" w:rsidP="00FA419D">
            <w:pPr>
              <w:pStyle w:val="1Standard"/>
            </w:pPr>
            <w:bookmarkStart w:id="0" w:name="Zeile_1"/>
            <w:r>
              <w:t xml:space="preserve"> </w:t>
            </w:r>
            <w:r w:rsidR="00444FB8" w:rsidRPr="002E272F">
              <w:t>Bern</w:t>
            </w:r>
            <w:r w:rsidR="00FA419D" w:rsidRPr="002E272F">
              <w:t xml:space="preserve">, </w:t>
            </w: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 w:fullDate="2024-06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22F8B" w:rsidRPr="00722F8B">
                  <w:t>13.06.2024</w:t>
                </w:r>
              </w:sdtContent>
            </w:sdt>
            <w:r w:rsidR="007A0B53" w:rsidRPr="002E272F">
              <w:t xml:space="preserve"> </w:t>
            </w:r>
            <w:bookmarkEnd w:id="0"/>
            <w:r w:rsidR="007A0B53" w:rsidRPr="002E272F">
              <w:t xml:space="preserve"> </w:t>
            </w:r>
          </w:p>
          <w:bookmarkStart w:id="1" w:name="Zeile_2"/>
          <w:p w14:paraId="3BA9EDBB" w14:textId="77777777" w:rsidR="00FA419D" w:rsidRPr="002E272F" w:rsidRDefault="00926D6E" w:rsidP="00FA419D">
            <w:pPr>
              <w:pStyle w:val="1Standard"/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504DFA" w:rsidRPr="002E272F">
                  <w:t xml:space="preserve"> </w:t>
                </w:r>
                <w:r w:rsidR="00211A0F" w:rsidRPr="002E272F">
                  <w:t xml:space="preserve"> </w:t>
                </w:r>
                <w:r w:rsidR="004C2844" w:rsidRPr="002E272F">
                  <w:t xml:space="preserve">  </w:t>
                </w:r>
              </w:sdtContent>
            </w:sdt>
            <w:r w:rsidR="007A0B53" w:rsidRPr="002E272F">
              <w:t xml:space="preserve"> </w:t>
            </w:r>
            <w:bookmarkEnd w:id="1"/>
            <w:r w:rsidR="007A0B53" w:rsidRPr="002E272F">
              <w:t xml:space="preserve"> </w:t>
            </w:r>
          </w:p>
          <w:p w14:paraId="0111F52E" w14:textId="77777777" w:rsidR="00FA419D" w:rsidRPr="002E272F" w:rsidRDefault="00FA419D" w:rsidP="00EF7F16">
            <w:pPr>
              <w:pStyle w:val="1Standard"/>
            </w:pPr>
          </w:p>
        </w:tc>
      </w:tr>
    </w:tbl>
    <w:p w14:paraId="15DA589E" w14:textId="77777777" w:rsidR="00701313" w:rsidRDefault="00357C3F" w:rsidP="00D95E74">
      <w:pPr>
        <w:pStyle w:val="6Betreff"/>
        <w:spacing w:line="560" w:lineRule="exact"/>
        <w:rPr>
          <w:sz w:val="40"/>
          <w:szCs w:val="40"/>
        </w:rPr>
      </w:pPr>
      <w:r w:rsidRPr="00D95E74">
        <w:rPr>
          <w:sz w:val="40"/>
          <w:szCs w:val="40"/>
        </w:rPr>
        <w:t>Projekt</w:t>
      </w:r>
      <w:r w:rsidR="006D72AC" w:rsidRPr="00D95E74">
        <w:rPr>
          <w:sz w:val="40"/>
          <w:szCs w:val="40"/>
        </w:rPr>
        <w:t>gebundene</w:t>
      </w:r>
      <w:r w:rsidRPr="00D95E74">
        <w:rPr>
          <w:sz w:val="40"/>
          <w:szCs w:val="40"/>
        </w:rPr>
        <w:t xml:space="preserve"> Beiträge </w:t>
      </w:r>
      <w:r w:rsidR="00624F13" w:rsidRPr="00D95E74">
        <w:rPr>
          <w:sz w:val="40"/>
          <w:szCs w:val="40"/>
        </w:rPr>
        <w:t xml:space="preserve">(‘PgB’) </w:t>
      </w:r>
    </w:p>
    <w:p w14:paraId="655C2962" w14:textId="4446AB89" w:rsidR="00701313" w:rsidRDefault="00701313" w:rsidP="00D95E74">
      <w:pPr>
        <w:pStyle w:val="6Betreff"/>
        <w:spacing w:line="560" w:lineRule="exact"/>
        <w:rPr>
          <w:sz w:val="40"/>
          <w:szCs w:val="40"/>
        </w:rPr>
      </w:pPr>
      <w:r w:rsidRPr="00701313">
        <w:rPr>
          <w:sz w:val="40"/>
          <w:szCs w:val="40"/>
        </w:rPr>
        <w:t>«</w:t>
      </w:r>
      <w:r w:rsidR="008E652D" w:rsidRPr="008E652D">
        <w:rPr>
          <w:sz w:val="40"/>
          <w:szCs w:val="40"/>
        </w:rPr>
        <w:t>Förderung des wissenschaftlichen Nachwuchses</w:t>
      </w:r>
      <w:r w:rsidRPr="00701313">
        <w:rPr>
          <w:sz w:val="40"/>
          <w:szCs w:val="40"/>
        </w:rPr>
        <w:t>»</w:t>
      </w:r>
    </w:p>
    <w:p w14:paraId="1AC4C93D" w14:textId="77777777" w:rsidR="005C7BE7" w:rsidRPr="00872BC8" w:rsidRDefault="005C7BE7" w:rsidP="00D95E74">
      <w:pPr>
        <w:pStyle w:val="6Betreff"/>
        <w:spacing w:line="400" w:lineRule="exact"/>
      </w:pPr>
    </w:p>
    <w:p w14:paraId="0B2EA628" w14:textId="77777777" w:rsidR="00D95E74" w:rsidRDefault="00D95E74" w:rsidP="002E7611">
      <w:pPr>
        <w:pStyle w:val="1Standard"/>
        <w:rPr>
          <w:b/>
          <w:sz w:val="25"/>
          <w:szCs w:val="25"/>
        </w:rPr>
      </w:pPr>
    </w:p>
    <w:p w14:paraId="20330369" w14:textId="77777777" w:rsidR="00BF2568" w:rsidRDefault="00BF2568" w:rsidP="002E7611">
      <w:pPr>
        <w:pStyle w:val="1Standard"/>
        <w:rPr>
          <w:b/>
          <w:sz w:val="25"/>
          <w:szCs w:val="25"/>
        </w:rPr>
      </w:pPr>
    </w:p>
    <w:p w14:paraId="764F2F14" w14:textId="5ECD8FA9" w:rsidR="00DD03B7" w:rsidRPr="00D95E74" w:rsidRDefault="00893599" w:rsidP="002E7611">
      <w:pPr>
        <w:pStyle w:val="1Standard"/>
        <w:rPr>
          <w:b/>
          <w:sz w:val="25"/>
          <w:szCs w:val="25"/>
        </w:rPr>
      </w:pPr>
      <w:r w:rsidRPr="00D95E74">
        <w:rPr>
          <w:b/>
          <w:sz w:val="25"/>
          <w:szCs w:val="25"/>
        </w:rPr>
        <w:t xml:space="preserve">Formular </w:t>
      </w:r>
      <w:r w:rsidR="00BF2568">
        <w:rPr>
          <w:b/>
          <w:sz w:val="25"/>
          <w:szCs w:val="25"/>
        </w:rPr>
        <w:t>zur</w:t>
      </w:r>
      <w:r w:rsidRPr="00D95E74">
        <w:rPr>
          <w:b/>
          <w:sz w:val="25"/>
          <w:szCs w:val="25"/>
        </w:rPr>
        <w:t xml:space="preserve"> Einreichung von Projekt</w:t>
      </w:r>
      <w:r w:rsidR="003520C7" w:rsidRPr="00D95E74">
        <w:rPr>
          <w:b/>
          <w:sz w:val="25"/>
          <w:szCs w:val="25"/>
        </w:rPr>
        <w:t>anträgen</w:t>
      </w:r>
      <w:r w:rsidR="00872BC8" w:rsidRPr="00D95E74">
        <w:rPr>
          <w:b/>
          <w:sz w:val="25"/>
          <w:szCs w:val="25"/>
        </w:rPr>
        <w:br/>
      </w:r>
      <w:r w:rsidRPr="00D95E74">
        <w:rPr>
          <w:b/>
          <w:sz w:val="25"/>
          <w:szCs w:val="25"/>
        </w:rPr>
        <w:t>(Periode</w:t>
      </w:r>
      <w:r w:rsidR="00B7365D" w:rsidRPr="00D95E74">
        <w:rPr>
          <w:b/>
          <w:sz w:val="25"/>
          <w:szCs w:val="25"/>
        </w:rPr>
        <w:t xml:space="preserve"> 2</w:t>
      </w:r>
      <w:r w:rsidR="006D72AC" w:rsidRPr="00D95E74">
        <w:rPr>
          <w:b/>
          <w:sz w:val="25"/>
          <w:szCs w:val="25"/>
        </w:rPr>
        <w:t>02</w:t>
      </w:r>
      <w:r w:rsidR="00C47AD7">
        <w:rPr>
          <w:b/>
          <w:sz w:val="25"/>
          <w:szCs w:val="25"/>
        </w:rPr>
        <w:t>5</w:t>
      </w:r>
      <w:r w:rsidR="006D72AC" w:rsidRPr="00D95E74">
        <w:rPr>
          <w:b/>
          <w:sz w:val="25"/>
          <w:szCs w:val="25"/>
        </w:rPr>
        <w:t>-202</w:t>
      </w:r>
      <w:r w:rsidR="00C47AD7">
        <w:rPr>
          <w:b/>
          <w:sz w:val="25"/>
          <w:szCs w:val="25"/>
        </w:rPr>
        <w:t>8</w:t>
      </w:r>
      <w:r w:rsidR="00B7365D" w:rsidRPr="00D95E74">
        <w:rPr>
          <w:b/>
          <w:sz w:val="25"/>
          <w:szCs w:val="25"/>
        </w:rPr>
        <w:t>)</w:t>
      </w:r>
    </w:p>
    <w:p w14:paraId="56CE0E59" w14:textId="59C6D3A0" w:rsidR="005C7BE7" w:rsidRPr="00872BC8" w:rsidRDefault="005C7BE7" w:rsidP="002E7611">
      <w:pPr>
        <w:pStyle w:val="1Standard"/>
      </w:pPr>
    </w:p>
    <w:p w14:paraId="0930BB5A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0FF6C2F5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449941E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3599F2B9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4C412F0C" w14:textId="0D9A4E00" w:rsidR="00BF2568" w:rsidRPr="00872BC8" w:rsidRDefault="00BF2568" w:rsidP="00BF2568">
      <w:pPr>
        <w:pStyle w:val="1Standard"/>
      </w:pPr>
      <w:r w:rsidRPr="00872BC8">
        <w:t xml:space="preserve">Bitte füllen Sie pro Projekt ein Formular aus und senden Sie dieses bis </w:t>
      </w:r>
      <w:r w:rsidR="00F46FFF">
        <w:t>zum</w:t>
      </w:r>
      <w:r w:rsidRPr="00872BC8">
        <w:t xml:space="preserve"> </w:t>
      </w:r>
      <w:r w:rsidR="008E652D">
        <w:t xml:space="preserve">26. September </w:t>
      </w:r>
      <w:r w:rsidRPr="00872BC8">
        <w:t>in elektronischer Form</w:t>
      </w:r>
      <w:r>
        <w:t xml:space="preserve"> </w:t>
      </w:r>
      <w:r w:rsidRPr="00872BC8">
        <w:t>an</w:t>
      </w:r>
      <w:r w:rsidR="008E652D">
        <w:t xml:space="preserve"> </w:t>
      </w:r>
      <w:hyperlink r:id="rId8" w:history="1">
        <w:r w:rsidR="008E652D" w:rsidRPr="00722F8B">
          <w:rPr>
            <w:rStyle w:val="Lienhypertexte"/>
          </w:rPr>
          <w:t>tristan.robert@swissuniversities.ch</w:t>
        </w:r>
      </w:hyperlink>
      <w:r w:rsidR="008E652D" w:rsidRPr="00722F8B">
        <w:t xml:space="preserve"> </w:t>
      </w:r>
      <w:r w:rsidR="008E652D">
        <w:t>und</w:t>
      </w:r>
      <w:r w:rsidR="008E652D" w:rsidRPr="00722F8B">
        <w:br/>
      </w:r>
      <w:hyperlink r:id="rId9" w:history="1">
        <w:r w:rsidR="008E652D" w:rsidRPr="00722F8B">
          <w:rPr>
            <w:rStyle w:val="Lienhypertexte"/>
          </w:rPr>
          <w:t>martina.schlaepfer@swissuniversities.ch</w:t>
        </w:r>
      </w:hyperlink>
      <w:r w:rsidR="00722F8B">
        <w:t>.</w:t>
      </w:r>
    </w:p>
    <w:p w14:paraId="48219E4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5276813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56B1E6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FB37CEE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01CFEF55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781009DD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235D1D82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637BD730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619E796F" w14:textId="77777777" w:rsidR="00D95E74" w:rsidRDefault="00D95E74" w:rsidP="00D95E74">
      <w:pPr>
        <w:pStyle w:val="1Standard"/>
        <w:rPr>
          <w:rFonts w:cs="Arial"/>
          <w:b/>
          <w:szCs w:val="17"/>
        </w:rPr>
      </w:pPr>
    </w:p>
    <w:p w14:paraId="5394E134" w14:textId="77777777" w:rsidR="00701313" w:rsidRDefault="00701313" w:rsidP="00D95E74">
      <w:pPr>
        <w:pStyle w:val="1Standard"/>
        <w:rPr>
          <w:rFonts w:cs="Arial"/>
          <w:b/>
          <w:szCs w:val="17"/>
        </w:rPr>
      </w:pPr>
    </w:p>
    <w:p w14:paraId="6AAEB85B" w14:textId="77777777" w:rsidR="00701313" w:rsidRDefault="00701313" w:rsidP="00D95E74">
      <w:pPr>
        <w:pStyle w:val="1Standard"/>
        <w:rPr>
          <w:rFonts w:cs="Arial"/>
          <w:b/>
          <w:szCs w:val="17"/>
        </w:rPr>
      </w:pPr>
    </w:p>
    <w:p w14:paraId="1C751A8E" w14:textId="60F74576" w:rsidR="00D95E74" w:rsidRPr="00C5477C" w:rsidRDefault="00D95E74" w:rsidP="00D95E74">
      <w:pPr>
        <w:pStyle w:val="1Standard"/>
        <w:rPr>
          <w:rFonts w:cs="Arial"/>
          <w:b/>
          <w:szCs w:val="17"/>
        </w:rPr>
      </w:pPr>
      <w:r>
        <w:rPr>
          <w:rFonts w:cs="Arial"/>
          <w:b/>
          <w:szCs w:val="17"/>
        </w:rPr>
        <w:t>Impressum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5874"/>
      </w:tblGrid>
      <w:tr w:rsidR="00D95E74" w:rsidRPr="007A3806" w14:paraId="5F0E9108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3887381" w14:textId="42C7DCC3" w:rsidR="00D95E74" w:rsidRPr="007A3806" w:rsidRDefault="00D95E74" w:rsidP="00883095">
            <w:pPr>
              <w:pStyle w:val="1Standard"/>
            </w:pPr>
            <w:r>
              <w:t>Administ</w:t>
            </w:r>
            <w:r w:rsidR="000F139A">
              <w:t>ration</w:t>
            </w:r>
            <w:r w:rsidR="007768BE"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C6C6C6"/>
            </w:tcBorders>
          </w:tcPr>
          <w:p w14:paraId="34C4055D" w14:textId="606FF4A1" w:rsidR="00D95E74" w:rsidRPr="007A3806" w:rsidRDefault="00714247" w:rsidP="00883095">
            <w:pPr>
              <w:pStyle w:val="1Standard"/>
            </w:pPr>
            <w:r>
              <w:t xml:space="preserve">Generalsekretariat </w:t>
            </w:r>
            <w:r w:rsidR="00701313">
              <w:t>swissuniversities</w:t>
            </w:r>
          </w:p>
        </w:tc>
      </w:tr>
      <w:tr w:rsidR="00D95E74" w:rsidRPr="007A3806" w14:paraId="1CA20E41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F0B3C17" w14:textId="4459082D" w:rsidR="00D95E74" w:rsidRPr="00586B58" w:rsidRDefault="00701313" w:rsidP="00883095">
            <w:pPr>
              <w:pStyle w:val="1Standard"/>
              <w:rPr>
                <w:rStyle w:val="Lauftext-AuszeichnungFett"/>
                <w:rFonts w:cs="Arial"/>
                <w:szCs w:val="17"/>
                <w:highlight w:val="yellow"/>
              </w:rPr>
            </w:pPr>
            <w:r>
              <w:rPr>
                <w:rStyle w:val="Lauftext-AuszeichnungFett"/>
                <w:rFonts w:cs="Arial"/>
                <w:szCs w:val="17"/>
              </w:rPr>
              <w:t>V</w:t>
            </w:r>
            <w:r w:rsidR="00D95E74" w:rsidRPr="00A0248C">
              <w:rPr>
                <w:rStyle w:val="Lauftext-AuszeichnungFett"/>
                <w:rFonts w:cs="Arial"/>
                <w:szCs w:val="17"/>
              </w:rPr>
              <w:t>ersion</w:t>
            </w:r>
          </w:p>
        </w:tc>
        <w:tc>
          <w:tcPr>
            <w:tcW w:w="5874" w:type="dxa"/>
            <w:tcBorders>
              <w:top w:val="single" w:sz="4" w:space="0" w:color="C6C6C6"/>
              <w:bottom w:val="single" w:sz="4" w:space="0" w:color="C6C6C6"/>
            </w:tcBorders>
          </w:tcPr>
          <w:p w14:paraId="1D0D271C" w14:textId="120DE2C8" w:rsidR="00D95E74" w:rsidRPr="007A3806" w:rsidRDefault="00807CE3" w:rsidP="00883095">
            <w:pPr>
              <w:pStyle w:val="1Standard"/>
            </w:pPr>
            <w:r>
              <w:t>27-</w:t>
            </w:r>
            <w:r w:rsidR="00701313">
              <w:t>05-2024</w:t>
            </w:r>
          </w:p>
        </w:tc>
      </w:tr>
      <w:tr w:rsidR="00D95E74" w:rsidRPr="000670F2" w14:paraId="19A1385B" w14:textId="77777777" w:rsidTr="00883095">
        <w:trPr>
          <w:trHeight w:val="284"/>
        </w:trPr>
        <w:tc>
          <w:tcPr>
            <w:tcW w:w="1536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009861E" w14:textId="556D4AE8" w:rsidR="00D95E74" w:rsidRPr="000F139A" w:rsidRDefault="00D95E74" w:rsidP="00883095">
            <w:pPr>
              <w:pStyle w:val="1Standard"/>
              <w:rPr>
                <w:rStyle w:val="Lauftext-AuszeichnungFett"/>
                <w:rFonts w:cs="Arial"/>
                <w:szCs w:val="17"/>
              </w:rPr>
            </w:pPr>
            <w:r w:rsidRPr="000F139A">
              <w:rPr>
                <w:rStyle w:val="Lauftext-AuszeichnungFett"/>
                <w:rFonts w:cs="Arial"/>
                <w:szCs w:val="17"/>
              </w:rPr>
              <w:t>Klassifikation</w:t>
            </w:r>
          </w:p>
        </w:tc>
        <w:tc>
          <w:tcPr>
            <w:tcW w:w="5874" w:type="dxa"/>
            <w:tcBorders>
              <w:top w:val="single" w:sz="4" w:space="0" w:color="C6C6C6"/>
              <w:bottom w:val="single" w:sz="4" w:space="0" w:color="auto"/>
            </w:tcBorders>
          </w:tcPr>
          <w:p w14:paraId="586AF0B5" w14:textId="3541C6AC" w:rsidR="00D95E74" w:rsidRPr="000F139A" w:rsidRDefault="003C3DD6" w:rsidP="00883095">
            <w:pPr>
              <w:pStyle w:val="1Standard"/>
            </w:pPr>
            <w:r w:rsidRPr="000F139A">
              <w:t>I</w:t>
            </w:r>
            <w:r w:rsidR="00D95E74" w:rsidRPr="000F139A">
              <w:t>nternes Dokument</w:t>
            </w:r>
            <w:r w:rsidR="00E22BAF" w:rsidRPr="000F139A">
              <w:t xml:space="preserve"> (ab Einreichung)</w:t>
            </w:r>
          </w:p>
        </w:tc>
      </w:tr>
    </w:tbl>
    <w:p w14:paraId="6FE21A82" w14:textId="77777777" w:rsidR="00D95E74" w:rsidRDefault="00D95E74" w:rsidP="00253C7D">
      <w:pPr>
        <w:pStyle w:val="1Standard"/>
      </w:pPr>
    </w:p>
    <w:p w14:paraId="23541B35" w14:textId="77777777" w:rsidR="00BF2568" w:rsidRDefault="00BF2568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14:paraId="7D35275C" w14:textId="268DA733" w:rsidR="00634917" w:rsidRPr="00596174" w:rsidRDefault="00634917" w:rsidP="00634917">
      <w:pPr>
        <w:pStyle w:val="Paragraphedeliste"/>
        <w:numPr>
          <w:ilvl w:val="0"/>
          <w:numId w:val="29"/>
        </w:numPr>
        <w:spacing w:after="0" w:line="256" w:lineRule="exact"/>
        <w:rPr>
          <w:rFonts w:ascii="Arial" w:hAnsi="Arial" w:cs="Arial"/>
          <w:b/>
          <w:sz w:val="19"/>
          <w:szCs w:val="19"/>
        </w:rPr>
      </w:pPr>
      <w:r w:rsidRPr="00596174">
        <w:rPr>
          <w:rFonts w:ascii="Arial" w:hAnsi="Arial" w:cs="Arial"/>
          <w:b/>
          <w:sz w:val="19"/>
          <w:szCs w:val="19"/>
        </w:rPr>
        <w:lastRenderedPageBreak/>
        <w:t>Generelle Informationen</w:t>
      </w:r>
    </w:p>
    <w:p w14:paraId="100F390C" w14:textId="25F59CF0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5A926AE5" w14:textId="77777777" w:rsidR="00DF31F2" w:rsidRPr="00872BC8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4F13" w:rsidRPr="006B0C06" w14:paraId="125E00D8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2B70596" w14:textId="05486220" w:rsidR="00624F13" w:rsidRPr="00A0351D" w:rsidRDefault="0049193E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rFonts w:cs="Arial"/>
                <w:b/>
                <w:sz w:val="19"/>
                <w:szCs w:val="19"/>
              </w:rPr>
              <w:t>Titel des Projekts</w:t>
            </w:r>
          </w:p>
        </w:tc>
      </w:tr>
      <w:tr w:rsidR="00624F13" w:rsidRPr="006B0C06" w14:paraId="7EC72CDB" w14:textId="77777777" w:rsidTr="00B4304A">
        <w:trPr>
          <w:trHeight w:val="284"/>
        </w:trPr>
        <w:sdt>
          <w:sdtPr>
            <w:rPr>
              <w:lang w:val="fr-CH"/>
            </w:rPr>
            <w:id w:val="158968438"/>
            <w:placeholder>
              <w:docPart w:val="0FA81921771E43FFA52348F082BDA9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B531E88" w14:textId="17F3B7DC" w:rsidR="00624F13" w:rsidRPr="00872BC8" w:rsidRDefault="0049193E" w:rsidP="00B4304A">
                <w:pPr>
                  <w:pStyle w:val="1Standard"/>
                  <w:spacing w:before="60" w:after="60"/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4671655F" w14:textId="33BB5AF0" w:rsidR="009D080A" w:rsidRDefault="009D080A" w:rsidP="009D080A">
      <w:pPr>
        <w:pStyle w:val="1Standard"/>
      </w:pPr>
    </w:p>
    <w:p w14:paraId="06BF795D" w14:textId="77777777" w:rsidR="00BF2568" w:rsidRDefault="00BF2568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3F7E75" w14:paraId="53A6CA77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71630B4" w14:textId="77777777" w:rsidR="003F7E75" w:rsidRDefault="006C64E3" w:rsidP="00B4304A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Beantragter Bundesbeitrag</w:t>
            </w:r>
            <w:r w:rsidR="008861EC">
              <w:rPr>
                <w:rFonts w:cs="Arial"/>
                <w:b/>
                <w:sz w:val="19"/>
                <w:szCs w:val="19"/>
              </w:rPr>
              <w:t xml:space="preserve"> in CHF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Total</w:t>
            </w:r>
          </w:p>
          <w:p w14:paraId="183F68DE" w14:textId="31FECD49" w:rsidR="006C64E3" w:rsidRPr="003F7E75" w:rsidRDefault="001529DE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724556">
              <w:rPr>
                <w:rFonts w:cs="Arial"/>
                <w:b/>
                <w:szCs w:val="17"/>
              </w:rPr>
              <w:t>(</w:t>
            </w:r>
            <w:r>
              <w:rPr>
                <w:rFonts w:cs="Arial"/>
                <w:b/>
                <w:szCs w:val="17"/>
              </w:rPr>
              <w:t xml:space="preserve">max. </w:t>
            </w:r>
            <w:r w:rsidRPr="003F7E75">
              <w:rPr>
                <w:rFonts w:cs="Arial"/>
                <w:b/>
                <w:szCs w:val="17"/>
              </w:rPr>
              <w:t xml:space="preserve">CHF 600'000, ohne </w:t>
            </w:r>
            <w:proofErr w:type="spellStart"/>
            <w:r w:rsidRPr="003F7E75">
              <w:rPr>
                <w:rFonts w:cs="Arial"/>
                <w:b/>
                <w:szCs w:val="17"/>
              </w:rPr>
              <w:t>matching</w:t>
            </w:r>
            <w:proofErr w:type="spellEnd"/>
            <w:r w:rsidRPr="003F7E75">
              <w:rPr>
                <w:rFonts w:cs="Arial"/>
                <w:b/>
                <w:szCs w:val="17"/>
              </w:rPr>
              <w:t xml:space="preserve"> </w:t>
            </w:r>
            <w:proofErr w:type="spellStart"/>
            <w:r w:rsidRPr="003F7E75">
              <w:rPr>
                <w:rFonts w:cs="Arial"/>
                <w:b/>
                <w:szCs w:val="17"/>
              </w:rPr>
              <w:t>funds</w:t>
            </w:r>
            <w:proofErr w:type="spellEnd"/>
            <w:r w:rsidRPr="003F7E75">
              <w:rPr>
                <w:rFonts w:cs="Arial"/>
                <w:b/>
                <w:szCs w:val="17"/>
              </w:rPr>
              <w:t>)</w:t>
            </w:r>
          </w:p>
        </w:tc>
      </w:tr>
      <w:tr w:rsidR="006C64E3" w:rsidRPr="00596174" w14:paraId="096E1AEA" w14:textId="77777777" w:rsidTr="00B4304A">
        <w:trPr>
          <w:trHeight w:val="284"/>
        </w:trPr>
        <w:sdt>
          <w:sdtPr>
            <w:rPr>
              <w:lang w:val="fr-CH"/>
            </w:rPr>
            <w:id w:val="-1478290128"/>
            <w:placeholder>
              <w:docPart w:val="CA254A59EE6D4CEAABDE06421CC354EB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0B20B73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42766AF5" w14:textId="3FB5037E" w:rsidR="006C64E3" w:rsidRDefault="006C64E3" w:rsidP="009D080A">
      <w:pPr>
        <w:pStyle w:val="1Standard"/>
      </w:pPr>
    </w:p>
    <w:p w14:paraId="4FFAB702" w14:textId="77777777" w:rsidR="001C5F34" w:rsidRDefault="001C5F34" w:rsidP="001C5F34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1C5F34" w:rsidRPr="005C7BE7" w14:paraId="4EBBDDC8" w14:textId="77777777" w:rsidTr="009E5952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A0635FB" w14:textId="77777777" w:rsidR="003F7E75" w:rsidRDefault="001C5F34" w:rsidP="009E595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Beteiligte Institution(en)</w:t>
            </w:r>
          </w:p>
          <w:p w14:paraId="604B95BA" w14:textId="2AAD6B9D" w:rsidR="001C5F34" w:rsidRPr="00656A10" w:rsidRDefault="008E652D" w:rsidP="009E595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722F8B">
              <w:rPr>
                <w:rFonts w:cs="Arial"/>
                <w:b/>
                <w:szCs w:val="17"/>
              </w:rPr>
              <w:t>(gegebenenfalls inkl. ausländische nicht-beitragsberechtigte Institutionen)</w:t>
            </w:r>
          </w:p>
        </w:tc>
      </w:tr>
      <w:tr w:rsidR="001C5F34" w:rsidRPr="00791B22" w14:paraId="276FA0C7" w14:textId="77777777" w:rsidTr="009E5952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65CA1743" w14:textId="77777777" w:rsidR="003E563B" w:rsidRPr="003E563B" w:rsidRDefault="003E563B" w:rsidP="009E5952">
            <w:pPr>
              <w:pStyle w:val="1Standard"/>
            </w:pPr>
            <w:r w:rsidRPr="003E563B">
              <w:t xml:space="preserve">Antragstellende </w:t>
            </w:r>
            <w:r w:rsidR="001C5F34" w:rsidRPr="003E563B">
              <w:t xml:space="preserve">Institution </w:t>
            </w:r>
          </w:p>
          <w:p w14:paraId="18381A00" w14:textId="6CFBB219" w:rsidR="001C5F34" w:rsidRPr="00711059" w:rsidRDefault="003E563B" w:rsidP="009E5952">
            <w:pPr>
              <w:pStyle w:val="1Standard"/>
            </w:pPr>
            <w:r w:rsidRPr="003E563B">
              <w:t xml:space="preserve">(= </w:t>
            </w:r>
            <w:proofErr w:type="spellStart"/>
            <w:r w:rsidR="001C5F34" w:rsidRPr="003E563B">
              <w:t>Leading</w:t>
            </w:r>
            <w:proofErr w:type="spellEnd"/>
            <w:r w:rsidR="001C5F34" w:rsidRPr="003E563B">
              <w:t xml:space="preserve"> </w:t>
            </w:r>
            <w:proofErr w:type="spellStart"/>
            <w:r w:rsidR="001C5F34" w:rsidRPr="003E563B">
              <w:t>house</w:t>
            </w:r>
            <w:proofErr w:type="spellEnd"/>
            <w:r w:rsidR="001C5F34" w:rsidRPr="003E563B">
              <w:t xml:space="preserve"> </w:t>
            </w:r>
            <w:r>
              <w:t xml:space="preserve">im Fall einer </w:t>
            </w:r>
            <w:r w:rsidR="001C5F34" w:rsidRPr="003E563B">
              <w:t>Kooperation):</w:t>
            </w:r>
          </w:p>
        </w:tc>
        <w:sdt>
          <w:sdtPr>
            <w:id w:val="1053437362"/>
            <w:placeholder>
              <w:docPart w:val="4ED1EE7050F54463976980D605C3797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2" w:space="0" w:color="C6C6C6"/>
                </w:tcBorders>
              </w:tcPr>
              <w:p w14:paraId="3B4A2B65" w14:textId="753CFFC9" w:rsidR="001C5F34" w:rsidRPr="00872BC8" w:rsidRDefault="006B459B" w:rsidP="009E5952">
                <w:pPr>
                  <w:pStyle w:val="1Standard"/>
                  <w:spacing w:before="60" w:after="60"/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1C5F34" w:rsidRPr="002D111A" w14:paraId="7F00F00F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387F5F0" w14:textId="77777777" w:rsidR="003E563B" w:rsidRDefault="001C5F34" w:rsidP="003E563B">
            <w:pPr>
              <w:pStyle w:val="1Standard"/>
            </w:pPr>
            <w:r w:rsidRPr="00E61E09">
              <w:t xml:space="preserve">Partnerinstitution </w:t>
            </w:r>
            <w:r>
              <w:t>1</w:t>
            </w:r>
            <w:r w:rsidR="003E563B">
              <w:t xml:space="preserve">: </w:t>
            </w:r>
          </w:p>
          <w:p w14:paraId="0077B908" w14:textId="61AFE242" w:rsidR="001C5F34" w:rsidRPr="009E7E54" w:rsidRDefault="003E563B" w:rsidP="003E563B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</w:rPr>
            <w:id w:val="-1277171944"/>
            <w:placeholder>
              <w:docPart w:val="55D695FF890A413280DAEFD401A2ABCD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  <w:shd w:val="clear" w:color="auto" w:fill="auto"/>
              </w:tcPr>
              <w:p w14:paraId="44D37374" w14:textId="4058651A" w:rsidR="001C5F34" w:rsidRPr="003E563B" w:rsidRDefault="006B459B" w:rsidP="009E5952">
                <w:pPr>
                  <w:pStyle w:val="1Standard"/>
                  <w:spacing w:before="60" w:after="60"/>
                  <w:rPr>
                    <w:iCs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1C5F34" w:rsidRPr="005C7BE7" w14:paraId="553C760B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A6C5FCF" w14:textId="108DCAF5" w:rsidR="003E563B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2</w:t>
            </w:r>
            <w:r w:rsidR="003E563B">
              <w:t>:</w:t>
            </w:r>
          </w:p>
          <w:p w14:paraId="6206598C" w14:textId="704819A0" w:rsidR="001C5F34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-315259675"/>
            <w:placeholder>
              <w:docPart w:val="2AD467D710E14423A138E33234B1A18C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AC57C41" w14:textId="7BA7E0C4" w:rsidR="001C5F34" w:rsidRPr="003E563B" w:rsidRDefault="006B459B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1C5F34" w:rsidRPr="005C7BE7" w14:paraId="745B9AC9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38F90C" w14:textId="77777777" w:rsidR="001C5F34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  <w:p w14:paraId="0B897930" w14:textId="0D4AB34C" w:rsidR="003E563B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1843121083"/>
            <w:placeholder>
              <w:docPart w:val="CB9DB79AD50D4966ABE463361A072A6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A0531FD" w14:textId="70ED6EA9" w:rsidR="001C5F34" w:rsidRPr="003E563B" w:rsidRDefault="006B459B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1C5F34" w:rsidRPr="005C7BE7" w14:paraId="668656C3" w14:textId="77777777" w:rsidTr="009E595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D6F66A3" w14:textId="51A4F1F6" w:rsidR="001C5F34" w:rsidRDefault="001C5F34" w:rsidP="009E5952">
            <w:pPr>
              <w:pStyle w:val="1Standard"/>
            </w:pPr>
            <w:r w:rsidRPr="00E61E09">
              <w:t xml:space="preserve">Partnerinstitution </w:t>
            </w:r>
            <w:r>
              <w:t>4</w:t>
            </w:r>
            <w:r w:rsidR="003E563B">
              <w:t>:</w:t>
            </w:r>
          </w:p>
          <w:p w14:paraId="794E1617" w14:textId="79306BD0" w:rsidR="003E563B" w:rsidRPr="009E7E54" w:rsidRDefault="003E563B" w:rsidP="009E5952">
            <w:pPr>
              <w:pStyle w:val="1Standard"/>
            </w:pPr>
            <w:r>
              <w:t>(falls vorhanden)</w:t>
            </w:r>
          </w:p>
        </w:tc>
        <w:sdt>
          <w:sdtPr>
            <w:rPr>
              <w:iCs/>
              <w:szCs w:val="17"/>
              <w:lang w:val="de-DE"/>
            </w:rPr>
            <w:id w:val="1092056301"/>
            <w:placeholder>
              <w:docPart w:val="276EC240B46E4E8680185BB7AE12BC5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D3F0A99" w14:textId="0816CAC1" w:rsidR="001C5F34" w:rsidRPr="003E563B" w:rsidRDefault="006B459B" w:rsidP="009E5952">
                <w:pPr>
                  <w:pStyle w:val="1Standard"/>
                  <w:spacing w:before="60" w:after="60"/>
                  <w:rPr>
                    <w:iCs/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4ABB661C" w14:textId="77777777" w:rsidR="001C5F34" w:rsidRDefault="001C5F34" w:rsidP="001C5F34">
      <w:pPr>
        <w:pStyle w:val="1Standard"/>
      </w:pPr>
    </w:p>
    <w:p w14:paraId="116E410C" w14:textId="77777777" w:rsidR="001C5F34" w:rsidRPr="00596174" w:rsidRDefault="001C5F34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11BFA" w:rsidRPr="00596174" w14:paraId="265AD5CA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556532CD" w14:textId="4FB0288C" w:rsidR="00B11BFA" w:rsidRPr="006F7182" w:rsidRDefault="00117EAF" w:rsidP="00117EAF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4A1CBC">
              <w:rPr>
                <w:rFonts w:cs="Arial"/>
                <w:b/>
                <w:sz w:val="19"/>
                <w:szCs w:val="19"/>
              </w:rPr>
              <w:t>Aufteilung des b</w:t>
            </w:r>
            <w:r w:rsidR="00B11BFA" w:rsidRPr="004A1CBC">
              <w:rPr>
                <w:rFonts w:cs="Arial"/>
                <w:b/>
                <w:sz w:val="19"/>
                <w:szCs w:val="19"/>
              </w:rPr>
              <w:t>eantragte</w:t>
            </w:r>
            <w:r w:rsidRPr="004A1CBC">
              <w:rPr>
                <w:rFonts w:cs="Arial"/>
                <w:b/>
                <w:sz w:val="19"/>
                <w:szCs w:val="19"/>
              </w:rPr>
              <w:t>n</w:t>
            </w:r>
            <w:r w:rsidR="00B11BFA" w:rsidRPr="004A1CBC">
              <w:rPr>
                <w:rFonts w:cs="Arial"/>
                <w:b/>
                <w:sz w:val="19"/>
                <w:szCs w:val="19"/>
              </w:rPr>
              <w:t xml:space="preserve"> Bundesbeitrag</w:t>
            </w:r>
            <w:r w:rsidRPr="004A1CBC">
              <w:rPr>
                <w:rFonts w:cs="Arial"/>
                <w:b/>
                <w:sz w:val="19"/>
                <w:szCs w:val="19"/>
              </w:rPr>
              <w:t>s</w:t>
            </w:r>
            <w:r w:rsidR="003E1907" w:rsidRPr="004A1CB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D2645D">
              <w:rPr>
                <w:rFonts w:cs="Arial"/>
                <w:b/>
                <w:sz w:val="19"/>
                <w:szCs w:val="19"/>
              </w:rPr>
              <w:t xml:space="preserve">in CHF 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 xml:space="preserve">auf die </w:t>
            </w:r>
            <w:r w:rsidR="003501C6" w:rsidRPr="004A1CBC">
              <w:rPr>
                <w:rFonts w:cs="Arial"/>
                <w:b/>
                <w:sz w:val="19"/>
                <w:szCs w:val="19"/>
              </w:rPr>
              <w:t>beteiligte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>n</w:t>
            </w:r>
            <w:r w:rsidR="003E1907" w:rsidRPr="004A1CB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6F7182">
              <w:rPr>
                <w:rFonts w:cs="Arial"/>
                <w:b/>
                <w:sz w:val="19"/>
                <w:szCs w:val="19"/>
              </w:rPr>
              <w:t xml:space="preserve">                 </w:t>
            </w:r>
            <w:r w:rsidR="003501C6" w:rsidRPr="004A1CBC">
              <w:rPr>
                <w:rFonts w:cs="Arial"/>
                <w:b/>
                <w:sz w:val="19"/>
                <w:szCs w:val="19"/>
              </w:rPr>
              <w:t>Institution</w:t>
            </w:r>
            <w:r w:rsidR="007768BE" w:rsidRPr="004A1CBC">
              <w:rPr>
                <w:rFonts w:cs="Arial"/>
                <w:b/>
                <w:sz w:val="19"/>
                <w:szCs w:val="19"/>
              </w:rPr>
              <w:t>en</w:t>
            </w:r>
          </w:p>
        </w:tc>
      </w:tr>
      <w:tr w:rsidR="00B11BFA" w:rsidRPr="00596174" w14:paraId="754E1A82" w14:textId="77777777" w:rsidTr="00B4304A">
        <w:trPr>
          <w:trHeight w:val="284"/>
        </w:trPr>
        <w:sdt>
          <w:sdtPr>
            <w:rPr>
              <w:lang w:val="fr-CH"/>
            </w:rPr>
            <w:id w:val="1648158613"/>
            <w:placeholder>
              <w:docPart w:val="38060C38FAF64A608E3E0FC1A2AAEA60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05C86EC4" w14:textId="7777777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4A2E0F0" w14:textId="77777777" w:rsidTr="00B4304A">
        <w:trPr>
          <w:trHeight w:val="284"/>
        </w:trPr>
        <w:sdt>
          <w:sdtPr>
            <w:rPr>
              <w:lang w:val="fr-CH"/>
            </w:rPr>
            <w:id w:val="998309205"/>
            <w:placeholder>
              <w:docPart w:val="7C4DB03B2A124E64B7FD9A31D3BEBC89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71E68C57" w14:textId="12A94F2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CBAE35A" w14:textId="77777777" w:rsidTr="00B4304A">
        <w:trPr>
          <w:trHeight w:val="284"/>
        </w:trPr>
        <w:sdt>
          <w:sdtPr>
            <w:rPr>
              <w:lang w:val="fr-CH"/>
            </w:rPr>
            <w:id w:val="-395906060"/>
            <w:placeholder>
              <w:docPart w:val="10358217DB844A19BE0B95BF8FA246AA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1705007" w14:textId="1B29F7E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27F9C940" w14:textId="77777777" w:rsidTr="00B4304A">
        <w:trPr>
          <w:trHeight w:val="284"/>
        </w:trPr>
        <w:sdt>
          <w:sdtPr>
            <w:rPr>
              <w:lang w:val="fr-CH"/>
            </w:rPr>
            <w:id w:val="-1518531418"/>
            <w:placeholder>
              <w:docPart w:val="16FDCE51CF91436298558AAD06E83399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7C4122B" w14:textId="40F83B96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60CD4DF0" w14:textId="77777777" w:rsidTr="00B4304A">
        <w:trPr>
          <w:trHeight w:val="284"/>
        </w:trPr>
        <w:sdt>
          <w:sdtPr>
            <w:rPr>
              <w:lang w:val="fr-CH"/>
            </w:rPr>
            <w:id w:val="-802698511"/>
            <w:placeholder>
              <w:docPart w:val="93AFD9EC4FE441DF83FE3BFE79F91C26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D8ACC52" w14:textId="7ABF4F7E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157C0BD5" w14:textId="77777777" w:rsidTr="00B4304A">
        <w:trPr>
          <w:trHeight w:val="284"/>
        </w:trPr>
        <w:sdt>
          <w:sdtPr>
            <w:rPr>
              <w:lang w:val="fr-CH"/>
            </w:rPr>
            <w:id w:val="-432824474"/>
            <w:placeholder>
              <w:docPart w:val="6FA3DA087D5242A7A316225FCF0D7F2E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50923EB2" w14:textId="2D4299AA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88786E" w14:paraId="2804BEBE" w14:textId="77777777" w:rsidTr="00B4304A">
        <w:trPr>
          <w:trHeight w:val="284"/>
        </w:trPr>
        <w:sdt>
          <w:sdtPr>
            <w:rPr>
              <w:lang w:val="fr-CH"/>
            </w:rPr>
            <w:id w:val="-237789500"/>
            <w:placeholder>
              <w:docPart w:val="31DDC325D78343B592BCE4A0B25936CC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78C9A35" w14:textId="121D084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1042328D" w14:textId="5699F6E8" w:rsidR="00B11BFA" w:rsidRDefault="00B11BFA" w:rsidP="009D080A">
      <w:pPr>
        <w:pStyle w:val="1Standard"/>
      </w:pPr>
    </w:p>
    <w:p w14:paraId="4510CF0B" w14:textId="77777777" w:rsidR="009F4FBC" w:rsidRDefault="009F4FBC" w:rsidP="009F4FBC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9F4FBC" w:rsidRPr="00596174" w14:paraId="28FA7CCE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286F988C" w14:textId="77777777" w:rsidR="003F7E75" w:rsidRDefault="0060057E" w:rsidP="0060057E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E22BAF">
              <w:rPr>
                <w:b/>
                <w:sz w:val="19"/>
                <w:szCs w:val="19"/>
              </w:rPr>
              <w:t>P</w:t>
            </w:r>
            <w:r w:rsidR="009F4FBC" w:rsidRPr="00E22BAF">
              <w:rPr>
                <w:b/>
                <w:sz w:val="19"/>
                <w:szCs w:val="19"/>
              </w:rPr>
              <w:t>rojekt</w:t>
            </w:r>
            <w:r w:rsidRPr="00E22BAF">
              <w:rPr>
                <w:b/>
                <w:sz w:val="19"/>
                <w:szCs w:val="19"/>
              </w:rPr>
              <w:t>budget</w:t>
            </w:r>
            <w:r w:rsidR="000742C1" w:rsidRPr="00E22BAF">
              <w:rPr>
                <w:b/>
                <w:sz w:val="19"/>
                <w:szCs w:val="19"/>
              </w:rPr>
              <w:t xml:space="preserve"> in CHF</w:t>
            </w:r>
          </w:p>
          <w:p w14:paraId="30E3A9EB" w14:textId="773D6EFF" w:rsidR="009F4FBC" w:rsidRPr="005E1D60" w:rsidRDefault="0060057E" w:rsidP="0060057E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E22BAF">
              <w:rPr>
                <w:b/>
                <w:szCs w:val="17"/>
              </w:rPr>
              <w:lastRenderedPageBreak/>
              <w:t>(</w:t>
            </w:r>
            <w:r w:rsidR="003E1907" w:rsidRPr="00E22BAF">
              <w:rPr>
                <w:b/>
                <w:szCs w:val="17"/>
              </w:rPr>
              <w:t xml:space="preserve">Gesamttotal </w:t>
            </w:r>
            <w:r w:rsidRPr="00E22BAF">
              <w:rPr>
                <w:b/>
                <w:szCs w:val="17"/>
              </w:rPr>
              <w:t>202</w:t>
            </w:r>
            <w:r w:rsidR="00C47AD7" w:rsidRPr="00E22BAF">
              <w:rPr>
                <w:b/>
                <w:szCs w:val="17"/>
              </w:rPr>
              <w:t>5</w:t>
            </w:r>
            <w:r w:rsidRPr="00E22BAF">
              <w:rPr>
                <w:b/>
                <w:szCs w:val="17"/>
              </w:rPr>
              <w:t>-202</w:t>
            </w:r>
            <w:r w:rsidR="00C47AD7" w:rsidRPr="00E22BAF">
              <w:rPr>
                <w:b/>
                <w:szCs w:val="17"/>
              </w:rPr>
              <w:t>8</w:t>
            </w:r>
            <w:r w:rsidR="003E1907" w:rsidRPr="00E22BAF">
              <w:rPr>
                <w:b/>
                <w:szCs w:val="17"/>
              </w:rPr>
              <w:t xml:space="preserve"> gemäss Ziffer 3</w:t>
            </w:r>
            <w:r w:rsidRPr="00E22BAF">
              <w:rPr>
                <w:b/>
                <w:szCs w:val="17"/>
              </w:rPr>
              <w:t>)</w:t>
            </w:r>
          </w:p>
        </w:tc>
      </w:tr>
      <w:tr w:rsidR="009F4FBC" w:rsidRPr="00596174" w14:paraId="143FA1A7" w14:textId="77777777" w:rsidTr="00B4304A">
        <w:trPr>
          <w:trHeight w:val="284"/>
        </w:trPr>
        <w:sdt>
          <w:sdtPr>
            <w:rPr>
              <w:lang w:val="fr-CH"/>
            </w:rPr>
            <w:id w:val="1739669264"/>
            <w:placeholder>
              <w:docPart w:val="EA5E4CA7D0F4451BB01EBF479363B735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C92BBE9" w14:textId="77777777" w:rsidR="009F4FBC" w:rsidRPr="00596174" w:rsidRDefault="009F4FBC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2C632200" w14:textId="64CDFEF6" w:rsidR="009F4FBC" w:rsidRDefault="009F4FBC" w:rsidP="009D080A">
      <w:pPr>
        <w:pStyle w:val="1Standard"/>
      </w:pPr>
    </w:p>
    <w:p w14:paraId="4DBB066C" w14:textId="77777777" w:rsidR="009F4FBC" w:rsidRDefault="009F4FBC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1DCD303F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6E293997" w14:textId="77777777" w:rsidR="003F7E75" w:rsidRDefault="006C64E3" w:rsidP="00B4304A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Start- und Enddatum des Projekts</w:t>
            </w:r>
          </w:p>
          <w:p w14:paraId="4DC1C5C7" w14:textId="5E79B6B9" w:rsidR="006C64E3" w:rsidRPr="00596174" w:rsidRDefault="007E0195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DD2927">
              <w:rPr>
                <w:rFonts w:cs="Arial"/>
                <w:b/>
                <w:szCs w:val="17"/>
              </w:rPr>
              <w:t>(frühestens</w:t>
            </w:r>
            <w:r w:rsidR="00DD2927">
              <w:rPr>
                <w:rFonts w:cs="Arial"/>
                <w:b/>
                <w:szCs w:val="17"/>
              </w:rPr>
              <w:t xml:space="preserve"> </w:t>
            </w:r>
            <w:r w:rsidR="003F7E75" w:rsidRPr="00DD2927">
              <w:rPr>
                <w:rFonts w:cs="Arial"/>
                <w:b/>
                <w:szCs w:val="17"/>
              </w:rPr>
              <w:t xml:space="preserve">01.01.2025 </w:t>
            </w:r>
            <w:r w:rsidR="00DD2927">
              <w:rPr>
                <w:rFonts w:cs="Arial"/>
                <w:b/>
                <w:szCs w:val="17"/>
              </w:rPr>
              <w:t>bis</w:t>
            </w:r>
            <w:r w:rsidRPr="00DD2927">
              <w:rPr>
                <w:rFonts w:cs="Arial"/>
                <w:b/>
                <w:szCs w:val="17"/>
              </w:rPr>
              <w:t xml:space="preserve"> spätestens </w:t>
            </w:r>
            <w:r w:rsidR="003F7E75" w:rsidRPr="00DD2927">
              <w:rPr>
                <w:rFonts w:cs="Arial"/>
                <w:b/>
                <w:szCs w:val="17"/>
              </w:rPr>
              <w:t>31.12.2028</w:t>
            </w:r>
            <w:r w:rsidRPr="00DD2927">
              <w:rPr>
                <w:rFonts w:cs="Arial"/>
                <w:b/>
                <w:szCs w:val="17"/>
              </w:rPr>
              <w:t>)</w:t>
            </w:r>
          </w:p>
        </w:tc>
      </w:tr>
      <w:tr w:rsidR="006C64E3" w:rsidRPr="00872BC8" w14:paraId="712A815F" w14:textId="77777777" w:rsidTr="00B4304A">
        <w:trPr>
          <w:trHeight w:val="284"/>
        </w:trPr>
        <w:sdt>
          <w:sdtPr>
            <w:rPr>
              <w:lang w:val="fr-CH"/>
            </w:rPr>
            <w:id w:val="-783421894"/>
            <w:placeholder>
              <w:docPart w:val="2F3179270FA14BD58089B2A2150389A3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63C0A944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39062BC9" w14:textId="1300858B" w:rsidR="006C64E3" w:rsidRDefault="006C64E3" w:rsidP="009D080A">
      <w:pPr>
        <w:pStyle w:val="1Standard"/>
      </w:pPr>
    </w:p>
    <w:p w14:paraId="5C984356" w14:textId="77777777" w:rsidR="007768BE" w:rsidRDefault="007768BE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44820" w:rsidRPr="008F775B" w14:paraId="6B15F3E5" w14:textId="77777777" w:rsidTr="00B4304A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45279C4" w14:textId="165DE6A3" w:rsidR="00844820" w:rsidRPr="00656A10" w:rsidRDefault="00844820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proofErr w:type="spellStart"/>
            <w:r w:rsidRPr="00656A10">
              <w:rPr>
                <w:rFonts w:cs="Arial"/>
                <w:b/>
                <w:sz w:val="19"/>
                <w:szCs w:val="19"/>
              </w:rPr>
              <w:t>Projektleiter</w:t>
            </w:r>
            <w:r w:rsidR="004A1CBC">
              <w:rPr>
                <w:rFonts w:cs="Arial"/>
                <w:b/>
                <w:sz w:val="19"/>
                <w:szCs w:val="19"/>
              </w:rPr>
              <w:t>:</w:t>
            </w:r>
            <w:r w:rsidRPr="00656A10">
              <w:rPr>
                <w:rFonts w:cs="Arial"/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844820" w:rsidRPr="009E7E54" w14:paraId="39585C36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43A9206" w14:textId="77777777" w:rsidR="00844820" w:rsidRPr="009E7E54" w:rsidRDefault="00844820" w:rsidP="00B4304A">
            <w:pPr>
              <w:pStyle w:val="1Standard"/>
            </w:pPr>
            <w:r>
              <w:t>Name, Vorname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987372240"/>
            <w:placeholder>
              <w:docPart w:val="3ED1D53D4F1840EFB5D675C74310210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600D782" w14:textId="26BDE2B9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9E7E54" w14:paraId="4C78AE33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D6501F" w14:textId="77777777" w:rsidR="00844820" w:rsidRPr="009E7E54" w:rsidRDefault="00844820" w:rsidP="00B4304A">
            <w:pPr>
              <w:pStyle w:val="1Standard"/>
            </w:pPr>
            <w:r>
              <w:t>A</w:t>
            </w:r>
            <w:r w:rsidRPr="00825375">
              <w:t>kademischer Titel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453849838"/>
            <w:placeholder>
              <w:docPart w:val="1F0EF84FEBB54C81B4F938297E4AF8E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CC7A31" w14:textId="5E3E2208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A4208B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844820" w:rsidRPr="009E7E54" w14:paraId="6B244AD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CBFB2DE" w14:textId="77777777" w:rsidR="00844820" w:rsidRPr="009E7E54" w:rsidRDefault="00844820" w:rsidP="00B4304A">
            <w:pPr>
              <w:pStyle w:val="1Standard"/>
            </w:pPr>
            <w:r>
              <w:t>Funktion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334570253"/>
            <w:placeholder>
              <w:docPart w:val="522AC7D67463444AAEA1D2FC403A9A9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3DCE67" w14:textId="29FE2FB1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6F7B07A8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A58ED74" w14:textId="77777777" w:rsidR="00844820" w:rsidRPr="009E7E54" w:rsidRDefault="00844820" w:rsidP="00B4304A">
            <w:pPr>
              <w:pStyle w:val="1Standard"/>
            </w:pPr>
            <w:r w:rsidRPr="009E7E54">
              <w:t>Institution:</w:t>
            </w:r>
          </w:p>
        </w:tc>
        <w:sdt>
          <w:sdtPr>
            <w:rPr>
              <w:szCs w:val="17"/>
              <w:lang w:val="de-DE"/>
            </w:rPr>
            <w:id w:val="-1449000275"/>
            <w:placeholder>
              <w:docPart w:val="E50091A4F1D84160B8C605609B24839F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09A6E01" w14:textId="003F5C15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714089BA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DE1BC6E" w14:textId="262E172E" w:rsidR="00844820" w:rsidRPr="009E7E54" w:rsidRDefault="00844820" w:rsidP="00B4304A">
            <w:pPr>
              <w:pStyle w:val="1Standard"/>
            </w:pPr>
            <w:r w:rsidRPr="009E7E54">
              <w:t>Adresse:</w:t>
            </w:r>
          </w:p>
        </w:tc>
        <w:sdt>
          <w:sdtPr>
            <w:rPr>
              <w:szCs w:val="17"/>
              <w:lang w:val="de-DE"/>
            </w:rPr>
            <w:id w:val="55910304"/>
            <w:placeholder>
              <w:docPart w:val="0E1458F2D8C149A2BCE75019CC26CD3B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806A04D" w14:textId="1EFB23A6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5C69EE8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3F0AA04" w14:textId="77777777" w:rsidR="00844820" w:rsidRPr="009E7E54" w:rsidRDefault="00844820" w:rsidP="00B4304A">
            <w:pPr>
              <w:pStyle w:val="1Standard"/>
            </w:pPr>
            <w:r w:rsidRPr="001160AB">
              <w:t>Postleitzahl, Ort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80409244"/>
            <w:placeholder>
              <w:docPart w:val="25EDD068623643C48A4367B73CB61D6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2B7489F" w14:textId="3AAA5201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63510B21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6F17B8D" w14:textId="77777777" w:rsidR="00844820" w:rsidRPr="009E7E54" w:rsidRDefault="00844820" w:rsidP="00B4304A">
            <w:pPr>
              <w:pStyle w:val="1Standard"/>
            </w:pPr>
            <w:r>
              <w:t>Telefon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274134290"/>
            <w:placeholder>
              <w:docPart w:val="4CE45125D91B419584250FC88D587F2B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91DB261" w14:textId="0C68324A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7AB5F7B7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24CD4D" w14:textId="77777777" w:rsidR="00844820" w:rsidRPr="009E7E54" w:rsidRDefault="00844820" w:rsidP="00B4304A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346032413"/>
            <w:placeholder>
              <w:docPart w:val="AD2738FBAE93482E9209BFD5625B5A26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9E4D46C" w14:textId="139BA57E" w:rsidR="00844820" w:rsidRPr="00AF0BE0" w:rsidRDefault="007D2EA2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54C62A94" w14:textId="515C60AF" w:rsidR="00844820" w:rsidRDefault="00844820" w:rsidP="009D080A">
      <w:pPr>
        <w:pStyle w:val="1Standard"/>
      </w:pPr>
    </w:p>
    <w:p w14:paraId="7184BD9B" w14:textId="77777777" w:rsidR="000607E7" w:rsidRDefault="000607E7" w:rsidP="009D080A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313D39" w:rsidRPr="003F7E75" w14:paraId="3CF38108" w14:textId="77777777" w:rsidTr="00923006">
        <w:trPr>
          <w:trHeight w:val="28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6F2D573" w14:textId="01184F9A" w:rsidR="00313D39" w:rsidRPr="00722F8B" w:rsidRDefault="007768BE" w:rsidP="00923006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722F8B">
              <w:rPr>
                <w:b/>
                <w:sz w:val="19"/>
                <w:szCs w:val="19"/>
              </w:rPr>
              <w:t xml:space="preserve">Weitere </w:t>
            </w:r>
            <w:r w:rsidR="00313D39" w:rsidRPr="00722F8B">
              <w:rPr>
                <w:b/>
                <w:sz w:val="19"/>
                <w:szCs w:val="19"/>
              </w:rPr>
              <w:t xml:space="preserve">Personen, die </w:t>
            </w:r>
            <w:r w:rsidR="00F626C8" w:rsidRPr="00722F8B">
              <w:rPr>
                <w:b/>
                <w:sz w:val="19"/>
                <w:szCs w:val="19"/>
              </w:rPr>
              <w:t xml:space="preserve">von swissuniversities </w:t>
            </w:r>
            <w:r w:rsidR="00313D39" w:rsidRPr="00722F8B">
              <w:rPr>
                <w:b/>
                <w:sz w:val="19"/>
                <w:szCs w:val="19"/>
              </w:rPr>
              <w:t>über den Entscheid zum vorliegenden Projektantrag informiert werden sollen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313D39" w:rsidRPr="003F7E75" w14:paraId="324388DF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4A9EB18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1866322123"/>
            <w:placeholder>
              <w:docPart w:val="678864EDDDEB44E1A35256443933379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65ACD3BB" w14:textId="3302BCD0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3F7E75" w14:paraId="4C545325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3E6A7FB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1651790085"/>
            <w:placeholder>
              <w:docPart w:val="B7AF78BAE1E9468EB79C057ADF9BD039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22C72147" w14:textId="49FFF344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3F7E75" w14:paraId="350F15E8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068EAD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-771243731"/>
            <w:placeholder>
              <w:docPart w:val="6E231BD26F214111A99529C20FC9A346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489C73B1" w14:textId="2A578209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3F7E75" w14:paraId="322910AB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C83F7F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230901009"/>
            <w:placeholder>
              <w:docPart w:val="4ECEA0002AE64EE88093CEBDC6A73C66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338B94A" w14:textId="71D77BB9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3F7E75" w14:paraId="1E9CEF9C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C714038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615635894"/>
            <w:placeholder>
              <w:docPart w:val="F92AA7307D6B45ECB2587468BD2B1557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4FB99BDB" w14:textId="1B71E097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3F7E75" w14:paraId="6202B264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5A0FF5A" w14:textId="77777777" w:rsidR="00313D39" w:rsidRPr="00722F8B" w:rsidRDefault="00313D39" w:rsidP="00923006">
            <w:pPr>
              <w:pStyle w:val="1Standard"/>
              <w:rPr>
                <w:lang w:val="fr-CH"/>
              </w:rPr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178475218"/>
            <w:placeholder>
              <w:docPart w:val="62DDDFC11BFF468C85397D52F732A456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C70E4B5" w14:textId="690CC435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313D39" w:rsidRPr="00A006E9" w14:paraId="57EC45F7" w14:textId="77777777" w:rsidTr="0092300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C82A0D7" w14:textId="77777777" w:rsidR="00313D39" w:rsidRPr="00722F8B" w:rsidRDefault="00313D39" w:rsidP="00923006">
            <w:pPr>
              <w:pStyle w:val="1Standard"/>
            </w:pPr>
            <w:r w:rsidRPr="00722F8B">
              <w:t>E-Mail:</w:t>
            </w:r>
          </w:p>
        </w:tc>
        <w:sdt>
          <w:sdtPr>
            <w:rPr>
              <w:szCs w:val="17"/>
              <w:lang w:val="de-DE"/>
            </w:rPr>
            <w:id w:val="1603068886"/>
            <w:placeholder>
              <w:docPart w:val="543BBBC4AA4741E4A6BE1C8B658FAD0C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A610AE8" w14:textId="7BA89176" w:rsidR="00313D39" w:rsidRPr="00722F8B" w:rsidRDefault="00585026" w:rsidP="00923006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722F8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31B171AD" w14:textId="77777777" w:rsidR="00313D39" w:rsidRDefault="00313D39" w:rsidP="009D080A">
      <w:pPr>
        <w:pStyle w:val="1Standard"/>
      </w:pPr>
    </w:p>
    <w:p w14:paraId="56D0E69A" w14:textId="77777777" w:rsidR="0020127D" w:rsidRDefault="0020127D">
      <w:pPr>
        <w:rPr>
          <w:rFonts w:ascii="Arial" w:hAnsi="Arial"/>
          <w:b/>
          <w:spacing w:val="5"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14:paraId="69D66A3E" w14:textId="6E694033" w:rsidR="008939A2" w:rsidRPr="00596174" w:rsidRDefault="006C64E3" w:rsidP="006C64E3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596174">
        <w:rPr>
          <w:b/>
          <w:sz w:val="19"/>
          <w:szCs w:val="19"/>
        </w:rPr>
        <w:lastRenderedPageBreak/>
        <w:t>Projektspezifische Informationen</w:t>
      </w:r>
    </w:p>
    <w:p w14:paraId="4BC3426C" w14:textId="15AAA1D6" w:rsidR="00FB7E7A" w:rsidRDefault="00FB7E7A" w:rsidP="009D080A">
      <w:pPr>
        <w:pStyle w:val="1Standard"/>
      </w:pPr>
    </w:p>
    <w:p w14:paraId="4E0F3EEC" w14:textId="77777777" w:rsidR="00874AEB" w:rsidRPr="00872BC8" w:rsidRDefault="00874AEB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B7E7A" w:rsidRPr="00B832CB" w14:paraId="24DB4E82" w14:textId="77777777" w:rsidTr="000355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65C26C1" w14:textId="77777777" w:rsidR="003F7E75" w:rsidRPr="00D639B0" w:rsidRDefault="00E41C73" w:rsidP="007536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B832CB">
              <w:rPr>
                <w:b/>
                <w:sz w:val="19"/>
                <w:szCs w:val="19"/>
              </w:rPr>
              <w:t>Projektbeschreibung</w:t>
            </w:r>
            <w:r w:rsidR="00753665" w:rsidRPr="00B832CB">
              <w:rPr>
                <w:b/>
                <w:sz w:val="19"/>
                <w:szCs w:val="19"/>
              </w:rPr>
              <w:t xml:space="preserve"> (</w:t>
            </w:r>
            <w:r w:rsidR="007E61A5" w:rsidRPr="00B832CB">
              <w:rPr>
                <w:b/>
                <w:sz w:val="19"/>
                <w:szCs w:val="19"/>
              </w:rPr>
              <w:t xml:space="preserve">kurze </w:t>
            </w:r>
            <w:r w:rsidR="00753665" w:rsidRPr="00B832CB">
              <w:rPr>
                <w:b/>
                <w:sz w:val="19"/>
                <w:szCs w:val="19"/>
              </w:rPr>
              <w:t>Zusammenfassung)</w:t>
            </w:r>
          </w:p>
          <w:p w14:paraId="1CD7FB95" w14:textId="53628215" w:rsidR="00FB7E7A" w:rsidRPr="00B832CB" w:rsidRDefault="003F7E75" w:rsidP="007536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D639B0">
              <w:rPr>
                <w:b/>
                <w:sz w:val="19"/>
                <w:szCs w:val="19"/>
              </w:rPr>
              <w:t>(</w:t>
            </w:r>
            <w:r w:rsidR="00E41C73" w:rsidRPr="00D639B0">
              <w:rPr>
                <w:b/>
                <w:szCs w:val="17"/>
              </w:rPr>
              <w:t xml:space="preserve">max. </w:t>
            </w:r>
            <w:r w:rsidRPr="00D639B0">
              <w:rPr>
                <w:b/>
                <w:szCs w:val="17"/>
              </w:rPr>
              <w:t>½ Se</w:t>
            </w:r>
            <w:r w:rsidR="00E41C73" w:rsidRPr="00D639B0">
              <w:rPr>
                <w:b/>
                <w:szCs w:val="17"/>
              </w:rPr>
              <w:t>ite</w:t>
            </w:r>
            <w:r w:rsidRPr="00B832CB">
              <w:rPr>
                <w:b/>
                <w:szCs w:val="17"/>
              </w:rPr>
              <w:t>)</w:t>
            </w:r>
          </w:p>
        </w:tc>
      </w:tr>
      <w:tr w:rsidR="00FB7E7A" w:rsidRPr="00B832CB" w14:paraId="4BA5CEB2" w14:textId="77777777" w:rsidTr="00035500">
        <w:trPr>
          <w:trHeight w:val="284"/>
        </w:trPr>
        <w:sdt>
          <w:sdtPr>
            <w:rPr>
              <w:szCs w:val="17"/>
              <w:lang w:val="de-DE"/>
            </w:rPr>
            <w:id w:val="-1374993277"/>
            <w:placeholder>
              <w:docPart w:val="F122417C4D034F8088F4F65E614AD816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0C5FA0BB" w14:textId="50D58550" w:rsidR="00FB7E7A" w:rsidRPr="00B832CB" w:rsidRDefault="00ED3F32" w:rsidP="004D793A">
                <w:pPr>
                  <w:pStyle w:val="1Standard"/>
                  <w:spacing w:before="60" w:after="60"/>
                </w:pPr>
                <w:r w:rsidRPr="00B832CB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32F75550" w14:textId="77777777" w:rsidR="00FB7E7A" w:rsidRPr="00B832CB" w:rsidRDefault="00FB7E7A" w:rsidP="009D080A">
      <w:pPr>
        <w:pStyle w:val="1Standard"/>
      </w:pPr>
    </w:p>
    <w:p w14:paraId="55909EF3" w14:textId="77777777" w:rsidR="00AD10CA" w:rsidRPr="00B832CB" w:rsidRDefault="00AD10CA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D10CA" w:rsidRPr="00035500" w14:paraId="22FBBEA8" w14:textId="77777777" w:rsidTr="00A0351D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7EBBF6F" w14:textId="77777777" w:rsidR="003F7E75" w:rsidRPr="00D639B0" w:rsidRDefault="005E7985" w:rsidP="00B4304A">
            <w:pPr>
              <w:pStyle w:val="1Standard"/>
              <w:spacing w:before="80" w:after="80"/>
              <w:rPr>
                <w:b/>
                <w:szCs w:val="19"/>
              </w:rPr>
            </w:pPr>
            <w:r w:rsidRPr="00D75587">
              <w:rPr>
                <w:b/>
                <w:sz w:val="19"/>
                <w:szCs w:val="19"/>
              </w:rPr>
              <w:t>Projekt</w:t>
            </w:r>
            <w:r w:rsidR="00753665" w:rsidRPr="00D75587">
              <w:rPr>
                <w:b/>
                <w:sz w:val="19"/>
                <w:szCs w:val="19"/>
              </w:rPr>
              <w:t>inhalte und -</w:t>
            </w:r>
            <w:r w:rsidRPr="00D75587">
              <w:rPr>
                <w:b/>
                <w:sz w:val="19"/>
                <w:szCs w:val="19"/>
              </w:rPr>
              <w:t>ziele</w:t>
            </w:r>
          </w:p>
          <w:p w14:paraId="282EB5A8" w14:textId="3578600B" w:rsidR="00AD10CA" w:rsidRPr="00D75587" w:rsidRDefault="003F7E75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D639B0">
              <w:rPr>
                <w:b/>
                <w:szCs w:val="19"/>
              </w:rPr>
              <w:t>(</w:t>
            </w:r>
            <w:r w:rsidR="00DC69D4" w:rsidRPr="00D639B0">
              <w:rPr>
                <w:b/>
                <w:szCs w:val="17"/>
              </w:rPr>
              <w:t xml:space="preserve">max. </w:t>
            </w:r>
            <w:r w:rsidRPr="00D639B0">
              <w:rPr>
                <w:b/>
                <w:szCs w:val="17"/>
              </w:rPr>
              <w:t xml:space="preserve">10 </w:t>
            </w:r>
            <w:r w:rsidR="00DC69D4" w:rsidRPr="00D639B0">
              <w:rPr>
                <w:b/>
                <w:szCs w:val="17"/>
              </w:rPr>
              <w:t>Seiten</w:t>
            </w:r>
            <w:r w:rsidRPr="00D75587">
              <w:rPr>
                <w:b/>
                <w:szCs w:val="17"/>
              </w:rPr>
              <w:t>)</w:t>
            </w:r>
          </w:p>
        </w:tc>
      </w:tr>
      <w:tr w:rsidR="00753665" w:rsidRPr="00ED3F32" w:rsidDel="006D72AC" w14:paraId="2E5744E9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5CAAF883" w14:textId="3E098D9C" w:rsidR="00753665" w:rsidRPr="00D639B0" w:rsidRDefault="00306207" w:rsidP="006E1C60">
            <w:pPr>
              <w:pStyle w:val="1Standard"/>
            </w:pPr>
            <w:r w:rsidRPr="00D639B0">
              <w:t>Beschreiben Sie</w:t>
            </w:r>
            <w:r w:rsidR="00753665" w:rsidRPr="00D639B0">
              <w:t xml:space="preserve"> den Projektinhalt</w:t>
            </w:r>
            <w:r w:rsidR="00B832CB" w:rsidRPr="00D639B0">
              <w:t xml:space="preserve"> und die geplanten Aktivitäten</w:t>
            </w:r>
            <w:r w:rsidR="00753665" w:rsidRPr="00D639B0">
              <w:t xml:space="preserve">: </w:t>
            </w:r>
          </w:p>
          <w:sdt>
            <w:sdtPr>
              <w:rPr>
                <w:szCs w:val="17"/>
                <w:lang w:val="de-DE"/>
              </w:rPr>
              <w:id w:val="1801955126"/>
              <w:placeholder>
                <w:docPart w:val="7BA4CD8379604A9D89FDC3096F541102"/>
              </w:placeholder>
              <w:showingPlcHdr/>
            </w:sdtPr>
            <w:sdtEndPr/>
            <w:sdtContent>
              <w:p w14:paraId="5846C743" w14:textId="77777777" w:rsidR="00753665" w:rsidRPr="00D639B0" w:rsidRDefault="00ED3F32" w:rsidP="006E1C60">
                <w:pPr>
                  <w:pStyle w:val="1Standard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0607E7" w:rsidRPr="00ED3F32" w:rsidDel="006D72AC" w14:paraId="6AA57B1A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24009AB8" w14:textId="1F2534B4" w:rsidR="000607E7" w:rsidRPr="00D639B0" w:rsidRDefault="00B832CB" w:rsidP="006E1C60">
            <w:pPr>
              <w:pStyle w:val="1Standard"/>
            </w:pPr>
            <w:r w:rsidRPr="00D639B0">
              <w:t>Nehmen Sie Stellung zu den</w:t>
            </w:r>
            <w:r w:rsidR="000607E7" w:rsidRPr="00D639B0">
              <w:t xml:space="preserve"> </w:t>
            </w:r>
            <w:r w:rsidRPr="00D639B0">
              <w:t>in der Anleitung der Ausschreibung aufgeführten Auswahlk</w:t>
            </w:r>
            <w:r w:rsidR="000607E7" w:rsidRPr="00D639B0">
              <w:t>riterien</w:t>
            </w:r>
            <w:r w:rsidR="004953B6">
              <w:t>.</w:t>
            </w:r>
          </w:p>
          <w:sdt>
            <w:sdtPr>
              <w:rPr>
                <w:szCs w:val="17"/>
                <w:lang w:val="de-DE"/>
              </w:rPr>
              <w:id w:val="897938476"/>
              <w:placeholder>
                <w:docPart w:val="089429D15A5F4BB38999C9863C814BD5"/>
              </w:placeholder>
              <w:showingPlcHdr/>
            </w:sdtPr>
            <w:sdtEndPr/>
            <w:sdtContent>
              <w:p w14:paraId="693D2AF2" w14:textId="0D88A61C" w:rsidR="000607E7" w:rsidRPr="00D639B0" w:rsidRDefault="00ED3F32" w:rsidP="006E1C60">
                <w:pPr>
                  <w:pStyle w:val="1Standard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AD10CA" w:rsidRPr="00ED3F32" w14:paraId="3788BDB5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AF94C2" w14:textId="7FDEA79C" w:rsidR="00E42D07" w:rsidRPr="00D639B0" w:rsidRDefault="00E72856" w:rsidP="004D793A">
            <w:pPr>
              <w:pStyle w:val="1Standard"/>
              <w:spacing w:before="60" w:after="60"/>
            </w:pPr>
            <w:bookmarkStart w:id="2" w:name="_Hlk167352159"/>
            <w:r w:rsidRPr="00D639B0">
              <w:t xml:space="preserve">Beschreiben Sie </w:t>
            </w:r>
            <w:r w:rsidRPr="008325E6">
              <w:t xml:space="preserve">die </w:t>
            </w:r>
            <w:r w:rsidR="00E42D07" w:rsidRPr="008325E6">
              <w:t>Ziele - überprüfbar und messbar (SMART</w:t>
            </w:r>
            <w:r w:rsidR="00E42D07" w:rsidRPr="00D639B0">
              <w:t>)</w:t>
            </w:r>
            <w:r w:rsidR="00D1525D" w:rsidRPr="00D639B0">
              <w:rPr>
                <w:rStyle w:val="Appelnotedebasdep"/>
              </w:rPr>
              <w:footnoteReference w:id="1"/>
            </w:r>
            <w:r w:rsidRPr="00D639B0">
              <w:t>, die Sie</w:t>
            </w:r>
            <w:r w:rsidR="00E42D07" w:rsidRPr="00D639B0">
              <w:t xml:space="preserve"> mit diesem Projekt erreichen</w:t>
            </w:r>
            <w:r w:rsidRPr="00D639B0">
              <w:t xml:space="preserve"> wollen und die Wirkungsindikatoren, die Sie vorsehen.</w:t>
            </w:r>
          </w:p>
          <w:sdt>
            <w:sdtPr>
              <w:rPr>
                <w:szCs w:val="17"/>
                <w:lang w:val="de-DE"/>
              </w:rPr>
              <w:id w:val="991377691"/>
              <w:placeholder>
                <w:docPart w:val="9978B6929F1D4A788BC431AB4DF8243D"/>
              </w:placeholder>
              <w:showingPlcHdr/>
            </w:sdtPr>
            <w:sdtEndPr/>
            <w:sdtContent>
              <w:p w14:paraId="745D3A0B" w14:textId="0D68B17F" w:rsidR="00035500" w:rsidRPr="00D639B0" w:rsidRDefault="00ED3F32" w:rsidP="004D793A">
                <w:pPr>
                  <w:pStyle w:val="1Standard"/>
                  <w:spacing w:before="60" w:after="60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D75587" w:rsidRPr="00ED3F32" w14:paraId="7BA82F3E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9D0638" w14:textId="28D7266B" w:rsidR="00D75587" w:rsidRPr="00D639B0" w:rsidRDefault="00D75587" w:rsidP="00D75587">
            <w:pPr>
              <w:pStyle w:val="1Standard"/>
            </w:pPr>
            <w:r w:rsidRPr="00D639B0">
              <w:t xml:space="preserve">Beschreiben Sie die vorgesehenen Instrumente und Verfahren, die die Qualitätssicherung des Projekts und des Doktorats gewährleisten. </w:t>
            </w:r>
          </w:p>
          <w:sdt>
            <w:sdtPr>
              <w:rPr>
                <w:szCs w:val="17"/>
                <w:lang w:val="de-DE"/>
              </w:rPr>
              <w:id w:val="1896001509"/>
              <w:placeholder>
                <w:docPart w:val="E8E1DF431F7E4A9E99D7A27BC7EC5C73"/>
              </w:placeholder>
              <w:showingPlcHdr/>
            </w:sdtPr>
            <w:sdtEndPr/>
            <w:sdtContent>
              <w:p w14:paraId="03FC2871" w14:textId="2C044346" w:rsidR="00D75587" w:rsidRPr="00D639B0" w:rsidDel="00E72856" w:rsidRDefault="00D75587" w:rsidP="00D75587">
                <w:pPr>
                  <w:pStyle w:val="1Standard"/>
                  <w:spacing w:before="60" w:after="60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bookmarkEnd w:id="2"/>
      <w:tr w:rsidR="00306207" w:rsidRPr="00ED3F32" w14:paraId="1AA293A1" w14:textId="77777777" w:rsidTr="00572510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F0DCB79" w14:textId="13AF00F0" w:rsidR="00306207" w:rsidRPr="00D639B0" w:rsidRDefault="00306207" w:rsidP="00306207">
            <w:pPr>
              <w:pStyle w:val="1Standard"/>
            </w:pPr>
            <w:r w:rsidRPr="00D639B0">
              <w:t>Beschreiben Sie, wie Ihr Projekt nach 202</w:t>
            </w:r>
            <w:r w:rsidR="00DC69D4" w:rsidRPr="00D639B0">
              <w:t>8</w:t>
            </w:r>
            <w:r w:rsidRPr="00D639B0">
              <w:t xml:space="preserve"> an den beteiligten</w:t>
            </w:r>
            <w:r w:rsidR="00C54221" w:rsidRPr="00D639B0">
              <w:t xml:space="preserve"> Institutionen</w:t>
            </w:r>
            <w:r w:rsidR="0020127D" w:rsidRPr="00D639B0">
              <w:t xml:space="preserve"> </w:t>
            </w:r>
            <w:r w:rsidRPr="00D639B0">
              <w:t xml:space="preserve">nachhaltig verankert werden soll.  </w:t>
            </w:r>
          </w:p>
          <w:sdt>
            <w:sdtPr>
              <w:rPr>
                <w:szCs w:val="17"/>
                <w:lang w:val="de-DE"/>
              </w:rPr>
              <w:id w:val="-132636533"/>
              <w:placeholder>
                <w:docPart w:val="42571CA02F66432D830C86E1B57705D7"/>
              </w:placeholder>
              <w:showingPlcHdr/>
            </w:sdtPr>
            <w:sdtEndPr/>
            <w:sdtContent>
              <w:p w14:paraId="41F622D1" w14:textId="678E6693" w:rsidR="00306207" w:rsidRPr="00D639B0" w:rsidRDefault="00ED3F32" w:rsidP="00306207">
                <w:pPr>
                  <w:pStyle w:val="1Standard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572510" w:rsidRPr="00035500" w14:paraId="093A14E7" w14:textId="77777777" w:rsidTr="00A0351D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4" w:space="0" w:color="D9D9D9" w:themeColor="background1" w:themeShade="D9"/>
            </w:tcBorders>
            <w:tcMar>
              <w:right w:w="227" w:type="dxa"/>
            </w:tcMar>
          </w:tcPr>
          <w:p w14:paraId="7230B468" w14:textId="77777777" w:rsidR="00572510" w:rsidRPr="00D639B0" w:rsidRDefault="00572510" w:rsidP="00572510">
            <w:pPr>
              <w:pStyle w:val="1Standard"/>
            </w:pPr>
            <w:r w:rsidRPr="00D639B0">
              <w:t>Beschreiben Sie, wie Ihr Projekt Aspekte der Diversität und Chancengerechtigkeit adressiert.</w:t>
            </w:r>
            <w:r w:rsidRPr="00D639B0">
              <w:rPr>
                <w:rStyle w:val="Appelnotedebasdep"/>
              </w:rPr>
              <w:footnoteReference w:id="2"/>
            </w:r>
          </w:p>
          <w:sdt>
            <w:sdtPr>
              <w:rPr>
                <w:szCs w:val="17"/>
                <w:lang w:val="de-DE"/>
              </w:rPr>
              <w:id w:val="2093735794"/>
              <w:placeholder>
                <w:docPart w:val="C7105977CB5B4CD7AB4A93E37778589C"/>
              </w:placeholder>
              <w:showingPlcHdr/>
            </w:sdtPr>
            <w:sdtEndPr/>
            <w:sdtContent>
              <w:p w14:paraId="300349FC" w14:textId="3F4D4CC5" w:rsidR="00572510" w:rsidRPr="00D75587" w:rsidRDefault="00ED3F32" w:rsidP="00572510">
                <w:pPr>
                  <w:pStyle w:val="1Standard"/>
                </w:pPr>
                <w:r w:rsidRPr="00D639B0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</w:tbl>
    <w:p w14:paraId="6113351D" w14:textId="124D70BE" w:rsidR="00753665" w:rsidRDefault="00753665" w:rsidP="009D080A">
      <w:pPr>
        <w:pStyle w:val="1Standard"/>
      </w:pPr>
    </w:p>
    <w:p w14:paraId="16F6B42F" w14:textId="77777777" w:rsidR="00D75587" w:rsidRDefault="00D75587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D75587" w:rsidRPr="00D75587" w14:paraId="0127C6BF" w14:textId="77777777" w:rsidTr="00724556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44C60BC" w14:textId="4460B078" w:rsidR="00D75587" w:rsidRPr="00D639B0" w:rsidRDefault="00D75587" w:rsidP="00724556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D639B0">
              <w:rPr>
                <w:rFonts w:cs="Arial"/>
                <w:b/>
                <w:sz w:val="19"/>
                <w:szCs w:val="19"/>
              </w:rPr>
              <w:t>Quantifizierte Jahresziele für d</w:t>
            </w:r>
            <w:r w:rsidR="004B48F8">
              <w:rPr>
                <w:rFonts w:cs="Arial"/>
                <w:b/>
                <w:sz w:val="19"/>
                <w:szCs w:val="19"/>
              </w:rPr>
              <w:t>ie</w:t>
            </w:r>
            <w:r w:rsidRPr="00D639B0">
              <w:rPr>
                <w:rFonts w:cs="Arial"/>
                <w:b/>
                <w:sz w:val="19"/>
                <w:szCs w:val="19"/>
              </w:rPr>
              <w:t xml:space="preserve"> Gesamtzahl der integrierten Doktorierenden (in allen Jahren)</w:t>
            </w:r>
          </w:p>
        </w:tc>
      </w:tr>
      <w:tr w:rsidR="00D75587" w:rsidRPr="00D639B0" w14:paraId="74B1D8DC" w14:textId="77777777" w:rsidTr="0072455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E003492" w14:textId="77777777" w:rsidR="00D75587" w:rsidRPr="007C64D7" w:rsidRDefault="00D75587" w:rsidP="00724556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31.12.2025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sdt>
            <w:sdtPr>
              <w:rPr>
                <w:lang w:val="fr-CH"/>
              </w:rPr>
              <w:id w:val="1528374358"/>
              <w:placeholder>
                <w:docPart w:val="8C8E040C27EB46F6A31F0D0CE0E34A04"/>
              </w:placeholder>
            </w:sdtPr>
            <w:sdtEndPr/>
            <w:sdtContent>
              <w:sdt>
                <w:sdtPr>
                  <w:rPr>
                    <w:szCs w:val="17"/>
                    <w:lang w:val="de-DE"/>
                  </w:rPr>
                  <w:id w:val="2111855982"/>
                  <w:placeholder>
                    <w:docPart w:val="D24F24420AEC484BA843B917588F1F51"/>
                  </w:placeholder>
                  <w:showingPlcHdr/>
                </w:sdtPr>
                <w:sdtContent>
                  <w:p w14:paraId="18EDC52C" w14:textId="3E206C9C" w:rsidR="00D75587" w:rsidRPr="00D639B0" w:rsidRDefault="00D639B0" w:rsidP="00D639B0">
                    <w:pPr>
                      <w:pStyle w:val="1Standard"/>
                      <w:rPr>
                        <w:szCs w:val="17"/>
                        <w:lang w:val="de-DE"/>
                      </w:rPr>
                    </w:pPr>
                    <w:r w:rsidRPr="00D639B0">
                      <w:rPr>
                        <w:rStyle w:val="Textedelespacerserv"/>
                      </w:rPr>
                      <w:t>Klicken oder tippen Sie hier, um den Text einzugeben.</w:t>
                    </w:r>
                  </w:p>
                </w:sdtContent>
              </w:sdt>
            </w:sdtContent>
          </w:sdt>
        </w:tc>
      </w:tr>
      <w:tr w:rsidR="00D75587" w:rsidRPr="00722F8B" w14:paraId="30DB6FEA" w14:textId="77777777" w:rsidTr="0072455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5D972BF" w14:textId="77777777" w:rsidR="00D75587" w:rsidRPr="007C64D7" w:rsidRDefault="00D75587" w:rsidP="00724556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31.12.2026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sdt>
            <w:sdtPr>
              <w:rPr>
                <w:lang w:val="fr-CH"/>
              </w:rPr>
              <w:id w:val="1450132690"/>
              <w:placeholder>
                <w:docPart w:val="9F851CD36CC647FCA59EB51AC3C499A4"/>
              </w:placeholder>
            </w:sdtPr>
            <w:sdtEndPr/>
            <w:sdtContent>
              <w:sdt>
                <w:sdtPr>
                  <w:rPr>
                    <w:szCs w:val="17"/>
                    <w:lang w:val="de-DE"/>
                  </w:rPr>
                  <w:id w:val="625273743"/>
                  <w:placeholder>
                    <w:docPart w:val="059AB4C8A9E143C29371083F85943730"/>
                  </w:placeholder>
                  <w:showingPlcHdr/>
                </w:sdtPr>
                <w:sdtContent>
                  <w:p w14:paraId="6213E8EB" w14:textId="67A59476" w:rsidR="00D75587" w:rsidRPr="00D639B0" w:rsidRDefault="00D639B0" w:rsidP="00D639B0">
                    <w:pPr>
                      <w:pStyle w:val="1Standard"/>
                      <w:rPr>
                        <w:szCs w:val="17"/>
                        <w:lang w:val="de-DE"/>
                      </w:rPr>
                    </w:pPr>
                    <w:r w:rsidRPr="00D639B0">
                      <w:rPr>
                        <w:rStyle w:val="Textedelespacerserv"/>
                      </w:rPr>
                      <w:t>Klicken oder tippen Sie hier, um den Text einzugeben.</w:t>
                    </w:r>
                  </w:p>
                </w:sdtContent>
              </w:sdt>
            </w:sdtContent>
          </w:sdt>
        </w:tc>
      </w:tr>
      <w:tr w:rsidR="00D75587" w:rsidRPr="00722F8B" w14:paraId="1EFD1718" w14:textId="77777777" w:rsidTr="0072455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D61371A" w14:textId="77777777" w:rsidR="00D75587" w:rsidRPr="007C64D7" w:rsidRDefault="00D75587" w:rsidP="00724556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31.12.2027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sdt>
            <w:sdtPr>
              <w:rPr>
                <w:lang w:val="fr-CH"/>
              </w:rPr>
              <w:id w:val="-1908226225"/>
              <w:placeholder>
                <w:docPart w:val="F4EB6E11B2EC40858B7E840BE66BB4FA"/>
              </w:placeholder>
            </w:sdtPr>
            <w:sdtEndPr/>
            <w:sdtContent>
              <w:sdt>
                <w:sdtPr>
                  <w:rPr>
                    <w:szCs w:val="17"/>
                    <w:lang w:val="de-DE"/>
                  </w:rPr>
                  <w:id w:val="-212735439"/>
                  <w:placeholder>
                    <w:docPart w:val="0CF075A031184EBD8F7938EED4C0DAE9"/>
                  </w:placeholder>
                  <w:showingPlcHdr/>
                </w:sdtPr>
                <w:sdtContent>
                  <w:p w14:paraId="458BCB25" w14:textId="24274677" w:rsidR="00D75587" w:rsidRPr="00D639B0" w:rsidRDefault="00D639B0" w:rsidP="00D639B0">
                    <w:pPr>
                      <w:pStyle w:val="1Standard"/>
                      <w:rPr>
                        <w:szCs w:val="17"/>
                        <w:lang w:val="de-DE"/>
                      </w:rPr>
                    </w:pPr>
                    <w:r w:rsidRPr="00D639B0">
                      <w:rPr>
                        <w:rStyle w:val="Textedelespacerserv"/>
                      </w:rPr>
                      <w:t>Klicken oder tippen Sie hier, um den Text einzugeben.</w:t>
                    </w:r>
                  </w:p>
                </w:sdtContent>
              </w:sdt>
            </w:sdtContent>
          </w:sdt>
        </w:tc>
      </w:tr>
      <w:tr w:rsidR="00D75587" w:rsidRPr="00722F8B" w14:paraId="38580D65" w14:textId="77777777" w:rsidTr="00724556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E6BC696" w14:textId="77777777" w:rsidR="00D75587" w:rsidRPr="007C64D7" w:rsidRDefault="00D75587" w:rsidP="00724556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31.12.2028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sdt>
            <w:sdtPr>
              <w:rPr>
                <w:lang w:val="fr-CH"/>
              </w:rPr>
              <w:id w:val="-1854569457"/>
              <w:placeholder>
                <w:docPart w:val="6904AA1644C4409BA37410D804E9B278"/>
              </w:placeholder>
            </w:sdtPr>
            <w:sdtEndPr/>
            <w:sdtContent>
              <w:sdt>
                <w:sdtPr>
                  <w:rPr>
                    <w:szCs w:val="17"/>
                    <w:lang w:val="de-DE"/>
                  </w:rPr>
                  <w:id w:val="411588230"/>
                  <w:placeholder>
                    <w:docPart w:val="DCBE6A891B274AFBBB9425D485D89785"/>
                  </w:placeholder>
                  <w:showingPlcHdr/>
                </w:sdtPr>
                <w:sdtContent>
                  <w:p w14:paraId="37AE64A6" w14:textId="7E8C53FC" w:rsidR="00D75587" w:rsidRPr="00D639B0" w:rsidRDefault="00D639B0" w:rsidP="00D639B0">
                    <w:pPr>
                      <w:pStyle w:val="1Standard"/>
                      <w:rPr>
                        <w:szCs w:val="17"/>
                        <w:lang w:val="de-DE"/>
                      </w:rPr>
                    </w:pPr>
                    <w:r w:rsidRPr="00D639B0">
                      <w:rPr>
                        <w:rStyle w:val="Textedelespacerserv"/>
                      </w:rPr>
                      <w:t>Klicken oder tippen Sie hier, um den Text einzugeben.</w:t>
                    </w:r>
                  </w:p>
                </w:sdtContent>
              </w:sdt>
            </w:sdtContent>
          </w:sdt>
        </w:tc>
      </w:tr>
    </w:tbl>
    <w:p w14:paraId="0871F18E" w14:textId="77777777" w:rsidR="004A64B9" w:rsidRPr="00D639B0" w:rsidRDefault="004A64B9" w:rsidP="009D080A">
      <w:pPr>
        <w:pStyle w:val="1Standard"/>
        <w:rPr>
          <w:lang w:val="fr-CH"/>
        </w:rPr>
      </w:pPr>
    </w:p>
    <w:p w14:paraId="01C8FFC8" w14:textId="77777777" w:rsidR="0020127D" w:rsidRPr="00D639B0" w:rsidRDefault="0020127D" w:rsidP="009D080A">
      <w:pPr>
        <w:pStyle w:val="1Standard"/>
        <w:rPr>
          <w:lang w:val="fr-CH"/>
        </w:rPr>
      </w:pPr>
    </w:p>
    <w:tbl>
      <w:tblPr>
        <w:tblStyle w:val="Grilledutableau"/>
        <w:tblW w:w="737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C1116" w:rsidRPr="00656A10" w14:paraId="0D0F8357" w14:textId="77777777" w:rsidTr="00A8745B">
        <w:trPr>
          <w:trHeight w:val="404"/>
        </w:trPr>
        <w:tc>
          <w:tcPr>
            <w:tcW w:w="7371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14:paraId="499C5256" w14:textId="7ED64B0C" w:rsidR="002C1116" w:rsidRPr="00656A10" w:rsidRDefault="000F7049" w:rsidP="00EA26F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Zeitplan</w:t>
            </w:r>
            <w:r w:rsidR="000471A3" w:rsidRPr="00656A10">
              <w:rPr>
                <w:b/>
                <w:sz w:val="19"/>
                <w:szCs w:val="19"/>
              </w:rPr>
              <w:t xml:space="preserve"> mit </w:t>
            </w:r>
            <w:r w:rsidR="002C1116" w:rsidRPr="00656A10">
              <w:rPr>
                <w:b/>
                <w:sz w:val="19"/>
                <w:szCs w:val="19"/>
              </w:rPr>
              <w:t>„</w:t>
            </w:r>
            <w:proofErr w:type="spellStart"/>
            <w:r w:rsidR="002C1116" w:rsidRPr="00656A10">
              <w:rPr>
                <w:b/>
                <w:sz w:val="19"/>
                <w:szCs w:val="19"/>
              </w:rPr>
              <w:t>milestones</w:t>
            </w:r>
            <w:proofErr w:type="spellEnd"/>
            <w:r w:rsidR="002C1116" w:rsidRPr="00656A10">
              <w:rPr>
                <w:b/>
                <w:sz w:val="19"/>
                <w:szCs w:val="19"/>
              </w:rPr>
              <w:t xml:space="preserve">“ </w:t>
            </w:r>
          </w:p>
        </w:tc>
      </w:tr>
    </w:tbl>
    <w:p w14:paraId="272E48C5" w14:textId="77777777" w:rsidR="00131230" w:rsidRPr="00656A10" w:rsidRDefault="00131230" w:rsidP="00131230">
      <w:pPr>
        <w:pStyle w:val="1Standard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5657"/>
      </w:tblGrid>
      <w:tr w:rsidR="00947D0E" w:rsidRPr="00656A10" w14:paraId="2310F965" w14:textId="77777777" w:rsidTr="005E1D60">
        <w:trPr>
          <w:trHeight w:val="288"/>
        </w:trPr>
        <w:tc>
          <w:tcPr>
            <w:tcW w:w="1701" w:type="dxa"/>
          </w:tcPr>
          <w:p w14:paraId="35AA6ED4" w14:textId="6091F369" w:rsidR="00947D0E" w:rsidRPr="00656A10" w:rsidRDefault="003520C7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 xml:space="preserve">Start- und </w:t>
            </w:r>
            <w:r w:rsidR="000471A3" w:rsidRPr="00656A10">
              <w:rPr>
                <w:b/>
              </w:rPr>
              <w:t>Enddatum</w:t>
            </w:r>
          </w:p>
        </w:tc>
        <w:tc>
          <w:tcPr>
            <w:tcW w:w="5657" w:type="dxa"/>
          </w:tcPr>
          <w:p w14:paraId="666A9CDF" w14:textId="3AC22E77" w:rsidR="00947D0E" w:rsidRPr="00656A10" w:rsidRDefault="000471A3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>Projektphase</w:t>
            </w:r>
          </w:p>
        </w:tc>
      </w:tr>
      <w:tr w:rsidR="00947D0E" w14:paraId="7555F6F8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1049878457"/>
            <w:placeholder>
              <w:docPart w:val="E7C47EB51D4F49BCBA5E95FA0432AD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D3C5E1F" w14:textId="335C174B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1288660140"/>
            <w:placeholder>
              <w:docPart w:val="7C86DBA47776407BB633CD705FB59F28"/>
            </w:placeholder>
            <w:showingPlcHdr/>
          </w:sdtPr>
          <w:sdtEndPr/>
          <w:sdtContent>
            <w:tc>
              <w:tcPr>
                <w:tcW w:w="5657" w:type="dxa"/>
              </w:tcPr>
              <w:p w14:paraId="6FF3C192" w14:textId="20D12067" w:rsidR="00947D0E" w:rsidRPr="00AF0BE0" w:rsidRDefault="006D3EA4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947D0E" w14:paraId="613AF2DE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819624289"/>
            <w:placeholder>
              <w:docPart w:val="778C9B45E49D4B488D296EF538E57F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F08EE3" w14:textId="33493D8A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1544404873"/>
            <w:placeholder>
              <w:docPart w:val="8A692A8EA8084DF8A0433E207FD5E0F3"/>
            </w:placeholder>
            <w:showingPlcHdr/>
          </w:sdtPr>
          <w:sdtEndPr/>
          <w:sdtContent>
            <w:tc>
              <w:tcPr>
                <w:tcW w:w="5657" w:type="dxa"/>
              </w:tcPr>
              <w:p w14:paraId="10A691FB" w14:textId="522BD421" w:rsidR="00947D0E" w:rsidRPr="00AF0BE0" w:rsidRDefault="006D3EA4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947D0E" w14:paraId="75DE1AB3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-1179731162"/>
            <w:placeholder>
              <w:docPart w:val="2823288E57564C668F62BC9DD6F22C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D8420B1" w14:textId="6ADE05B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430556330"/>
            <w:placeholder>
              <w:docPart w:val="359789181DDE4DA99298EC182B8D9A3D"/>
            </w:placeholder>
            <w:showingPlcHdr/>
          </w:sdtPr>
          <w:sdtEndPr/>
          <w:sdtContent>
            <w:tc>
              <w:tcPr>
                <w:tcW w:w="5657" w:type="dxa"/>
              </w:tcPr>
              <w:p w14:paraId="40E6EB4F" w14:textId="0B16C181" w:rsidR="00947D0E" w:rsidRPr="00AF0BE0" w:rsidRDefault="006D3EA4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57867A63" w14:textId="221719EA" w:rsidR="002D111A" w:rsidRDefault="002D111A" w:rsidP="0088786E">
      <w:pPr>
        <w:spacing w:after="0"/>
        <w:rPr>
          <w:rFonts w:ascii="Arial" w:hAnsi="Arial"/>
          <w:spacing w:val="5"/>
          <w:sz w:val="17"/>
        </w:rPr>
      </w:pPr>
    </w:p>
    <w:p w14:paraId="6B49E339" w14:textId="52B0800E" w:rsidR="003861FF" w:rsidRDefault="003861FF">
      <w:pPr>
        <w:rPr>
          <w:rFonts w:ascii="Arial" w:hAnsi="Arial"/>
          <w:spacing w:val="5"/>
          <w:sz w:val="17"/>
        </w:rPr>
      </w:pPr>
      <w:r>
        <w:rPr>
          <w:rFonts w:ascii="Arial" w:hAnsi="Arial"/>
          <w:spacing w:val="5"/>
          <w:sz w:val="17"/>
        </w:rPr>
        <w:br w:type="page"/>
      </w:r>
    </w:p>
    <w:p w14:paraId="566173BE" w14:textId="56353B97" w:rsidR="0088786E" w:rsidRPr="00596174" w:rsidRDefault="0088786E" w:rsidP="0088786E">
      <w:pPr>
        <w:pStyle w:val="Paragraphedeliste"/>
        <w:numPr>
          <w:ilvl w:val="0"/>
          <w:numId w:val="29"/>
        </w:numPr>
        <w:spacing w:after="0"/>
        <w:rPr>
          <w:rFonts w:ascii="Arial" w:hAnsi="Arial"/>
          <w:b/>
          <w:spacing w:val="5"/>
          <w:sz w:val="19"/>
          <w:szCs w:val="19"/>
        </w:rPr>
      </w:pPr>
      <w:r w:rsidRPr="00596174">
        <w:rPr>
          <w:rFonts w:ascii="Arial" w:hAnsi="Arial"/>
          <w:b/>
          <w:spacing w:val="5"/>
          <w:sz w:val="19"/>
          <w:szCs w:val="19"/>
        </w:rPr>
        <w:lastRenderedPageBreak/>
        <w:t xml:space="preserve">Projektbudget </w:t>
      </w:r>
      <w:r w:rsidR="00656A10">
        <w:rPr>
          <w:rFonts w:ascii="Arial" w:hAnsi="Arial"/>
          <w:b/>
          <w:spacing w:val="5"/>
          <w:sz w:val="19"/>
          <w:szCs w:val="19"/>
        </w:rPr>
        <w:t>in CHF</w:t>
      </w:r>
    </w:p>
    <w:p w14:paraId="0D7AABF9" w14:textId="77777777" w:rsidR="0088786E" w:rsidRDefault="0088786E" w:rsidP="002D111A">
      <w:pPr>
        <w:spacing w:after="0"/>
        <w:rPr>
          <w:rFonts w:ascii="Arial" w:hAnsi="Arial"/>
          <w:spacing w:val="5"/>
          <w:sz w:val="17"/>
        </w:rPr>
      </w:pPr>
    </w:p>
    <w:p w14:paraId="0594AC13" w14:textId="33752770" w:rsidR="00CE7284" w:rsidRPr="00D639B0" w:rsidRDefault="00CE7284" w:rsidP="00CE7284">
      <w:pPr>
        <w:spacing w:after="0"/>
        <w:rPr>
          <w:rFonts w:ascii="Arial" w:hAnsi="Arial"/>
          <w:spacing w:val="5"/>
          <w:sz w:val="17"/>
        </w:rPr>
      </w:pPr>
      <w:r w:rsidRPr="00D639B0">
        <w:rPr>
          <w:rFonts w:ascii="Arial" w:hAnsi="Arial"/>
          <w:spacing w:val="5"/>
          <w:sz w:val="17"/>
        </w:rPr>
        <w:t xml:space="preserve">Bitte wählen Sie eines der </w:t>
      </w:r>
      <w:r w:rsidR="00922432" w:rsidRPr="00D639B0">
        <w:rPr>
          <w:rFonts w:ascii="Arial" w:hAnsi="Arial"/>
          <w:spacing w:val="5"/>
          <w:sz w:val="17"/>
        </w:rPr>
        <w:t xml:space="preserve">nachstehenden </w:t>
      </w:r>
      <w:r w:rsidRPr="00D639B0">
        <w:rPr>
          <w:rFonts w:ascii="Arial" w:hAnsi="Arial"/>
          <w:spacing w:val="5"/>
          <w:sz w:val="17"/>
        </w:rPr>
        <w:t>Excel</w:t>
      </w:r>
      <w:r w:rsidR="00922432" w:rsidRPr="00D639B0">
        <w:rPr>
          <w:rFonts w:ascii="Arial" w:hAnsi="Arial"/>
          <w:spacing w:val="5"/>
          <w:sz w:val="17"/>
        </w:rPr>
        <w:t>-</w:t>
      </w:r>
      <w:r w:rsidRPr="00D639B0">
        <w:rPr>
          <w:rFonts w:ascii="Arial" w:hAnsi="Arial"/>
          <w:spacing w:val="5"/>
          <w:sz w:val="17"/>
        </w:rPr>
        <w:t xml:space="preserve">Formulare aus und fügen Sie </w:t>
      </w:r>
      <w:r w:rsidR="00922432" w:rsidRPr="00D639B0">
        <w:rPr>
          <w:rFonts w:ascii="Arial" w:hAnsi="Arial"/>
          <w:spacing w:val="5"/>
          <w:sz w:val="17"/>
        </w:rPr>
        <w:t xml:space="preserve">es ausgefüllt </w:t>
      </w:r>
      <w:r w:rsidRPr="00D639B0">
        <w:rPr>
          <w:rFonts w:ascii="Arial" w:hAnsi="Arial"/>
          <w:spacing w:val="5"/>
          <w:sz w:val="17"/>
        </w:rPr>
        <w:t>Ihre</w:t>
      </w:r>
      <w:r w:rsidR="00922432" w:rsidRPr="00D639B0">
        <w:rPr>
          <w:rFonts w:ascii="Arial" w:hAnsi="Arial"/>
          <w:spacing w:val="5"/>
          <w:sz w:val="17"/>
        </w:rPr>
        <w:t xml:space="preserve">m Antrag </w:t>
      </w:r>
      <w:r w:rsidRPr="00D639B0">
        <w:rPr>
          <w:rFonts w:ascii="Arial" w:hAnsi="Arial"/>
          <w:spacing w:val="5"/>
          <w:sz w:val="17"/>
        </w:rPr>
        <w:t>bei.</w:t>
      </w:r>
    </w:p>
    <w:p w14:paraId="339A0562" w14:textId="77777777" w:rsidR="00CE7284" w:rsidRPr="00D639B0" w:rsidRDefault="00CE7284" w:rsidP="00CE7284">
      <w:pPr>
        <w:spacing w:after="0"/>
        <w:rPr>
          <w:rFonts w:ascii="Arial" w:hAnsi="Arial"/>
          <w:spacing w:val="5"/>
          <w:sz w:val="17"/>
        </w:rPr>
      </w:pPr>
    </w:p>
    <w:p w14:paraId="36CD4816" w14:textId="77777777" w:rsidR="00CE7284" w:rsidRPr="00D639B0" w:rsidRDefault="00CE7284" w:rsidP="00CE7284">
      <w:pPr>
        <w:spacing w:after="0"/>
        <w:rPr>
          <w:rFonts w:ascii="Arial" w:hAnsi="Arial"/>
          <w:spacing w:val="5"/>
          <w:sz w:val="17"/>
        </w:rPr>
      </w:pPr>
      <w:r w:rsidRPr="00D639B0">
        <w:rPr>
          <w:rFonts w:ascii="Arial" w:hAnsi="Arial"/>
          <w:spacing w:val="5"/>
          <w:sz w:val="17"/>
        </w:rPr>
        <w:t>Verfügbare Formulare:</w:t>
      </w:r>
    </w:p>
    <w:p w14:paraId="7C533267" w14:textId="27704EE9" w:rsidR="00CE7284" w:rsidRPr="00D639B0" w:rsidRDefault="009B03BB" w:rsidP="00CE7284">
      <w:pPr>
        <w:spacing w:after="0"/>
        <w:rPr>
          <w:rFonts w:ascii="Arial" w:hAnsi="Arial" w:cs="Arial"/>
          <w:spacing w:val="5"/>
          <w:sz w:val="17"/>
          <w:szCs w:val="17"/>
        </w:rPr>
      </w:pPr>
      <w:r w:rsidRPr="00D639B0">
        <w:rPr>
          <w:rFonts w:ascii="Arial" w:hAnsi="Arial"/>
          <w:spacing w:val="5"/>
          <w:sz w:val="17"/>
        </w:rPr>
        <w:t xml:space="preserve">- </w:t>
      </w:r>
      <w:proofErr w:type="spellStart"/>
      <w:r w:rsidR="00922432" w:rsidRPr="00D639B0">
        <w:rPr>
          <w:rFonts w:ascii="Arial" w:hAnsi="Arial"/>
          <w:spacing w:val="5"/>
          <w:sz w:val="17"/>
        </w:rPr>
        <w:t>PgB</w:t>
      </w:r>
      <w:proofErr w:type="spellEnd"/>
      <w:r w:rsidR="00922432" w:rsidRPr="00D639B0">
        <w:rPr>
          <w:rFonts w:ascii="Arial" w:hAnsi="Arial"/>
          <w:spacing w:val="5"/>
          <w:sz w:val="17"/>
        </w:rPr>
        <w:t>-</w:t>
      </w:r>
      <w:r w:rsidR="00CE7284" w:rsidRPr="00D639B0">
        <w:rPr>
          <w:rFonts w:ascii="Arial" w:hAnsi="Arial" w:cs="Arial"/>
          <w:spacing w:val="5"/>
          <w:sz w:val="17"/>
          <w:szCs w:val="17"/>
        </w:rPr>
        <w:t xml:space="preserve">Budgetformular </w:t>
      </w:r>
      <w:r w:rsidR="00922432" w:rsidRPr="00D639B0">
        <w:rPr>
          <w:rFonts w:ascii="Arial" w:hAnsi="Arial" w:cs="Arial"/>
          <w:spacing w:val="5"/>
          <w:sz w:val="17"/>
          <w:szCs w:val="17"/>
        </w:rPr>
        <w:t>«</w:t>
      </w:r>
      <w:hyperlink r:id="rId10" w:history="1">
        <w:r w:rsidR="00DC57CC" w:rsidRPr="00D639B0">
          <w:rPr>
            <w:rStyle w:val="Lienhypertexte"/>
            <w:rFonts w:ascii="Arial" w:hAnsi="Arial" w:cs="Arial"/>
            <w:sz w:val="17"/>
            <w:szCs w:val="17"/>
          </w:rPr>
          <w:t>Individual</w:t>
        </w:r>
      </w:hyperlink>
      <w:r w:rsidR="00DC57CC" w:rsidRPr="00D639B0">
        <w:rPr>
          <w:rFonts w:ascii="Arial" w:hAnsi="Arial" w:cs="Arial"/>
          <w:spacing w:val="5"/>
          <w:sz w:val="17"/>
          <w:szCs w:val="17"/>
        </w:rPr>
        <w:t>» (</w:t>
      </w:r>
      <w:r w:rsidR="00922432" w:rsidRPr="00D639B0">
        <w:rPr>
          <w:rFonts w:ascii="Arial" w:hAnsi="Arial" w:cs="Arial"/>
          <w:spacing w:val="5"/>
          <w:sz w:val="17"/>
          <w:szCs w:val="17"/>
        </w:rPr>
        <w:t>eine Institution</w:t>
      </w:r>
      <w:r w:rsidR="00DC57CC" w:rsidRPr="00D639B0">
        <w:rPr>
          <w:rFonts w:ascii="Arial" w:hAnsi="Arial" w:cs="Arial"/>
          <w:spacing w:val="5"/>
          <w:sz w:val="17"/>
          <w:szCs w:val="17"/>
        </w:rPr>
        <w:t>)</w:t>
      </w:r>
    </w:p>
    <w:p w14:paraId="37FA882F" w14:textId="49661E0F" w:rsidR="00CE7284" w:rsidRDefault="00CE7284" w:rsidP="00CE7284">
      <w:pPr>
        <w:spacing w:after="0"/>
        <w:rPr>
          <w:rFonts w:ascii="Arial" w:hAnsi="Arial"/>
          <w:spacing w:val="5"/>
          <w:sz w:val="17"/>
        </w:rPr>
      </w:pPr>
      <w:r w:rsidRPr="00D639B0">
        <w:rPr>
          <w:rFonts w:ascii="Arial" w:hAnsi="Arial" w:cs="Arial"/>
          <w:spacing w:val="5"/>
          <w:sz w:val="17"/>
          <w:szCs w:val="17"/>
        </w:rPr>
        <w:t xml:space="preserve">- </w:t>
      </w:r>
      <w:proofErr w:type="spellStart"/>
      <w:r w:rsidR="00922432" w:rsidRPr="00D639B0">
        <w:rPr>
          <w:rFonts w:ascii="Arial" w:hAnsi="Arial" w:cs="Arial"/>
          <w:spacing w:val="5"/>
          <w:sz w:val="17"/>
          <w:szCs w:val="17"/>
        </w:rPr>
        <w:t>PgB</w:t>
      </w:r>
      <w:proofErr w:type="spellEnd"/>
      <w:r w:rsidR="00922432" w:rsidRPr="00D639B0">
        <w:rPr>
          <w:rFonts w:ascii="Arial" w:hAnsi="Arial" w:cs="Arial"/>
          <w:spacing w:val="5"/>
          <w:sz w:val="17"/>
          <w:szCs w:val="17"/>
        </w:rPr>
        <w:t>-</w:t>
      </w:r>
      <w:r w:rsidRPr="00D639B0">
        <w:rPr>
          <w:rFonts w:ascii="Arial" w:hAnsi="Arial" w:cs="Arial"/>
          <w:spacing w:val="5"/>
          <w:sz w:val="17"/>
          <w:szCs w:val="17"/>
        </w:rPr>
        <w:t>Budget</w:t>
      </w:r>
      <w:r w:rsidR="009B03BB" w:rsidRPr="00D639B0">
        <w:rPr>
          <w:rFonts w:ascii="Arial" w:hAnsi="Arial" w:cs="Arial"/>
          <w:spacing w:val="5"/>
          <w:sz w:val="17"/>
          <w:szCs w:val="17"/>
        </w:rPr>
        <w:t>f</w:t>
      </w:r>
      <w:r w:rsidRPr="00D639B0">
        <w:rPr>
          <w:rFonts w:ascii="Arial" w:hAnsi="Arial" w:cs="Arial"/>
          <w:spacing w:val="5"/>
          <w:sz w:val="17"/>
          <w:szCs w:val="17"/>
        </w:rPr>
        <w:t xml:space="preserve">ormular </w:t>
      </w:r>
      <w:r w:rsidR="00922432" w:rsidRPr="00D639B0">
        <w:rPr>
          <w:rFonts w:ascii="Arial" w:hAnsi="Arial" w:cs="Arial"/>
          <w:spacing w:val="5"/>
          <w:sz w:val="17"/>
          <w:szCs w:val="17"/>
        </w:rPr>
        <w:t>«</w:t>
      </w:r>
      <w:hyperlink r:id="rId11" w:history="1">
        <w:r w:rsidR="00DC57CC" w:rsidRPr="00D639B0">
          <w:rPr>
            <w:rStyle w:val="Lienhypertexte"/>
            <w:rFonts w:ascii="Arial" w:hAnsi="Arial" w:cs="Arial"/>
            <w:sz w:val="17"/>
            <w:szCs w:val="17"/>
          </w:rPr>
          <w:t>Multiple</w:t>
        </w:r>
      </w:hyperlink>
      <w:r w:rsidR="00DC57CC" w:rsidRPr="00D639B0">
        <w:rPr>
          <w:rFonts w:ascii="Arial" w:hAnsi="Arial" w:cs="Arial"/>
          <w:spacing w:val="5"/>
          <w:sz w:val="17"/>
          <w:szCs w:val="17"/>
        </w:rPr>
        <w:t>» (</w:t>
      </w:r>
      <w:r w:rsidR="00922432" w:rsidRPr="00D639B0">
        <w:rPr>
          <w:rFonts w:ascii="Arial" w:hAnsi="Arial" w:cs="Arial"/>
          <w:spacing w:val="5"/>
          <w:sz w:val="17"/>
          <w:szCs w:val="17"/>
        </w:rPr>
        <w:t>mehrere</w:t>
      </w:r>
      <w:r w:rsidR="00922432" w:rsidRPr="00D639B0">
        <w:rPr>
          <w:rFonts w:ascii="Arial" w:hAnsi="Arial"/>
          <w:spacing w:val="5"/>
          <w:sz w:val="17"/>
        </w:rPr>
        <w:t xml:space="preserve"> Institutionen</w:t>
      </w:r>
      <w:r w:rsidR="00DC57CC" w:rsidRPr="00D639B0">
        <w:rPr>
          <w:rFonts w:ascii="Arial" w:hAnsi="Arial"/>
          <w:spacing w:val="5"/>
          <w:sz w:val="17"/>
        </w:rPr>
        <w:t>)</w:t>
      </w:r>
    </w:p>
    <w:p w14:paraId="255B6285" w14:textId="77777777" w:rsidR="00D75587" w:rsidRDefault="00D75587" w:rsidP="00970DAB">
      <w:pPr>
        <w:pStyle w:val="1Standard"/>
      </w:pPr>
    </w:p>
    <w:p w14:paraId="6F849A39" w14:textId="63C6F1D6" w:rsidR="0078599C" w:rsidRPr="0087560A" w:rsidRDefault="00163D2C" w:rsidP="00970DAB">
      <w:pPr>
        <w:pStyle w:val="1Standard"/>
        <w:rPr>
          <w:color w:val="FF0000"/>
        </w:rPr>
      </w:pPr>
      <w:r>
        <w:t>Der</w:t>
      </w:r>
      <w:r w:rsidR="00A32DC3" w:rsidRPr="00872BC8">
        <w:t xml:space="preserve"> </w:t>
      </w:r>
      <w:r>
        <w:t xml:space="preserve">im Rahmen </w:t>
      </w:r>
      <w:r w:rsidR="00EC667A">
        <w:t>dieses</w:t>
      </w:r>
      <w:r>
        <w:t xml:space="preserve"> Projekts gewährte Bundesbeitrag muss</w:t>
      </w:r>
      <w:r w:rsidR="00A32DC3" w:rsidRPr="00985F33">
        <w:t xml:space="preserve"> bis Ende </w:t>
      </w:r>
      <w:r w:rsidR="00D75587">
        <w:t>2028</w:t>
      </w:r>
      <w:r w:rsidR="00D75587" w:rsidRPr="00872BC8">
        <w:t xml:space="preserve"> </w:t>
      </w:r>
      <w:r w:rsidR="00A32DC3" w:rsidRPr="00872BC8">
        <w:t xml:space="preserve">verwendet werden. </w:t>
      </w:r>
      <w:r>
        <w:t xml:space="preserve">Ansonsten muss der nicht </w:t>
      </w:r>
      <w:r w:rsidR="004A1CBC">
        <w:t>verwendete</w:t>
      </w:r>
      <w:r>
        <w:t xml:space="preserve"> Bundesbeitrag</w:t>
      </w:r>
      <w:r w:rsidR="007F4BE3">
        <w:t xml:space="preserve"> dem</w:t>
      </w:r>
      <w:r w:rsidR="00A32DC3" w:rsidRPr="00872BC8">
        <w:t xml:space="preserve"> S</w:t>
      </w:r>
      <w:r w:rsidR="003520C7">
        <w:t>BFI</w:t>
      </w:r>
      <w:r w:rsidR="00A32DC3" w:rsidRPr="00872BC8">
        <w:t xml:space="preserve"> </w:t>
      </w:r>
      <w:r w:rsidR="007E763C">
        <w:t>zurü</w:t>
      </w:r>
      <w:r w:rsidR="007F4BE3">
        <w:t>ckerstattet</w:t>
      </w:r>
      <w:r w:rsidR="00A32DC3" w:rsidRPr="00872BC8">
        <w:t xml:space="preserve"> </w:t>
      </w:r>
      <w:r w:rsidR="00464F08">
        <w:br/>
      </w:r>
      <w:r w:rsidR="00A32DC3" w:rsidRPr="00872BC8">
        <w:t>werden.</w:t>
      </w:r>
    </w:p>
    <w:p w14:paraId="7CB181DD" w14:textId="6D65A555" w:rsidR="00163D2C" w:rsidRDefault="00163D2C" w:rsidP="00970DAB">
      <w:pPr>
        <w:pStyle w:val="1Standard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14:paraId="6298180E" w14:textId="7F4E5F78" w:rsidR="00DF31F2" w:rsidRPr="00F26629" w:rsidRDefault="00DF31F2" w:rsidP="00DF31F2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 w:rsidRPr="00F26629">
        <w:rPr>
          <w:rFonts w:cs="Arial"/>
          <w:b/>
          <w:sz w:val="19"/>
          <w:szCs w:val="19"/>
        </w:rPr>
        <w:lastRenderedPageBreak/>
        <w:t>Bemerkungen</w:t>
      </w:r>
    </w:p>
    <w:p w14:paraId="00D29ED2" w14:textId="661C3659" w:rsidR="00DF31F2" w:rsidRDefault="00DF31F2" w:rsidP="009D080A">
      <w:pPr>
        <w:pStyle w:val="1Standard"/>
        <w:rPr>
          <w:rFonts w:cs="Arial"/>
        </w:rPr>
      </w:pPr>
    </w:p>
    <w:p w14:paraId="635DF4C2" w14:textId="77777777" w:rsidR="00874AEB" w:rsidRPr="007C2AA4" w:rsidRDefault="00874AEB" w:rsidP="009D080A">
      <w:pPr>
        <w:pStyle w:val="1Standard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24353" w:rsidRPr="008F775B" w14:paraId="1076FC81" w14:textId="77777777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743007F" w14:textId="3CDD697E" w:rsidR="00A24353" w:rsidRPr="00523D55" w:rsidRDefault="00FA0A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Bemerkungen</w:t>
            </w:r>
          </w:p>
        </w:tc>
      </w:tr>
      <w:tr w:rsidR="00A24353" w:rsidRPr="008F775B" w14:paraId="00E5F976" w14:textId="77777777" w:rsidTr="005E49B7">
        <w:trPr>
          <w:trHeight w:val="284"/>
        </w:trPr>
        <w:sdt>
          <w:sdtPr>
            <w:rPr>
              <w:szCs w:val="17"/>
              <w:lang w:val="de-DE"/>
            </w:rPr>
            <w:id w:val="-1850479888"/>
            <w:placeholder>
              <w:docPart w:val="7D31FCEA67A6428D88E6425E6334910D"/>
            </w:placeholder>
            <w:showingPlcHdr/>
          </w:sdtPr>
          <w:sdtEndPr/>
          <w:sdtContent>
            <w:tc>
              <w:tcPr>
                <w:tcW w:w="7637" w:type="dxa"/>
                <w:tcBorders>
                  <w:top w:val="single" w:sz="4" w:space="0" w:color="auto"/>
                  <w:bottom w:val="single" w:sz="2" w:space="0" w:color="C6C6C6"/>
                </w:tcBorders>
                <w:tcMar>
                  <w:right w:w="227" w:type="dxa"/>
                </w:tcMar>
              </w:tcPr>
              <w:p w14:paraId="3FC197B6" w14:textId="33CFFAF4" w:rsidR="00A24353" w:rsidRPr="00685138" w:rsidRDefault="00C35B02" w:rsidP="004D793A">
                <w:pPr>
                  <w:pStyle w:val="1Standard"/>
                  <w:spacing w:before="60" w:after="60"/>
                </w:pPr>
                <w:r w:rsidRPr="00A4208B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A4208B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119FDD44" w14:textId="7576AE0A" w:rsidR="001A03E3" w:rsidRDefault="001A03E3" w:rsidP="009D080A">
      <w:pPr>
        <w:pStyle w:val="1Standard"/>
      </w:pPr>
    </w:p>
    <w:p w14:paraId="07429C63" w14:textId="77777777" w:rsidR="004C59A8" w:rsidRDefault="004C59A8">
      <w:pPr>
        <w:rPr>
          <w:rFonts w:ascii="Arial" w:hAnsi="Arial" w:cs="Arial"/>
          <w:b/>
          <w:spacing w:val="5"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14:paraId="64845175" w14:textId="4CBD9F62" w:rsidR="004C59A8" w:rsidRPr="00F26629" w:rsidRDefault="004C59A8" w:rsidP="004C59A8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Informationen zum Datenschutz</w:t>
      </w:r>
    </w:p>
    <w:p w14:paraId="506B5086" w14:textId="77777777" w:rsidR="004C59A8" w:rsidRPr="004C59A8" w:rsidRDefault="004C59A8" w:rsidP="004C59A8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771BB2B6" w14:textId="1B769C72" w:rsidR="00360F80" w:rsidRPr="000607E7" w:rsidRDefault="00360F80" w:rsidP="00360F80">
      <w:pPr>
        <w:spacing w:after="0" w:line="256" w:lineRule="exact"/>
        <w:rPr>
          <w:rFonts w:ascii="Arial" w:hAnsi="Arial" w:cs="Arial"/>
          <w:sz w:val="17"/>
          <w:szCs w:val="17"/>
        </w:rPr>
      </w:pPr>
      <w:r w:rsidRPr="000607E7">
        <w:rPr>
          <w:rFonts w:ascii="Arial" w:hAnsi="Arial" w:cs="Arial"/>
          <w:sz w:val="17"/>
          <w:szCs w:val="17"/>
        </w:rPr>
        <w:t xml:space="preserve">swissuniversities bearbeitet die mit diesem Projektantrag inkl. allfälliger Beilagen zur Verfügung gestellten Angaben und Personendaten zur Dokumentation und zur Beurteilung </w:t>
      </w:r>
      <w:r w:rsidR="004E6FAC">
        <w:rPr>
          <w:rFonts w:ascii="Arial" w:hAnsi="Arial" w:cs="Arial"/>
          <w:sz w:val="17"/>
          <w:szCs w:val="17"/>
        </w:rPr>
        <w:t>d</w:t>
      </w:r>
      <w:r w:rsidR="00553759">
        <w:rPr>
          <w:rFonts w:ascii="Arial" w:hAnsi="Arial" w:cs="Arial"/>
          <w:sz w:val="17"/>
          <w:szCs w:val="17"/>
        </w:rPr>
        <w:t>es vorliegenden</w:t>
      </w:r>
      <w:r w:rsidR="004E6FAC">
        <w:rPr>
          <w:rFonts w:ascii="Arial" w:hAnsi="Arial" w:cs="Arial"/>
          <w:sz w:val="17"/>
          <w:szCs w:val="17"/>
        </w:rPr>
        <w:t xml:space="preserve"> </w:t>
      </w:r>
      <w:r w:rsidRPr="000607E7">
        <w:rPr>
          <w:rFonts w:ascii="Arial" w:hAnsi="Arial" w:cs="Arial"/>
          <w:sz w:val="17"/>
          <w:szCs w:val="17"/>
        </w:rPr>
        <w:t xml:space="preserve">Projektantrags. </w:t>
      </w:r>
      <w:r w:rsidR="001814D6">
        <w:rPr>
          <w:rFonts w:ascii="Arial" w:hAnsi="Arial" w:cs="Arial"/>
          <w:sz w:val="17"/>
          <w:szCs w:val="17"/>
        </w:rPr>
        <w:t xml:space="preserve">Das </w:t>
      </w:r>
      <w:r w:rsidRPr="000607E7">
        <w:rPr>
          <w:rFonts w:ascii="Arial" w:hAnsi="Arial" w:cs="Arial"/>
          <w:sz w:val="17"/>
          <w:szCs w:val="17"/>
        </w:rPr>
        <w:t xml:space="preserve">vollständige Dossier (Projektantrag inkl. allfälliger Beilagen und Evaluationsunterlagen) kann den für die Beurteilung </w:t>
      </w:r>
      <w:r w:rsidR="001814D6">
        <w:rPr>
          <w:rFonts w:ascii="Arial" w:hAnsi="Arial" w:cs="Arial"/>
          <w:sz w:val="17"/>
          <w:szCs w:val="17"/>
        </w:rPr>
        <w:t>des</w:t>
      </w:r>
      <w:r w:rsidRPr="000607E7">
        <w:rPr>
          <w:rFonts w:ascii="Arial" w:hAnsi="Arial" w:cs="Arial"/>
          <w:sz w:val="17"/>
          <w:szCs w:val="17"/>
        </w:rPr>
        <w:t xml:space="preserve"> Antrags zuständigen Gremien und </w:t>
      </w:r>
      <w:proofErr w:type="spellStart"/>
      <w:proofErr w:type="gramStart"/>
      <w:r w:rsidRPr="000607E7">
        <w:rPr>
          <w:rFonts w:ascii="Arial" w:hAnsi="Arial" w:cs="Arial"/>
          <w:sz w:val="17"/>
          <w:szCs w:val="17"/>
        </w:rPr>
        <w:t>Expert:innen</w:t>
      </w:r>
      <w:proofErr w:type="spellEnd"/>
      <w:proofErr w:type="gramEnd"/>
      <w:r w:rsidRPr="000607E7">
        <w:rPr>
          <w:rFonts w:ascii="Arial" w:hAnsi="Arial" w:cs="Arial"/>
          <w:sz w:val="17"/>
          <w:szCs w:val="17"/>
        </w:rPr>
        <w:t xml:space="preserve"> im In- und Ausland weitergeleitet werden. Kommt es zu einer Förderung werden die Daten für die Dauer des Projekts sodann zu Korrespondenz- und Informationszwecken verwendet.</w:t>
      </w:r>
      <w:r w:rsidR="002D6623" w:rsidRPr="000607E7">
        <w:rPr>
          <w:rFonts w:ascii="Arial" w:hAnsi="Arial" w:cs="Arial"/>
          <w:sz w:val="17"/>
          <w:szCs w:val="17"/>
        </w:rPr>
        <w:t xml:space="preserve"> </w:t>
      </w:r>
      <w:r w:rsidRPr="000607E7">
        <w:rPr>
          <w:rFonts w:ascii="Arial" w:hAnsi="Arial" w:cs="Arial"/>
          <w:sz w:val="17"/>
          <w:szCs w:val="17"/>
        </w:rPr>
        <w:t xml:space="preserve">Soweit die Daten dem Bundesgesetz über die Archivierung unterliegen, stellen wir diese dem Bundesarchiv zur Verfügung. Im Fall einer Förderung erfolgt insbesondere im Rahmen des </w:t>
      </w:r>
      <w:proofErr w:type="spellStart"/>
      <w:r w:rsidRPr="000607E7">
        <w:rPr>
          <w:rFonts w:ascii="Arial" w:hAnsi="Arial" w:cs="Arial"/>
          <w:sz w:val="17"/>
          <w:szCs w:val="17"/>
        </w:rPr>
        <w:t>Reportings</w:t>
      </w:r>
      <w:proofErr w:type="spellEnd"/>
      <w:r w:rsidRPr="000607E7">
        <w:rPr>
          <w:rFonts w:ascii="Arial" w:hAnsi="Arial" w:cs="Arial"/>
          <w:sz w:val="17"/>
          <w:szCs w:val="17"/>
        </w:rPr>
        <w:t xml:space="preserve"> eine Bekanntgabe der projektbezogenen Daten inkl. allfälliger Personendaten (Namen, Affiliation, E-Mail-Adresse) an das Staatssekretariat für Bildung, Forschung und Innovation (SBFI) und die Schweizerische Hochschulkonferenz (SHK). Zudem erfolgt ggf. eine Publikation der projektbezogenen Daten inkl. allfälliger Personendaten auf der Website von swissuniversities. </w:t>
      </w:r>
    </w:p>
    <w:p w14:paraId="64FFACC4" w14:textId="664D101A" w:rsidR="003861FF" w:rsidRPr="004C59A8" w:rsidRDefault="00360F80" w:rsidP="004C59A8">
      <w:pPr>
        <w:spacing w:after="0" w:line="256" w:lineRule="exact"/>
        <w:rPr>
          <w:rFonts w:ascii="Arial" w:hAnsi="Arial" w:cs="Arial"/>
          <w:sz w:val="17"/>
          <w:szCs w:val="17"/>
        </w:rPr>
      </w:pPr>
      <w:r w:rsidRPr="000607E7">
        <w:rPr>
          <w:rFonts w:ascii="Arial" w:hAnsi="Arial" w:cs="Arial"/>
          <w:sz w:val="17"/>
          <w:szCs w:val="17"/>
        </w:rPr>
        <w:t xml:space="preserve">Weitere Informationen zur Bearbeitung </w:t>
      </w:r>
      <w:r w:rsidR="001814D6">
        <w:rPr>
          <w:rFonts w:ascii="Arial" w:hAnsi="Arial" w:cs="Arial"/>
          <w:sz w:val="17"/>
          <w:szCs w:val="17"/>
        </w:rPr>
        <w:t>von</w:t>
      </w:r>
      <w:r w:rsidRPr="000607E7">
        <w:rPr>
          <w:rFonts w:ascii="Arial" w:hAnsi="Arial" w:cs="Arial"/>
          <w:sz w:val="17"/>
          <w:szCs w:val="17"/>
        </w:rPr>
        <w:t xml:space="preserve"> Personendaten </w:t>
      </w:r>
      <w:r w:rsidR="00023638">
        <w:rPr>
          <w:rFonts w:ascii="Arial" w:hAnsi="Arial" w:cs="Arial"/>
          <w:sz w:val="17"/>
          <w:szCs w:val="17"/>
        </w:rPr>
        <w:t xml:space="preserve">sind in der </w:t>
      </w:r>
      <w:hyperlink r:id="rId12" w:history="1">
        <w:r w:rsidR="004C59A8" w:rsidRPr="000607E7">
          <w:rPr>
            <w:rStyle w:val="Lienhypertexte"/>
            <w:rFonts w:ascii="Arial" w:hAnsi="Arial" w:cs="Arial"/>
            <w:sz w:val="17"/>
            <w:szCs w:val="17"/>
          </w:rPr>
          <w:t>swissuniversities Datenschutzerklärung</w:t>
        </w:r>
      </w:hyperlink>
      <w:r w:rsidR="00023638" w:rsidRPr="00023638">
        <w:rPr>
          <w:rStyle w:val="Lienhypertexte"/>
          <w:rFonts w:ascii="Arial" w:hAnsi="Arial" w:cs="Arial"/>
          <w:color w:val="auto"/>
          <w:sz w:val="17"/>
          <w:szCs w:val="17"/>
          <w:u w:val="none"/>
        </w:rPr>
        <w:t xml:space="preserve"> e</w:t>
      </w:r>
      <w:r w:rsidR="00023638" w:rsidRPr="00023638">
        <w:rPr>
          <w:rFonts w:ascii="Arial" w:hAnsi="Arial" w:cs="Arial"/>
          <w:sz w:val="17"/>
          <w:szCs w:val="17"/>
        </w:rPr>
        <w:t>rsichtlich</w:t>
      </w:r>
      <w:r w:rsidR="00023638">
        <w:rPr>
          <w:rFonts w:ascii="Arial" w:hAnsi="Arial" w:cs="Arial"/>
          <w:sz w:val="17"/>
          <w:szCs w:val="17"/>
        </w:rPr>
        <w:t>.</w:t>
      </w:r>
      <w:r w:rsidR="00023638" w:rsidRPr="00023638">
        <w:rPr>
          <w:rFonts w:ascii="Arial" w:hAnsi="Arial" w:cs="Arial"/>
          <w:sz w:val="17"/>
          <w:szCs w:val="17"/>
        </w:rPr>
        <w:t xml:space="preserve"> </w:t>
      </w:r>
      <w:r w:rsidR="003861FF">
        <w:br w:type="page"/>
      </w:r>
    </w:p>
    <w:p w14:paraId="1193B12B" w14:textId="5091C7BA" w:rsidR="00DF31F2" w:rsidRPr="00F26629" w:rsidRDefault="00DF31F2" w:rsidP="00DF31F2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F26629">
        <w:rPr>
          <w:b/>
          <w:sz w:val="19"/>
          <w:szCs w:val="19"/>
        </w:rPr>
        <w:lastRenderedPageBreak/>
        <w:t>Unterschriften</w:t>
      </w:r>
    </w:p>
    <w:p w14:paraId="48F5CF9A" w14:textId="77777777" w:rsidR="003861FF" w:rsidRPr="009D080A" w:rsidRDefault="003861FF" w:rsidP="009D080A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A24353" w:rsidRPr="002D111A" w14:paraId="32572C73" w14:textId="77777777" w:rsidTr="00B7365D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8B351D6" w14:textId="731FC351" w:rsidR="00A24353" w:rsidRPr="00656A10" w:rsidRDefault="00FA0AA3" w:rsidP="00C45611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Unterschrift</w:t>
            </w:r>
            <w:r w:rsidR="007D5DDB">
              <w:rPr>
                <w:b/>
                <w:sz w:val="19"/>
                <w:szCs w:val="19"/>
              </w:rPr>
              <w:t xml:space="preserve"> der</w:t>
            </w:r>
            <w:r w:rsidRPr="00656A1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45611" w:rsidRPr="00656A10">
              <w:rPr>
                <w:b/>
                <w:sz w:val="19"/>
                <w:szCs w:val="19"/>
              </w:rPr>
              <w:t>Projektleit</w:t>
            </w:r>
            <w:r w:rsidR="00A14EF7" w:rsidRPr="00656A10">
              <w:rPr>
                <w:b/>
                <w:sz w:val="19"/>
                <w:szCs w:val="19"/>
              </w:rPr>
              <w:t>er</w:t>
            </w:r>
            <w:r w:rsidR="00F93BD6">
              <w:rPr>
                <w:b/>
                <w:sz w:val="19"/>
                <w:szCs w:val="19"/>
              </w:rPr>
              <w:t>:</w:t>
            </w:r>
            <w:r w:rsidR="00A14EF7" w:rsidRPr="00656A10">
              <w:rPr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A24353" w:rsidRPr="007D42B0" w14:paraId="7750D714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555109F9" w14:textId="3BFA2B80" w:rsidR="00A24353" w:rsidRPr="00656A10" w:rsidRDefault="00FA0AA3" w:rsidP="003441F5">
            <w:pPr>
              <w:pStyle w:val="1Standard"/>
            </w:pPr>
            <w:r w:rsidRPr="00656A10">
              <w:t>Ort, Datum</w:t>
            </w:r>
            <w:r w:rsidR="00943D21" w:rsidRPr="00656A10">
              <w:t>:</w:t>
            </w:r>
            <w:r w:rsidR="007D5DDB">
              <w:t xml:space="preserve"> </w:t>
            </w:r>
            <w:r w:rsidR="007D5DDB" w:rsidRPr="007D5DDB">
              <w:rPr>
                <w:highlight w:val="yellow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20F87944" w14:textId="07DEFEF7" w:rsidR="00A24353" w:rsidRPr="007D42B0" w:rsidRDefault="00A24353" w:rsidP="00AF0BE0">
            <w:pPr>
              <w:pStyle w:val="1Standard"/>
              <w:spacing w:before="60" w:after="60"/>
            </w:pPr>
          </w:p>
        </w:tc>
      </w:tr>
      <w:tr w:rsidR="00A24353" w:rsidRPr="00C55DD0" w14:paraId="210463A4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C71B62" w14:textId="77777777" w:rsidR="00D16EF8" w:rsidRDefault="00D16EF8" w:rsidP="00FA0AA3">
            <w:pPr>
              <w:pStyle w:val="1Standard"/>
            </w:pPr>
          </w:p>
          <w:p w14:paraId="5D3FE082" w14:textId="77777777" w:rsidR="00D16EF8" w:rsidRDefault="00D16EF8" w:rsidP="00FA0AA3">
            <w:pPr>
              <w:pStyle w:val="1Standard"/>
            </w:pPr>
          </w:p>
          <w:p w14:paraId="39AD170C" w14:textId="77777777" w:rsidR="007D5DDB" w:rsidRDefault="007D5DDB" w:rsidP="00FA0AA3">
            <w:pPr>
              <w:pStyle w:val="1Standard"/>
            </w:pPr>
          </w:p>
          <w:p w14:paraId="76E5B728" w14:textId="7EDC1677" w:rsidR="00D16EF8" w:rsidRDefault="00D16EF8" w:rsidP="00FA0AA3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73580F00" w14:textId="13401B7D" w:rsidR="00A24353" w:rsidRPr="00656A10" w:rsidRDefault="00FA0AA3" w:rsidP="00D16EF8">
            <w:pPr>
              <w:pStyle w:val="1Standard"/>
            </w:pPr>
            <w:proofErr w:type="spellStart"/>
            <w:r w:rsidRPr="00656A10">
              <w:t>Projektleit</w:t>
            </w:r>
            <w:r w:rsidR="00A14EF7" w:rsidRPr="00656A10">
              <w:t>er</w:t>
            </w:r>
            <w:r w:rsidR="007D5DDB">
              <w:t>:</w:t>
            </w:r>
            <w:r w:rsidR="00A14EF7" w:rsidRPr="00656A10">
              <w:t>in</w:t>
            </w:r>
            <w:proofErr w:type="spellEnd"/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4447335" w14:textId="5645D77B" w:rsidR="00A24353" w:rsidRPr="00AF0BE0" w:rsidRDefault="00A24353" w:rsidP="00AF0BE0">
            <w:pPr>
              <w:pStyle w:val="1Standard"/>
              <w:spacing w:before="60" w:after="60"/>
            </w:pPr>
          </w:p>
        </w:tc>
      </w:tr>
    </w:tbl>
    <w:p w14:paraId="5620E7E4" w14:textId="77777777" w:rsidR="007D5DDB" w:rsidRPr="00D16EF8" w:rsidRDefault="007D5DDB" w:rsidP="009D080A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211A0F" w:rsidRPr="002D111A" w14:paraId="5686CB3B" w14:textId="77777777" w:rsidTr="000E1A77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6D4DA383" w14:textId="3A35F927" w:rsidR="00211A0F" w:rsidRPr="00872BC8" w:rsidRDefault="000E1A77" w:rsidP="00D05DE3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</w:t>
            </w:r>
            <w:r w:rsidR="009F4FBC">
              <w:rPr>
                <w:b/>
                <w:sz w:val="19"/>
                <w:szCs w:val="19"/>
              </w:rPr>
              <w:t xml:space="preserve">terschrift(en) </w:t>
            </w:r>
            <w:r w:rsidR="00097053">
              <w:rPr>
                <w:b/>
                <w:sz w:val="19"/>
                <w:szCs w:val="19"/>
              </w:rPr>
              <w:t xml:space="preserve">der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Rektor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D05DE3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Präsident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A52816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9F4FBC" w:rsidRPr="009F4FBC">
              <w:rPr>
                <w:b/>
                <w:sz w:val="19"/>
                <w:szCs w:val="19"/>
              </w:rPr>
              <w:t>Direktor</w:t>
            </w:r>
            <w:r w:rsidR="00F93BD6">
              <w:rPr>
                <w:b/>
                <w:sz w:val="19"/>
                <w:szCs w:val="19"/>
              </w:rPr>
              <w:t>:</w:t>
            </w:r>
            <w:r w:rsidR="009F4FBC" w:rsidRPr="009F4FBC">
              <w:rPr>
                <w:b/>
                <w:sz w:val="19"/>
                <w:szCs w:val="19"/>
              </w:rPr>
              <w:t>in</w:t>
            </w:r>
            <w:proofErr w:type="spellEnd"/>
            <w:r w:rsidR="00B572C4">
              <w:rPr>
                <w:b/>
                <w:sz w:val="19"/>
                <w:szCs w:val="19"/>
              </w:rPr>
              <w:t xml:space="preserve"> </w:t>
            </w:r>
            <w:r w:rsidR="00A52816" w:rsidRPr="00A52816">
              <w:rPr>
                <w:b/>
                <w:sz w:val="19"/>
                <w:szCs w:val="19"/>
              </w:rPr>
              <w:t>oder einer anderen zeichnungsber</w:t>
            </w:r>
            <w:r w:rsidR="00A52816">
              <w:rPr>
                <w:b/>
                <w:sz w:val="19"/>
                <w:szCs w:val="19"/>
              </w:rPr>
              <w:t xml:space="preserve">echtigten Person der </w:t>
            </w:r>
            <w:r w:rsidR="00097053" w:rsidRPr="007D5DDB">
              <w:rPr>
                <w:b/>
                <w:sz w:val="19"/>
                <w:szCs w:val="19"/>
              </w:rPr>
              <w:t>beteiligten Institution</w:t>
            </w:r>
            <w:r w:rsidR="007D5DDB">
              <w:rPr>
                <w:b/>
                <w:sz w:val="19"/>
                <w:szCs w:val="19"/>
              </w:rPr>
              <w:t>(</w:t>
            </w:r>
            <w:r w:rsidR="00097053">
              <w:rPr>
                <w:b/>
                <w:sz w:val="19"/>
                <w:szCs w:val="19"/>
              </w:rPr>
              <w:t>en</w:t>
            </w:r>
            <w:r w:rsidR="007D5DDB">
              <w:rPr>
                <w:b/>
                <w:sz w:val="19"/>
                <w:szCs w:val="19"/>
              </w:rPr>
              <w:t>)</w:t>
            </w:r>
          </w:p>
        </w:tc>
      </w:tr>
      <w:tr w:rsidR="007D42B0" w:rsidRPr="008F775B" w14:paraId="1B172EA6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0C2F6CFB" w14:textId="70EC557D" w:rsidR="007D42B0" w:rsidRPr="009D080A" w:rsidRDefault="007D42B0" w:rsidP="007D42B0">
            <w:pPr>
              <w:pStyle w:val="1Standard"/>
            </w:pPr>
            <w:r w:rsidRPr="007D42B0">
              <w:t>Ort, Datum:</w:t>
            </w:r>
            <w:r w:rsidR="007D5DDB">
              <w:t xml:space="preserve"> </w:t>
            </w:r>
            <w:r w:rsidR="007D5DDB" w:rsidRPr="007D5DDB">
              <w:rPr>
                <w:highlight w:val="yellow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127484CC" w14:textId="46B37A25" w:rsidR="007D42B0" w:rsidRPr="009D080A" w:rsidRDefault="007D42B0" w:rsidP="007D42B0">
            <w:pPr>
              <w:pStyle w:val="1Standard"/>
              <w:spacing w:before="60" w:after="60"/>
            </w:pPr>
          </w:p>
        </w:tc>
      </w:tr>
      <w:tr w:rsidR="00211A0F" w:rsidRPr="008F775B" w14:paraId="1FBACDEE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0F409DC" w14:textId="1707EC32" w:rsidR="00211A0F" w:rsidRDefault="007D42B0" w:rsidP="00D05DE3">
            <w:pPr>
              <w:pStyle w:val="1Standard"/>
            </w:pPr>
            <w:r w:rsidRPr="00872BC8">
              <w:t>Unterschrift</w:t>
            </w:r>
            <w:r w:rsidR="00D05DE3">
              <w:t xml:space="preserve"> </w:t>
            </w:r>
            <w:r w:rsidR="007D5DDB">
              <w:t xml:space="preserve">der antragstellenden </w:t>
            </w:r>
            <w:r w:rsidR="007D5DDB" w:rsidRPr="00216497">
              <w:t xml:space="preserve">Institution (= </w:t>
            </w:r>
            <w:proofErr w:type="spellStart"/>
            <w:r w:rsidR="00464F08" w:rsidRPr="00216497">
              <w:t>Leading</w:t>
            </w:r>
            <w:proofErr w:type="spellEnd"/>
            <w:r w:rsidR="00464F08" w:rsidRPr="00216497">
              <w:t xml:space="preserve"> </w:t>
            </w:r>
            <w:proofErr w:type="spellStart"/>
            <w:r w:rsidR="00D05DE3" w:rsidRPr="00216497">
              <w:t>house</w:t>
            </w:r>
            <w:proofErr w:type="spellEnd"/>
            <w:r w:rsidR="007D5DDB">
              <w:t xml:space="preserve"> im Fall einer </w:t>
            </w:r>
            <w:r w:rsidRPr="000E1A77">
              <w:t>Kooperation</w:t>
            </w:r>
            <w:r w:rsidR="00D05DE3">
              <w:t>)</w:t>
            </w:r>
          </w:p>
          <w:p w14:paraId="637F9995" w14:textId="77777777" w:rsidR="00D05DE3" w:rsidRDefault="00D05DE3" w:rsidP="00D05DE3">
            <w:pPr>
              <w:pStyle w:val="1Standard"/>
            </w:pPr>
          </w:p>
          <w:p w14:paraId="66EA6FE0" w14:textId="77777777" w:rsidR="00D16EF8" w:rsidRDefault="00D16EF8" w:rsidP="00D05DE3">
            <w:pPr>
              <w:pStyle w:val="1Standard"/>
            </w:pPr>
          </w:p>
          <w:p w14:paraId="616E09AD" w14:textId="77777777" w:rsidR="00D16EF8" w:rsidRDefault="00D16EF8" w:rsidP="00D05DE3">
            <w:pPr>
              <w:pStyle w:val="1Standard"/>
            </w:pPr>
          </w:p>
          <w:p w14:paraId="18D391AC" w14:textId="77777777" w:rsidR="00D16EF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6365540B" w14:textId="042CABDF" w:rsidR="00D16EF8" w:rsidRPr="00872BC8" w:rsidRDefault="00D16EF8" w:rsidP="00D05DE3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1561D9C" w14:textId="436D0CEF" w:rsidR="00211A0F" w:rsidRPr="008F775B" w:rsidRDefault="00211A0F" w:rsidP="00B4304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2D111A" w14:paraId="70F9F157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472E384" w14:textId="719A9195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1</w:t>
            </w:r>
            <w:r w:rsidRPr="009E7E54">
              <w:t>:</w:t>
            </w:r>
          </w:p>
          <w:p w14:paraId="746C0CA6" w14:textId="1EF0841A" w:rsidR="00D16EF8" w:rsidRDefault="00F5221A" w:rsidP="009F54DA">
            <w:pPr>
              <w:pStyle w:val="1Standard"/>
            </w:pPr>
            <w:r>
              <w:t xml:space="preserve">(falls </w:t>
            </w:r>
            <w:r w:rsidR="007D5DDB" w:rsidRPr="00F5221A">
              <w:t>vorhanden</w:t>
            </w:r>
            <w:r>
              <w:t>)</w:t>
            </w:r>
          </w:p>
          <w:p w14:paraId="1FE99672" w14:textId="5E90B1F5" w:rsidR="00D16EF8" w:rsidRDefault="00D16EF8" w:rsidP="009F54DA">
            <w:pPr>
              <w:pStyle w:val="1Standard"/>
            </w:pPr>
          </w:p>
          <w:p w14:paraId="7007EABA" w14:textId="77777777" w:rsidR="00D16EF8" w:rsidRDefault="00D16EF8" w:rsidP="009F54DA">
            <w:pPr>
              <w:pStyle w:val="1Standard"/>
            </w:pPr>
          </w:p>
          <w:p w14:paraId="7D913D30" w14:textId="77777777" w:rsidR="00D16EF8" w:rsidRPr="00D16EF8" w:rsidRDefault="00D16EF8" w:rsidP="00D16EF8">
            <w:pPr>
              <w:pStyle w:val="1Standard"/>
              <w:rPr>
                <w:highlight w:val="yellow"/>
              </w:rPr>
            </w:pPr>
            <w:r w:rsidRPr="00D16EF8">
              <w:rPr>
                <w:highlight w:val="yellow"/>
              </w:rPr>
              <w:t>Vorname, Name, Titel</w:t>
            </w:r>
          </w:p>
          <w:p w14:paraId="5C7AD849" w14:textId="47E5673A" w:rsidR="00D16EF8" w:rsidRPr="004C59A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54F4C1" w14:textId="77777777" w:rsidR="009F54DA" w:rsidRDefault="009F54DA" w:rsidP="009F54DA">
            <w:pPr>
              <w:pStyle w:val="1Standard"/>
              <w:spacing w:before="60" w:after="60"/>
              <w:rPr>
                <w:i/>
              </w:rPr>
            </w:pPr>
          </w:p>
          <w:p w14:paraId="6FC84487" w14:textId="0CD12A6B" w:rsidR="00D05DE3" w:rsidRPr="00872BC8" w:rsidRDefault="00D05DE3" w:rsidP="009F54DA">
            <w:pPr>
              <w:pStyle w:val="1Standard"/>
              <w:spacing w:before="60" w:after="60"/>
              <w:rPr>
                <w:i/>
              </w:rPr>
            </w:pPr>
          </w:p>
        </w:tc>
      </w:tr>
      <w:tr w:rsidR="009F54DA" w:rsidRPr="008F775B" w14:paraId="3D872F45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9E115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2</w:t>
            </w:r>
            <w:r w:rsidRPr="009E7E54">
              <w:t>:</w:t>
            </w:r>
          </w:p>
          <w:p w14:paraId="16CAC325" w14:textId="4871880B" w:rsidR="007D5DDB" w:rsidRDefault="00F5221A" w:rsidP="007D5DDB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772371E8" w14:textId="77777777" w:rsidR="00D16EF8" w:rsidRDefault="00D16EF8" w:rsidP="009F54DA">
            <w:pPr>
              <w:pStyle w:val="1Standard"/>
            </w:pPr>
          </w:p>
          <w:p w14:paraId="21CE8119" w14:textId="77777777" w:rsidR="00D16EF8" w:rsidRDefault="00D16EF8" w:rsidP="009F54DA">
            <w:pPr>
              <w:pStyle w:val="1Standard"/>
            </w:pPr>
          </w:p>
          <w:p w14:paraId="6FDD6DAF" w14:textId="77777777" w:rsidR="00D16EF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3FAC9203" w14:textId="1CC5C1FF" w:rsidR="00D16EF8" w:rsidRPr="004C59A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23F8C074" w14:textId="3DA9BFFF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5A6A5D39" w14:textId="11527900" w:rsidR="00272BB0" w:rsidRPr="00947D0E" w:rsidRDefault="00272BB0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</w:tc>
      </w:tr>
      <w:tr w:rsidR="009F54DA" w:rsidRPr="008F775B" w14:paraId="0BA5B400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5292D9D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  <w:p w14:paraId="4EFDBFC7" w14:textId="6B9FD269" w:rsidR="00D16EF8" w:rsidRDefault="00F5221A" w:rsidP="009F54DA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40C08B92" w14:textId="77777777" w:rsidR="00D16EF8" w:rsidRDefault="00D16EF8" w:rsidP="009F54DA">
            <w:pPr>
              <w:pStyle w:val="1Standard"/>
            </w:pPr>
          </w:p>
          <w:p w14:paraId="1B6455FA" w14:textId="77777777" w:rsidR="00D16EF8" w:rsidRDefault="00D16EF8" w:rsidP="009F54DA">
            <w:pPr>
              <w:pStyle w:val="1Standard"/>
            </w:pPr>
          </w:p>
          <w:p w14:paraId="10B2BE47" w14:textId="77777777" w:rsidR="00D16EF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062D4290" w14:textId="343A5D1F" w:rsidR="00D16EF8" w:rsidRPr="004C59A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781A9E" w14:textId="74AE5197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115F2F49" w14:textId="0137A9C2" w:rsidR="00272BB0" w:rsidRPr="008F775B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8F775B" w14:paraId="4BA17E8B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C2B6EE" w14:textId="77777777" w:rsidR="009F54DA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4</w:t>
            </w:r>
            <w:r w:rsidRPr="009E7E54">
              <w:t>:</w:t>
            </w:r>
          </w:p>
          <w:p w14:paraId="3C5C461C" w14:textId="0A90E5BB" w:rsidR="007D5DDB" w:rsidRDefault="00F5221A" w:rsidP="007D5DDB">
            <w:pPr>
              <w:pStyle w:val="1Standard"/>
            </w:pPr>
            <w:r>
              <w:t>(f</w:t>
            </w:r>
            <w:r w:rsidR="007D5DDB" w:rsidRPr="00F5221A">
              <w:t>alls vorhanden</w:t>
            </w:r>
            <w:r>
              <w:t>)</w:t>
            </w:r>
          </w:p>
          <w:p w14:paraId="4371021A" w14:textId="77777777" w:rsidR="00D16EF8" w:rsidRDefault="00D16EF8" w:rsidP="009F54DA">
            <w:pPr>
              <w:pStyle w:val="1Standard"/>
            </w:pPr>
          </w:p>
          <w:p w14:paraId="59E18B57" w14:textId="77777777" w:rsidR="00D16EF8" w:rsidRDefault="00D16EF8" w:rsidP="009F54DA">
            <w:pPr>
              <w:pStyle w:val="1Standard"/>
            </w:pPr>
          </w:p>
          <w:p w14:paraId="2682CBF1" w14:textId="77777777" w:rsidR="00D16EF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Vorname, Name, Titel</w:t>
            </w:r>
          </w:p>
          <w:p w14:paraId="6EF72B7B" w14:textId="02D6A503" w:rsidR="00D16EF8" w:rsidRPr="004C59A8" w:rsidRDefault="00D16EF8" w:rsidP="00D16EF8">
            <w:pPr>
              <w:pStyle w:val="1Standard"/>
            </w:pPr>
            <w:r w:rsidRPr="00D16EF8">
              <w:rPr>
                <w:highlight w:val="yellow"/>
              </w:rPr>
              <w:t>Funktion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AFC0685" w14:textId="1BC164FE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1B4BF277" w14:textId="4CD4CE52" w:rsidR="00272BB0" w:rsidRPr="008F775B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</w:tbl>
    <w:p w14:paraId="0D8086FF" w14:textId="77777777" w:rsidR="000A1413" w:rsidRPr="004C59A8" w:rsidRDefault="000A1413" w:rsidP="004D793A">
      <w:pPr>
        <w:tabs>
          <w:tab w:val="left" w:pos="1134"/>
        </w:tabs>
        <w:spacing w:after="0" w:line="256" w:lineRule="exact"/>
        <w:rPr>
          <w:rFonts w:cs="Arial"/>
        </w:rPr>
      </w:pPr>
    </w:p>
    <w:sectPr w:rsidR="000A1413" w:rsidRPr="004C59A8" w:rsidSect="000B5E67">
      <w:headerReference w:type="default" r:id="rId13"/>
      <w:footerReference w:type="default" r:id="rId14"/>
      <w:headerReference w:type="first" r:id="rId15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28D83" w14:textId="77777777" w:rsidR="001E4F1A" w:rsidRDefault="001E4F1A" w:rsidP="007C4434">
      <w:pPr>
        <w:spacing w:after="0" w:line="240" w:lineRule="auto"/>
      </w:pPr>
      <w:r>
        <w:separator/>
      </w:r>
    </w:p>
  </w:endnote>
  <w:endnote w:type="continuationSeparator" w:id="0">
    <w:p w14:paraId="7C0CA00B" w14:textId="77777777" w:rsidR="001E4F1A" w:rsidRDefault="001E4F1A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C8215" w14:textId="5CA8414A" w:rsidR="00B4304A" w:rsidRDefault="00B4304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B128D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C6A36" w14:textId="77777777" w:rsidR="001E4F1A" w:rsidRDefault="001E4F1A" w:rsidP="007C4434">
      <w:pPr>
        <w:spacing w:after="0" w:line="240" w:lineRule="auto"/>
      </w:pPr>
      <w:r>
        <w:separator/>
      </w:r>
    </w:p>
  </w:footnote>
  <w:footnote w:type="continuationSeparator" w:id="0">
    <w:p w14:paraId="4E4C5E71" w14:textId="77777777" w:rsidR="001E4F1A" w:rsidRDefault="001E4F1A" w:rsidP="007C4434">
      <w:pPr>
        <w:spacing w:after="0" w:line="240" w:lineRule="auto"/>
      </w:pPr>
      <w:r>
        <w:continuationSeparator/>
      </w:r>
    </w:p>
  </w:footnote>
  <w:footnote w:id="1">
    <w:p w14:paraId="4C4DB1C5" w14:textId="4447431E" w:rsidR="00B4304A" w:rsidRPr="004A64B9" w:rsidRDefault="00B4304A" w:rsidP="004A64B9">
      <w:pPr>
        <w:pStyle w:val="1Standard"/>
        <w:tabs>
          <w:tab w:val="clear" w:pos="408"/>
          <w:tab w:val="left" w:pos="142"/>
        </w:tabs>
        <w:spacing w:line="240" w:lineRule="auto"/>
        <w:ind w:left="142" w:hanging="142"/>
        <w:rPr>
          <w:rFonts w:cs="Arial"/>
          <w:sz w:val="16"/>
          <w:szCs w:val="16"/>
        </w:rPr>
      </w:pPr>
      <w:r w:rsidRPr="004A64B9">
        <w:rPr>
          <w:rStyle w:val="Appelnotedebasdep"/>
          <w:rFonts w:cs="Arial"/>
          <w:sz w:val="16"/>
          <w:szCs w:val="16"/>
        </w:rPr>
        <w:footnoteRef/>
      </w:r>
      <w:r w:rsidRPr="004A64B9">
        <w:rPr>
          <w:rFonts w:cs="Arial"/>
          <w:sz w:val="16"/>
          <w:szCs w:val="16"/>
        </w:rPr>
        <w:t xml:space="preserve"> </w:t>
      </w:r>
      <w:r w:rsidR="00783100" w:rsidRPr="004A64B9">
        <w:rPr>
          <w:rFonts w:cs="Arial"/>
          <w:sz w:val="16"/>
          <w:szCs w:val="16"/>
        </w:rPr>
        <w:tab/>
      </w:r>
      <w:r w:rsidRPr="004A64B9">
        <w:rPr>
          <w:rFonts w:cs="Arial"/>
          <w:sz w:val="16"/>
          <w:szCs w:val="16"/>
        </w:rPr>
        <w:t>Um als ‘SMART’ zu gelten, muss ein Ziel 1. spezifisch, 2. messbar, 3. akzeptabel, 4. realistisch und 5. zeitlich definiert sein.</w:t>
      </w:r>
    </w:p>
  </w:footnote>
  <w:footnote w:id="2">
    <w:p w14:paraId="185BD255" w14:textId="0161C301" w:rsidR="00572510" w:rsidRPr="003B0AF7" w:rsidRDefault="00572510" w:rsidP="00572510">
      <w:pPr>
        <w:pStyle w:val="Notedebasdepage"/>
        <w:rPr>
          <w:rFonts w:ascii="Arial" w:hAnsi="Arial" w:cs="Arial"/>
          <w:spacing w:val="5"/>
          <w:sz w:val="16"/>
          <w:szCs w:val="16"/>
        </w:rPr>
      </w:pPr>
      <w:r w:rsidRPr="004A64B9">
        <w:rPr>
          <w:rStyle w:val="Appelnotedebasdep"/>
          <w:rFonts w:ascii="Arial" w:hAnsi="Arial" w:cs="Arial"/>
          <w:sz w:val="16"/>
          <w:szCs w:val="16"/>
        </w:rPr>
        <w:footnoteRef/>
      </w:r>
      <w:r w:rsidRPr="004A64B9">
        <w:rPr>
          <w:rFonts w:ascii="Arial" w:hAnsi="Arial" w:cs="Arial"/>
          <w:sz w:val="16"/>
          <w:szCs w:val="16"/>
        </w:rPr>
        <w:t xml:space="preserve"> </w:t>
      </w:r>
      <w:r w:rsidR="004A64B9" w:rsidRPr="004A64B9">
        <w:rPr>
          <w:rFonts w:ascii="Arial" w:hAnsi="Arial" w:cs="Arial"/>
          <w:spacing w:val="5"/>
          <w:sz w:val="16"/>
          <w:szCs w:val="16"/>
        </w:rPr>
        <w:t xml:space="preserve">Gemäss </w:t>
      </w:r>
      <w:r w:rsidR="008C6580">
        <w:rPr>
          <w:rFonts w:ascii="Arial" w:hAnsi="Arial" w:cs="Arial"/>
          <w:spacing w:val="5"/>
          <w:sz w:val="16"/>
          <w:szCs w:val="16"/>
        </w:rPr>
        <w:t xml:space="preserve">der </w:t>
      </w:r>
      <w:r w:rsidR="004A64B9" w:rsidRPr="004A64B9">
        <w:rPr>
          <w:rFonts w:ascii="Arial" w:hAnsi="Arial" w:cs="Arial"/>
          <w:spacing w:val="5"/>
          <w:sz w:val="16"/>
          <w:szCs w:val="16"/>
        </w:rPr>
        <w:t>strategische</w:t>
      </w:r>
      <w:r w:rsidR="008C6580">
        <w:rPr>
          <w:rFonts w:ascii="Arial" w:hAnsi="Arial" w:cs="Arial"/>
          <w:spacing w:val="5"/>
          <w:sz w:val="16"/>
          <w:szCs w:val="16"/>
        </w:rPr>
        <w:t xml:space="preserve">n </w:t>
      </w:r>
      <w:r w:rsidR="004A64B9" w:rsidRPr="004A64B9">
        <w:rPr>
          <w:rFonts w:ascii="Arial" w:hAnsi="Arial" w:cs="Arial"/>
          <w:spacing w:val="5"/>
          <w:sz w:val="16"/>
          <w:szCs w:val="16"/>
        </w:rPr>
        <w:t xml:space="preserve">Planung </w:t>
      </w:r>
      <w:r w:rsidR="004A64B9">
        <w:rPr>
          <w:rFonts w:ascii="Arial" w:hAnsi="Arial" w:cs="Arial"/>
          <w:spacing w:val="5"/>
          <w:sz w:val="16"/>
          <w:szCs w:val="16"/>
        </w:rPr>
        <w:t xml:space="preserve">von swissuniversities </w:t>
      </w:r>
      <w:r w:rsidR="004A64B9" w:rsidRPr="004A64B9">
        <w:rPr>
          <w:rFonts w:ascii="Arial" w:hAnsi="Arial" w:cs="Arial"/>
          <w:spacing w:val="5"/>
          <w:sz w:val="16"/>
          <w:szCs w:val="16"/>
        </w:rPr>
        <w:t xml:space="preserve">(Gesamtschweizerische Hochschulpolitische Koordination 2025–2028) wird Diversität in allen Programmen und Projekten andressiert. </w:t>
      </w:r>
      <w:r w:rsidR="008C6580" w:rsidRPr="008C6580">
        <w:rPr>
          <w:rFonts w:ascii="Arial" w:hAnsi="Arial" w:cs="Arial"/>
          <w:spacing w:val="5"/>
          <w:sz w:val="16"/>
          <w:szCs w:val="16"/>
        </w:rPr>
        <w:t xml:space="preserve">swissuniversities stellt als Unterstützung dazu die </w:t>
      </w:r>
      <w:hyperlink r:id="rId1" w:history="1">
        <w:r w:rsidR="003B0AF7">
          <w:rPr>
            <w:rStyle w:val="Lienhypertexte"/>
            <w:rFonts w:ascii="Arial" w:hAnsi="Arial" w:cs="Arial"/>
            <w:spacing w:val="5"/>
            <w:sz w:val="16"/>
            <w:szCs w:val="16"/>
          </w:rPr>
          <w:t xml:space="preserve">Checkliste </w:t>
        </w:r>
        <w:proofErr w:type="spellStart"/>
        <w:r w:rsidR="003B0AF7">
          <w:rPr>
            <w:rStyle w:val="Lienhypertexte"/>
            <w:rFonts w:ascii="Arial" w:hAnsi="Arial" w:cs="Arial"/>
            <w:spacing w:val="5"/>
            <w:sz w:val="16"/>
            <w:szCs w:val="16"/>
          </w:rPr>
          <w:t>Diversity</w:t>
        </w:r>
        <w:proofErr w:type="spellEnd"/>
        <w:r w:rsidR="003B0AF7">
          <w:rPr>
            <w:rStyle w:val="Lienhypertexte"/>
            <w:rFonts w:ascii="Arial" w:hAnsi="Arial" w:cs="Arial"/>
            <w:spacing w:val="5"/>
            <w:sz w:val="16"/>
            <w:szCs w:val="16"/>
          </w:rPr>
          <w:t xml:space="preserve"> Mainstreaming</w:t>
        </w:r>
      </w:hyperlink>
      <w:r w:rsidR="003B0AF7">
        <w:rPr>
          <w:rFonts w:ascii="Arial" w:hAnsi="Arial" w:cs="Arial"/>
          <w:spacing w:val="5"/>
          <w:sz w:val="16"/>
          <w:szCs w:val="16"/>
        </w:rPr>
        <w:t xml:space="preserve"> </w:t>
      </w:r>
      <w:r w:rsidR="008C6580" w:rsidRPr="008C6580">
        <w:rPr>
          <w:rFonts w:ascii="Arial" w:hAnsi="Arial" w:cs="Arial"/>
          <w:spacing w:val="5"/>
          <w:sz w:val="16"/>
          <w:szCs w:val="16"/>
        </w:rPr>
        <w:t>zur Verfügung.</w:t>
      </w:r>
      <w:r w:rsidR="008C6580">
        <w:rPr>
          <w:rFonts w:ascii="Arial" w:hAnsi="Arial" w:cs="Arial"/>
          <w:spacing w:val="5"/>
          <w:sz w:val="16"/>
          <w:szCs w:val="16"/>
        </w:rPr>
        <w:t xml:space="preserve"> </w:t>
      </w:r>
      <w:r w:rsidR="008C6580" w:rsidRPr="008C6580">
        <w:rPr>
          <w:rFonts w:ascii="Arial" w:hAnsi="Arial" w:cs="Arial"/>
          <w:spacing w:val="5"/>
          <w:sz w:val="16"/>
          <w:szCs w:val="16"/>
        </w:rPr>
        <w:t xml:space="preserve">Die Checkliste dient als Werkzeug zur (Selbst-) Beurteilung und Reflektion von </w:t>
      </w:r>
      <w:proofErr w:type="spellStart"/>
      <w:r w:rsidR="008C6580" w:rsidRPr="008C6580">
        <w:rPr>
          <w:rFonts w:ascii="Arial" w:hAnsi="Arial" w:cs="Arial"/>
          <w:spacing w:val="5"/>
          <w:sz w:val="16"/>
          <w:szCs w:val="16"/>
        </w:rPr>
        <w:t>Diversity</w:t>
      </w:r>
      <w:proofErr w:type="spellEnd"/>
      <w:r w:rsidR="008C6580" w:rsidRPr="008C6580">
        <w:rPr>
          <w:rFonts w:ascii="Arial" w:hAnsi="Arial" w:cs="Arial"/>
          <w:spacing w:val="5"/>
          <w:sz w:val="16"/>
          <w:szCs w:val="16"/>
        </w:rPr>
        <w:t xml:space="preserve"> entsprechend der Relevanz im jeweiligen fachlichen oder thematischen Kontext. Je nach Programm und Projekt können</w:t>
      </w:r>
      <w:r w:rsidR="008C6580">
        <w:rPr>
          <w:rFonts w:ascii="Arial" w:hAnsi="Arial" w:cs="Arial"/>
          <w:spacing w:val="5"/>
          <w:sz w:val="16"/>
          <w:szCs w:val="16"/>
        </w:rPr>
        <w:t xml:space="preserve"> </w:t>
      </w:r>
      <w:r w:rsidR="008C6580" w:rsidRPr="008C6580">
        <w:rPr>
          <w:rFonts w:ascii="Arial" w:hAnsi="Arial" w:cs="Arial"/>
          <w:spacing w:val="5"/>
          <w:sz w:val="16"/>
          <w:szCs w:val="16"/>
        </w:rPr>
        <w:t xml:space="preserve">unterschiedliche Aspekte und Punkte der Checkliste </w:t>
      </w:r>
      <w:r w:rsidR="008C6580">
        <w:rPr>
          <w:rFonts w:ascii="Arial" w:hAnsi="Arial" w:cs="Arial"/>
          <w:spacing w:val="5"/>
          <w:sz w:val="16"/>
          <w:szCs w:val="16"/>
        </w:rPr>
        <w:t>r</w:t>
      </w:r>
      <w:r w:rsidR="008C6580" w:rsidRPr="008C6580">
        <w:rPr>
          <w:rFonts w:ascii="Arial" w:hAnsi="Arial" w:cs="Arial"/>
          <w:spacing w:val="5"/>
          <w:sz w:val="16"/>
          <w:szCs w:val="16"/>
        </w:rPr>
        <w:t>elevant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CEB9" w14:textId="418AEBAE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Zeile_1 </w:instrText>
    </w:r>
    <w:r>
      <w:instrText xml:space="preserve"> \* MERGEFORMAT </w:instrText>
    </w:r>
    <w:r w:rsidRPr="003F2E44">
      <w:fldChar w:fldCharType="separate"/>
    </w:r>
    <w:r>
      <w:t xml:space="preserve"> </w:t>
    </w:r>
    <w:r w:rsidRPr="002E272F">
      <w:t>Bern,</w:t>
    </w:r>
    <w:r w:rsidRPr="00596174">
      <w:rPr>
        <w:lang w:val="fr-CH"/>
      </w:rPr>
      <w:t xml:space="preserve"> </w:t>
    </w:r>
    <w:sdt>
      <w:sdtPr>
        <w:rPr>
          <w:lang w:val="fr-CH"/>
        </w:rPr>
        <w:alias w:val="Datum"/>
        <w:tag w:val="Datum"/>
        <w:id w:val="329796944"/>
        <w:lock w:val="sdtLocked"/>
        <w:placeholder>
          <w:docPart w:val="0237F32A05474798AAF1F65E008CEB63"/>
        </w:placeholder>
        <w:date w:fullDate="2024-06-13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22F8B" w:rsidRPr="00722F8B">
          <w:t>13.06.2024</w:t>
        </w:r>
      </w:sdtContent>
    </w:sdt>
    <w:r w:rsidRPr="00596174">
      <w:rPr>
        <w:lang w:val="fr-CH"/>
      </w:rPr>
      <w:t xml:space="preserve"> </w:t>
    </w:r>
    <w:r w:rsidRPr="003F2E44">
      <w:fldChar w:fldCharType="end"/>
    </w:r>
  </w:p>
  <w:p w14:paraId="1B323DBD" w14:textId="4CF49330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-641264506"/>
        <w:lock w:val="sdtLocked"/>
        <w:placeholder>
          <w:docPart w:val="841CCD673F0548D98EFC6A29A839367A"/>
        </w:placeholder>
      </w:sdtPr>
      <w:sdtEndPr/>
      <w:sdtContent>
        <w:r w:rsidRPr="002E272F">
          <w:t xml:space="preserve">    </w:t>
        </w:r>
      </w:sdtContent>
    </w:sdt>
    <w:r w:rsidRPr="002E272F">
      <w:t xml:space="preserve"> </w:t>
    </w:r>
    <w:r w:rsidRPr="003F2E44">
      <w:fldChar w:fldCharType="end"/>
    </w:r>
  </w:p>
  <w:p w14:paraId="71774DC7" w14:textId="77777777" w:rsidR="00B4304A" w:rsidRPr="003F2E44" w:rsidRDefault="00B4304A" w:rsidP="003F2E44">
    <w:pPr>
      <w:pStyle w:val="1Standard"/>
    </w:pPr>
  </w:p>
  <w:p w14:paraId="08EFCE7F" w14:textId="6AAE6930" w:rsidR="00B4304A" w:rsidRDefault="00B4304A" w:rsidP="00887A6E">
    <w:pPr>
      <w:pStyle w:val="1Standard"/>
    </w:pPr>
    <w:bookmarkStart w:id="3" w:name="tmLogo2"/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506E942" wp14:editId="652F60D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1" name="Grafik 1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D412A" w14:textId="5957A5DF" w:rsidR="00B4304A" w:rsidRPr="003F2E44" w:rsidRDefault="00B4304A" w:rsidP="005C6C76">
    <w:pPr>
      <w:pStyle w:val="1Standard"/>
    </w:pPr>
    <w:r>
      <w:t xml:space="preserve"> </w:t>
    </w:r>
  </w:p>
  <w:p w14:paraId="7F499CEE" w14:textId="77777777" w:rsidR="00B4304A" w:rsidRDefault="00B4304A" w:rsidP="008E6A8D">
    <w:pPr>
      <w:pStyle w:val="7Logo"/>
    </w:pPr>
    <w:bookmarkStart w:id="4" w:name="tmLogo1"/>
    <w:r>
      <w:rPr>
        <w:lang w:val="de-CH" w:eastAsia="de-CH"/>
      </w:rPr>
      <w:drawing>
        <wp:anchor distT="0" distB="0" distL="114300" distR="114300" simplePos="0" relativeHeight="251656704" behindDoc="0" locked="1" layoutInCell="1" allowOverlap="1" wp14:anchorId="65A400F5" wp14:editId="5FC5AED0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10958"/>
    <w:multiLevelType w:val="hybridMultilevel"/>
    <w:tmpl w:val="30EC4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9028B9"/>
    <w:multiLevelType w:val="hybridMultilevel"/>
    <w:tmpl w:val="CD7ED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2A2"/>
    <w:multiLevelType w:val="hybridMultilevel"/>
    <w:tmpl w:val="4AFAD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735FB"/>
    <w:multiLevelType w:val="hybridMultilevel"/>
    <w:tmpl w:val="3938847C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9" w15:restartNumberingAfterBreak="0">
    <w:nsid w:val="343D358C"/>
    <w:multiLevelType w:val="hybridMultilevel"/>
    <w:tmpl w:val="E1900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3EF"/>
    <w:multiLevelType w:val="hybridMultilevel"/>
    <w:tmpl w:val="4EFE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908"/>
    <w:multiLevelType w:val="hybridMultilevel"/>
    <w:tmpl w:val="29E6D5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7FE6"/>
    <w:multiLevelType w:val="hybridMultilevel"/>
    <w:tmpl w:val="B122D9A4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585"/>
    <w:multiLevelType w:val="hybridMultilevel"/>
    <w:tmpl w:val="0204A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1425"/>
    <w:multiLevelType w:val="hybridMultilevel"/>
    <w:tmpl w:val="7ADA70EE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0042"/>
    <w:multiLevelType w:val="hybridMultilevel"/>
    <w:tmpl w:val="12A8FB7A"/>
    <w:lvl w:ilvl="0" w:tplc="F702B958">
      <w:start w:val="2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962261">
    <w:abstractNumId w:val="8"/>
  </w:num>
  <w:num w:numId="2" w16cid:durableId="1103770708">
    <w:abstractNumId w:val="8"/>
  </w:num>
  <w:num w:numId="3" w16cid:durableId="9919088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055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117134">
    <w:abstractNumId w:val="8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213270150">
    <w:abstractNumId w:val="10"/>
  </w:num>
  <w:num w:numId="7" w16cid:durableId="547187437">
    <w:abstractNumId w:val="17"/>
  </w:num>
  <w:num w:numId="8" w16cid:durableId="1255824926">
    <w:abstractNumId w:val="15"/>
  </w:num>
  <w:num w:numId="9" w16cid:durableId="1587111875">
    <w:abstractNumId w:val="3"/>
  </w:num>
  <w:num w:numId="10" w16cid:durableId="873616473">
    <w:abstractNumId w:val="14"/>
  </w:num>
  <w:num w:numId="11" w16cid:durableId="1579051396">
    <w:abstractNumId w:val="16"/>
  </w:num>
  <w:num w:numId="12" w16cid:durableId="1532836947">
    <w:abstractNumId w:val="7"/>
  </w:num>
  <w:num w:numId="13" w16cid:durableId="494880678">
    <w:abstractNumId w:val="14"/>
  </w:num>
  <w:num w:numId="14" w16cid:durableId="1885099738">
    <w:abstractNumId w:val="16"/>
  </w:num>
  <w:num w:numId="15" w16cid:durableId="897936136">
    <w:abstractNumId w:val="7"/>
  </w:num>
  <w:num w:numId="16" w16cid:durableId="2143496067">
    <w:abstractNumId w:val="4"/>
  </w:num>
  <w:num w:numId="17" w16cid:durableId="1497066408">
    <w:abstractNumId w:val="18"/>
  </w:num>
  <w:num w:numId="18" w16cid:durableId="964237393">
    <w:abstractNumId w:val="1"/>
  </w:num>
  <w:num w:numId="19" w16cid:durableId="2045251934">
    <w:abstractNumId w:val="18"/>
  </w:num>
  <w:num w:numId="20" w16cid:durableId="1960911818">
    <w:abstractNumId w:val="13"/>
  </w:num>
  <w:num w:numId="21" w16cid:durableId="2092264927">
    <w:abstractNumId w:val="19"/>
  </w:num>
  <w:num w:numId="22" w16cid:durableId="75128339">
    <w:abstractNumId w:val="0"/>
  </w:num>
  <w:num w:numId="23" w16cid:durableId="496774866">
    <w:abstractNumId w:val="2"/>
  </w:num>
  <w:num w:numId="24" w16cid:durableId="1536963263">
    <w:abstractNumId w:val="5"/>
  </w:num>
  <w:num w:numId="25" w16cid:durableId="1796831913">
    <w:abstractNumId w:val="6"/>
  </w:num>
  <w:num w:numId="26" w16cid:durableId="928388781">
    <w:abstractNumId w:val="9"/>
  </w:num>
  <w:num w:numId="27" w16cid:durableId="1010833964">
    <w:abstractNumId w:val="21"/>
  </w:num>
  <w:num w:numId="28" w16cid:durableId="860359336">
    <w:abstractNumId w:val="20"/>
  </w:num>
  <w:num w:numId="29" w16cid:durableId="1264417224">
    <w:abstractNumId w:val="12"/>
  </w:num>
  <w:num w:numId="30" w16cid:durableId="1952929664">
    <w:abstractNumId w:val="11"/>
  </w:num>
  <w:num w:numId="31" w16cid:durableId="1398212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39"/>
    <w:rsid w:val="00002B7C"/>
    <w:rsid w:val="0000781E"/>
    <w:rsid w:val="00010B9D"/>
    <w:rsid w:val="00013B68"/>
    <w:rsid w:val="00014DAF"/>
    <w:rsid w:val="00017809"/>
    <w:rsid w:val="00022F4A"/>
    <w:rsid w:val="00023638"/>
    <w:rsid w:val="000259B0"/>
    <w:rsid w:val="0002602F"/>
    <w:rsid w:val="00035500"/>
    <w:rsid w:val="00040071"/>
    <w:rsid w:val="000471A3"/>
    <w:rsid w:val="00047D1C"/>
    <w:rsid w:val="00052152"/>
    <w:rsid w:val="0005236F"/>
    <w:rsid w:val="0005777A"/>
    <w:rsid w:val="000607E7"/>
    <w:rsid w:val="00061A85"/>
    <w:rsid w:val="0006310B"/>
    <w:rsid w:val="00067372"/>
    <w:rsid w:val="00070E0F"/>
    <w:rsid w:val="00072C50"/>
    <w:rsid w:val="00072D8F"/>
    <w:rsid w:val="000742C1"/>
    <w:rsid w:val="00085BAF"/>
    <w:rsid w:val="00097053"/>
    <w:rsid w:val="000A1413"/>
    <w:rsid w:val="000A2051"/>
    <w:rsid w:val="000A2D05"/>
    <w:rsid w:val="000A2D1F"/>
    <w:rsid w:val="000B18A8"/>
    <w:rsid w:val="000B19B5"/>
    <w:rsid w:val="000B5E67"/>
    <w:rsid w:val="000C0FC1"/>
    <w:rsid w:val="000C51D1"/>
    <w:rsid w:val="000E1168"/>
    <w:rsid w:val="000E1A77"/>
    <w:rsid w:val="000E1EAC"/>
    <w:rsid w:val="000E68A0"/>
    <w:rsid w:val="000F139A"/>
    <w:rsid w:val="000F2352"/>
    <w:rsid w:val="000F592B"/>
    <w:rsid w:val="000F7049"/>
    <w:rsid w:val="00105200"/>
    <w:rsid w:val="001055F8"/>
    <w:rsid w:val="00105789"/>
    <w:rsid w:val="00113318"/>
    <w:rsid w:val="001160AB"/>
    <w:rsid w:val="00117EAF"/>
    <w:rsid w:val="00117FB3"/>
    <w:rsid w:val="0012500B"/>
    <w:rsid w:val="00131230"/>
    <w:rsid w:val="00131CA2"/>
    <w:rsid w:val="00131F6A"/>
    <w:rsid w:val="0013422F"/>
    <w:rsid w:val="00136563"/>
    <w:rsid w:val="00142ECA"/>
    <w:rsid w:val="001523F3"/>
    <w:rsid w:val="001529DE"/>
    <w:rsid w:val="00153E21"/>
    <w:rsid w:val="001618A4"/>
    <w:rsid w:val="00163D2C"/>
    <w:rsid w:val="00173D5B"/>
    <w:rsid w:val="00180412"/>
    <w:rsid w:val="001814D6"/>
    <w:rsid w:val="00182E3B"/>
    <w:rsid w:val="00190339"/>
    <w:rsid w:val="001A03E3"/>
    <w:rsid w:val="001A0B56"/>
    <w:rsid w:val="001A102F"/>
    <w:rsid w:val="001A229E"/>
    <w:rsid w:val="001A2C99"/>
    <w:rsid w:val="001A74A5"/>
    <w:rsid w:val="001C5F34"/>
    <w:rsid w:val="001D3C6B"/>
    <w:rsid w:val="001E0731"/>
    <w:rsid w:val="001E3315"/>
    <w:rsid w:val="001E3A1B"/>
    <w:rsid w:val="001E4F1A"/>
    <w:rsid w:val="001E65A0"/>
    <w:rsid w:val="001E6DEA"/>
    <w:rsid w:val="001F79CB"/>
    <w:rsid w:val="0020127D"/>
    <w:rsid w:val="00211A0F"/>
    <w:rsid w:val="00211CCA"/>
    <w:rsid w:val="0021240F"/>
    <w:rsid w:val="00216497"/>
    <w:rsid w:val="00216B0C"/>
    <w:rsid w:val="002173B6"/>
    <w:rsid w:val="002271F0"/>
    <w:rsid w:val="0023271C"/>
    <w:rsid w:val="00234082"/>
    <w:rsid w:val="0023754F"/>
    <w:rsid w:val="00252913"/>
    <w:rsid w:val="00253C7D"/>
    <w:rsid w:val="00262256"/>
    <w:rsid w:val="00263D16"/>
    <w:rsid w:val="00267779"/>
    <w:rsid w:val="00272BB0"/>
    <w:rsid w:val="00275CCA"/>
    <w:rsid w:val="00280D7B"/>
    <w:rsid w:val="00290711"/>
    <w:rsid w:val="00293BE9"/>
    <w:rsid w:val="00293FB9"/>
    <w:rsid w:val="00295FD6"/>
    <w:rsid w:val="002961E3"/>
    <w:rsid w:val="0029684C"/>
    <w:rsid w:val="002A01C2"/>
    <w:rsid w:val="002B4D6A"/>
    <w:rsid w:val="002C1116"/>
    <w:rsid w:val="002D111A"/>
    <w:rsid w:val="002D648A"/>
    <w:rsid w:val="002D6623"/>
    <w:rsid w:val="002E272F"/>
    <w:rsid w:val="002E7611"/>
    <w:rsid w:val="002F172C"/>
    <w:rsid w:val="002F20ED"/>
    <w:rsid w:val="002F25AD"/>
    <w:rsid w:val="002F43C1"/>
    <w:rsid w:val="00306207"/>
    <w:rsid w:val="00307F06"/>
    <w:rsid w:val="0031056E"/>
    <w:rsid w:val="00313D39"/>
    <w:rsid w:val="00314F71"/>
    <w:rsid w:val="003164B6"/>
    <w:rsid w:val="00321E51"/>
    <w:rsid w:val="00322FAE"/>
    <w:rsid w:val="00332E61"/>
    <w:rsid w:val="0033706A"/>
    <w:rsid w:val="0034347D"/>
    <w:rsid w:val="003441F5"/>
    <w:rsid w:val="003501C6"/>
    <w:rsid w:val="003503C8"/>
    <w:rsid w:val="003519A8"/>
    <w:rsid w:val="003520C7"/>
    <w:rsid w:val="00352E97"/>
    <w:rsid w:val="003571B1"/>
    <w:rsid w:val="0035761B"/>
    <w:rsid w:val="00357C3F"/>
    <w:rsid w:val="00360F80"/>
    <w:rsid w:val="00367FA8"/>
    <w:rsid w:val="003707A3"/>
    <w:rsid w:val="0037599A"/>
    <w:rsid w:val="003807B7"/>
    <w:rsid w:val="00382DD4"/>
    <w:rsid w:val="00385865"/>
    <w:rsid w:val="003861FF"/>
    <w:rsid w:val="00392CB5"/>
    <w:rsid w:val="003966B1"/>
    <w:rsid w:val="003A4D25"/>
    <w:rsid w:val="003A5AE2"/>
    <w:rsid w:val="003A63F7"/>
    <w:rsid w:val="003B0AE4"/>
    <w:rsid w:val="003B0AF7"/>
    <w:rsid w:val="003B7341"/>
    <w:rsid w:val="003C3D60"/>
    <w:rsid w:val="003C3DD6"/>
    <w:rsid w:val="003D04CB"/>
    <w:rsid w:val="003D5C11"/>
    <w:rsid w:val="003E0C98"/>
    <w:rsid w:val="003E1907"/>
    <w:rsid w:val="003E2F49"/>
    <w:rsid w:val="003E563B"/>
    <w:rsid w:val="003F2E44"/>
    <w:rsid w:val="003F6A92"/>
    <w:rsid w:val="003F6FED"/>
    <w:rsid w:val="003F7E75"/>
    <w:rsid w:val="0040012E"/>
    <w:rsid w:val="00404E0B"/>
    <w:rsid w:val="0041240E"/>
    <w:rsid w:val="00414BC6"/>
    <w:rsid w:val="00424E0F"/>
    <w:rsid w:val="00425248"/>
    <w:rsid w:val="00425A9D"/>
    <w:rsid w:val="00431C44"/>
    <w:rsid w:val="00432D37"/>
    <w:rsid w:val="00434DE2"/>
    <w:rsid w:val="004436FB"/>
    <w:rsid w:val="004442B8"/>
    <w:rsid w:val="00444FB8"/>
    <w:rsid w:val="004514B1"/>
    <w:rsid w:val="00456342"/>
    <w:rsid w:val="004603A9"/>
    <w:rsid w:val="00460F93"/>
    <w:rsid w:val="00464F08"/>
    <w:rsid w:val="00466AF4"/>
    <w:rsid w:val="004707DF"/>
    <w:rsid w:val="00470D82"/>
    <w:rsid w:val="00473292"/>
    <w:rsid w:val="00476442"/>
    <w:rsid w:val="00485D7A"/>
    <w:rsid w:val="0049193E"/>
    <w:rsid w:val="00494EA8"/>
    <w:rsid w:val="004953B6"/>
    <w:rsid w:val="00495D37"/>
    <w:rsid w:val="00495F34"/>
    <w:rsid w:val="00496977"/>
    <w:rsid w:val="004A1CBC"/>
    <w:rsid w:val="004A64B9"/>
    <w:rsid w:val="004A6D44"/>
    <w:rsid w:val="004A6E4B"/>
    <w:rsid w:val="004B48F8"/>
    <w:rsid w:val="004C2844"/>
    <w:rsid w:val="004C30AD"/>
    <w:rsid w:val="004C5775"/>
    <w:rsid w:val="004C59A8"/>
    <w:rsid w:val="004C5C84"/>
    <w:rsid w:val="004C6249"/>
    <w:rsid w:val="004D15C6"/>
    <w:rsid w:val="004D2179"/>
    <w:rsid w:val="004D4511"/>
    <w:rsid w:val="004D793A"/>
    <w:rsid w:val="004E6FAC"/>
    <w:rsid w:val="004F3008"/>
    <w:rsid w:val="00500936"/>
    <w:rsid w:val="0050328D"/>
    <w:rsid w:val="00504546"/>
    <w:rsid w:val="00504DFA"/>
    <w:rsid w:val="00510CE6"/>
    <w:rsid w:val="00516157"/>
    <w:rsid w:val="00523305"/>
    <w:rsid w:val="00523D55"/>
    <w:rsid w:val="005251BF"/>
    <w:rsid w:val="00526EC9"/>
    <w:rsid w:val="00535957"/>
    <w:rsid w:val="00540308"/>
    <w:rsid w:val="00542630"/>
    <w:rsid w:val="00547A9C"/>
    <w:rsid w:val="00547CEF"/>
    <w:rsid w:val="00553759"/>
    <w:rsid w:val="00561478"/>
    <w:rsid w:val="00566EA1"/>
    <w:rsid w:val="00570A09"/>
    <w:rsid w:val="00572510"/>
    <w:rsid w:val="0057685A"/>
    <w:rsid w:val="00585026"/>
    <w:rsid w:val="005851FA"/>
    <w:rsid w:val="00585CEF"/>
    <w:rsid w:val="005955A0"/>
    <w:rsid w:val="00596174"/>
    <w:rsid w:val="005A1CBD"/>
    <w:rsid w:val="005A3D67"/>
    <w:rsid w:val="005B0751"/>
    <w:rsid w:val="005B3F9F"/>
    <w:rsid w:val="005B4348"/>
    <w:rsid w:val="005B7DA7"/>
    <w:rsid w:val="005C1D8C"/>
    <w:rsid w:val="005C6C76"/>
    <w:rsid w:val="005C7BE7"/>
    <w:rsid w:val="005D1248"/>
    <w:rsid w:val="005E1CE8"/>
    <w:rsid w:val="005E1D60"/>
    <w:rsid w:val="005E49B7"/>
    <w:rsid w:val="005E7985"/>
    <w:rsid w:val="005F7332"/>
    <w:rsid w:val="0060057E"/>
    <w:rsid w:val="006013DE"/>
    <w:rsid w:val="0060304D"/>
    <w:rsid w:val="0062323C"/>
    <w:rsid w:val="0062464A"/>
    <w:rsid w:val="00624F13"/>
    <w:rsid w:val="00634917"/>
    <w:rsid w:val="00637696"/>
    <w:rsid w:val="00644059"/>
    <w:rsid w:val="00644E11"/>
    <w:rsid w:val="006514CE"/>
    <w:rsid w:val="00653D30"/>
    <w:rsid w:val="00656A10"/>
    <w:rsid w:val="00673871"/>
    <w:rsid w:val="00677138"/>
    <w:rsid w:val="00685138"/>
    <w:rsid w:val="006872A3"/>
    <w:rsid w:val="00691CB3"/>
    <w:rsid w:val="00694EDF"/>
    <w:rsid w:val="00696F39"/>
    <w:rsid w:val="006A1563"/>
    <w:rsid w:val="006A1D08"/>
    <w:rsid w:val="006A7D22"/>
    <w:rsid w:val="006B017D"/>
    <w:rsid w:val="006B0C06"/>
    <w:rsid w:val="006B321F"/>
    <w:rsid w:val="006B459B"/>
    <w:rsid w:val="006B4C5C"/>
    <w:rsid w:val="006B4CA3"/>
    <w:rsid w:val="006C35E6"/>
    <w:rsid w:val="006C51F4"/>
    <w:rsid w:val="006C5688"/>
    <w:rsid w:val="006C64E3"/>
    <w:rsid w:val="006D3EA4"/>
    <w:rsid w:val="006D72AC"/>
    <w:rsid w:val="006E1C60"/>
    <w:rsid w:val="006E39C7"/>
    <w:rsid w:val="006F7182"/>
    <w:rsid w:val="006F7C3A"/>
    <w:rsid w:val="007000A6"/>
    <w:rsid w:val="00701313"/>
    <w:rsid w:val="007065DF"/>
    <w:rsid w:val="0071055F"/>
    <w:rsid w:val="00710EF1"/>
    <w:rsid w:val="00711059"/>
    <w:rsid w:val="007114D8"/>
    <w:rsid w:val="00711EDE"/>
    <w:rsid w:val="00714247"/>
    <w:rsid w:val="00722F8B"/>
    <w:rsid w:val="00724205"/>
    <w:rsid w:val="00725484"/>
    <w:rsid w:val="0073757C"/>
    <w:rsid w:val="00737DED"/>
    <w:rsid w:val="007421D8"/>
    <w:rsid w:val="007531B9"/>
    <w:rsid w:val="00753665"/>
    <w:rsid w:val="007570ED"/>
    <w:rsid w:val="00762BEF"/>
    <w:rsid w:val="0076497A"/>
    <w:rsid w:val="007672B8"/>
    <w:rsid w:val="00771FDB"/>
    <w:rsid w:val="007720F0"/>
    <w:rsid w:val="00775063"/>
    <w:rsid w:val="007768BE"/>
    <w:rsid w:val="00783100"/>
    <w:rsid w:val="00783E15"/>
    <w:rsid w:val="0078599C"/>
    <w:rsid w:val="007905B6"/>
    <w:rsid w:val="00791B22"/>
    <w:rsid w:val="00795FC1"/>
    <w:rsid w:val="00796B04"/>
    <w:rsid w:val="007A0B53"/>
    <w:rsid w:val="007A3806"/>
    <w:rsid w:val="007B2031"/>
    <w:rsid w:val="007B349A"/>
    <w:rsid w:val="007B649D"/>
    <w:rsid w:val="007B66B6"/>
    <w:rsid w:val="007B6936"/>
    <w:rsid w:val="007B75EB"/>
    <w:rsid w:val="007C2AA4"/>
    <w:rsid w:val="007C4434"/>
    <w:rsid w:val="007C484D"/>
    <w:rsid w:val="007D2EA2"/>
    <w:rsid w:val="007D2F49"/>
    <w:rsid w:val="007D321A"/>
    <w:rsid w:val="007D42B0"/>
    <w:rsid w:val="007D4AE8"/>
    <w:rsid w:val="007D5DDB"/>
    <w:rsid w:val="007E0195"/>
    <w:rsid w:val="007E61A5"/>
    <w:rsid w:val="007E763C"/>
    <w:rsid w:val="007F0F4E"/>
    <w:rsid w:val="007F4BE3"/>
    <w:rsid w:val="008016EB"/>
    <w:rsid w:val="00804CF7"/>
    <w:rsid w:val="00805357"/>
    <w:rsid w:val="00807CE3"/>
    <w:rsid w:val="00810886"/>
    <w:rsid w:val="00825375"/>
    <w:rsid w:val="008325E6"/>
    <w:rsid w:val="00836C8C"/>
    <w:rsid w:val="00841DE8"/>
    <w:rsid w:val="00842F10"/>
    <w:rsid w:val="00844820"/>
    <w:rsid w:val="00847F8C"/>
    <w:rsid w:val="00851ACF"/>
    <w:rsid w:val="00861E1D"/>
    <w:rsid w:val="00864195"/>
    <w:rsid w:val="00872BC8"/>
    <w:rsid w:val="00874AEB"/>
    <w:rsid w:val="00874DDF"/>
    <w:rsid w:val="0087560A"/>
    <w:rsid w:val="00877FC7"/>
    <w:rsid w:val="008845EB"/>
    <w:rsid w:val="0088517F"/>
    <w:rsid w:val="008861EC"/>
    <w:rsid w:val="0088786E"/>
    <w:rsid w:val="00887A6E"/>
    <w:rsid w:val="00891956"/>
    <w:rsid w:val="00893599"/>
    <w:rsid w:val="008939A2"/>
    <w:rsid w:val="00893F26"/>
    <w:rsid w:val="0089747E"/>
    <w:rsid w:val="008A125F"/>
    <w:rsid w:val="008A2D55"/>
    <w:rsid w:val="008A3C80"/>
    <w:rsid w:val="008A7496"/>
    <w:rsid w:val="008A7C44"/>
    <w:rsid w:val="008B0239"/>
    <w:rsid w:val="008B453C"/>
    <w:rsid w:val="008B7CDD"/>
    <w:rsid w:val="008C6580"/>
    <w:rsid w:val="008D13A1"/>
    <w:rsid w:val="008D3400"/>
    <w:rsid w:val="008D55BF"/>
    <w:rsid w:val="008D6F9F"/>
    <w:rsid w:val="008E652D"/>
    <w:rsid w:val="008E6A8D"/>
    <w:rsid w:val="00910E41"/>
    <w:rsid w:val="00910F0D"/>
    <w:rsid w:val="00917DB0"/>
    <w:rsid w:val="00922432"/>
    <w:rsid w:val="00924725"/>
    <w:rsid w:val="00926D6E"/>
    <w:rsid w:val="00933281"/>
    <w:rsid w:val="00935334"/>
    <w:rsid w:val="00936AE2"/>
    <w:rsid w:val="00943D21"/>
    <w:rsid w:val="00947A5C"/>
    <w:rsid w:val="00947D0E"/>
    <w:rsid w:val="00963286"/>
    <w:rsid w:val="00970DAB"/>
    <w:rsid w:val="00972736"/>
    <w:rsid w:val="00974CE3"/>
    <w:rsid w:val="00975D1F"/>
    <w:rsid w:val="00981308"/>
    <w:rsid w:val="00985F33"/>
    <w:rsid w:val="00993276"/>
    <w:rsid w:val="009969CB"/>
    <w:rsid w:val="009A3EB2"/>
    <w:rsid w:val="009B03BB"/>
    <w:rsid w:val="009B3A1E"/>
    <w:rsid w:val="009C3550"/>
    <w:rsid w:val="009C5C69"/>
    <w:rsid w:val="009D0641"/>
    <w:rsid w:val="009D080A"/>
    <w:rsid w:val="009D2374"/>
    <w:rsid w:val="009D2A6E"/>
    <w:rsid w:val="009D2D56"/>
    <w:rsid w:val="009D402C"/>
    <w:rsid w:val="009E670A"/>
    <w:rsid w:val="009E7E54"/>
    <w:rsid w:val="009F353D"/>
    <w:rsid w:val="009F37F9"/>
    <w:rsid w:val="009F4FBC"/>
    <w:rsid w:val="009F54DA"/>
    <w:rsid w:val="00A0351D"/>
    <w:rsid w:val="00A03C02"/>
    <w:rsid w:val="00A14EF7"/>
    <w:rsid w:val="00A15966"/>
    <w:rsid w:val="00A1682E"/>
    <w:rsid w:val="00A17060"/>
    <w:rsid w:val="00A24353"/>
    <w:rsid w:val="00A32DC3"/>
    <w:rsid w:val="00A40651"/>
    <w:rsid w:val="00A46AF2"/>
    <w:rsid w:val="00A52816"/>
    <w:rsid w:val="00A52847"/>
    <w:rsid w:val="00A55006"/>
    <w:rsid w:val="00A56C07"/>
    <w:rsid w:val="00A65442"/>
    <w:rsid w:val="00A70263"/>
    <w:rsid w:val="00A71E79"/>
    <w:rsid w:val="00A8745B"/>
    <w:rsid w:val="00A90C4F"/>
    <w:rsid w:val="00A95E20"/>
    <w:rsid w:val="00A96180"/>
    <w:rsid w:val="00A977F4"/>
    <w:rsid w:val="00AA6D0E"/>
    <w:rsid w:val="00AA6DF1"/>
    <w:rsid w:val="00AB5627"/>
    <w:rsid w:val="00AC4910"/>
    <w:rsid w:val="00AC53AD"/>
    <w:rsid w:val="00AD10CA"/>
    <w:rsid w:val="00AD1356"/>
    <w:rsid w:val="00AD58DC"/>
    <w:rsid w:val="00AE4391"/>
    <w:rsid w:val="00AF0BE0"/>
    <w:rsid w:val="00AF394E"/>
    <w:rsid w:val="00AF67CF"/>
    <w:rsid w:val="00B067EC"/>
    <w:rsid w:val="00B06C15"/>
    <w:rsid w:val="00B07890"/>
    <w:rsid w:val="00B11BFA"/>
    <w:rsid w:val="00B128D6"/>
    <w:rsid w:val="00B15F83"/>
    <w:rsid w:val="00B16FCE"/>
    <w:rsid w:val="00B205A6"/>
    <w:rsid w:val="00B22F81"/>
    <w:rsid w:val="00B242C1"/>
    <w:rsid w:val="00B31441"/>
    <w:rsid w:val="00B36260"/>
    <w:rsid w:val="00B3745E"/>
    <w:rsid w:val="00B40CCC"/>
    <w:rsid w:val="00B4304A"/>
    <w:rsid w:val="00B43A1C"/>
    <w:rsid w:val="00B44090"/>
    <w:rsid w:val="00B46BB8"/>
    <w:rsid w:val="00B477C3"/>
    <w:rsid w:val="00B572C4"/>
    <w:rsid w:val="00B6087E"/>
    <w:rsid w:val="00B64239"/>
    <w:rsid w:val="00B67080"/>
    <w:rsid w:val="00B711F2"/>
    <w:rsid w:val="00B73400"/>
    <w:rsid w:val="00B7365D"/>
    <w:rsid w:val="00B832CB"/>
    <w:rsid w:val="00B83890"/>
    <w:rsid w:val="00B86C46"/>
    <w:rsid w:val="00B92466"/>
    <w:rsid w:val="00B949F6"/>
    <w:rsid w:val="00BA1122"/>
    <w:rsid w:val="00BA1A4D"/>
    <w:rsid w:val="00BA2065"/>
    <w:rsid w:val="00BA25ED"/>
    <w:rsid w:val="00BA46E3"/>
    <w:rsid w:val="00BA4DA1"/>
    <w:rsid w:val="00BB3C01"/>
    <w:rsid w:val="00BB5E75"/>
    <w:rsid w:val="00BC5E43"/>
    <w:rsid w:val="00BC6AD4"/>
    <w:rsid w:val="00BD5D50"/>
    <w:rsid w:val="00BF2568"/>
    <w:rsid w:val="00BF5915"/>
    <w:rsid w:val="00C04FAE"/>
    <w:rsid w:val="00C06A4F"/>
    <w:rsid w:val="00C156A6"/>
    <w:rsid w:val="00C15E36"/>
    <w:rsid w:val="00C1699A"/>
    <w:rsid w:val="00C27B63"/>
    <w:rsid w:val="00C35B02"/>
    <w:rsid w:val="00C405D7"/>
    <w:rsid w:val="00C41DF4"/>
    <w:rsid w:val="00C45611"/>
    <w:rsid w:val="00C45E67"/>
    <w:rsid w:val="00C47AD7"/>
    <w:rsid w:val="00C54221"/>
    <w:rsid w:val="00C55DD0"/>
    <w:rsid w:val="00C72570"/>
    <w:rsid w:val="00C7695E"/>
    <w:rsid w:val="00C80A42"/>
    <w:rsid w:val="00C92245"/>
    <w:rsid w:val="00C93738"/>
    <w:rsid w:val="00C94746"/>
    <w:rsid w:val="00CA650C"/>
    <w:rsid w:val="00CB1EF8"/>
    <w:rsid w:val="00CB2462"/>
    <w:rsid w:val="00CD1148"/>
    <w:rsid w:val="00CD6BB1"/>
    <w:rsid w:val="00CE00C9"/>
    <w:rsid w:val="00CE1951"/>
    <w:rsid w:val="00CE7284"/>
    <w:rsid w:val="00CF1635"/>
    <w:rsid w:val="00CF1ADE"/>
    <w:rsid w:val="00CF33DD"/>
    <w:rsid w:val="00D01C42"/>
    <w:rsid w:val="00D044AB"/>
    <w:rsid w:val="00D05DE3"/>
    <w:rsid w:val="00D1375B"/>
    <w:rsid w:val="00D1525D"/>
    <w:rsid w:val="00D16EF8"/>
    <w:rsid w:val="00D172FE"/>
    <w:rsid w:val="00D2645D"/>
    <w:rsid w:val="00D272E8"/>
    <w:rsid w:val="00D32E83"/>
    <w:rsid w:val="00D35E49"/>
    <w:rsid w:val="00D375C2"/>
    <w:rsid w:val="00D41117"/>
    <w:rsid w:val="00D416B7"/>
    <w:rsid w:val="00D514A4"/>
    <w:rsid w:val="00D5545F"/>
    <w:rsid w:val="00D57FC1"/>
    <w:rsid w:val="00D639B0"/>
    <w:rsid w:val="00D65DF6"/>
    <w:rsid w:val="00D66F2A"/>
    <w:rsid w:val="00D7231B"/>
    <w:rsid w:val="00D75349"/>
    <w:rsid w:val="00D75587"/>
    <w:rsid w:val="00D77B01"/>
    <w:rsid w:val="00D87D0A"/>
    <w:rsid w:val="00D9209E"/>
    <w:rsid w:val="00D95E74"/>
    <w:rsid w:val="00D96F1C"/>
    <w:rsid w:val="00D973A4"/>
    <w:rsid w:val="00D97538"/>
    <w:rsid w:val="00DA1F99"/>
    <w:rsid w:val="00DA3532"/>
    <w:rsid w:val="00DA4C27"/>
    <w:rsid w:val="00DA5410"/>
    <w:rsid w:val="00DA6EE6"/>
    <w:rsid w:val="00DA78E0"/>
    <w:rsid w:val="00DB5B36"/>
    <w:rsid w:val="00DC50A6"/>
    <w:rsid w:val="00DC57CC"/>
    <w:rsid w:val="00DC659F"/>
    <w:rsid w:val="00DC69D4"/>
    <w:rsid w:val="00DD03B7"/>
    <w:rsid w:val="00DD044C"/>
    <w:rsid w:val="00DD2927"/>
    <w:rsid w:val="00DE6F9E"/>
    <w:rsid w:val="00DE74AB"/>
    <w:rsid w:val="00DE791F"/>
    <w:rsid w:val="00DF13A9"/>
    <w:rsid w:val="00DF2710"/>
    <w:rsid w:val="00DF31F2"/>
    <w:rsid w:val="00E01873"/>
    <w:rsid w:val="00E01967"/>
    <w:rsid w:val="00E04148"/>
    <w:rsid w:val="00E07597"/>
    <w:rsid w:val="00E22BAF"/>
    <w:rsid w:val="00E25644"/>
    <w:rsid w:val="00E34D80"/>
    <w:rsid w:val="00E41C73"/>
    <w:rsid w:val="00E42D07"/>
    <w:rsid w:val="00E444FF"/>
    <w:rsid w:val="00E515D1"/>
    <w:rsid w:val="00E61308"/>
    <w:rsid w:val="00E61E09"/>
    <w:rsid w:val="00E6524E"/>
    <w:rsid w:val="00E67A7D"/>
    <w:rsid w:val="00E72856"/>
    <w:rsid w:val="00E771E0"/>
    <w:rsid w:val="00E85F03"/>
    <w:rsid w:val="00E9026A"/>
    <w:rsid w:val="00E954F2"/>
    <w:rsid w:val="00E97A6B"/>
    <w:rsid w:val="00EA26F2"/>
    <w:rsid w:val="00EB0062"/>
    <w:rsid w:val="00EB2A24"/>
    <w:rsid w:val="00EB4301"/>
    <w:rsid w:val="00EB53B6"/>
    <w:rsid w:val="00EB6F82"/>
    <w:rsid w:val="00EC0761"/>
    <w:rsid w:val="00EC1F26"/>
    <w:rsid w:val="00EC667A"/>
    <w:rsid w:val="00ED071E"/>
    <w:rsid w:val="00ED1610"/>
    <w:rsid w:val="00ED3F32"/>
    <w:rsid w:val="00EE5448"/>
    <w:rsid w:val="00EF7F16"/>
    <w:rsid w:val="00F010EB"/>
    <w:rsid w:val="00F11AF1"/>
    <w:rsid w:val="00F125C5"/>
    <w:rsid w:val="00F13EE5"/>
    <w:rsid w:val="00F15861"/>
    <w:rsid w:val="00F1687F"/>
    <w:rsid w:val="00F16E47"/>
    <w:rsid w:val="00F20DD4"/>
    <w:rsid w:val="00F2254E"/>
    <w:rsid w:val="00F23185"/>
    <w:rsid w:val="00F26629"/>
    <w:rsid w:val="00F313EC"/>
    <w:rsid w:val="00F408B8"/>
    <w:rsid w:val="00F4418A"/>
    <w:rsid w:val="00F443D5"/>
    <w:rsid w:val="00F45BCA"/>
    <w:rsid w:val="00F46FFF"/>
    <w:rsid w:val="00F475F6"/>
    <w:rsid w:val="00F4770B"/>
    <w:rsid w:val="00F5221A"/>
    <w:rsid w:val="00F52886"/>
    <w:rsid w:val="00F54D2E"/>
    <w:rsid w:val="00F57564"/>
    <w:rsid w:val="00F61265"/>
    <w:rsid w:val="00F626C8"/>
    <w:rsid w:val="00F74909"/>
    <w:rsid w:val="00F765CE"/>
    <w:rsid w:val="00F769E8"/>
    <w:rsid w:val="00F841C4"/>
    <w:rsid w:val="00F91A62"/>
    <w:rsid w:val="00F935EB"/>
    <w:rsid w:val="00F93BD6"/>
    <w:rsid w:val="00F96311"/>
    <w:rsid w:val="00F96BD3"/>
    <w:rsid w:val="00FA0AA3"/>
    <w:rsid w:val="00FA419D"/>
    <w:rsid w:val="00FB0D56"/>
    <w:rsid w:val="00FB1221"/>
    <w:rsid w:val="00FB46C7"/>
    <w:rsid w:val="00FB7E7A"/>
    <w:rsid w:val="00FB7F18"/>
    <w:rsid w:val="00FC0B69"/>
    <w:rsid w:val="00FC3F43"/>
    <w:rsid w:val="00FD180F"/>
    <w:rsid w:val="00FD2B3C"/>
    <w:rsid w:val="00FD54F1"/>
    <w:rsid w:val="00FD64F0"/>
    <w:rsid w:val="00FE1F88"/>
    <w:rsid w:val="00FE36C1"/>
    <w:rsid w:val="00FF252C"/>
    <w:rsid w:val="00FF27DA"/>
    <w:rsid w:val="00FF2B1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B1032BB"/>
  <w15:docId w15:val="{9D02E731-1DA5-4F4C-A738-F47E838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lgr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17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7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F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DE74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4F13"/>
    <w:rPr>
      <w:vertAlign w:val="superscript"/>
    </w:rPr>
  </w:style>
  <w:style w:type="table" w:customStyle="1" w:styleId="Tabellenraster1">
    <w:name w:val="Tabellenraster1"/>
    <w:basedOn w:val="TableauNormal"/>
    <w:next w:val="Grilledutableau"/>
    <w:uiPriority w:val="59"/>
    <w:rsid w:val="00A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3EB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59A8"/>
    <w:rPr>
      <w:color w:val="605E5C"/>
      <w:shd w:val="clear" w:color="auto" w:fill="E1DFDD"/>
    </w:rPr>
  </w:style>
  <w:style w:type="character" w:customStyle="1" w:styleId="Lauftext-AuszeichnungFett">
    <w:name w:val="Lauftext - Auszeichnung (Fett)"/>
    <w:basedOn w:val="Policepardfaut"/>
    <w:rsid w:val="00D95E74"/>
    <w:rPr>
      <w:rFonts w:ascii="DINPro-Bold" w:hAnsi="DINPro-Bold"/>
    </w:rPr>
  </w:style>
  <w:style w:type="table" w:customStyle="1" w:styleId="Tabellenraster2">
    <w:name w:val="Tabellenraster2"/>
    <w:basedOn w:val="TableauNormal"/>
    <w:next w:val="Grilledutableau"/>
    <w:uiPriority w:val="59"/>
    <w:rsid w:val="00D5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auNormal"/>
    <w:next w:val="Grilledutableau"/>
    <w:uiPriority w:val="59"/>
    <w:rsid w:val="00D5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5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n.robert@swissuniversities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issuniversities.ch/datenschutzerklaerun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universities.ch/fileadmin/swissuniversities/Dokumente/Hochschulpolitik/Pgb/PgB25-28/Budget_Form_PgB_2025-28_Multiple_d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wissuniversities.ch/fileadmin/swissuniversities/Dokumente/Hochschulpolitik/Pgb/PgB25-28/Budget_Form_PgB_2025-28_Individual_d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schlaepfer@swissuniversities.ch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source=web&amp;rct=j&amp;opi=89978449&amp;url=https://www.swissuniversities.ch/fileadmin/swissuniversities/Dokumente/Hochschulpolitik/Pgb/Checkliste_Diversity.pdf&amp;ved=2ahUKEwj-56_ymq2GAxXa1AIHHSmoAggQFnoECCIQAQ&amp;usg=AOvVaw11rqpz-afdtKdGOIQmrd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0FA81921771E43FFA52348F082BD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F8B4-C673-41C0-915A-D16147BE6338}"/>
      </w:docPartPr>
      <w:docPartBody>
        <w:p w:rsidR="007A74BB" w:rsidRDefault="007B6C8E" w:rsidP="007B6C8E">
          <w:pPr>
            <w:pStyle w:val="0FA81921771E43FFA52348F082BDA9581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E7C47EB51D4F49BCBA5E95FA043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BEF-D0B8-43C0-87F4-65945915D5AD}"/>
      </w:docPartPr>
      <w:docPartBody>
        <w:p w:rsidR="007A74BB" w:rsidRDefault="007B6C8E" w:rsidP="007B6C8E">
          <w:pPr>
            <w:pStyle w:val="E7C47EB51D4F49BCBA5E95FA0432AD7E2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778C9B45E49D4B488D296EF538E5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1363-3DF8-4B1E-85B2-B51176417488}"/>
      </w:docPartPr>
      <w:docPartBody>
        <w:p w:rsidR="00841819" w:rsidRDefault="007B6C8E" w:rsidP="007B6C8E">
          <w:pPr>
            <w:pStyle w:val="778C9B45E49D4B488D296EF538E57FA12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2823288E57564C668F62BC9DD6F2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D6BF-AD9C-4B87-A7C9-4B7B9D8719DF}"/>
      </w:docPartPr>
      <w:docPartBody>
        <w:p w:rsidR="00841819" w:rsidRDefault="007B6C8E" w:rsidP="007B6C8E">
          <w:pPr>
            <w:pStyle w:val="2823288E57564C668F62BC9DD6F22C482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2F3179270FA14BD58089B2A21503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AAD-2546-4EE1-B01C-728B1D5C2F54}"/>
      </w:docPartPr>
      <w:docPartBody>
        <w:p w:rsidR="000E4916" w:rsidRDefault="007B6C8E" w:rsidP="007B6C8E">
          <w:pPr>
            <w:pStyle w:val="2F3179270FA14BD58089B2A2150389A3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CA254A59EE6D4CEAABDE06421CC35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C0C5-AF59-4895-A626-97E3C89E43C2}"/>
      </w:docPartPr>
      <w:docPartBody>
        <w:p w:rsidR="000E4916" w:rsidRDefault="007B6C8E" w:rsidP="007B6C8E">
          <w:pPr>
            <w:pStyle w:val="CA254A59EE6D4CEAABDE06421CC354EB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38060C38FAF64A608E3E0FC1A2A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6894-CC37-4098-9060-25AD42E54B92}"/>
      </w:docPartPr>
      <w:docPartBody>
        <w:p w:rsidR="00BF5F58" w:rsidRDefault="007B6C8E" w:rsidP="007B6C8E">
          <w:pPr>
            <w:pStyle w:val="38060C38FAF64A608E3E0FC1A2AAEA60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7C4DB03B2A124E64B7FD9A31D3BEB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B62-0FC7-4B84-9962-01FD7685C2F4}"/>
      </w:docPartPr>
      <w:docPartBody>
        <w:p w:rsidR="00BF5F58" w:rsidRDefault="007B6C8E" w:rsidP="007B6C8E">
          <w:pPr>
            <w:pStyle w:val="7C4DB03B2A124E64B7FD9A31D3BEBC89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10358217DB844A19BE0B95BF8FA2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D89B-3C0C-4AA2-82D5-A0FD783936A2}"/>
      </w:docPartPr>
      <w:docPartBody>
        <w:p w:rsidR="00BF5F58" w:rsidRDefault="007B6C8E" w:rsidP="007B6C8E">
          <w:pPr>
            <w:pStyle w:val="10358217DB844A19BE0B95BF8FA246AA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16FDCE51CF91436298558AAD06E83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5E27-81AA-44A8-983F-DDA103BB850B}"/>
      </w:docPartPr>
      <w:docPartBody>
        <w:p w:rsidR="00BF5F58" w:rsidRDefault="007B6C8E" w:rsidP="007B6C8E">
          <w:pPr>
            <w:pStyle w:val="16FDCE51CF91436298558AAD06E83399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93AFD9EC4FE441DF83FE3BFE79F9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1F4C-9806-461B-A24D-0278DECCCA46}"/>
      </w:docPartPr>
      <w:docPartBody>
        <w:p w:rsidR="00BF5F58" w:rsidRDefault="007B6C8E" w:rsidP="007B6C8E">
          <w:pPr>
            <w:pStyle w:val="93AFD9EC4FE441DF83FE3BFE79F91C26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6FA3DA087D5242A7A316225FCF0D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6855D-B510-4872-BC19-2871596703BB}"/>
      </w:docPartPr>
      <w:docPartBody>
        <w:p w:rsidR="00BF5F58" w:rsidRDefault="007B6C8E" w:rsidP="007B6C8E">
          <w:pPr>
            <w:pStyle w:val="6FA3DA087D5242A7A316225FCF0D7F2E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31DDC325D78343B592BCE4A0B259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A7C9A-C159-4513-9630-02289B048C06}"/>
      </w:docPartPr>
      <w:docPartBody>
        <w:p w:rsidR="00BF5F58" w:rsidRDefault="007B6C8E" w:rsidP="007B6C8E">
          <w:pPr>
            <w:pStyle w:val="31DDC325D78343B592BCE4A0B25936CC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0237F32A05474798AAF1F65E008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4E6D-70F7-4C20-A24E-31D24875E58F}"/>
      </w:docPartPr>
      <w:docPartBody>
        <w:p w:rsidR="009326E5" w:rsidRDefault="00654490" w:rsidP="00654490">
          <w:pPr>
            <w:pStyle w:val="0237F32A05474798AAF1F65E008CEB63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841CCD673F0548D98EFC6A29A839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C080-1D9F-47E0-B4E2-A808EBD601D4}"/>
      </w:docPartPr>
      <w:docPartBody>
        <w:p w:rsidR="009326E5" w:rsidRDefault="00654490" w:rsidP="00654490">
          <w:pPr>
            <w:pStyle w:val="841CCD673F0548D98EFC6A29A839367A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EA5E4CA7D0F4451BB01EBF47936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0DAA-DFC5-434B-9B4C-E5C10EEEFA5E}"/>
      </w:docPartPr>
      <w:docPartBody>
        <w:p w:rsidR="0010373D" w:rsidRDefault="007B6C8E" w:rsidP="007B6C8E">
          <w:pPr>
            <w:pStyle w:val="EA5E4CA7D0F4451BB01EBF479363B7352"/>
          </w:pPr>
          <w:r w:rsidRPr="00596174">
            <w:rPr>
              <w:rStyle w:val="Textedelespacerserv"/>
            </w:rPr>
            <w:t>Klicken oder tippen Sie hier, um den Text einzugeben.</w:t>
          </w:r>
        </w:p>
      </w:docPartBody>
    </w:docPart>
    <w:docPart>
      <w:docPartPr>
        <w:name w:val="4ED1EE7050F54463976980D605C37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AFEAD-8E4F-4BEA-AC17-B6CBDC05E6C2}"/>
      </w:docPartPr>
      <w:docPartBody>
        <w:p w:rsidR="007B6C8E" w:rsidRDefault="007B6C8E" w:rsidP="007B6C8E">
          <w:pPr>
            <w:pStyle w:val="4ED1EE7050F54463976980D605C37978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55D695FF890A413280DAEFD401A2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44026-074F-4372-BFC9-D3CE38E79520}"/>
      </w:docPartPr>
      <w:docPartBody>
        <w:p w:rsidR="007B6C8E" w:rsidRDefault="007B6C8E" w:rsidP="007B6C8E">
          <w:pPr>
            <w:pStyle w:val="55D695FF890A413280DAEFD401A2ABCD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2AD467D710E14423A138E33234B1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EBA9-6282-410C-86F6-C4AC464DA53E}"/>
      </w:docPartPr>
      <w:docPartBody>
        <w:p w:rsidR="007B6C8E" w:rsidRDefault="007B6C8E" w:rsidP="007B6C8E">
          <w:pPr>
            <w:pStyle w:val="2AD467D710E14423A138E33234B1A18C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CB9DB79AD50D4966ABE463361A07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2DA67-2540-45EC-94B9-F2920633C8AD}"/>
      </w:docPartPr>
      <w:docPartBody>
        <w:p w:rsidR="007B6C8E" w:rsidRDefault="007B6C8E" w:rsidP="007B6C8E">
          <w:pPr>
            <w:pStyle w:val="CB9DB79AD50D4966ABE463361A072A69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276EC240B46E4E8680185BB7AE12B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B75A-0D4C-42E5-BA59-8ED0AED0533D}"/>
      </w:docPartPr>
      <w:docPartBody>
        <w:p w:rsidR="007B6C8E" w:rsidRDefault="007B6C8E" w:rsidP="007B6C8E">
          <w:pPr>
            <w:pStyle w:val="276EC240B46E4E8680185BB7AE12BC59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3ED1D53D4F1840EFB5D675C743102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C5ADC-B4E0-45B4-8C30-AA4FDEB852C7}"/>
      </w:docPartPr>
      <w:docPartBody>
        <w:p w:rsidR="007B6C8E" w:rsidRDefault="007B6C8E" w:rsidP="007B6C8E">
          <w:pPr>
            <w:pStyle w:val="3ED1D53D4F1840EFB5D675C743102108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1F0EF84FEBB54C81B4F938297E4AF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107C1-EB58-4039-924C-CB7D76CC178B}"/>
      </w:docPartPr>
      <w:docPartBody>
        <w:p w:rsidR="007B6C8E" w:rsidRDefault="007B6C8E" w:rsidP="007B6C8E">
          <w:pPr>
            <w:pStyle w:val="1F0EF84FEBB54C81B4F938297E4AF8E9"/>
          </w:pPr>
          <w:r w:rsidRPr="00A4208B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A4208B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522AC7D67463444AAEA1D2FC403A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5ED0-D6AD-4685-83C4-62C18DCD3092}"/>
      </w:docPartPr>
      <w:docPartBody>
        <w:p w:rsidR="007B6C8E" w:rsidRDefault="007B6C8E" w:rsidP="007B6C8E">
          <w:pPr>
            <w:pStyle w:val="522AC7D67463444AAEA1D2FC403A9A98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E50091A4F1D84160B8C605609B248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8664D-22DC-4C94-94BB-38F1CD361ADC}"/>
      </w:docPartPr>
      <w:docPartBody>
        <w:p w:rsidR="007B6C8E" w:rsidRDefault="007B6C8E" w:rsidP="007B6C8E">
          <w:pPr>
            <w:pStyle w:val="E50091A4F1D84160B8C605609B24839F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0E1458F2D8C149A2BCE75019CC26C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FA8E-96B3-4904-983D-41C292E98133}"/>
      </w:docPartPr>
      <w:docPartBody>
        <w:p w:rsidR="007B6C8E" w:rsidRDefault="007B6C8E" w:rsidP="007B6C8E">
          <w:pPr>
            <w:pStyle w:val="0E1458F2D8C149A2BCE75019CC26CD3B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25EDD068623643C48A4367B73CB61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EB4F6-3928-4D00-9086-EFF57DE3A097}"/>
      </w:docPartPr>
      <w:docPartBody>
        <w:p w:rsidR="007B6C8E" w:rsidRDefault="007B6C8E" w:rsidP="007B6C8E">
          <w:pPr>
            <w:pStyle w:val="25EDD068623643C48A4367B73CB61D69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4CE45125D91B419584250FC88D58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F00FF-BEA5-4274-829D-F78ECC805EB0}"/>
      </w:docPartPr>
      <w:docPartBody>
        <w:p w:rsidR="007B6C8E" w:rsidRDefault="007B6C8E" w:rsidP="007B6C8E">
          <w:pPr>
            <w:pStyle w:val="4CE45125D91B419584250FC88D587F2B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AD2738FBAE93482E9209BFD5625B5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32F8-1209-4AA3-97F9-322FF09E15AD}"/>
      </w:docPartPr>
      <w:docPartBody>
        <w:p w:rsidR="007B6C8E" w:rsidRDefault="007B6C8E" w:rsidP="007B6C8E">
          <w:pPr>
            <w:pStyle w:val="AD2738FBAE93482E9209BFD5625B5A26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678864EDDDEB44E1A35256443933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6F0C-F814-4AD9-800A-62B740D4790C}"/>
      </w:docPartPr>
      <w:docPartBody>
        <w:p w:rsidR="007B6C8E" w:rsidRDefault="007B6C8E" w:rsidP="007B6C8E">
          <w:pPr>
            <w:pStyle w:val="678864EDDDEB44E1A352564439333799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B7AF78BAE1E9468EB79C057ADF9BD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BD2F-A703-44FE-98F8-FE431C1D57BC}"/>
      </w:docPartPr>
      <w:docPartBody>
        <w:p w:rsidR="007B6C8E" w:rsidRDefault="007B6C8E" w:rsidP="007B6C8E">
          <w:pPr>
            <w:pStyle w:val="B7AF78BAE1E9468EB79C057ADF9BD039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6E231BD26F214111A99529C20FC9A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87AD-940F-46E9-B9FE-30A6494B77B3}"/>
      </w:docPartPr>
      <w:docPartBody>
        <w:p w:rsidR="007B6C8E" w:rsidRDefault="007B6C8E" w:rsidP="007B6C8E">
          <w:pPr>
            <w:pStyle w:val="6E231BD26F214111A99529C20FC9A346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4ECEA0002AE64EE88093CEBDC6A73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88400-CE81-4824-92C4-4DC8E97263EA}"/>
      </w:docPartPr>
      <w:docPartBody>
        <w:p w:rsidR="007B6C8E" w:rsidRDefault="007B6C8E" w:rsidP="007B6C8E">
          <w:pPr>
            <w:pStyle w:val="4ECEA0002AE64EE88093CEBDC6A73C66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F92AA7307D6B45ECB2587468BD2B1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E9D6F-1C56-4768-A749-624E01188859}"/>
      </w:docPartPr>
      <w:docPartBody>
        <w:p w:rsidR="007B6C8E" w:rsidRDefault="007B6C8E" w:rsidP="007B6C8E">
          <w:pPr>
            <w:pStyle w:val="F92AA7307D6B45ECB2587468BD2B1557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62DDDFC11BFF468C85397D52F732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37926-9F44-4B87-9F31-84B6250B89F5}"/>
      </w:docPartPr>
      <w:docPartBody>
        <w:p w:rsidR="007B6C8E" w:rsidRDefault="007B6C8E" w:rsidP="007B6C8E">
          <w:pPr>
            <w:pStyle w:val="62DDDFC11BFF468C85397D52F732A456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543BBBC4AA4741E4A6BE1C8B658F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5D403-1E57-4204-8A3B-81A7F4B87C02}"/>
      </w:docPartPr>
      <w:docPartBody>
        <w:p w:rsidR="007B6C8E" w:rsidRDefault="007B6C8E" w:rsidP="007B6C8E">
          <w:pPr>
            <w:pStyle w:val="543BBBC4AA4741E4A6BE1C8B658FAD0C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F122417C4D034F8088F4F65E614A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408EF-9A6E-4BCA-BFD4-D53A6698CA8A}"/>
      </w:docPartPr>
      <w:docPartBody>
        <w:p w:rsidR="007B6C8E" w:rsidRDefault="007B6C8E" w:rsidP="007B6C8E">
          <w:pPr>
            <w:pStyle w:val="F122417C4D034F8088F4F65E614AD816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7BA4CD8379604A9D89FDC3096F541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B2C9-FD0E-45C3-8DEF-C242B37037D7}"/>
      </w:docPartPr>
      <w:docPartBody>
        <w:p w:rsidR="007B6C8E" w:rsidRDefault="007B6C8E" w:rsidP="007B6C8E">
          <w:pPr>
            <w:pStyle w:val="7BA4CD8379604A9D89FDC3096F541102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089429D15A5F4BB38999C9863C81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8706-8074-47B7-BE2D-4D2DCDC6DC34}"/>
      </w:docPartPr>
      <w:docPartBody>
        <w:p w:rsidR="007B6C8E" w:rsidRDefault="007B6C8E" w:rsidP="007B6C8E">
          <w:pPr>
            <w:pStyle w:val="089429D15A5F4BB38999C9863C814BD5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9978B6929F1D4A788BC431AB4DF82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5DFB8-830D-408A-A026-1BDC40755890}"/>
      </w:docPartPr>
      <w:docPartBody>
        <w:p w:rsidR="007B6C8E" w:rsidRDefault="007B6C8E" w:rsidP="007B6C8E">
          <w:pPr>
            <w:pStyle w:val="9978B6929F1D4A788BC431AB4DF8243D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42571CA02F66432D830C86E1B577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47B8-A512-4D6F-AB0C-89624A3DE680}"/>
      </w:docPartPr>
      <w:docPartBody>
        <w:p w:rsidR="007B6C8E" w:rsidRDefault="007B6C8E" w:rsidP="007B6C8E">
          <w:pPr>
            <w:pStyle w:val="42571CA02F66432D830C86E1B57705D7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C7105977CB5B4CD7AB4A93E377785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0225-9ABD-4786-9F83-4289AD1B308A}"/>
      </w:docPartPr>
      <w:docPartBody>
        <w:p w:rsidR="007B6C8E" w:rsidRDefault="007B6C8E" w:rsidP="007B6C8E">
          <w:pPr>
            <w:pStyle w:val="C7105977CB5B4CD7AB4A93E37778589C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7C86DBA47776407BB633CD705FB59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20238-6320-4EEE-998F-71F2A19A33D5}"/>
      </w:docPartPr>
      <w:docPartBody>
        <w:p w:rsidR="007B6C8E" w:rsidRDefault="007B6C8E" w:rsidP="007B6C8E">
          <w:pPr>
            <w:pStyle w:val="7C86DBA47776407BB633CD705FB59F28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8A692A8EA8084DF8A0433E207FD5E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62330-C868-4A3B-B181-1D270F48B587}"/>
      </w:docPartPr>
      <w:docPartBody>
        <w:p w:rsidR="007B6C8E" w:rsidRDefault="007B6C8E" w:rsidP="007B6C8E">
          <w:pPr>
            <w:pStyle w:val="8A692A8EA8084DF8A0433E207FD5E0F3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359789181DDE4DA99298EC182B8D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1B3F3-EFF3-4C75-814B-12AD6B185EA7}"/>
      </w:docPartPr>
      <w:docPartBody>
        <w:p w:rsidR="007B6C8E" w:rsidRDefault="007B6C8E" w:rsidP="007B6C8E">
          <w:pPr>
            <w:pStyle w:val="359789181DDE4DA99298EC182B8D9A3D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7D31FCEA67A6428D88E6425E63349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D3A8-EA10-4270-9340-6EE5249D3F3F}"/>
      </w:docPartPr>
      <w:docPartBody>
        <w:p w:rsidR="007B6C8E" w:rsidRDefault="007B6C8E" w:rsidP="007B6C8E">
          <w:pPr>
            <w:pStyle w:val="7D31FCEA67A6428D88E6425E6334910D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E8E1DF431F7E4A9E99D7A27BC7EC5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12131-B317-41B8-9888-5CF62BD8523E}"/>
      </w:docPartPr>
      <w:docPartBody>
        <w:p w:rsidR="0006329B" w:rsidRDefault="0006329B" w:rsidP="0006329B">
          <w:pPr>
            <w:pStyle w:val="E8E1DF431F7E4A9E99D7A27BC7EC5C73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8C8E040C27EB46F6A31F0D0CE0E34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EC66E-804B-493B-B128-070C10830D28}"/>
      </w:docPartPr>
      <w:docPartBody>
        <w:p w:rsidR="0006329B" w:rsidRDefault="0006329B" w:rsidP="0006329B">
          <w:pPr>
            <w:pStyle w:val="8C8E040C27EB46F6A31F0D0CE0E34A04"/>
          </w:pPr>
          <w:r w:rsidRPr="0056356C">
            <w:rPr>
              <w:rStyle w:val="Textedelespacerserv"/>
            </w:rPr>
            <w:t>Cliquer ou appuyer ici pour saisir du texte.</w:t>
          </w:r>
        </w:p>
      </w:docPartBody>
    </w:docPart>
    <w:docPart>
      <w:docPartPr>
        <w:name w:val="9F851CD36CC647FCA59EB51AC3C49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4E414-4EBB-4013-BEA4-85D89362B5CB}"/>
      </w:docPartPr>
      <w:docPartBody>
        <w:p w:rsidR="0006329B" w:rsidRDefault="0006329B" w:rsidP="0006329B">
          <w:pPr>
            <w:pStyle w:val="9F851CD36CC647FCA59EB51AC3C499A4"/>
          </w:pPr>
          <w:r w:rsidRPr="0056356C">
            <w:rPr>
              <w:rStyle w:val="Textedelespacerserv"/>
            </w:rPr>
            <w:t>Cliquer ou appuyer ici pour saisir du texte.</w:t>
          </w:r>
        </w:p>
      </w:docPartBody>
    </w:docPart>
    <w:docPart>
      <w:docPartPr>
        <w:name w:val="F4EB6E11B2EC40858B7E840BE66B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5EF62-C4C5-425B-9CE9-D4B13C9CB783}"/>
      </w:docPartPr>
      <w:docPartBody>
        <w:p w:rsidR="0006329B" w:rsidRDefault="0006329B" w:rsidP="0006329B">
          <w:pPr>
            <w:pStyle w:val="F4EB6E11B2EC40858B7E840BE66BB4FA"/>
          </w:pPr>
          <w:r w:rsidRPr="0056356C">
            <w:rPr>
              <w:rStyle w:val="Textedelespacerserv"/>
            </w:rPr>
            <w:t>Cliquer ou appuyer ici pour saisir du texte.</w:t>
          </w:r>
        </w:p>
      </w:docPartBody>
    </w:docPart>
    <w:docPart>
      <w:docPartPr>
        <w:name w:val="6904AA1644C4409BA37410D804E9B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42AC9-C79D-47DE-A45E-31A1D2AF2269}"/>
      </w:docPartPr>
      <w:docPartBody>
        <w:p w:rsidR="0006329B" w:rsidRDefault="0006329B" w:rsidP="0006329B">
          <w:pPr>
            <w:pStyle w:val="6904AA1644C4409BA37410D804E9B278"/>
          </w:pPr>
          <w:r w:rsidRPr="0056356C">
            <w:rPr>
              <w:rStyle w:val="Textedelespacerserv"/>
            </w:rPr>
            <w:t>Cliquer ou appuyer ici pour saisir du texte.</w:t>
          </w:r>
        </w:p>
      </w:docPartBody>
    </w:docPart>
    <w:docPart>
      <w:docPartPr>
        <w:name w:val="D24F24420AEC484BA843B917588F1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6E93F-2CC2-4862-8CF4-B599656AD357}"/>
      </w:docPartPr>
      <w:docPartBody>
        <w:p w:rsidR="00CF4C7F" w:rsidRDefault="00CF4C7F" w:rsidP="00CF4C7F">
          <w:pPr>
            <w:pStyle w:val="D24F24420AEC484BA843B917588F1F51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059AB4C8A9E143C29371083F85943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70409-9EEA-43CD-8A7A-84CA5BFD7649}"/>
      </w:docPartPr>
      <w:docPartBody>
        <w:p w:rsidR="00CF4C7F" w:rsidRDefault="00CF4C7F" w:rsidP="00CF4C7F">
          <w:pPr>
            <w:pStyle w:val="059AB4C8A9E143C29371083F85943730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0CF075A031184EBD8F7938EED4C0D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1BA11-89C2-42D3-8B18-A6EF7C51366C}"/>
      </w:docPartPr>
      <w:docPartBody>
        <w:p w:rsidR="00CF4C7F" w:rsidRDefault="00CF4C7F" w:rsidP="00CF4C7F">
          <w:pPr>
            <w:pStyle w:val="0CF075A031184EBD8F7938EED4C0DAE9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  <w:docPart>
      <w:docPartPr>
        <w:name w:val="DCBE6A891B274AFBBB9425D485D89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A3E7E-BC35-4E3D-904A-8C2A4E672A7B}"/>
      </w:docPartPr>
      <w:docPartBody>
        <w:p w:rsidR="00CF4C7F" w:rsidRDefault="00CF4C7F" w:rsidP="00CF4C7F">
          <w:pPr>
            <w:pStyle w:val="DCBE6A891B274AFBBB9425D485D89785"/>
          </w:pPr>
          <w:r w:rsidRPr="00A4208B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A4208B">
            <w:rPr>
              <w:rStyle w:val="Textedelespacerserv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9E"/>
    <w:rsid w:val="00005E30"/>
    <w:rsid w:val="0000781E"/>
    <w:rsid w:val="0002602F"/>
    <w:rsid w:val="0006329B"/>
    <w:rsid w:val="000E4916"/>
    <w:rsid w:val="0010373D"/>
    <w:rsid w:val="001D3FA2"/>
    <w:rsid w:val="00207D0E"/>
    <w:rsid w:val="002263BD"/>
    <w:rsid w:val="002642AE"/>
    <w:rsid w:val="002D358D"/>
    <w:rsid w:val="003000FD"/>
    <w:rsid w:val="00383B25"/>
    <w:rsid w:val="00461280"/>
    <w:rsid w:val="0047356B"/>
    <w:rsid w:val="004A63D9"/>
    <w:rsid w:val="004C3CCE"/>
    <w:rsid w:val="004D2AB9"/>
    <w:rsid w:val="004F4686"/>
    <w:rsid w:val="005154E4"/>
    <w:rsid w:val="00524719"/>
    <w:rsid w:val="005368A9"/>
    <w:rsid w:val="005418D8"/>
    <w:rsid w:val="00590170"/>
    <w:rsid w:val="005A3434"/>
    <w:rsid w:val="005C3B6C"/>
    <w:rsid w:val="005E6D3E"/>
    <w:rsid w:val="00604030"/>
    <w:rsid w:val="006262AE"/>
    <w:rsid w:val="00644B7C"/>
    <w:rsid w:val="00654490"/>
    <w:rsid w:val="006A1D08"/>
    <w:rsid w:val="006B7B41"/>
    <w:rsid w:val="006C35E6"/>
    <w:rsid w:val="006D71C7"/>
    <w:rsid w:val="00724205"/>
    <w:rsid w:val="00742359"/>
    <w:rsid w:val="007613D1"/>
    <w:rsid w:val="007614D1"/>
    <w:rsid w:val="007A74BB"/>
    <w:rsid w:val="007B00C7"/>
    <w:rsid w:val="007B649D"/>
    <w:rsid w:val="007B6C8E"/>
    <w:rsid w:val="007D4AE8"/>
    <w:rsid w:val="007E5D91"/>
    <w:rsid w:val="007F0960"/>
    <w:rsid w:val="008111E0"/>
    <w:rsid w:val="00841819"/>
    <w:rsid w:val="008634FE"/>
    <w:rsid w:val="00871068"/>
    <w:rsid w:val="0087670D"/>
    <w:rsid w:val="0088259E"/>
    <w:rsid w:val="008828A1"/>
    <w:rsid w:val="0088517F"/>
    <w:rsid w:val="008D5EAA"/>
    <w:rsid w:val="008D6F9F"/>
    <w:rsid w:val="00917067"/>
    <w:rsid w:val="009326E5"/>
    <w:rsid w:val="009625E8"/>
    <w:rsid w:val="009D25D6"/>
    <w:rsid w:val="009F07B6"/>
    <w:rsid w:val="00A253A0"/>
    <w:rsid w:val="00B33026"/>
    <w:rsid w:val="00B72D83"/>
    <w:rsid w:val="00B813F5"/>
    <w:rsid w:val="00B8722A"/>
    <w:rsid w:val="00BC1ECF"/>
    <w:rsid w:val="00BE0076"/>
    <w:rsid w:val="00BF5F58"/>
    <w:rsid w:val="00C17911"/>
    <w:rsid w:val="00C265D8"/>
    <w:rsid w:val="00C55664"/>
    <w:rsid w:val="00C664AF"/>
    <w:rsid w:val="00C8407B"/>
    <w:rsid w:val="00CC10DE"/>
    <w:rsid w:val="00CE00C9"/>
    <w:rsid w:val="00CE3DCB"/>
    <w:rsid w:val="00CF4C7F"/>
    <w:rsid w:val="00D02486"/>
    <w:rsid w:val="00D97538"/>
    <w:rsid w:val="00E34D80"/>
    <w:rsid w:val="00E454A6"/>
    <w:rsid w:val="00E46CE2"/>
    <w:rsid w:val="00E515D1"/>
    <w:rsid w:val="00E66977"/>
    <w:rsid w:val="00E83422"/>
    <w:rsid w:val="00E95407"/>
    <w:rsid w:val="00EE60CC"/>
    <w:rsid w:val="00F04963"/>
    <w:rsid w:val="00F11D57"/>
    <w:rsid w:val="00F125C5"/>
    <w:rsid w:val="00F17768"/>
    <w:rsid w:val="00F35C9E"/>
    <w:rsid w:val="00F54D2E"/>
    <w:rsid w:val="00F96BD3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C7F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E8E1DF431F7E4A9E99D7A27BC7EC5C73">
    <w:name w:val="E8E1DF431F7E4A9E99D7A27BC7EC5C73"/>
    <w:rsid w:val="0006329B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8C8E040C27EB46F6A31F0D0CE0E34A04">
    <w:name w:val="8C8E040C27EB46F6A31F0D0CE0E34A04"/>
    <w:rsid w:val="0006329B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9F851CD36CC647FCA59EB51AC3C499A4">
    <w:name w:val="9F851CD36CC647FCA59EB51AC3C499A4"/>
    <w:rsid w:val="0006329B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F4EB6E11B2EC40858B7E840BE66BB4FA">
    <w:name w:val="F4EB6E11B2EC40858B7E840BE66BB4FA"/>
    <w:rsid w:val="0006329B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6904AA1644C4409BA37410D804E9B278">
    <w:name w:val="6904AA1644C4409BA37410D804E9B278"/>
    <w:rsid w:val="0006329B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0237F32A05474798AAF1F65E008CEB63">
    <w:name w:val="0237F32A05474798AAF1F65E008CEB63"/>
    <w:rsid w:val="00654490"/>
    <w:pPr>
      <w:spacing w:after="160" w:line="259" w:lineRule="auto"/>
    </w:pPr>
  </w:style>
  <w:style w:type="paragraph" w:customStyle="1" w:styleId="841CCD673F0548D98EFC6A29A839367A">
    <w:name w:val="841CCD673F0548D98EFC6A29A839367A"/>
    <w:rsid w:val="00654490"/>
    <w:pPr>
      <w:spacing w:after="160" w:line="259" w:lineRule="auto"/>
    </w:pPr>
  </w:style>
  <w:style w:type="paragraph" w:customStyle="1" w:styleId="0FA81921771E43FFA52348F082BDA9581">
    <w:name w:val="0FA81921771E43FFA52348F082BDA958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53CD4620B854F03A0DC2BE68BDF83192">
    <w:name w:val="F53CD4620B854F03A0DC2BE68BDF8319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A254A59EE6D4CEAABDE06421CC354EB2">
    <w:name w:val="CA254A59EE6D4CEAABDE06421CC354EB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ED1EE7050F54463976980D605C379781">
    <w:name w:val="4ED1EE7050F54463976980D605C37978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5D695FF890A413280DAEFD401A2ABCD1">
    <w:name w:val="55D695FF890A413280DAEFD401A2ABCD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AD467D710E14423A138E33234B1A18C1">
    <w:name w:val="2AD467D710E14423A138E33234B1A18C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B9DB79AD50D4966ABE463361A072A691">
    <w:name w:val="CB9DB79AD50D4966ABE463361A072A69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6EC240B46E4E8680185BB7AE12BC591">
    <w:name w:val="276EC240B46E4E8680185BB7AE12BC591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8060C38FAF64A608E3E0FC1A2AAEA602">
    <w:name w:val="38060C38FAF64A608E3E0FC1A2AAEA60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C4DB03B2A124E64B7FD9A31D3BEBC892">
    <w:name w:val="7C4DB03B2A124E64B7FD9A31D3BEBC89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0358217DB844A19BE0B95BF8FA246AA2">
    <w:name w:val="10358217DB844A19BE0B95BF8FA246AA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6FDCE51CF91436298558AAD06E833992">
    <w:name w:val="16FDCE51CF91436298558AAD06E83399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3AFD9EC4FE441DF83FE3BFE79F91C262">
    <w:name w:val="93AFD9EC4FE441DF83FE3BFE79F91C26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A3DA087D5242A7A316225FCF0D7F2E2">
    <w:name w:val="6FA3DA087D5242A7A316225FCF0D7F2E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1DDC325D78343B592BCE4A0B25936CC2">
    <w:name w:val="31DDC325D78343B592BCE4A0B25936CC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A5E4CA7D0F4451BB01EBF479363B7352">
    <w:name w:val="EA5E4CA7D0F4451BB01EBF479363B735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F3179270FA14BD58089B2A2150389A32">
    <w:name w:val="2F3179270FA14BD58089B2A2150389A3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ED1D53D4F1840EFB5D675C743102108">
    <w:name w:val="3ED1D53D4F1840EFB5D675C743102108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F0EF84FEBB54C81B4F938297E4AF8E9">
    <w:name w:val="1F0EF84FEBB54C81B4F938297E4AF8E9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22AC7D67463444AAEA1D2FC403A9A98">
    <w:name w:val="522AC7D67463444AAEA1D2FC403A9A98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50091A4F1D84160B8C605609B24839F">
    <w:name w:val="E50091A4F1D84160B8C605609B24839F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E1458F2D8C149A2BCE75019CC26CD3B">
    <w:name w:val="0E1458F2D8C149A2BCE75019CC26CD3B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5EDD068623643C48A4367B73CB61D69">
    <w:name w:val="25EDD068623643C48A4367B73CB61D69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CE45125D91B419584250FC88D587F2B">
    <w:name w:val="4CE45125D91B419584250FC88D587F2B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D2738FBAE93482E9209BFD5625B5A26">
    <w:name w:val="AD2738FBAE93482E9209BFD5625B5A26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2">
    <w:name w:val="E7C47EB51D4F49BCBA5E95FA0432AD7E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2">
    <w:name w:val="778C9B45E49D4B488D296EF538E57FA1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2">
    <w:name w:val="2823288E57564C668F62BC9DD6F22C482"/>
    <w:rsid w:val="007B6C8E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78864EDDDEB44E1A352564439333799">
    <w:name w:val="678864EDDDEB44E1A352564439333799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7AF78BAE1E9468EB79C057ADF9BD039">
    <w:name w:val="B7AF78BAE1E9468EB79C057ADF9BD039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231BD26F214111A99529C20FC9A346">
    <w:name w:val="6E231BD26F214111A99529C20FC9A346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ECEA0002AE64EE88093CEBDC6A73C66">
    <w:name w:val="4ECEA0002AE64EE88093CEBDC6A73C66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92AA7307D6B45ECB2587468BD2B1557">
    <w:name w:val="F92AA7307D6B45ECB2587468BD2B1557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2DDDFC11BFF468C85397D52F732A456">
    <w:name w:val="62DDDFC11BFF468C85397D52F732A456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43BBBC4AA4741E4A6BE1C8B658FAD0C">
    <w:name w:val="543BBBC4AA4741E4A6BE1C8B658FAD0C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7DC4743CB69416793C10D3292F7AF94">
    <w:name w:val="87DC4743CB69416793C10D3292F7AF94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38F55AB8B844C0940753913E6CD452">
    <w:name w:val="4638F55AB8B844C0940753913E6CD452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D22EA68E48D4296B2D30736C99A3901">
    <w:name w:val="0D22EA68E48D4296B2D30736C99A3901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7FFDB110F7B4E87AEB69FD6B809BAA5">
    <w:name w:val="97FFDB110F7B4E87AEB69FD6B809BAA5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8DFF7DF3CE04C0CA2CB08AA03464CAA">
    <w:name w:val="58DFF7DF3CE04C0CA2CB08AA03464CAA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E98AA47C74B4B9A9FF5CE016BA8EEA2">
    <w:name w:val="2E98AA47C74B4B9A9FF5CE016BA8EEA2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B4A9C74405F4682A911464D364E8E01">
    <w:name w:val="EB4A9C74405F4682A911464D364E8E01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122417C4D034F8088F4F65E614AD816">
    <w:name w:val="F122417C4D034F8088F4F65E614AD816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A4CD8379604A9D89FDC3096F541102">
    <w:name w:val="7BA4CD8379604A9D89FDC3096F541102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89429D15A5F4BB38999C9863C814BD5">
    <w:name w:val="089429D15A5F4BB38999C9863C814BD5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978B6929F1D4A788BC431AB4DF8243D">
    <w:name w:val="9978B6929F1D4A788BC431AB4DF8243D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68E8DFDC7FA43309F88CA49686E5B5F">
    <w:name w:val="868E8DFDC7FA43309F88CA49686E5B5F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FD301705BFB46EDBF7903974FE6E962">
    <w:name w:val="7FD301705BFB46EDBF7903974FE6E962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2569EF865634285A08C836B6E1A272B">
    <w:name w:val="E2569EF865634285A08C836B6E1A272B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D22B0D99F21457F8B472E18E89C6512">
    <w:name w:val="5D22B0D99F21457F8B472E18E89C6512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571CA02F66432D830C86E1B57705D7">
    <w:name w:val="42571CA02F66432D830C86E1B57705D7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105977CB5B4CD7AB4A93E37778589C">
    <w:name w:val="C7105977CB5B4CD7AB4A93E37778589C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C86DBA47776407BB633CD705FB59F28">
    <w:name w:val="7C86DBA47776407BB633CD705FB59F28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A692A8EA8084DF8A0433E207FD5E0F3">
    <w:name w:val="8A692A8EA8084DF8A0433E207FD5E0F3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59789181DDE4DA99298EC182B8D9A3D">
    <w:name w:val="359789181DDE4DA99298EC182B8D9A3D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31FCEA67A6428D88E6425E6334910D">
    <w:name w:val="7D31FCEA67A6428D88E6425E6334910D"/>
    <w:rsid w:val="007B6C8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DED53B2949C440FA7A89CF5ECAB7CEE">
    <w:name w:val="EDED53B2949C440FA7A89CF5ECAB7CEE"/>
    <w:rsid w:val="00CF4C7F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D24F24420AEC484BA843B917588F1F51">
    <w:name w:val="D24F24420AEC484BA843B917588F1F51"/>
    <w:rsid w:val="00CF4C7F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059AB4C8A9E143C29371083F85943730">
    <w:name w:val="059AB4C8A9E143C29371083F85943730"/>
    <w:rsid w:val="00CF4C7F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0CF075A031184EBD8F7938EED4C0DAE9">
    <w:name w:val="0CF075A031184EBD8F7938EED4C0DAE9"/>
    <w:rsid w:val="00CF4C7F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  <w:style w:type="paragraph" w:customStyle="1" w:styleId="DCBE6A891B274AFBBB9425D485D89785">
    <w:name w:val="DCBE6A891B274AFBBB9425D485D89785"/>
    <w:rsid w:val="00CF4C7F"/>
    <w:pPr>
      <w:spacing w:after="160" w:line="278" w:lineRule="auto"/>
    </w:pPr>
    <w:rPr>
      <w:kern w:val="2"/>
      <w:sz w:val="24"/>
      <w:szCs w:val="24"/>
      <w:lang w:val="fr-CH" w:eastAsia="fr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4202-0519-4CAB-A7CE-962B933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9</Pages>
  <Words>1294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8401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Vésy</dc:creator>
  <dc:description>Anpassen der Absenderadresse</dc:description>
  <cp:lastModifiedBy>Tristan Robert</cp:lastModifiedBy>
  <cp:revision>107</cp:revision>
  <cp:lastPrinted>2020-02-18T11:27:00Z</cp:lastPrinted>
  <dcterms:created xsi:type="dcterms:W3CDTF">2020-06-09T08:01:00Z</dcterms:created>
  <dcterms:modified xsi:type="dcterms:W3CDTF">2024-06-13T10:04:00Z</dcterms:modified>
</cp:coreProperties>
</file>