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1F2C7B53"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0483C" w14:paraId="1BFECBEF" w14:textId="77777777" w:rsidTr="0023754F">
        <w:tc>
          <w:tcPr>
            <w:tcW w:w="2665" w:type="dxa"/>
          </w:tcPr>
          <w:p w14:paraId="0A21F5E9" w14:textId="77777777" w:rsidR="00887A6E" w:rsidRPr="00DD57B7" w:rsidRDefault="00874DDF" w:rsidP="0023754F">
            <w:pPr>
              <w:pStyle w:val="5Absender"/>
              <w:framePr w:wrap="auto" w:vAnchor="margin" w:hAnchor="text" w:xAlign="left" w:yAlign="inline"/>
              <w:suppressOverlap w:val="0"/>
              <w:rPr>
                <w:b/>
                <w:lang w:val="fr-CH"/>
              </w:rPr>
            </w:pPr>
            <w:proofErr w:type="gramStart"/>
            <w:r w:rsidRPr="00DD57B7">
              <w:rPr>
                <w:b/>
                <w:lang w:val="fr-CH"/>
              </w:rPr>
              <w:t>swissuniversities</w:t>
            </w:r>
            <w:proofErr w:type="gramEnd"/>
            <w:r w:rsidR="00DD03B7" w:rsidRPr="00DD57B7">
              <w:rPr>
                <w:b/>
                <w:lang w:val="fr-CH"/>
              </w:rPr>
              <w:t xml:space="preserve"> </w:t>
            </w:r>
          </w:p>
          <w:p w14:paraId="53E39527" w14:textId="59016406" w:rsidR="00874DDF" w:rsidRPr="00DD57B7" w:rsidRDefault="00322FAE" w:rsidP="0023754F">
            <w:pPr>
              <w:pStyle w:val="5Absender"/>
              <w:framePr w:wrap="auto" w:vAnchor="margin" w:hAnchor="text" w:xAlign="left" w:yAlign="inline"/>
              <w:suppressOverlap w:val="0"/>
              <w:rPr>
                <w:lang w:val="fr-CH"/>
              </w:rPr>
            </w:pPr>
            <w:proofErr w:type="spellStart"/>
            <w:r w:rsidRPr="00DD57B7">
              <w:rPr>
                <w:lang w:val="fr-CH"/>
              </w:rPr>
              <w:t>Effingerstrasse</w:t>
            </w:r>
            <w:proofErr w:type="spellEnd"/>
            <w:r w:rsidRPr="00DD57B7">
              <w:rPr>
                <w:lang w:val="fr-CH"/>
              </w:rPr>
              <w:t xml:space="preserve"> 15</w:t>
            </w:r>
            <w:r w:rsidR="00874DDF" w:rsidRPr="00DD57B7">
              <w:rPr>
                <w:lang w:val="fr-CH"/>
              </w:rPr>
              <w:t xml:space="preserve">, </w:t>
            </w:r>
            <w:r w:rsidR="00297C53" w:rsidRPr="00DD57B7">
              <w:rPr>
                <w:lang w:val="fr-CH"/>
              </w:rPr>
              <w:t>Case postale</w:t>
            </w:r>
          </w:p>
          <w:p w14:paraId="5CDDEB22" w14:textId="47E17BBD" w:rsidR="00874DDF" w:rsidRPr="00DD57B7" w:rsidRDefault="00DF2710" w:rsidP="0023754F">
            <w:pPr>
              <w:pStyle w:val="5Absender"/>
              <w:framePr w:wrap="auto" w:vAnchor="margin" w:hAnchor="text" w:xAlign="left" w:yAlign="inline"/>
              <w:suppressOverlap w:val="0"/>
              <w:rPr>
                <w:lang w:val="fr-CH"/>
              </w:rPr>
            </w:pPr>
            <w:r w:rsidRPr="00DD57B7">
              <w:rPr>
                <w:lang w:val="fr-CH"/>
              </w:rPr>
              <w:t>3001 Bern</w:t>
            </w:r>
            <w:r w:rsidR="00297C53" w:rsidRPr="00DD57B7">
              <w:rPr>
                <w:lang w:val="fr-CH"/>
              </w:rPr>
              <w:t>e</w:t>
            </w:r>
          </w:p>
          <w:p w14:paraId="48925BC1" w14:textId="77777777" w:rsidR="00874DDF" w:rsidRPr="00DD57B7" w:rsidRDefault="00874DDF" w:rsidP="0023754F">
            <w:pPr>
              <w:pStyle w:val="5Absender"/>
              <w:framePr w:wrap="auto" w:vAnchor="margin" w:hAnchor="text" w:xAlign="left" w:yAlign="inline"/>
              <w:suppressOverlap w:val="0"/>
              <w:rPr>
                <w:lang w:val="fr-CH"/>
              </w:rPr>
            </w:pPr>
            <w:r w:rsidRPr="00DD57B7">
              <w:rPr>
                <w:lang w:val="fr-CH"/>
              </w:rPr>
              <w:t>www.swissuniversities.ch</w:t>
            </w:r>
          </w:p>
          <w:p w14:paraId="31D6E43D" w14:textId="77777777" w:rsidR="00874DDF" w:rsidRPr="00DD57B7" w:rsidRDefault="00874DDF" w:rsidP="0023754F">
            <w:pPr>
              <w:pStyle w:val="5Absender"/>
              <w:framePr w:wrap="auto" w:vAnchor="margin" w:hAnchor="text" w:xAlign="left" w:yAlign="inline"/>
              <w:suppressOverlap w:val="0"/>
              <w:rPr>
                <w:lang w:val="fr-CH"/>
              </w:rPr>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F26708" w14:paraId="28F79BD0" w14:textId="77777777" w:rsidTr="00FA419D">
        <w:tc>
          <w:tcPr>
            <w:tcW w:w="7550" w:type="dxa"/>
          </w:tcPr>
          <w:p w14:paraId="18E24626" w14:textId="33C442AE" w:rsidR="00FA419D" w:rsidRPr="00F26708" w:rsidRDefault="00211A0F" w:rsidP="00FA419D">
            <w:pPr>
              <w:pStyle w:val="1Standard"/>
              <w:rPr>
                <w:lang w:val="fr-CH"/>
              </w:rPr>
            </w:pPr>
            <w:bookmarkStart w:id="0" w:name="Zeile_1"/>
            <w:r w:rsidRPr="00DD57B7">
              <w:rPr>
                <w:lang w:val="fr-CH"/>
              </w:rPr>
              <w:t xml:space="preserve"> </w:t>
            </w:r>
            <w:r w:rsidR="00444FB8" w:rsidRPr="00F26708">
              <w:rPr>
                <w:lang w:val="fr-CH"/>
              </w:rPr>
              <w:t>Bern</w:t>
            </w:r>
            <w:r w:rsidR="009E4355" w:rsidRPr="00F26708">
              <w:rPr>
                <w:lang w:val="fr-CH"/>
              </w:rPr>
              <w:t>e</w:t>
            </w:r>
            <w:r w:rsidR="00FA419D" w:rsidRPr="00F26708">
              <w:rPr>
                <w:lang w:val="fr-CH"/>
              </w:rPr>
              <w:t xml:space="preserve">, </w:t>
            </w:r>
            <w:sdt>
              <w:sdtPr>
                <w:rPr>
                  <w:lang w:val="fr-CH"/>
                </w:rPr>
                <w:alias w:val="Datum"/>
                <w:tag w:val="Datum"/>
                <w:id w:val="1257252229"/>
                <w:lock w:val="sdtLocked"/>
                <w:placeholder>
                  <w:docPart w:val="31634212CF9E4B35829CEBC0D51EC4B5"/>
                </w:placeholder>
                <w:date w:fullDate="2024-06-11T00:00:00Z">
                  <w:dateFormat w:val="dd.MM.yyyy"/>
                  <w:lid w:val="de-CH"/>
                  <w:storeMappedDataAs w:val="dateTime"/>
                  <w:calendar w:val="gregorian"/>
                </w:date>
              </w:sdtPr>
              <w:sdtEndPr/>
              <w:sdtContent>
                <w:r w:rsidR="00516B46">
                  <w:t>11.06.2024</w:t>
                </w:r>
              </w:sdtContent>
            </w:sdt>
            <w:r w:rsidR="007A0B53" w:rsidRPr="00F26708">
              <w:rPr>
                <w:lang w:val="fr-CH"/>
              </w:rPr>
              <w:t xml:space="preserve"> </w:t>
            </w:r>
            <w:bookmarkEnd w:id="0"/>
            <w:r w:rsidR="007A0B53" w:rsidRPr="00F26708">
              <w:rPr>
                <w:lang w:val="fr-CH"/>
              </w:rPr>
              <w:t xml:space="preserve"> </w:t>
            </w:r>
          </w:p>
          <w:bookmarkStart w:id="1" w:name="Zeile_2"/>
          <w:p w14:paraId="3BA9EDBB" w14:textId="77777777" w:rsidR="00FA419D" w:rsidRPr="00F26708" w:rsidRDefault="002A0DFA" w:rsidP="00FA419D">
            <w:pPr>
              <w:pStyle w:val="1Standard"/>
              <w:rPr>
                <w:lang w:val="fr-CH"/>
              </w:rPr>
            </w:pPr>
            <w:sdt>
              <w:sdtPr>
                <w:alias w:val="Name Nachname"/>
                <w:tag w:val="Name Nachname"/>
                <w:id w:val="-759909564"/>
                <w:lock w:val="sdtLocked"/>
                <w:placeholder>
                  <w:docPart w:val="9BAA71FF399D4A31BEA62F771B30F956"/>
                </w:placeholder>
              </w:sdtPr>
              <w:sdtEndPr/>
              <w:sdtContent>
                <w:r w:rsidR="00504DFA" w:rsidRPr="00F26708">
                  <w:rPr>
                    <w:lang w:val="fr-CH"/>
                  </w:rPr>
                  <w:t xml:space="preserve"> </w:t>
                </w:r>
                <w:r w:rsidR="00211A0F" w:rsidRPr="00F26708">
                  <w:rPr>
                    <w:lang w:val="fr-CH"/>
                  </w:rPr>
                  <w:t xml:space="preserve"> </w:t>
                </w:r>
                <w:r w:rsidR="004C2844" w:rsidRPr="00F26708">
                  <w:rPr>
                    <w:lang w:val="fr-CH"/>
                  </w:rPr>
                  <w:t xml:space="preserve">  </w:t>
                </w:r>
              </w:sdtContent>
            </w:sdt>
            <w:r w:rsidR="007A0B53" w:rsidRPr="00F26708">
              <w:rPr>
                <w:lang w:val="fr-CH"/>
              </w:rPr>
              <w:t xml:space="preserve"> </w:t>
            </w:r>
            <w:bookmarkEnd w:id="1"/>
            <w:r w:rsidR="007A0B53" w:rsidRPr="00F26708">
              <w:rPr>
                <w:lang w:val="fr-CH"/>
              </w:rPr>
              <w:t xml:space="preserve"> </w:t>
            </w:r>
          </w:p>
          <w:p w14:paraId="0111F52E" w14:textId="77777777" w:rsidR="00FA419D" w:rsidRPr="00F26708" w:rsidRDefault="00FA419D" w:rsidP="00EF7F16">
            <w:pPr>
              <w:pStyle w:val="1Standard"/>
              <w:rPr>
                <w:lang w:val="fr-CH"/>
              </w:rPr>
            </w:pPr>
          </w:p>
        </w:tc>
      </w:tr>
    </w:tbl>
    <w:p w14:paraId="1AC4C93D" w14:textId="57CA302B" w:rsidR="005C7BE7" w:rsidRPr="009814B4" w:rsidRDefault="004769FC" w:rsidP="009814B4">
      <w:pPr>
        <w:pStyle w:val="6Betreff"/>
        <w:spacing w:line="560" w:lineRule="exact"/>
        <w:rPr>
          <w:sz w:val="40"/>
          <w:szCs w:val="40"/>
          <w:lang w:val="fr-CH"/>
        </w:rPr>
      </w:pPr>
      <w:r w:rsidRPr="009814B4">
        <w:rPr>
          <w:sz w:val="40"/>
          <w:szCs w:val="40"/>
          <w:lang w:val="fr-CH"/>
        </w:rPr>
        <w:t>Contributions liées à des projets (‘</w:t>
      </w:r>
      <w:proofErr w:type="spellStart"/>
      <w:r w:rsidRPr="009814B4">
        <w:rPr>
          <w:sz w:val="40"/>
          <w:szCs w:val="40"/>
          <w:lang w:val="fr-CH"/>
        </w:rPr>
        <w:t>PgB</w:t>
      </w:r>
      <w:proofErr w:type="spellEnd"/>
      <w:r w:rsidRPr="009814B4">
        <w:rPr>
          <w:sz w:val="40"/>
          <w:szCs w:val="40"/>
          <w:lang w:val="fr-CH"/>
        </w:rPr>
        <w:t>’)</w:t>
      </w:r>
      <w:r w:rsidR="00874008" w:rsidRPr="009814B4">
        <w:rPr>
          <w:sz w:val="40"/>
          <w:szCs w:val="40"/>
          <w:lang w:val="fr-CH"/>
        </w:rPr>
        <w:t xml:space="preserve"> «</w:t>
      </w:r>
      <w:r w:rsidR="00874008" w:rsidRPr="000441C4">
        <w:rPr>
          <w:sz w:val="40"/>
          <w:szCs w:val="40"/>
          <w:lang w:val="fr-CH"/>
        </w:rPr>
        <w:t xml:space="preserve"> </w:t>
      </w:r>
      <w:r w:rsidR="000441C4" w:rsidRPr="000441C4">
        <w:rPr>
          <w:sz w:val="40"/>
          <w:szCs w:val="40"/>
          <w:lang w:val="fr-CH"/>
        </w:rPr>
        <w:t xml:space="preserve">Open Education and Digital </w:t>
      </w:r>
      <w:proofErr w:type="spellStart"/>
      <w:r w:rsidR="000441C4" w:rsidRPr="000441C4">
        <w:rPr>
          <w:sz w:val="40"/>
          <w:szCs w:val="40"/>
          <w:lang w:val="fr-CH"/>
        </w:rPr>
        <w:t>Competencies</w:t>
      </w:r>
      <w:proofErr w:type="spellEnd"/>
      <w:r w:rsidR="00874008">
        <w:rPr>
          <w:sz w:val="40"/>
          <w:szCs w:val="40"/>
          <w:lang w:val="fr-CH"/>
        </w:rPr>
        <w:t xml:space="preserve"> </w:t>
      </w:r>
      <w:r w:rsidRPr="00874008">
        <w:rPr>
          <w:sz w:val="40"/>
          <w:szCs w:val="40"/>
          <w:lang w:val="fr-CH"/>
        </w:rPr>
        <w:t>»</w:t>
      </w:r>
    </w:p>
    <w:p w14:paraId="03B4537B" w14:textId="77777777" w:rsidR="009814B4" w:rsidRDefault="009814B4" w:rsidP="004769FC">
      <w:pPr>
        <w:pStyle w:val="1Standard"/>
        <w:rPr>
          <w:b/>
          <w:sz w:val="21"/>
          <w:szCs w:val="21"/>
          <w:lang w:val="fr-CH"/>
        </w:rPr>
      </w:pPr>
    </w:p>
    <w:p w14:paraId="0CDFC956" w14:textId="77777777" w:rsidR="009814B4" w:rsidRDefault="009814B4" w:rsidP="004769FC">
      <w:pPr>
        <w:pStyle w:val="1Standard"/>
        <w:rPr>
          <w:b/>
          <w:sz w:val="21"/>
          <w:szCs w:val="21"/>
          <w:lang w:val="fr-CH"/>
        </w:rPr>
      </w:pPr>
    </w:p>
    <w:p w14:paraId="4CF1D38A" w14:textId="38DB3B59" w:rsidR="004769FC" w:rsidRPr="00874008" w:rsidRDefault="004769FC" w:rsidP="004769FC">
      <w:pPr>
        <w:pStyle w:val="1Standard"/>
        <w:rPr>
          <w:b/>
          <w:sz w:val="25"/>
          <w:szCs w:val="25"/>
          <w:lang w:val="fr-CH"/>
        </w:rPr>
      </w:pPr>
      <w:r w:rsidRPr="00874008">
        <w:rPr>
          <w:b/>
          <w:sz w:val="25"/>
          <w:szCs w:val="25"/>
          <w:lang w:val="fr-CH"/>
        </w:rPr>
        <w:t xml:space="preserve">Formulaire pour la soumission des </w:t>
      </w:r>
      <w:r w:rsidR="000D6421">
        <w:rPr>
          <w:b/>
          <w:sz w:val="25"/>
          <w:szCs w:val="25"/>
          <w:lang w:val="fr-CH"/>
        </w:rPr>
        <w:t>propositions</w:t>
      </w:r>
      <w:r w:rsidR="000D6421" w:rsidRPr="00874008">
        <w:rPr>
          <w:b/>
          <w:sz w:val="25"/>
          <w:szCs w:val="25"/>
          <w:lang w:val="fr-CH"/>
        </w:rPr>
        <w:t xml:space="preserve"> </w:t>
      </w:r>
      <w:r w:rsidRPr="00874008">
        <w:rPr>
          <w:b/>
          <w:sz w:val="25"/>
          <w:szCs w:val="25"/>
          <w:lang w:val="fr-CH"/>
        </w:rPr>
        <w:t>de projets</w:t>
      </w:r>
      <w:r w:rsidRPr="00874008">
        <w:rPr>
          <w:b/>
          <w:sz w:val="25"/>
          <w:szCs w:val="25"/>
          <w:lang w:val="fr-CH"/>
        </w:rPr>
        <w:br/>
        <w:t>(Période 202</w:t>
      </w:r>
      <w:r w:rsidR="009814B4" w:rsidRPr="00874008">
        <w:rPr>
          <w:b/>
          <w:sz w:val="25"/>
          <w:szCs w:val="25"/>
          <w:lang w:val="fr-CH"/>
        </w:rPr>
        <w:t>5</w:t>
      </w:r>
      <w:r w:rsidRPr="00874008">
        <w:rPr>
          <w:b/>
          <w:sz w:val="25"/>
          <w:szCs w:val="25"/>
          <w:lang w:val="fr-CH"/>
        </w:rPr>
        <w:t>-202</w:t>
      </w:r>
      <w:r w:rsidR="009814B4" w:rsidRPr="00874008">
        <w:rPr>
          <w:b/>
          <w:sz w:val="25"/>
          <w:szCs w:val="25"/>
          <w:lang w:val="fr-CH"/>
        </w:rPr>
        <w:t>8</w:t>
      </w:r>
      <w:r w:rsidRPr="00874008">
        <w:rPr>
          <w:b/>
          <w:sz w:val="25"/>
          <w:szCs w:val="25"/>
          <w:lang w:val="fr-CH"/>
        </w:rPr>
        <w:t>)</w:t>
      </w:r>
    </w:p>
    <w:p w14:paraId="56CE0E59" w14:textId="59C6D3A0" w:rsidR="005C7BE7" w:rsidRPr="004769FC" w:rsidRDefault="005C7BE7" w:rsidP="002E7611">
      <w:pPr>
        <w:pStyle w:val="1Standard"/>
        <w:rPr>
          <w:lang w:val="fr-CH"/>
        </w:rPr>
      </w:pPr>
    </w:p>
    <w:p w14:paraId="3BB18EE5" w14:textId="77777777" w:rsidR="00DF13A9" w:rsidRPr="004769FC" w:rsidRDefault="00DF13A9" w:rsidP="002E7611">
      <w:pPr>
        <w:pStyle w:val="1Standard"/>
        <w:rPr>
          <w:lang w:val="fr-CH"/>
        </w:rPr>
      </w:pPr>
    </w:p>
    <w:p w14:paraId="0FAAE51C" w14:textId="7DA6D027" w:rsidR="005C7BE7" w:rsidRPr="00874008" w:rsidRDefault="004769FC" w:rsidP="00875D35">
      <w:pPr>
        <w:pStyle w:val="1Standard"/>
        <w:rPr>
          <w:lang w:val="fr-CH"/>
        </w:rPr>
      </w:pPr>
      <w:r w:rsidRPr="00874008">
        <w:rPr>
          <w:lang w:val="fr-CH"/>
        </w:rPr>
        <w:t xml:space="preserve">Veuillez remplir un formulaire par projet et le transmettre jusqu’au </w:t>
      </w:r>
      <w:r w:rsidR="000441C4">
        <w:rPr>
          <w:lang w:val="fr-CH"/>
        </w:rPr>
        <w:t>20 octobre 2024</w:t>
      </w:r>
      <w:r w:rsidR="000441C4" w:rsidRPr="00874008">
        <w:rPr>
          <w:lang w:val="fr-CH"/>
        </w:rPr>
        <w:t xml:space="preserve"> </w:t>
      </w:r>
      <w:r w:rsidRPr="00874008">
        <w:rPr>
          <w:lang w:val="fr-CH"/>
        </w:rPr>
        <w:t>sous forme électronique</w:t>
      </w:r>
      <w:r w:rsidR="009814B4" w:rsidRPr="00874008">
        <w:rPr>
          <w:lang w:val="fr-CH"/>
        </w:rPr>
        <w:t xml:space="preserve"> </w:t>
      </w:r>
      <w:r w:rsidRPr="00874008">
        <w:rPr>
          <w:lang w:val="fr-CH"/>
        </w:rPr>
        <w:t>à l’adresse suivante</w:t>
      </w:r>
      <w:r w:rsidR="0064724C">
        <w:rPr>
          <w:lang w:val="fr-CH"/>
        </w:rPr>
        <w:t> </w:t>
      </w:r>
      <w:r w:rsidRPr="00874008">
        <w:rPr>
          <w:lang w:val="fr-CH"/>
        </w:rPr>
        <w:t xml:space="preserve">: </w:t>
      </w:r>
      <w:hyperlink r:id="rId8" w:history="1">
        <w:r w:rsidR="000441C4" w:rsidRPr="00516B46">
          <w:rPr>
            <w:rStyle w:val="Hyperlink"/>
            <w:rFonts w:cs="Arial"/>
            <w:szCs w:val="17"/>
            <w:lang w:val="fr-CH"/>
          </w:rPr>
          <w:t>jonatan.schaefer@swissuniversities.ch</w:t>
        </w:r>
      </w:hyperlink>
    </w:p>
    <w:p w14:paraId="53733C51" w14:textId="45645BB1" w:rsidR="00DF13A9" w:rsidRDefault="00DF13A9" w:rsidP="0041240E">
      <w:pPr>
        <w:spacing w:after="0" w:line="256" w:lineRule="exact"/>
        <w:rPr>
          <w:rFonts w:ascii="Arial" w:hAnsi="Arial" w:cs="Arial"/>
          <w:sz w:val="17"/>
          <w:szCs w:val="17"/>
          <w:lang w:val="fr-CH"/>
        </w:rPr>
      </w:pPr>
    </w:p>
    <w:p w14:paraId="0F82BB0D" w14:textId="77777777" w:rsidR="009814B4" w:rsidRDefault="009814B4" w:rsidP="0041240E">
      <w:pPr>
        <w:spacing w:after="0" w:line="256" w:lineRule="exact"/>
        <w:rPr>
          <w:rFonts w:ascii="Arial" w:hAnsi="Arial" w:cs="Arial"/>
          <w:sz w:val="17"/>
          <w:szCs w:val="17"/>
          <w:lang w:val="fr-CH"/>
        </w:rPr>
      </w:pPr>
    </w:p>
    <w:p w14:paraId="52121EF5" w14:textId="77777777" w:rsidR="009814B4" w:rsidRDefault="009814B4" w:rsidP="0041240E">
      <w:pPr>
        <w:spacing w:after="0" w:line="256" w:lineRule="exact"/>
        <w:rPr>
          <w:rFonts w:ascii="Arial" w:hAnsi="Arial" w:cs="Arial"/>
          <w:sz w:val="17"/>
          <w:szCs w:val="17"/>
          <w:lang w:val="fr-CH"/>
        </w:rPr>
      </w:pPr>
    </w:p>
    <w:p w14:paraId="0C6C316F" w14:textId="77777777" w:rsidR="009814B4" w:rsidRDefault="009814B4" w:rsidP="0041240E">
      <w:pPr>
        <w:spacing w:after="0" w:line="256" w:lineRule="exact"/>
        <w:rPr>
          <w:rFonts w:ascii="Arial" w:hAnsi="Arial" w:cs="Arial"/>
          <w:sz w:val="17"/>
          <w:szCs w:val="17"/>
          <w:lang w:val="fr-CH"/>
        </w:rPr>
      </w:pPr>
    </w:p>
    <w:p w14:paraId="005FDAD6" w14:textId="77777777" w:rsidR="009814B4" w:rsidRDefault="009814B4" w:rsidP="0041240E">
      <w:pPr>
        <w:spacing w:after="0" w:line="256" w:lineRule="exact"/>
        <w:rPr>
          <w:rFonts w:ascii="Arial" w:hAnsi="Arial" w:cs="Arial"/>
          <w:sz w:val="17"/>
          <w:szCs w:val="17"/>
          <w:lang w:val="fr-CH"/>
        </w:rPr>
      </w:pPr>
    </w:p>
    <w:p w14:paraId="5640A034" w14:textId="77777777" w:rsidR="009814B4" w:rsidRDefault="009814B4" w:rsidP="0041240E">
      <w:pPr>
        <w:spacing w:after="0" w:line="256" w:lineRule="exact"/>
        <w:rPr>
          <w:rFonts w:ascii="Arial" w:hAnsi="Arial" w:cs="Arial"/>
          <w:sz w:val="17"/>
          <w:szCs w:val="17"/>
          <w:lang w:val="fr-CH"/>
        </w:rPr>
      </w:pPr>
    </w:p>
    <w:p w14:paraId="53287139" w14:textId="77777777" w:rsidR="009814B4" w:rsidRDefault="009814B4" w:rsidP="0041240E">
      <w:pPr>
        <w:spacing w:after="0" w:line="256" w:lineRule="exact"/>
        <w:rPr>
          <w:rFonts w:ascii="Arial" w:hAnsi="Arial" w:cs="Arial"/>
          <w:sz w:val="17"/>
          <w:szCs w:val="17"/>
          <w:lang w:val="fr-CH"/>
        </w:rPr>
      </w:pPr>
    </w:p>
    <w:p w14:paraId="361E7908" w14:textId="77777777" w:rsidR="00875D35" w:rsidRDefault="00875D35" w:rsidP="0041240E">
      <w:pPr>
        <w:spacing w:after="0" w:line="256" w:lineRule="exact"/>
        <w:rPr>
          <w:rFonts w:ascii="Arial" w:hAnsi="Arial" w:cs="Arial"/>
          <w:sz w:val="17"/>
          <w:szCs w:val="17"/>
          <w:lang w:val="fr-CH"/>
        </w:rPr>
      </w:pPr>
    </w:p>
    <w:p w14:paraId="1FC32A5C" w14:textId="77777777" w:rsidR="009814B4" w:rsidRDefault="009814B4">
      <w:pPr>
        <w:rPr>
          <w:rFonts w:ascii="Arial" w:hAnsi="Arial" w:cs="Arial"/>
          <w:b/>
          <w:sz w:val="19"/>
          <w:szCs w:val="19"/>
          <w:lang w:val="fr-CH"/>
        </w:rPr>
      </w:pPr>
    </w:p>
    <w:p w14:paraId="425122BD" w14:textId="77777777" w:rsidR="009814B4" w:rsidRDefault="009814B4">
      <w:pPr>
        <w:rPr>
          <w:rFonts w:ascii="Arial" w:hAnsi="Arial" w:cs="Arial"/>
          <w:b/>
          <w:sz w:val="19"/>
          <w:szCs w:val="19"/>
          <w:lang w:val="fr-CH"/>
        </w:rPr>
      </w:pPr>
    </w:p>
    <w:p w14:paraId="6B9E6BD7" w14:textId="77777777" w:rsidR="009814B4" w:rsidRDefault="009814B4">
      <w:pPr>
        <w:rPr>
          <w:rFonts w:ascii="Arial" w:hAnsi="Arial" w:cs="Arial"/>
          <w:b/>
          <w:sz w:val="19"/>
          <w:szCs w:val="19"/>
          <w:lang w:val="fr-CH"/>
        </w:rPr>
      </w:pPr>
    </w:p>
    <w:p w14:paraId="7A877FD2" w14:textId="77777777" w:rsidR="009814B4" w:rsidRDefault="009814B4">
      <w:pPr>
        <w:rPr>
          <w:rFonts w:ascii="Arial" w:hAnsi="Arial" w:cs="Arial"/>
          <w:b/>
          <w:sz w:val="19"/>
          <w:szCs w:val="19"/>
          <w:lang w:val="fr-CH"/>
        </w:rPr>
      </w:pPr>
    </w:p>
    <w:p w14:paraId="132B97DD" w14:textId="77777777" w:rsidR="009814B4" w:rsidRDefault="009814B4">
      <w:pPr>
        <w:rPr>
          <w:rFonts w:ascii="Arial" w:hAnsi="Arial" w:cs="Arial"/>
          <w:b/>
          <w:sz w:val="19"/>
          <w:szCs w:val="19"/>
          <w:lang w:val="fr-CH"/>
        </w:rPr>
      </w:pPr>
    </w:p>
    <w:p w14:paraId="4C5C6A2F" w14:textId="77777777" w:rsidR="009814B4" w:rsidRPr="00450A5E" w:rsidRDefault="009814B4" w:rsidP="009814B4">
      <w:pPr>
        <w:pStyle w:val="1Standard"/>
        <w:rPr>
          <w:rFonts w:cs="Arial"/>
          <w:b/>
          <w:szCs w:val="17"/>
          <w:lang w:val="fr-CH"/>
        </w:rPr>
      </w:pPr>
    </w:p>
    <w:p w14:paraId="106261AC" w14:textId="77777777" w:rsidR="009814B4" w:rsidRPr="00C5477C" w:rsidRDefault="009814B4" w:rsidP="009814B4">
      <w:pPr>
        <w:pStyle w:val="1Standard"/>
        <w:rPr>
          <w:rFonts w:cs="Arial"/>
          <w:b/>
          <w:szCs w:val="17"/>
        </w:rPr>
      </w:pPr>
      <w:r>
        <w:rPr>
          <w:rFonts w:cs="Arial"/>
          <w:b/>
          <w:szCs w:val="17"/>
        </w:rPr>
        <w:t>Impressum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1536"/>
        <w:gridCol w:w="5874"/>
      </w:tblGrid>
      <w:tr w:rsidR="009814B4" w:rsidRPr="007A3806" w14:paraId="6C801FF9" w14:textId="77777777" w:rsidTr="00E828A0">
        <w:trPr>
          <w:trHeight w:val="284"/>
        </w:trPr>
        <w:tc>
          <w:tcPr>
            <w:tcW w:w="1536" w:type="dxa"/>
            <w:tcBorders>
              <w:top w:val="single" w:sz="4" w:space="0" w:color="auto"/>
              <w:bottom w:val="single" w:sz="4" w:space="0" w:color="C6C6C6"/>
            </w:tcBorders>
            <w:tcMar>
              <w:right w:w="227" w:type="dxa"/>
            </w:tcMar>
          </w:tcPr>
          <w:p w14:paraId="2949B9BC" w14:textId="77777777" w:rsidR="009814B4" w:rsidRPr="00874008" w:rsidRDefault="009814B4" w:rsidP="00E828A0">
            <w:pPr>
              <w:pStyle w:val="1Standard"/>
            </w:pPr>
            <w:r w:rsidRPr="00874008">
              <w:t xml:space="preserve">Administration </w:t>
            </w:r>
          </w:p>
        </w:tc>
        <w:tc>
          <w:tcPr>
            <w:tcW w:w="5874" w:type="dxa"/>
            <w:tcBorders>
              <w:top w:val="single" w:sz="4" w:space="0" w:color="auto"/>
              <w:bottom w:val="single" w:sz="4" w:space="0" w:color="C6C6C6"/>
            </w:tcBorders>
          </w:tcPr>
          <w:p w14:paraId="0C672842" w14:textId="51201B53" w:rsidR="009814B4" w:rsidRPr="00874008" w:rsidRDefault="00B148C9" w:rsidP="00E828A0">
            <w:pPr>
              <w:pStyle w:val="1Standard"/>
            </w:pPr>
            <w:proofErr w:type="spellStart"/>
            <w:r w:rsidRPr="00874008">
              <w:t>Secrétaria</w:t>
            </w:r>
            <w:r w:rsidR="009814B4" w:rsidRPr="00874008">
              <w:t>t</w:t>
            </w:r>
            <w:proofErr w:type="spellEnd"/>
            <w:r w:rsidR="009814B4" w:rsidRPr="00874008">
              <w:t xml:space="preserve"> </w:t>
            </w:r>
            <w:proofErr w:type="spellStart"/>
            <w:r w:rsidRPr="00874008">
              <w:t>général</w:t>
            </w:r>
            <w:proofErr w:type="spellEnd"/>
            <w:r w:rsidRPr="00874008">
              <w:t xml:space="preserve"> </w:t>
            </w:r>
            <w:r w:rsidR="009814B4" w:rsidRPr="00874008">
              <w:t>swissuniversities</w:t>
            </w:r>
          </w:p>
        </w:tc>
      </w:tr>
      <w:tr w:rsidR="009814B4" w:rsidRPr="007A3806" w14:paraId="00F58A29" w14:textId="77777777" w:rsidTr="00E828A0">
        <w:trPr>
          <w:trHeight w:val="284"/>
        </w:trPr>
        <w:tc>
          <w:tcPr>
            <w:tcW w:w="1536" w:type="dxa"/>
            <w:tcBorders>
              <w:top w:val="single" w:sz="4" w:space="0" w:color="C6C6C6"/>
              <w:bottom w:val="single" w:sz="4" w:space="0" w:color="C6C6C6"/>
            </w:tcBorders>
            <w:tcMar>
              <w:right w:w="227" w:type="dxa"/>
            </w:tcMar>
          </w:tcPr>
          <w:p w14:paraId="0A5795E9" w14:textId="77777777" w:rsidR="009814B4" w:rsidRPr="00874008" w:rsidRDefault="009814B4" w:rsidP="00E828A0">
            <w:pPr>
              <w:pStyle w:val="1Standard"/>
              <w:rPr>
                <w:rStyle w:val="Lauftext-AuszeichnungFett"/>
                <w:rFonts w:cs="Arial"/>
                <w:szCs w:val="17"/>
                <w:highlight w:val="yellow"/>
              </w:rPr>
            </w:pPr>
            <w:r w:rsidRPr="00874008">
              <w:rPr>
                <w:rStyle w:val="Lauftext-AuszeichnungFett"/>
                <w:rFonts w:cs="Arial"/>
                <w:szCs w:val="17"/>
              </w:rPr>
              <w:t>Version</w:t>
            </w:r>
          </w:p>
        </w:tc>
        <w:tc>
          <w:tcPr>
            <w:tcW w:w="5874" w:type="dxa"/>
            <w:tcBorders>
              <w:top w:val="single" w:sz="4" w:space="0" w:color="C6C6C6"/>
              <w:bottom w:val="single" w:sz="4" w:space="0" w:color="C6C6C6"/>
            </w:tcBorders>
          </w:tcPr>
          <w:p w14:paraId="5D1EC843" w14:textId="43D2A0D9" w:rsidR="009814B4" w:rsidRPr="00874008" w:rsidRDefault="00516B46" w:rsidP="00E828A0">
            <w:pPr>
              <w:pStyle w:val="1Standard"/>
            </w:pPr>
            <w:r>
              <w:t>11-06</w:t>
            </w:r>
            <w:r w:rsidR="009814B4" w:rsidRPr="00874008">
              <w:t>-2024</w:t>
            </w:r>
          </w:p>
        </w:tc>
      </w:tr>
      <w:tr w:rsidR="009814B4" w:rsidRPr="00516B46" w14:paraId="095A7E7E" w14:textId="77777777" w:rsidTr="00E828A0">
        <w:trPr>
          <w:trHeight w:val="284"/>
        </w:trPr>
        <w:tc>
          <w:tcPr>
            <w:tcW w:w="1536" w:type="dxa"/>
            <w:tcBorders>
              <w:top w:val="single" w:sz="4" w:space="0" w:color="C6C6C6"/>
              <w:bottom w:val="single" w:sz="4" w:space="0" w:color="auto"/>
            </w:tcBorders>
            <w:tcMar>
              <w:right w:w="227" w:type="dxa"/>
            </w:tcMar>
          </w:tcPr>
          <w:p w14:paraId="66C1F5DF" w14:textId="32730EC1" w:rsidR="009814B4" w:rsidRPr="00874008" w:rsidRDefault="00B148C9" w:rsidP="00E828A0">
            <w:pPr>
              <w:pStyle w:val="1Standard"/>
              <w:rPr>
                <w:rStyle w:val="Lauftext-AuszeichnungFett"/>
                <w:rFonts w:cs="Arial"/>
                <w:szCs w:val="17"/>
              </w:rPr>
            </w:pPr>
            <w:r w:rsidRPr="00874008">
              <w:rPr>
                <w:rStyle w:val="Lauftext-AuszeichnungFett"/>
                <w:rFonts w:cs="Arial"/>
                <w:szCs w:val="17"/>
              </w:rPr>
              <w:t>Classification</w:t>
            </w:r>
          </w:p>
        </w:tc>
        <w:tc>
          <w:tcPr>
            <w:tcW w:w="5874" w:type="dxa"/>
            <w:tcBorders>
              <w:top w:val="single" w:sz="4" w:space="0" w:color="C6C6C6"/>
              <w:bottom w:val="single" w:sz="4" w:space="0" w:color="auto"/>
            </w:tcBorders>
          </w:tcPr>
          <w:p w14:paraId="3A0267F2" w14:textId="7B71AC9F" w:rsidR="009814B4" w:rsidRPr="00874008" w:rsidRDefault="00B148C9" w:rsidP="00E828A0">
            <w:pPr>
              <w:pStyle w:val="1Standard"/>
              <w:rPr>
                <w:lang w:val="fr-CH"/>
              </w:rPr>
            </w:pPr>
            <w:r w:rsidRPr="00874008">
              <w:rPr>
                <w:lang w:val="fr-CH"/>
              </w:rPr>
              <w:t xml:space="preserve">Document interne </w:t>
            </w:r>
            <w:r w:rsidR="009814B4" w:rsidRPr="00874008">
              <w:rPr>
                <w:lang w:val="fr-CH"/>
              </w:rPr>
              <w:t>(</w:t>
            </w:r>
            <w:r w:rsidR="00640C8D" w:rsidRPr="00874008">
              <w:rPr>
                <w:lang w:val="fr-CH"/>
              </w:rPr>
              <w:t>à partir de la soumission</w:t>
            </w:r>
            <w:r w:rsidR="009814B4" w:rsidRPr="00874008">
              <w:rPr>
                <w:lang w:val="fr-CH"/>
              </w:rPr>
              <w:t>)</w:t>
            </w:r>
          </w:p>
        </w:tc>
      </w:tr>
    </w:tbl>
    <w:p w14:paraId="6FB35780" w14:textId="77777777" w:rsidR="009814B4" w:rsidRPr="00392FE5" w:rsidRDefault="009814B4" w:rsidP="009814B4">
      <w:pPr>
        <w:pStyle w:val="1Standard"/>
        <w:rPr>
          <w:lang w:val="fr-CH"/>
        </w:rPr>
      </w:pPr>
    </w:p>
    <w:p w14:paraId="145A149F" w14:textId="42506699" w:rsidR="009814B4" w:rsidRDefault="009814B4">
      <w:pPr>
        <w:rPr>
          <w:rFonts w:ascii="Arial" w:hAnsi="Arial" w:cs="Arial"/>
          <w:b/>
          <w:sz w:val="19"/>
          <w:szCs w:val="19"/>
          <w:lang w:val="fr-CH"/>
        </w:rPr>
      </w:pPr>
      <w:r>
        <w:rPr>
          <w:rFonts w:ascii="Arial" w:hAnsi="Arial" w:cs="Arial"/>
          <w:b/>
          <w:sz w:val="19"/>
          <w:szCs w:val="19"/>
          <w:lang w:val="fr-CH"/>
        </w:rPr>
        <w:lastRenderedPageBreak/>
        <w:br w:type="page"/>
      </w:r>
    </w:p>
    <w:p w14:paraId="46A9C3C1" w14:textId="518C7465" w:rsidR="00B16B14" w:rsidRPr="0056356C" w:rsidRDefault="00B16B14" w:rsidP="00B16B14">
      <w:pPr>
        <w:pStyle w:val="Listenabsatz"/>
        <w:numPr>
          <w:ilvl w:val="0"/>
          <w:numId w:val="29"/>
        </w:numPr>
        <w:spacing w:after="0" w:line="256" w:lineRule="exact"/>
        <w:rPr>
          <w:rFonts w:ascii="Arial" w:hAnsi="Arial" w:cs="Arial"/>
          <w:b/>
          <w:sz w:val="19"/>
          <w:szCs w:val="19"/>
          <w:lang w:val="fr-CH"/>
        </w:rPr>
      </w:pPr>
      <w:r w:rsidRPr="0056356C">
        <w:rPr>
          <w:rFonts w:ascii="Arial" w:hAnsi="Arial" w:cs="Arial"/>
          <w:b/>
          <w:sz w:val="19"/>
          <w:szCs w:val="19"/>
          <w:lang w:val="fr-CH"/>
        </w:rPr>
        <w:lastRenderedPageBreak/>
        <w:t>Information</w:t>
      </w:r>
      <w:r w:rsidR="00273BB1" w:rsidRPr="0056356C">
        <w:rPr>
          <w:rFonts w:ascii="Arial" w:hAnsi="Arial" w:cs="Arial"/>
          <w:b/>
          <w:sz w:val="19"/>
          <w:szCs w:val="19"/>
          <w:lang w:val="fr-CH"/>
        </w:rPr>
        <w:t>s générales</w:t>
      </w:r>
    </w:p>
    <w:p w14:paraId="100F390C" w14:textId="725D0E75" w:rsidR="00624F13" w:rsidRDefault="00624F13" w:rsidP="0041240E">
      <w:pPr>
        <w:spacing w:after="0" w:line="256" w:lineRule="exact"/>
        <w:rPr>
          <w:rFonts w:ascii="Arial" w:hAnsi="Arial" w:cs="Arial"/>
          <w:sz w:val="17"/>
          <w:szCs w:val="17"/>
          <w:lang w:val="fr-CH"/>
        </w:rPr>
      </w:pPr>
    </w:p>
    <w:p w14:paraId="770099E8" w14:textId="77777777" w:rsidR="00875D35" w:rsidRPr="004769FC" w:rsidRDefault="00875D35"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516B46" w14:paraId="125E00D8" w14:textId="77777777" w:rsidTr="009E2A09">
        <w:trPr>
          <w:trHeight w:val="284"/>
        </w:trPr>
        <w:tc>
          <w:tcPr>
            <w:tcW w:w="7637" w:type="dxa"/>
            <w:tcMar>
              <w:right w:w="227" w:type="dxa"/>
            </w:tcMar>
          </w:tcPr>
          <w:p w14:paraId="12B70596" w14:textId="775963A6" w:rsidR="00624F13" w:rsidRPr="004769FC" w:rsidRDefault="004769FC" w:rsidP="009E2A09">
            <w:pPr>
              <w:pStyle w:val="1Standard"/>
              <w:spacing w:before="80" w:after="80"/>
              <w:rPr>
                <w:b/>
                <w:sz w:val="19"/>
                <w:szCs w:val="19"/>
                <w:lang w:val="fr-CH"/>
              </w:rPr>
            </w:pPr>
            <w:r w:rsidRPr="00495AF2">
              <w:rPr>
                <w:rFonts w:cs="Arial"/>
                <w:b/>
                <w:sz w:val="19"/>
                <w:szCs w:val="19"/>
                <w:lang w:val="fr-CH"/>
              </w:rPr>
              <w:t xml:space="preserve">Titre </w:t>
            </w:r>
            <w:r>
              <w:rPr>
                <w:rFonts w:cs="Arial"/>
                <w:b/>
                <w:sz w:val="19"/>
                <w:szCs w:val="19"/>
                <w:lang w:val="fr-CH"/>
              </w:rPr>
              <w:t>du projet</w:t>
            </w:r>
            <w:r w:rsidR="000441C4">
              <w:rPr>
                <w:rFonts w:cs="Arial"/>
                <w:b/>
                <w:sz w:val="19"/>
                <w:szCs w:val="19"/>
                <w:lang w:val="fr-CH"/>
              </w:rPr>
              <w:t xml:space="preserve"> </w:t>
            </w:r>
            <w:r w:rsidR="000441C4" w:rsidRPr="000441C4">
              <w:rPr>
                <w:rFonts w:cs="Arial"/>
                <w:b/>
                <w:sz w:val="19"/>
                <w:szCs w:val="19"/>
                <w:lang w:val="fr-CH"/>
              </w:rPr>
              <w:t>(y compris le titre abrégé, le cas échéant)</w:t>
            </w:r>
          </w:p>
        </w:tc>
      </w:tr>
      <w:tr w:rsidR="00624F13" w:rsidRPr="00516B46" w14:paraId="7EC72CDB" w14:textId="77777777" w:rsidTr="009E2A09">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330F3D16" w:rsidR="00624F13" w:rsidRPr="003D7066" w:rsidRDefault="003D7066" w:rsidP="009E2A09">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bl>
    <w:p w14:paraId="7C9D4C3D" w14:textId="3861CD45" w:rsidR="00624F13" w:rsidRDefault="00624F13" w:rsidP="0041240E">
      <w:pPr>
        <w:spacing w:after="0" w:line="256" w:lineRule="exact"/>
        <w:rPr>
          <w:rFonts w:ascii="Arial" w:hAnsi="Arial" w:cs="Arial"/>
          <w:sz w:val="17"/>
          <w:szCs w:val="17"/>
          <w:lang w:val="fr-CH"/>
        </w:rPr>
      </w:pPr>
    </w:p>
    <w:p w14:paraId="1B0C930E" w14:textId="77777777" w:rsidR="003F76E4"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516B46" w14:paraId="2E40BBF2" w14:textId="77777777" w:rsidTr="0056356C">
        <w:trPr>
          <w:trHeight w:val="284"/>
        </w:trPr>
        <w:tc>
          <w:tcPr>
            <w:tcW w:w="7637" w:type="dxa"/>
            <w:shd w:val="clear" w:color="auto" w:fill="auto"/>
            <w:tcMar>
              <w:right w:w="227" w:type="dxa"/>
            </w:tcMar>
          </w:tcPr>
          <w:p w14:paraId="78BE0E8A" w14:textId="11E9AAD3" w:rsidR="003F76E4" w:rsidRPr="0056356C" w:rsidRDefault="009B5F5E" w:rsidP="00273BB1">
            <w:pPr>
              <w:pStyle w:val="1Standard"/>
              <w:spacing w:before="80" w:after="80"/>
              <w:rPr>
                <w:b/>
                <w:sz w:val="19"/>
                <w:szCs w:val="19"/>
                <w:lang w:val="fr-CH"/>
              </w:rPr>
            </w:pPr>
            <w:r w:rsidRPr="003325A0">
              <w:rPr>
                <w:rFonts w:cs="Arial"/>
                <w:b/>
                <w:sz w:val="19"/>
                <w:szCs w:val="19"/>
                <w:lang w:val="fr-CH"/>
              </w:rPr>
              <w:t>T</w:t>
            </w:r>
            <w:r w:rsidR="00273BB1" w:rsidRPr="003325A0">
              <w:rPr>
                <w:rFonts w:cs="Arial"/>
                <w:b/>
                <w:sz w:val="19"/>
                <w:szCs w:val="19"/>
                <w:lang w:val="fr-CH"/>
              </w:rPr>
              <w:t>otal de la contribution fédérale demandée</w:t>
            </w:r>
            <w:r w:rsidR="009814B4" w:rsidRPr="003325A0">
              <w:rPr>
                <w:rFonts w:cs="Arial"/>
                <w:b/>
                <w:sz w:val="19"/>
                <w:szCs w:val="19"/>
                <w:lang w:val="fr-CH"/>
              </w:rPr>
              <w:t xml:space="preserve"> en CHF</w:t>
            </w:r>
            <w:r w:rsidR="000441C4">
              <w:rPr>
                <w:rFonts w:cs="Arial"/>
                <w:b/>
                <w:sz w:val="19"/>
                <w:szCs w:val="19"/>
                <w:lang w:val="fr-CH"/>
              </w:rPr>
              <w:t xml:space="preserve"> </w:t>
            </w:r>
            <w:r w:rsidR="000441C4">
              <w:rPr>
                <w:rFonts w:cs="Arial"/>
                <w:b/>
                <w:sz w:val="19"/>
                <w:szCs w:val="19"/>
                <w:lang w:val="fr-CH"/>
              </w:rPr>
              <w:br/>
            </w:r>
            <w:r w:rsidR="000441C4" w:rsidRPr="00516B46">
              <w:rPr>
                <w:rFonts w:cs="Arial"/>
                <w:b/>
                <w:szCs w:val="17"/>
                <w:lang w:val="fr-CH"/>
              </w:rPr>
              <w:t xml:space="preserve">(min. CHF 600'000 </w:t>
            </w:r>
            <w:r w:rsidR="0064724C" w:rsidRPr="009B629B">
              <w:rPr>
                <w:rFonts w:cs="Arial"/>
                <w:b/>
                <w:szCs w:val="17"/>
                <w:lang w:val="fr-CH"/>
              </w:rPr>
              <w:t>au total</w:t>
            </w:r>
            <w:r w:rsidR="0064724C" w:rsidRPr="0064724C">
              <w:rPr>
                <w:rFonts w:cs="Arial"/>
                <w:b/>
                <w:szCs w:val="17"/>
                <w:lang w:val="fr-CH"/>
              </w:rPr>
              <w:t xml:space="preserve"> </w:t>
            </w:r>
            <w:r w:rsidR="000441C4" w:rsidRPr="00516B46">
              <w:rPr>
                <w:rFonts w:cs="Arial"/>
                <w:b/>
                <w:szCs w:val="17"/>
                <w:lang w:val="fr-CH"/>
              </w:rPr>
              <w:t xml:space="preserve">par projet, sans </w:t>
            </w:r>
            <w:r w:rsidR="0064724C">
              <w:rPr>
                <w:rFonts w:cs="Arial"/>
                <w:b/>
                <w:szCs w:val="17"/>
                <w:lang w:val="fr-CH"/>
              </w:rPr>
              <w:t xml:space="preserve">compter les </w:t>
            </w:r>
            <w:proofErr w:type="spellStart"/>
            <w:r w:rsidR="000441C4" w:rsidRPr="00516B46">
              <w:rPr>
                <w:rFonts w:cs="Arial"/>
                <w:b/>
                <w:szCs w:val="17"/>
                <w:lang w:val="fr-CH"/>
              </w:rPr>
              <w:t>matching</w:t>
            </w:r>
            <w:proofErr w:type="spellEnd"/>
            <w:r w:rsidR="000441C4" w:rsidRPr="00516B46">
              <w:rPr>
                <w:rFonts w:cs="Arial"/>
                <w:b/>
                <w:szCs w:val="17"/>
                <w:lang w:val="fr-CH"/>
              </w:rPr>
              <w:t xml:space="preserve"> </w:t>
            </w:r>
            <w:proofErr w:type="spellStart"/>
            <w:r w:rsidR="000441C4" w:rsidRPr="00516B46">
              <w:rPr>
                <w:rFonts w:cs="Arial"/>
                <w:b/>
                <w:szCs w:val="17"/>
                <w:lang w:val="fr-CH"/>
              </w:rPr>
              <w:t>funds</w:t>
            </w:r>
            <w:proofErr w:type="spellEnd"/>
            <w:r w:rsidR="000441C4" w:rsidRPr="00516B46">
              <w:rPr>
                <w:rFonts w:cs="Arial"/>
                <w:b/>
                <w:szCs w:val="17"/>
                <w:lang w:val="fr-CH"/>
              </w:rPr>
              <w:t>)</w:t>
            </w:r>
          </w:p>
        </w:tc>
      </w:tr>
      <w:tr w:rsidR="003F76E4" w:rsidRPr="00516B46" w14:paraId="6300BE83" w14:textId="77777777" w:rsidTr="0056356C">
        <w:trPr>
          <w:trHeight w:val="284"/>
        </w:trPr>
        <w:sdt>
          <w:sdtPr>
            <w:rPr>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7777777" w:rsidR="003F76E4" w:rsidRPr="0056356C" w:rsidRDefault="003F76E4" w:rsidP="000022DA">
                <w:pPr>
                  <w:pStyle w:val="1Standard"/>
                  <w:spacing w:before="60" w:after="60"/>
                  <w:rPr>
                    <w:lang w:val="fr-CH"/>
                  </w:rPr>
                </w:pPr>
                <w:r w:rsidRPr="0056356C">
                  <w:rPr>
                    <w:rStyle w:val="Platzhaltertext"/>
                    <w:lang w:val="fr-CH"/>
                  </w:rPr>
                  <w:t>Cliquer ou appuyer ici pour saisir du texte.</w:t>
                </w:r>
              </w:p>
            </w:tc>
          </w:sdtContent>
        </w:sdt>
      </w:tr>
    </w:tbl>
    <w:p w14:paraId="1911DB90" w14:textId="7519809E" w:rsidR="003F76E4" w:rsidRPr="0056356C" w:rsidRDefault="003F76E4" w:rsidP="0041240E">
      <w:pPr>
        <w:spacing w:after="0" w:line="256" w:lineRule="exact"/>
        <w:rPr>
          <w:rFonts w:ascii="Arial" w:hAnsi="Arial" w:cs="Arial"/>
          <w:sz w:val="17"/>
          <w:szCs w:val="17"/>
          <w:lang w:val="fr-CH"/>
        </w:rPr>
      </w:pPr>
    </w:p>
    <w:p w14:paraId="54A348FB" w14:textId="506B4697" w:rsidR="003F76E4" w:rsidRDefault="003F76E4" w:rsidP="0041240E">
      <w:pPr>
        <w:spacing w:after="0" w:line="256" w:lineRule="exact"/>
        <w:rPr>
          <w:rFonts w:ascii="Arial" w:hAnsi="Arial" w:cs="Arial"/>
          <w:sz w:val="17"/>
          <w:szCs w:val="17"/>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9814B4" w:rsidRPr="005C7BE7" w14:paraId="4AE1BDF1" w14:textId="77777777" w:rsidTr="00E828A0">
        <w:trPr>
          <w:trHeight w:val="284"/>
        </w:trPr>
        <w:tc>
          <w:tcPr>
            <w:tcW w:w="7371" w:type="dxa"/>
            <w:gridSpan w:val="2"/>
            <w:tcBorders>
              <w:top w:val="single" w:sz="4" w:space="0" w:color="auto"/>
              <w:bottom w:val="single" w:sz="4" w:space="0" w:color="auto"/>
            </w:tcBorders>
            <w:tcMar>
              <w:right w:w="227" w:type="dxa"/>
            </w:tcMar>
          </w:tcPr>
          <w:p w14:paraId="4F780842" w14:textId="77777777" w:rsidR="009814B4" w:rsidRPr="003325A0" w:rsidRDefault="009814B4" w:rsidP="00E828A0">
            <w:pPr>
              <w:pStyle w:val="1Standard"/>
              <w:spacing w:before="80" w:after="80"/>
              <w:rPr>
                <w:b/>
                <w:sz w:val="19"/>
                <w:szCs w:val="19"/>
                <w:lang w:val="fr-FR"/>
              </w:rPr>
            </w:pPr>
            <w:r w:rsidRPr="003325A0">
              <w:rPr>
                <w:b/>
                <w:sz w:val="19"/>
                <w:szCs w:val="19"/>
                <w:lang w:val="fr-FR"/>
              </w:rPr>
              <w:t>Institution(s) participante(s)</w:t>
            </w:r>
          </w:p>
        </w:tc>
      </w:tr>
      <w:tr w:rsidR="009814B4" w:rsidRPr="00516B46" w14:paraId="3360A1F9" w14:textId="77777777" w:rsidTr="00E828A0">
        <w:trPr>
          <w:trHeight w:val="284"/>
        </w:trPr>
        <w:tc>
          <w:tcPr>
            <w:tcW w:w="2835" w:type="dxa"/>
            <w:tcBorders>
              <w:top w:val="single" w:sz="4" w:space="0" w:color="auto"/>
              <w:bottom w:val="single" w:sz="2" w:space="0" w:color="C6C6C6"/>
            </w:tcBorders>
            <w:tcMar>
              <w:right w:w="227" w:type="dxa"/>
            </w:tcMar>
          </w:tcPr>
          <w:p w14:paraId="7ACEE097" w14:textId="3D17FD27" w:rsidR="009814B4" w:rsidRPr="003325A0" w:rsidRDefault="00392FE5" w:rsidP="009814B4">
            <w:pPr>
              <w:pStyle w:val="1Standard"/>
              <w:rPr>
                <w:lang w:val="fr-CH"/>
              </w:rPr>
            </w:pPr>
            <w:r w:rsidRPr="003325A0">
              <w:rPr>
                <w:lang w:val="fr-CH"/>
              </w:rPr>
              <w:t>Institution requérante</w:t>
            </w:r>
          </w:p>
          <w:p w14:paraId="5140AAF4" w14:textId="0C2F1EBB" w:rsidR="009814B4" w:rsidRPr="003F14FF" w:rsidRDefault="009814B4" w:rsidP="00E828A0">
            <w:pPr>
              <w:pStyle w:val="1Standard"/>
              <w:rPr>
                <w:lang w:val="fr-CH"/>
              </w:rPr>
            </w:pPr>
            <w:r w:rsidRPr="003F14FF">
              <w:rPr>
                <w:lang w:val="fr-CH"/>
              </w:rPr>
              <w:t>(= Leading house dans le cas d’une coopération) :</w:t>
            </w:r>
          </w:p>
        </w:tc>
        <w:sdt>
          <w:sdtPr>
            <w:rPr>
              <w:lang w:val="fr-CH"/>
            </w:rPr>
            <w:id w:val="1273355118"/>
            <w:placeholder>
              <w:docPart w:val="9016564D7B7B4D108EB023B266F9C991"/>
            </w:placeholder>
            <w:showingPlcHdr/>
          </w:sdtPr>
          <w:sdtEndPr/>
          <w:sdtContent>
            <w:tc>
              <w:tcPr>
                <w:tcW w:w="4536" w:type="dxa"/>
                <w:tcBorders>
                  <w:top w:val="single" w:sz="4" w:space="0" w:color="auto"/>
                  <w:bottom w:val="single" w:sz="2" w:space="0" w:color="C6C6C6"/>
                </w:tcBorders>
              </w:tcPr>
              <w:p w14:paraId="38EB3BC4" w14:textId="636B1AA1" w:rsidR="009814B4" w:rsidRPr="00753C31" w:rsidRDefault="00753C31" w:rsidP="00E828A0">
                <w:pPr>
                  <w:pStyle w:val="1Standard"/>
                  <w:spacing w:before="60" w:after="60"/>
                  <w:rPr>
                    <w:lang w:val="fr-CH"/>
                  </w:rPr>
                </w:pPr>
                <w:r w:rsidRPr="0056356C">
                  <w:rPr>
                    <w:rStyle w:val="Platzhaltertext"/>
                    <w:lang w:val="fr-CH"/>
                  </w:rPr>
                  <w:t>Cliquer ou appuyer ici pour saisir du texte.</w:t>
                </w:r>
              </w:p>
            </w:tc>
          </w:sdtContent>
        </w:sdt>
      </w:tr>
      <w:tr w:rsidR="009814B4" w:rsidRPr="00516B46" w14:paraId="6BD5C7CA" w14:textId="77777777" w:rsidTr="00E828A0">
        <w:trPr>
          <w:trHeight w:val="284"/>
        </w:trPr>
        <w:tc>
          <w:tcPr>
            <w:tcW w:w="2835" w:type="dxa"/>
            <w:tcBorders>
              <w:top w:val="single" w:sz="2" w:space="0" w:color="C6C6C6"/>
              <w:bottom w:val="single" w:sz="2" w:space="0" w:color="C6C6C6"/>
            </w:tcBorders>
            <w:tcMar>
              <w:right w:w="227" w:type="dxa"/>
            </w:tcMar>
          </w:tcPr>
          <w:p w14:paraId="1D32AA25" w14:textId="677F15D4" w:rsidR="00FE2475" w:rsidRPr="003325A0" w:rsidRDefault="009814B4" w:rsidP="00E828A0">
            <w:pPr>
              <w:pStyle w:val="1Standard"/>
            </w:pPr>
            <w:r w:rsidRPr="003325A0">
              <w:t xml:space="preserve">Institution </w:t>
            </w:r>
            <w:r w:rsidRPr="003325A0">
              <w:rPr>
                <w:lang w:val="fr-CH"/>
              </w:rPr>
              <w:t xml:space="preserve">partenaire </w:t>
            </w:r>
            <w:proofErr w:type="gramStart"/>
            <w:r w:rsidRPr="003325A0">
              <w:t>1 :</w:t>
            </w:r>
            <w:proofErr w:type="gramEnd"/>
          </w:p>
        </w:tc>
        <w:tc>
          <w:tcPr>
            <w:tcW w:w="4536" w:type="dxa"/>
            <w:tcBorders>
              <w:top w:val="single" w:sz="2" w:space="0" w:color="C6C6C6"/>
              <w:bottom w:val="single" w:sz="2" w:space="0" w:color="C6C6C6"/>
            </w:tcBorders>
            <w:shd w:val="clear" w:color="auto" w:fill="auto"/>
          </w:tcPr>
          <w:p w14:paraId="3BB61B5E" w14:textId="77777777" w:rsidR="009814B4" w:rsidRPr="00726AA4" w:rsidRDefault="009814B4" w:rsidP="00E828A0">
            <w:pPr>
              <w:pStyle w:val="1Standard"/>
              <w:spacing w:before="60" w:after="60"/>
              <w:rPr>
                <w:iCs/>
                <w:lang w:val="fr-CH"/>
              </w:rPr>
            </w:pPr>
            <w:r w:rsidRPr="00726AA4">
              <w:rPr>
                <w:iCs/>
                <w:lang w:val="fr-CH"/>
              </w:rPr>
              <w:t>A remplir dans le cas d’une coopération</w:t>
            </w:r>
          </w:p>
          <w:sdt>
            <w:sdtPr>
              <w:rPr>
                <w:lang w:val="fr-CH"/>
              </w:rPr>
              <w:id w:val="34007742"/>
              <w:placeholder>
                <w:docPart w:val="2D111FE5C1D14288A40B9A78AD32F7BD"/>
              </w:placeholder>
              <w:showingPlcHdr/>
            </w:sdtPr>
            <w:sdtEndPr/>
            <w:sdtContent>
              <w:p w14:paraId="5444BB64" w14:textId="77777777" w:rsidR="009814B4" w:rsidRPr="00726AA4" w:rsidRDefault="00753C31" w:rsidP="00E828A0">
                <w:pPr>
                  <w:pStyle w:val="1Standard"/>
                  <w:spacing w:before="60" w:after="60"/>
                  <w:rPr>
                    <w:iCs/>
                    <w:lang w:val="fr-CH"/>
                  </w:rPr>
                </w:pPr>
                <w:r w:rsidRPr="0056356C">
                  <w:rPr>
                    <w:rStyle w:val="Platzhaltertext"/>
                    <w:lang w:val="fr-CH"/>
                  </w:rPr>
                  <w:t>Cliquer ou appuyer ici pour saisir du texte.</w:t>
                </w:r>
              </w:p>
            </w:sdtContent>
          </w:sdt>
        </w:tc>
      </w:tr>
      <w:tr w:rsidR="009814B4" w:rsidRPr="00516B46" w14:paraId="45526F9C" w14:textId="77777777" w:rsidTr="00E828A0">
        <w:trPr>
          <w:trHeight w:val="284"/>
        </w:trPr>
        <w:tc>
          <w:tcPr>
            <w:tcW w:w="2835" w:type="dxa"/>
            <w:tcBorders>
              <w:top w:val="single" w:sz="2" w:space="0" w:color="C6C6C6"/>
              <w:bottom w:val="single" w:sz="2" w:space="0" w:color="C6C6C6"/>
            </w:tcBorders>
            <w:tcMar>
              <w:right w:w="227" w:type="dxa"/>
            </w:tcMar>
          </w:tcPr>
          <w:p w14:paraId="035E6FC5" w14:textId="77777777" w:rsidR="009814B4" w:rsidRPr="003325A0" w:rsidRDefault="009814B4" w:rsidP="00E828A0">
            <w:pPr>
              <w:pStyle w:val="1Standard"/>
            </w:pPr>
            <w:r w:rsidRPr="003325A0">
              <w:t xml:space="preserve">Institution </w:t>
            </w:r>
            <w:r w:rsidRPr="003325A0">
              <w:rPr>
                <w:lang w:val="fr-CH"/>
              </w:rPr>
              <w:t>partenaire</w:t>
            </w:r>
            <w:r w:rsidRPr="003325A0">
              <w:t xml:space="preserve"> </w:t>
            </w:r>
            <w:proofErr w:type="gramStart"/>
            <w:r w:rsidRPr="003325A0">
              <w:t>2 :</w:t>
            </w:r>
            <w:proofErr w:type="gramEnd"/>
          </w:p>
        </w:tc>
        <w:tc>
          <w:tcPr>
            <w:tcW w:w="4536" w:type="dxa"/>
            <w:tcBorders>
              <w:top w:val="single" w:sz="2" w:space="0" w:color="C6C6C6"/>
              <w:bottom w:val="single" w:sz="2" w:space="0" w:color="C6C6C6"/>
            </w:tcBorders>
          </w:tcPr>
          <w:p w14:paraId="58F294E2" w14:textId="77777777" w:rsidR="009814B4" w:rsidRPr="00726AA4" w:rsidRDefault="009814B4" w:rsidP="00E828A0">
            <w:pPr>
              <w:pStyle w:val="1Standard"/>
              <w:spacing w:before="60" w:after="60"/>
              <w:rPr>
                <w:iCs/>
                <w:szCs w:val="17"/>
                <w:lang w:val="fr-CH"/>
              </w:rPr>
            </w:pPr>
            <w:r w:rsidRPr="00726AA4">
              <w:rPr>
                <w:iCs/>
                <w:szCs w:val="17"/>
                <w:lang w:val="fr-CH"/>
              </w:rPr>
              <w:t>Idem</w:t>
            </w:r>
          </w:p>
          <w:sdt>
            <w:sdtPr>
              <w:rPr>
                <w:lang w:val="fr-CH"/>
              </w:rPr>
              <w:id w:val="754630140"/>
              <w:placeholder>
                <w:docPart w:val="7917A46CA1514B20BE3ACA0667CB4D27"/>
              </w:placeholder>
              <w:showingPlcHdr/>
            </w:sdtPr>
            <w:sdtEndPr/>
            <w:sdtContent>
              <w:p w14:paraId="6D468468" w14:textId="77777777" w:rsidR="009814B4" w:rsidRPr="00726AA4" w:rsidRDefault="00753C31" w:rsidP="00E828A0">
                <w:pPr>
                  <w:pStyle w:val="1Standard"/>
                  <w:spacing w:before="60" w:after="60"/>
                  <w:rPr>
                    <w:iCs/>
                    <w:szCs w:val="17"/>
                    <w:lang w:val="fr-CH"/>
                  </w:rPr>
                </w:pPr>
                <w:r w:rsidRPr="0056356C">
                  <w:rPr>
                    <w:rStyle w:val="Platzhaltertext"/>
                    <w:lang w:val="fr-CH"/>
                  </w:rPr>
                  <w:t>Cliquer ou appuyer ici pour saisir du texte.</w:t>
                </w:r>
              </w:p>
            </w:sdtContent>
          </w:sdt>
        </w:tc>
      </w:tr>
      <w:tr w:rsidR="009814B4" w:rsidRPr="00516B46" w14:paraId="1CA2F00B" w14:textId="77777777" w:rsidTr="00E828A0">
        <w:trPr>
          <w:trHeight w:val="284"/>
        </w:trPr>
        <w:tc>
          <w:tcPr>
            <w:tcW w:w="2835" w:type="dxa"/>
            <w:tcBorders>
              <w:top w:val="single" w:sz="2" w:space="0" w:color="C6C6C6"/>
              <w:bottom w:val="single" w:sz="2" w:space="0" w:color="C6C6C6"/>
            </w:tcBorders>
            <w:tcMar>
              <w:right w:w="227" w:type="dxa"/>
            </w:tcMar>
          </w:tcPr>
          <w:p w14:paraId="069087D2" w14:textId="77777777" w:rsidR="009814B4" w:rsidRPr="003325A0" w:rsidRDefault="009814B4" w:rsidP="00E828A0">
            <w:pPr>
              <w:pStyle w:val="1Standard"/>
            </w:pPr>
            <w:r w:rsidRPr="003325A0">
              <w:t xml:space="preserve">Institution </w:t>
            </w:r>
            <w:r w:rsidRPr="003325A0">
              <w:rPr>
                <w:lang w:val="fr-CH"/>
              </w:rPr>
              <w:t>partenaire</w:t>
            </w:r>
            <w:r w:rsidRPr="003325A0">
              <w:t xml:space="preserve"> </w:t>
            </w:r>
            <w:proofErr w:type="gramStart"/>
            <w:r w:rsidRPr="003325A0">
              <w:t>3 :</w:t>
            </w:r>
            <w:proofErr w:type="gramEnd"/>
          </w:p>
        </w:tc>
        <w:tc>
          <w:tcPr>
            <w:tcW w:w="4536" w:type="dxa"/>
            <w:tcBorders>
              <w:top w:val="single" w:sz="2" w:space="0" w:color="C6C6C6"/>
              <w:bottom w:val="single" w:sz="2" w:space="0" w:color="C6C6C6"/>
            </w:tcBorders>
          </w:tcPr>
          <w:p w14:paraId="6668C96F" w14:textId="77777777" w:rsidR="00753C31" w:rsidRDefault="009814B4" w:rsidP="00E828A0">
            <w:pPr>
              <w:pStyle w:val="1Standard"/>
              <w:spacing w:before="60" w:after="60"/>
              <w:rPr>
                <w:iCs/>
                <w:szCs w:val="17"/>
                <w:lang w:val="fr-CH"/>
              </w:rPr>
            </w:pPr>
            <w:r w:rsidRPr="00726AA4">
              <w:rPr>
                <w:iCs/>
                <w:szCs w:val="17"/>
                <w:lang w:val="fr-CH"/>
              </w:rPr>
              <w:t>Idem</w:t>
            </w:r>
          </w:p>
          <w:sdt>
            <w:sdtPr>
              <w:rPr>
                <w:lang w:val="fr-CH"/>
              </w:rPr>
              <w:id w:val="-1281329291"/>
              <w:placeholder>
                <w:docPart w:val="C01A2079C8FF4043A1BD2E6A1B73D198"/>
              </w:placeholder>
              <w:showingPlcHdr/>
            </w:sdtPr>
            <w:sdtEndPr/>
            <w:sdtContent>
              <w:p w14:paraId="71B73616" w14:textId="0756A3B6" w:rsidR="00753C31" w:rsidRPr="00753C31" w:rsidRDefault="00753C31" w:rsidP="00E828A0">
                <w:pPr>
                  <w:pStyle w:val="1Standard"/>
                  <w:spacing w:before="60" w:after="60"/>
                  <w:rPr>
                    <w:lang w:val="fr-CH"/>
                  </w:rPr>
                </w:pPr>
                <w:r w:rsidRPr="0056356C">
                  <w:rPr>
                    <w:rStyle w:val="Platzhaltertext"/>
                    <w:lang w:val="fr-CH"/>
                  </w:rPr>
                  <w:t>Cliquer ou appuyer ici pour saisir du texte.</w:t>
                </w:r>
              </w:p>
            </w:sdtContent>
          </w:sdt>
        </w:tc>
      </w:tr>
      <w:tr w:rsidR="009814B4" w:rsidRPr="00516B46" w14:paraId="7B0FB848" w14:textId="77777777" w:rsidTr="00E828A0">
        <w:trPr>
          <w:trHeight w:val="284"/>
        </w:trPr>
        <w:tc>
          <w:tcPr>
            <w:tcW w:w="2835" w:type="dxa"/>
            <w:tcBorders>
              <w:top w:val="single" w:sz="2" w:space="0" w:color="C6C6C6"/>
              <w:bottom w:val="single" w:sz="2" w:space="0" w:color="C6C6C6"/>
            </w:tcBorders>
            <w:tcMar>
              <w:right w:w="227" w:type="dxa"/>
            </w:tcMar>
          </w:tcPr>
          <w:p w14:paraId="31DF87D3" w14:textId="77777777" w:rsidR="009814B4" w:rsidRPr="003325A0" w:rsidRDefault="009814B4" w:rsidP="00E828A0">
            <w:pPr>
              <w:pStyle w:val="1Standard"/>
            </w:pPr>
            <w:r w:rsidRPr="003325A0">
              <w:t xml:space="preserve">Institution </w:t>
            </w:r>
            <w:r w:rsidRPr="003325A0">
              <w:rPr>
                <w:lang w:val="fr-CH"/>
              </w:rPr>
              <w:t>partenaire</w:t>
            </w:r>
            <w:r w:rsidRPr="003325A0">
              <w:t xml:space="preserve"> </w:t>
            </w:r>
            <w:proofErr w:type="gramStart"/>
            <w:r w:rsidRPr="003325A0">
              <w:t>4 :</w:t>
            </w:r>
            <w:proofErr w:type="gramEnd"/>
          </w:p>
        </w:tc>
        <w:tc>
          <w:tcPr>
            <w:tcW w:w="4536" w:type="dxa"/>
            <w:tcBorders>
              <w:top w:val="single" w:sz="2" w:space="0" w:color="C6C6C6"/>
              <w:bottom w:val="single" w:sz="2" w:space="0" w:color="C6C6C6"/>
            </w:tcBorders>
          </w:tcPr>
          <w:p w14:paraId="7FAE8273" w14:textId="77777777" w:rsidR="009814B4" w:rsidRDefault="009814B4" w:rsidP="00E828A0">
            <w:pPr>
              <w:pStyle w:val="1Standard"/>
              <w:spacing w:before="60" w:after="60"/>
              <w:rPr>
                <w:iCs/>
                <w:szCs w:val="17"/>
                <w:lang w:val="fr-CH"/>
              </w:rPr>
            </w:pPr>
            <w:r w:rsidRPr="00726AA4">
              <w:rPr>
                <w:iCs/>
                <w:szCs w:val="17"/>
                <w:lang w:val="fr-CH"/>
              </w:rPr>
              <w:t>Idem</w:t>
            </w:r>
          </w:p>
          <w:sdt>
            <w:sdtPr>
              <w:rPr>
                <w:lang w:val="fr-CH"/>
              </w:rPr>
              <w:id w:val="1134983896"/>
              <w:placeholder>
                <w:docPart w:val="C41CBFAEADDD4FC49E32CBBFA4A7758A"/>
              </w:placeholder>
              <w:showingPlcHdr/>
            </w:sdtPr>
            <w:sdtEndPr/>
            <w:sdtContent>
              <w:p w14:paraId="676A7B79" w14:textId="75483E9A" w:rsidR="00753C31" w:rsidRPr="00753C31" w:rsidRDefault="00753C31" w:rsidP="00E828A0">
                <w:pPr>
                  <w:pStyle w:val="1Standard"/>
                  <w:spacing w:before="60" w:after="60"/>
                  <w:rPr>
                    <w:lang w:val="fr-CH"/>
                  </w:rPr>
                </w:pPr>
                <w:r w:rsidRPr="0056356C">
                  <w:rPr>
                    <w:rStyle w:val="Platzhaltertext"/>
                    <w:lang w:val="fr-CH"/>
                  </w:rPr>
                  <w:t>Cliquer ou appuyer ici pour saisir du texte.</w:t>
                </w:r>
              </w:p>
            </w:sdtContent>
          </w:sdt>
        </w:tc>
      </w:tr>
    </w:tbl>
    <w:p w14:paraId="1BC2E980" w14:textId="77777777" w:rsidR="009814B4" w:rsidRDefault="009814B4" w:rsidP="0041240E">
      <w:pPr>
        <w:spacing w:after="0" w:line="256" w:lineRule="exact"/>
        <w:rPr>
          <w:rFonts w:ascii="Arial" w:hAnsi="Arial" w:cs="Arial"/>
          <w:sz w:val="17"/>
          <w:szCs w:val="17"/>
          <w:lang w:val="fr-CH"/>
        </w:rPr>
      </w:pPr>
    </w:p>
    <w:p w14:paraId="3F037F66" w14:textId="77777777" w:rsidR="009814B4" w:rsidRPr="0056356C" w:rsidRDefault="009814B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516B46" w14:paraId="1592A74F" w14:textId="77777777" w:rsidTr="0056356C">
        <w:trPr>
          <w:trHeight w:val="284"/>
        </w:trPr>
        <w:tc>
          <w:tcPr>
            <w:tcW w:w="7637" w:type="dxa"/>
            <w:shd w:val="clear" w:color="auto" w:fill="auto"/>
            <w:tcMar>
              <w:right w:w="227" w:type="dxa"/>
            </w:tcMar>
          </w:tcPr>
          <w:p w14:paraId="7E4AC5C9" w14:textId="339ABB92" w:rsidR="00516440" w:rsidRPr="0056356C" w:rsidRDefault="0056356C" w:rsidP="0056356C">
            <w:pPr>
              <w:pStyle w:val="1Standard"/>
              <w:spacing w:before="80" w:after="80"/>
              <w:rPr>
                <w:b/>
                <w:sz w:val="19"/>
                <w:szCs w:val="19"/>
                <w:lang w:val="fr-CH"/>
              </w:rPr>
            </w:pPr>
            <w:r w:rsidRPr="003325A0">
              <w:rPr>
                <w:rFonts w:cs="Arial"/>
                <w:b/>
                <w:sz w:val="19"/>
                <w:szCs w:val="19"/>
                <w:lang w:val="fr-CH"/>
              </w:rPr>
              <w:t>Répartition de la c</w:t>
            </w:r>
            <w:r w:rsidR="00273BB1" w:rsidRPr="003325A0">
              <w:rPr>
                <w:rFonts w:cs="Arial"/>
                <w:b/>
                <w:sz w:val="19"/>
                <w:szCs w:val="19"/>
                <w:lang w:val="fr-CH"/>
              </w:rPr>
              <w:t>ontribution fédérale</w:t>
            </w:r>
            <w:r w:rsidR="009B5F5E" w:rsidRPr="003325A0">
              <w:rPr>
                <w:rFonts w:cs="Arial"/>
                <w:b/>
                <w:sz w:val="19"/>
                <w:szCs w:val="19"/>
                <w:lang w:val="fr-CH"/>
              </w:rPr>
              <w:t xml:space="preserve"> </w:t>
            </w:r>
            <w:r w:rsidR="009814B4" w:rsidRPr="003325A0">
              <w:rPr>
                <w:rFonts w:cs="Arial"/>
                <w:b/>
                <w:sz w:val="19"/>
                <w:szCs w:val="19"/>
                <w:lang w:val="fr-CH"/>
              </w:rPr>
              <w:t xml:space="preserve">en CHF </w:t>
            </w:r>
            <w:r w:rsidR="00273BB1" w:rsidRPr="003325A0">
              <w:rPr>
                <w:rFonts w:cs="Arial"/>
                <w:b/>
                <w:sz w:val="19"/>
                <w:szCs w:val="19"/>
                <w:lang w:val="fr-CH"/>
              </w:rPr>
              <w:t>par institution participante</w:t>
            </w:r>
            <w:r w:rsidR="00516440" w:rsidRPr="003325A0">
              <w:rPr>
                <w:rFonts w:cs="Arial"/>
                <w:b/>
                <w:sz w:val="19"/>
                <w:szCs w:val="19"/>
                <w:lang w:val="fr-CH"/>
              </w:rPr>
              <w:t xml:space="preserve"> </w:t>
            </w:r>
          </w:p>
        </w:tc>
      </w:tr>
      <w:tr w:rsidR="00516440" w:rsidRPr="00516B46" w14:paraId="66E6C5A3" w14:textId="77777777" w:rsidTr="0056356C">
        <w:trPr>
          <w:trHeight w:val="284"/>
        </w:trPr>
        <w:sdt>
          <w:sdtPr>
            <w:rPr>
              <w:lang w:val="fr-CH"/>
            </w:rPr>
            <w:id w:val="1882747333"/>
            <w:placeholder>
              <w:docPart w:val="0AD396D13A934FA19731C5006487F545"/>
            </w:placeholder>
            <w:showingPlcHdr/>
          </w:sdtPr>
          <w:sdtEndPr/>
          <w:sdtContent>
            <w:tc>
              <w:tcPr>
                <w:tcW w:w="7637" w:type="dxa"/>
                <w:shd w:val="clear" w:color="auto" w:fill="auto"/>
                <w:tcMar>
                  <w:right w:w="227" w:type="dxa"/>
                </w:tcMar>
              </w:tcPr>
              <w:p w14:paraId="36293BC5" w14:textId="77777777"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516B46" w14:paraId="3D14971C" w14:textId="77777777" w:rsidTr="0056356C">
        <w:trPr>
          <w:trHeight w:val="284"/>
        </w:trPr>
        <w:sdt>
          <w:sdtPr>
            <w:rPr>
              <w:lang w:val="fr-CH"/>
            </w:rPr>
            <w:id w:val="1348365440"/>
            <w:placeholder>
              <w:docPart w:val="637AC4764860413095018531D1195287"/>
            </w:placeholder>
            <w:showingPlcHdr/>
          </w:sdtPr>
          <w:sdtEndPr/>
          <w:sdtContent>
            <w:tc>
              <w:tcPr>
                <w:tcW w:w="7637" w:type="dxa"/>
                <w:shd w:val="clear" w:color="auto" w:fill="auto"/>
                <w:tcMar>
                  <w:right w:w="227" w:type="dxa"/>
                </w:tcMar>
              </w:tcPr>
              <w:p w14:paraId="59877807" w14:textId="61D9A0CA"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516B46" w14:paraId="12932CDC" w14:textId="77777777" w:rsidTr="0056356C">
        <w:trPr>
          <w:trHeight w:val="284"/>
        </w:trPr>
        <w:sdt>
          <w:sdtPr>
            <w:rPr>
              <w:lang w:val="fr-CH"/>
            </w:rPr>
            <w:id w:val="1986189230"/>
            <w:placeholder>
              <w:docPart w:val="7E15D47940B24CBA996333B50CE5537E"/>
            </w:placeholder>
            <w:showingPlcHdr/>
          </w:sdtPr>
          <w:sdtEndPr/>
          <w:sdtContent>
            <w:tc>
              <w:tcPr>
                <w:tcW w:w="7637" w:type="dxa"/>
                <w:shd w:val="clear" w:color="auto" w:fill="auto"/>
                <w:tcMar>
                  <w:right w:w="227" w:type="dxa"/>
                </w:tcMar>
              </w:tcPr>
              <w:p w14:paraId="757E8A79" w14:textId="4401309B"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516B46" w14:paraId="7E62E30E" w14:textId="77777777" w:rsidTr="0056356C">
        <w:trPr>
          <w:trHeight w:val="284"/>
        </w:trPr>
        <w:sdt>
          <w:sdtPr>
            <w:rPr>
              <w:lang w:val="fr-CH"/>
            </w:rPr>
            <w:id w:val="277913372"/>
            <w:placeholder>
              <w:docPart w:val="11BEF6A0BEE84EBD9819B5D7F62F73B9"/>
            </w:placeholder>
            <w:showingPlcHdr/>
          </w:sdtPr>
          <w:sdtEndPr/>
          <w:sdtContent>
            <w:tc>
              <w:tcPr>
                <w:tcW w:w="7637" w:type="dxa"/>
                <w:shd w:val="clear" w:color="auto" w:fill="auto"/>
                <w:tcMar>
                  <w:right w:w="227" w:type="dxa"/>
                </w:tcMar>
              </w:tcPr>
              <w:p w14:paraId="6F35CF69" w14:textId="26D08453"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516B46" w14:paraId="76A13150" w14:textId="77777777" w:rsidTr="0056356C">
        <w:trPr>
          <w:trHeight w:val="284"/>
        </w:trPr>
        <w:sdt>
          <w:sdtPr>
            <w:rPr>
              <w:lang w:val="fr-CH"/>
            </w:rPr>
            <w:id w:val="1713070060"/>
            <w:placeholder>
              <w:docPart w:val="3159478AF6E648E1825A7CC8751608B7"/>
            </w:placeholder>
            <w:showingPlcHdr/>
          </w:sdtPr>
          <w:sdtEndPr/>
          <w:sdtContent>
            <w:tc>
              <w:tcPr>
                <w:tcW w:w="7637" w:type="dxa"/>
                <w:shd w:val="clear" w:color="auto" w:fill="auto"/>
                <w:tcMar>
                  <w:right w:w="227" w:type="dxa"/>
                </w:tcMar>
              </w:tcPr>
              <w:p w14:paraId="3F8F46F0" w14:textId="15A659A6"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516B46" w14:paraId="03B6D0FC" w14:textId="77777777" w:rsidTr="0056356C">
        <w:trPr>
          <w:trHeight w:val="284"/>
        </w:trPr>
        <w:sdt>
          <w:sdtPr>
            <w:rPr>
              <w:lang w:val="fr-CH"/>
            </w:rPr>
            <w:id w:val="-356576490"/>
            <w:placeholder>
              <w:docPart w:val="53743792AA1F48A0ACC0D91E552139B6"/>
            </w:placeholder>
            <w:showingPlcHdr/>
          </w:sdtPr>
          <w:sdtEndPr/>
          <w:sdtContent>
            <w:tc>
              <w:tcPr>
                <w:tcW w:w="7637" w:type="dxa"/>
                <w:shd w:val="clear" w:color="auto" w:fill="auto"/>
                <w:tcMar>
                  <w:right w:w="227" w:type="dxa"/>
                </w:tcMar>
              </w:tcPr>
              <w:p w14:paraId="60F720EB" w14:textId="46ED47F0"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516B46" w14:paraId="505B08AA" w14:textId="77777777" w:rsidTr="0056356C">
        <w:trPr>
          <w:trHeight w:val="284"/>
        </w:trPr>
        <w:sdt>
          <w:sdtPr>
            <w:rPr>
              <w:lang w:val="fr-CH"/>
            </w:rPr>
            <w:id w:val="-1030480822"/>
            <w:placeholder>
              <w:docPart w:val="9E5E7EC808BE495B8FD7B08366DDE75C"/>
            </w:placeholder>
            <w:showingPlcHdr/>
          </w:sdtPr>
          <w:sdtEndPr/>
          <w:sdtContent>
            <w:tc>
              <w:tcPr>
                <w:tcW w:w="7637" w:type="dxa"/>
                <w:shd w:val="clear" w:color="auto" w:fill="auto"/>
                <w:tcMar>
                  <w:right w:w="227" w:type="dxa"/>
                </w:tcMar>
              </w:tcPr>
              <w:p w14:paraId="2A31B78B" w14:textId="41884EFE"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516B46" w14:paraId="0C0550EC" w14:textId="77777777" w:rsidTr="0056356C">
        <w:trPr>
          <w:trHeight w:val="284"/>
        </w:trPr>
        <w:sdt>
          <w:sdtPr>
            <w:rPr>
              <w:lang w:val="fr-CH"/>
            </w:rPr>
            <w:id w:val="372201047"/>
            <w:placeholder>
              <w:docPart w:val="F9DB272428D544C6AD13CA664C1626FB"/>
            </w:placeholder>
            <w:showingPlcHdr/>
          </w:sdtPr>
          <w:sdtEndPr/>
          <w:sdtContent>
            <w:tc>
              <w:tcPr>
                <w:tcW w:w="7637" w:type="dxa"/>
                <w:shd w:val="clear" w:color="auto" w:fill="auto"/>
                <w:tcMar>
                  <w:right w:w="227" w:type="dxa"/>
                </w:tcMar>
              </w:tcPr>
              <w:p w14:paraId="77DA47E7" w14:textId="4ED6B14F"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bl>
    <w:p w14:paraId="443C1EAF" w14:textId="0DA9E607" w:rsidR="00516440" w:rsidRDefault="00516440" w:rsidP="0041240E">
      <w:pPr>
        <w:spacing w:after="0" w:line="256" w:lineRule="exact"/>
        <w:rPr>
          <w:rFonts w:ascii="Arial" w:hAnsi="Arial" w:cs="Arial"/>
          <w:sz w:val="17"/>
          <w:szCs w:val="17"/>
          <w:lang w:val="fr-CH"/>
        </w:rPr>
      </w:pPr>
    </w:p>
    <w:p w14:paraId="49EA4387" w14:textId="77777777" w:rsidR="009B5F5E" w:rsidRDefault="009B5F5E"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566EF" w:rsidRPr="00516B46" w14:paraId="73A742CF" w14:textId="77777777" w:rsidTr="00E62451">
        <w:trPr>
          <w:trHeight w:val="284"/>
        </w:trPr>
        <w:tc>
          <w:tcPr>
            <w:tcW w:w="7637" w:type="dxa"/>
            <w:tcMar>
              <w:right w:w="227" w:type="dxa"/>
            </w:tcMar>
          </w:tcPr>
          <w:p w14:paraId="2CEF4E9A" w14:textId="7A13EA4F" w:rsidR="00B566EF" w:rsidRPr="003325A0" w:rsidRDefault="00EE60D5" w:rsidP="00EE60D5">
            <w:pPr>
              <w:spacing w:line="256" w:lineRule="exact"/>
              <w:rPr>
                <w:rFonts w:ascii="Arial" w:hAnsi="Arial" w:cs="Arial"/>
                <w:sz w:val="17"/>
                <w:szCs w:val="17"/>
                <w:lang w:val="fr-CH"/>
              </w:rPr>
            </w:pPr>
            <w:r w:rsidRPr="00172EBC">
              <w:rPr>
                <w:rFonts w:ascii="Arial" w:hAnsi="Arial" w:cs="Arial"/>
                <w:b/>
                <w:sz w:val="19"/>
                <w:szCs w:val="19"/>
                <w:lang w:val="fr-CH"/>
              </w:rPr>
              <w:lastRenderedPageBreak/>
              <w:t>Budget du projet</w:t>
            </w:r>
            <w:r w:rsidR="00251BE0" w:rsidRPr="00172EBC">
              <w:rPr>
                <w:rFonts w:ascii="Arial" w:hAnsi="Arial" w:cs="Arial"/>
                <w:b/>
                <w:sz w:val="19"/>
                <w:szCs w:val="19"/>
                <w:lang w:val="fr-CH"/>
              </w:rPr>
              <w:t xml:space="preserve"> en CHF</w:t>
            </w:r>
            <w:r w:rsidRPr="003325A0">
              <w:rPr>
                <w:rFonts w:ascii="Arial" w:hAnsi="Arial" w:cs="Arial"/>
                <w:b/>
                <w:sz w:val="17"/>
                <w:szCs w:val="17"/>
                <w:lang w:val="fr-CH"/>
              </w:rPr>
              <w:t xml:space="preserve"> </w:t>
            </w:r>
            <w:r w:rsidR="009814B4" w:rsidRPr="003325A0">
              <w:rPr>
                <w:rFonts w:ascii="Arial" w:hAnsi="Arial" w:cs="Arial"/>
                <w:b/>
                <w:sz w:val="17"/>
                <w:szCs w:val="17"/>
                <w:lang w:val="fr-CH"/>
              </w:rPr>
              <w:t>(</w:t>
            </w:r>
            <w:r w:rsidR="009A2988" w:rsidRPr="003325A0">
              <w:rPr>
                <w:rFonts w:ascii="Arial" w:hAnsi="Arial" w:cs="Arial"/>
                <w:b/>
                <w:sz w:val="17"/>
                <w:szCs w:val="17"/>
                <w:lang w:val="fr-CH"/>
              </w:rPr>
              <w:t>Total</w:t>
            </w:r>
            <w:r w:rsidR="009814B4" w:rsidRPr="003325A0">
              <w:rPr>
                <w:rFonts w:ascii="Arial" w:hAnsi="Arial" w:cs="Arial"/>
                <w:b/>
                <w:sz w:val="17"/>
                <w:szCs w:val="17"/>
                <w:lang w:val="fr-CH"/>
              </w:rPr>
              <w:t xml:space="preserve"> 2025-2028 </w:t>
            </w:r>
            <w:r w:rsidR="009A2988" w:rsidRPr="003325A0">
              <w:rPr>
                <w:rFonts w:ascii="Arial" w:hAnsi="Arial" w:cs="Arial"/>
                <w:b/>
                <w:sz w:val="17"/>
                <w:szCs w:val="17"/>
                <w:lang w:val="fr-CH"/>
              </w:rPr>
              <w:t>selon chiffre</w:t>
            </w:r>
            <w:r w:rsidR="009814B4" w:rsidRPr="003325A0">
              <w:rPr>
                <w:rFonts w:ascii="Arial" w:hAnsi="Arial" w:cs="Arial"/>
                <w:b/>
                <w:sz w:val="17"/>
                <w:szCs w:val="17"/>
                <w:lang w:val="fr-CH"/>
              </w:rPr>
              <w:t xml:space="preserve"> 3)</w:t>
            </w:r>
          </w:p>
        </w:tc>
      </w:tr>
      <w:tr w:rsidR="00B566EF" w:rsidRPr="002A0DFA" w14:paraId="0797CA31" w14:textId="77777777" w:rsidTr="00E62451">
        <w:trPr>
          <w:trHeight w:val="284"/>
        </w:trPr>
        <w:sdt>
          <w:sdtPr>
            <w:rPr>
              <w:lang w:val="fr-CH"/>
            </w:rPr>
            <w:id w:val="2072995800"/>
            <w:placeholder>
              <w:docPart w:val="D7949067CD134117B43D551E6120A990"/>
            </w:placeholder>
            <w:showingPlcHdr/>
          </w:sdtPr>
          <w:sdtEndPr/>
          <w:sdtContent>
            <w:tc>
              <w:tcPr>
                <w:tcW w:w="7637" w:type="dxa"/>
                <w:tcMar>
                  <w:right w:w="227" w:type="dxa"/>
                </w:tcMar>
              </w:tcPr>
              <w:p w14:paraId="72BAE95F" w14:textId="1038C30B" w:rsidR="00B566EF" w:rsidRPr="003325A0" w:rsidRDefault="00BF29AE" w:rsidP="00E62451">
                <w:pPr>
                  <w:pStyle w:val="1Standard"/>
                  <w:spacing w:before="60" w:after="60"/>
                  <w:rPr>
                    <w:lang w:val="fr-CH"/>
                  </w:rPr>
                </w:pPr>
                <w:r w:rsidRPr="0056356C">
                  <w:rPr>
                    <w:rStyle w:val="Platzhaltertext"/>
                    <w:lang w:val="fr-CH"/>
                  </w:rPr>
                  <w:t>Cliquer ou appuyer ici pour saisir du texte.</w:t>
                </w:r>
              </w:p>
            </w:tc>
          </w:sdtContent>
        </w:sdt>
      </w:tr>
    </w:tbl>
    <w:p w14:paraId="1C072E5B" w14:textId="5583C3C3" w:rsidR="00516440" w:rsidRPr="0056356C" w:rsidRDefault="00516440" w:rsidP="0041240E">
      <w:pPr>
        <w:spacing w:after="0" w:line="256" w:lineRule="exact"/>
        <w:rPr>
          <w:rFonts w:ascii="Arial" w:hAnsi="Arial" w:cs="Arial"/>
          <w:sz w:val="17"/>
          <w:szCs w:val="17"/>
          <w:lang w:val="fr-CH"/>
        </w:rPr>
      </w:pPr>
    </w:p>
    <w:p w14:paraId="171B3FF5" w14:textId="77777777" w:rsidR="00516440" w:rsidRPr="0056356C" w:rsidRDefault="00516440"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6B14" w:rsidRPr="002A0DFA" w14:paraId="2B707624" w14:textId="77777777" w:rsidTr="000022DA">
        <w:trPr>
          <w:trHeight w:val="284"/>
        </w:trPr>
        <w:tc>
          <w:tcPr>
            <w:tcW w:w="7637" w:type="dxa"/>
            <w:tcMar>
              <w:right w:w="227" w:type="dxa"/>
            </w:tcMar>
          </w:tcPr>
          <w:p w14:paraId="259049EB" w14:textId="23422521" w:rsidR="00B16B14" w:rsidRPr="00122934" w:rsidRDefault="00B16B14" w:rsidP="0098063A">
            <w:pPr>
              <w:tabs>
                <w:tab w:val="center" w:pos="3591"/>
              </w:tabs>
              <w:spacing w:line="256" w:lineRule="exact"/>
              <w:rPr>
                <w:rFonts w:ascii="Arial" w:hAnsi="Arial" w:cs="Arial"/>
                <w:sz w:val="17"/>
                <w:szCs w:val="17"/>
                <w:lang w:val="fr-CH"/>
              </w:rPr>
            </w:pPr>
            <w:r w:rsidRPr="00122934">
              <w:rPr>
                <w:rFonts w:ascii="Arial" w:hAnsi="Arial" w:cs="Arial"/>
                <w:b/>
                <w:sz w:val="19"/>
                <w:szCs w:val="19"/>
                <w:lang w:val="fr-CH"/>
              </w:rPr>
              <w:t>Date de début et</w:t>
            </w:r>
            <w:r w:rsidR="0064724C">
              <w:rPr>
                <w:rFonts w:ascii="Arial" w:hAnsi="Arial" w:cs="Arial"/>
                <w:b/>
                <w:sz w:val="19"/>
                <w:szCs w:val="19"/>
                <w:lang w:val="fr-CH"/>
              </w:rPr>
              <w:t xml:space="preserve"> de</w:t>
            </w:r>
            <w:r w:rsidRPr="00122934">
              <w:rPr>
                <w:rFonts w:ascii="Arial" w:hAnsi="Arial" w:cs="Arial"/>
                <w:b/>
                <w:sz w:val="19"/>
                <w:szCs w:val="19"/>
                <w:lang w:val="fr-CH"/>
              </w:rPr>
              <w:t xml:space="preserve"> fin du projet</w:t>
            </w:r>
            <w:r w:rsidR="0098063A" w:rsidRPr="00122934">
              <w:rPr>
                <w:rFonts w:ascii="Arial" w:hAnsi="Arial" w:cs="Arial"/>
                <w:b/>
                <w:lang w:val="fr-CH"/>
              </w:rPr>
              <w:t xml:space="preserve"> </w:t>
            </w:r>
            <w:r w:rsidR="0098063A" w:rsidRPr="002A0DFA">
              <w:rPr>
                <w:rFonts w:ascii="Arial" w:hAnsi="Arial" w:cs="Arial"/>
                <w:b/>
                <w:sz w:val="17"/>
                <w:szCs w:val="17"/>
                <w:lang w:val="fr-CH"/>
              </w:rPr>
              <w:t>(</w:t>
            </w:r>
            <w:r w:rsidR="0064724C">
              <w:rPr>
                <w:rFonts w:ascii="Arial" w:hAnsi="Arial" w:cs="Arial"/>
                <w:b/>
                <w:sz w:val="17"/>
                <w:szCs w:val="17"/>
                <w:lang w:val="fr-CH"/>
              </w:rPr>
              <w:t>du</w:t>
            </w:r>
            <w:r w:rsidR="000441C4" w:rsidRPr="002A0DFA">
              <w:rPr>
                <w:rFonts w:ascii="Arial" w:hAnsi="Arial" w:cs="Arial"/>
                <w:b/>
                <w:sz w:val="17"/>
                <w:szCs w:val="17"/>
                <w:lang w:val="fr-CH"/>
              </w:rPr>
              <w:t xml:space="preserve"> 01/01/2025 </w:t>
            </w:r>
            <w:r w:rsidR="00BC50CB" w:rsidRPr="002A0DFA">
              <w:rPr>
                <w:rFonts w:ascii="Arial" w:hAnsi="Arial" w:cs="Arial"/>
                <w:b/>
                <w:sz w:val="17"/>
                <w:szCs w:val="17"/>
                <w:lang w:val="fr-CH"/>
              </w:rPr>
              <w:t>jusqu'</w:t>
            </w:r>
            <w:r w:rsidR="0064724C">
              <w:rPr>
                <w:rFonts w:ascii="Arial" w:hAnsi="Arial" w:cs="Arial"/>
                <w:b/>
                <w:sz w:val="17"/>
                <w:szCs w:val="17"/>
                <w:lang w:val="fr-CH"/>
              </w:rPr>
              <w:t>au</w:t>
            </w:r>
            <w:r w:rsidR="000441C4" w:rsidRPr="002A0DFA">
              <w:rPr>
                <w:rFonts w:ascii="Arial" w:hAnsi="Arial" w:cs="Arial"/>
                <w:b/>
                <w:sz w:val="17"/>
                <w:szCs w:val="17"/>
                <w:lang w:val="fr-CH"/>
              </w:rPr>
              <w:t xml:space="preserve"> 31/12/2028</w:t>
            </w:r>
            <w:r w:rsidR="0064724C">
              <w:rPr>
                <w:rFonts w:ascii="Arial" w:hAnsi="Arial" w:cs="Arial"/>
                <w:b/>
                <w:sz w:val="17"/>
                <w:szCs w:val="17"/>
                <w:lang w:val="fr-CH"/>
              </w:rPr>
              <w:t xml:space="preserve"> maximum</w:t>
            </w:r>
            <w:r w:rsidR="0098063A" w:rsidRPr="002A0DFA">
              <w:rPr>
                <w:rFonts w:ascii="Arial" w:hAnsi="Arial" w:cs="Arial"/>
                <w:b/>
                <w:sz w:val="17"/>
                <w:szCs w:val="17"/>
                <w:lang w:val="fr-CH"/>
              </w:rPr>
              <w:t>)</w:t>
            </w:r>
            <w:r w:rsidR="0098063A" w:rsidRPr="00122934">
              <w:rPr>
                <w:rFonts w:ascii="Arial" w:hAnsi="Arial" w:cs="Arial"/>
                <w:b/>
                <w:lang w:val="fr-CH"/>
              </w:rPr>
              <w:tab/>
            </w:r>
          </w:p>
        </w:tc>
      </w:tr>
      <w:tr w:rsidR="00B16B14" w:rsidRPr="002A0DFA" w14:paraId="52B15211" w14:textId="77777777" w:rsidTr="000022DA">
        <w:trPr>
          <w:trHeight w:val="284"/>
        </w:trPr>
        <w:sdt>
          <w:sdtPr>
            <w:rPr>
              <w:lang w:val="fr-CH"/>
            </w:rPr>
            <w:id w:val="-1637950705"/>
            <w:placeholder>
              <w:docPart w:val="F0E6B8BBF0DA4673A611A9BC58110B80"/>
            </w:placeholder>
            <w:showingPlcHdr/>
          </w:sdtPr>
          <w:sdtEndPr/>
          <w:sdtContent>
            <w:tc>
              <w:tcPr>
                <w:tcW w:w="7637" w:type="dxa"/>
                <w:tcMar>
                  <w:right w:w="227" w:type="dxa"/>
                </w:tcMar>
              </w:tcPr>
              <w:p w14:paraId="14711EA5" w14:textId="77777777" w:rsidR="00B16B14" w:rsidRPr="00122934" w:rsidRDefault="00B16B14" w:rsidP="000022DA">
                <w:pPr>
                  <w:pStyle w:val="1Standard"/>
                  <w:spacing w:before="60" w:after="60"/>
                  <w:rPr>
                    <w:lang w:val="fr-CH"/>
                  </w:rPr>
                </w:pPr>
                <w:r w:rsidRPr="00122934">
                  <w:rPr>
                    <w:rStyle w:val="Platzhaltertext"/>
                    <w:lang w:val="fr-CH"/>
                  </w:rPr>
                  <w:t>Cliquer ou appuyer ici pour saisir du texte.</w:t>
                </w:r>
              </w:p>
            </w:tc>
          </w:sdtContent>
        </w:sdt>
      </w:tr>
    </w:tbl>
    <w:p w14:paraId="4902AD68" w14:textId="32B8EA90" w:rsidR="00B16B14" w:rsidRPr="00122934" w:rsidRDefault="00B16B14" w:rsidP="0041240E">
      <w:pPr>
        <w:spacing w:after="0" w:line="256" w:lineRule="exact"/>
        <w:rPr>
          <w:rFonts w:ascii="Arial" w:hAnsi="Arial" w:cs="Arial"/>
          <w:sz w:val="17"/>
          <w:szCs w:val="17"/>
          <w:lang w:val="fr-CH"/>
        </w:rPr>
      </w:pPr>
    </w:p>
    <w:p w14:paraId="72020B7F" w14:textId="77777777" w:rsidR="00B16B14" w:rsidRPr="00122934" w:rsidRDefault="00B16B14" w:rsidP="00B16B14">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16B14" w:rsidRPr="00122934" w14:paraId="6F4AC182" w14:textId="77777777" w:rsidTr="00C028F8">
        <w:trPr>
          <w:trHeight w:val="284"/>
        </w:trPr>
        <w:tc>
          <w:tcPr>
            <w:tcW w:w="7371" w:type="dxa"/>
            <w:gridSpan w:val="2"/>
            <w:tcBorders>
              <w:top w:val="single" w:sz="4" w:space="0" w:color="auto"/>
              <w:bottom w:val="single" w:sz="4" w:space="0" w:color="auto"/>
            </w:tcBorders>
            <w:tcMar>
              <w:right w:w="227" w:type="dxa"/>
            </w:tcMar>
          </w:tcPr>
          <w:p w14:paraId="537FF79A" w14:textId="77777777" w:rsidR="00B16B14" w:rsidRPr="00122934" w:rsidRDefault="00B16B14" w:rsidP="00C028F8">
            <w:pPr>
              <w:pStyle w:val="1Standard"/>
              <w:spacing w:before="80" w:after="80"/>
              <w:rPr>
                <w:b/>
                <w:sz w:val="19"/>
                <w:szCs w:val="19"/>
                <w:lang w:val="de-DE"/>
              </w:rPr>
            </w:pPr>
            <w:r w:rsidRPr="00122934">
              <w:rPr>
                <w:rFonts w:cs="Arial"/>
                <w:b/>
                <w:sz w:val="19"/>
                <w:szCs w:val="19"/>
                <w:lang w:val="fr-CH"/>
              </w:rPr>
              <w:t>Direction du projet</w:t>
            </w:r>
          </w:p>
        </w:tc>
      </w:tr>
      <w:tr w:rsidR="00B16B14" w:rsidRPr="002A0DFA" w14:paraId="2089F271" w14:textId="77777777" w:rsidTr="00C028F8">
        <w:trPr>
          <w:trHeight w:val="284"/>
        </w:trPr>
        <w:tc>
          <w:tcPr>
            <w:tcW w:w="2835" w:type="dxa"/>
            <w:tcBorders>
              <w:top w:val="single" w:sz="2" w:space="0" w:color="C6C6C6"/>
              <w:bottom w:val="single" w:sz="2" w:space="0" w:color="C6C6C6"/>
            </w:tcBorders>
            <w:tcMar>
              <w:right w:w="227" w:type="dxa"/>
            </w:tcMar>
          </w:tcPr>
          <w:p w14:paraId="21EE8E04" w14:textId="58755900" w:rsidR="00B16B14" w:rsidRPr="00122934" w:rsidRDefault="00B16B14" w:rsidP="00C028F8">
            <w:pPr>
              <w:pStyle w:val="1Standard"/>
              <w:rPr>
                <w:lang w:val="fr-CH"/>
              </w:rPr>
            </w:pPr>
            <w:r w:rsidRPr="00122934">
              <w:rPr>
                <w:lang w:val="fr-CH"/>
              </w:rPr>
              <w:t>Nom, prénom</w:t>
            </w:r>
            <w:r w:rsidR="00297C53" w:rsidRPr="00122934">
              <w:rPr>
                <w:lang w:val="fr-CH"/>
              </w:rPr>
              <w:t xml:space="preserve"> </w:t>
            </w:r>
            <w:r w:rsidRPr="00122934">
              <w:rPr>
                <w:lang w:val="fr-CH"/>
              </w:rPr>
              <w:t>:</w:t>
            </w:r>
          </w:p>
        </w:tc>
        <w:tc>
          <w:tcPr>
            <w:tcW w:w="4536" w:type="dxa"/>
            <w:tcBorders>
              <w:top w:val="single" w:sz="2" w:space="0" w:color="C6C6C6"/>
              <w:bottom w:val="single" w:sz="2" w:space="0" w:color="C6C6C6"/>
            </w:tcBorders>
          </w:tcPr>
          <w:sdt>
            <w:sdtPr>
              <w:rPr>
                <w:lang w:val="fr-CH"/>
              </w:rPr>
              <w:id w:val="369417158"/>
              <w:placeholder>
                <w:docPart w:val="C55D3B2190344CC4AC9CD64179CBACEB"/>
              </w:placeholder>
              <w:showingPlcHdr/>
            </w:sdtPr>
            <w:sdtEndPr/>
            <w:sdtContent>
              <w:p w14:paraId="57CAF79C" w14:textId="77777777" w:rsidR="00B16B14" w:rsidRPr="00122934" w:rsidRDefault="00433289" w:rsidP="00C028F8">
                <w:pPr>
                  <w:pStyle w:val="1Standard"/>
                  <w:spacing w:before="60" w:after="60"/>
                  <w:rPr>
                    <w:lang w:val="fr-CH"/>
                  </w:rPr>
                </w:pPr>
                <w:r w:rsidRPr="00122934">
                  <w:rPr>
                    <w:rStyle w:val="Platzhaltertext"/>
                    <w:lang w:val="fr-CH"/>
                  </w:rPr>
                  <w:t>Cliquer ou appuyer ici pour saisir du texte.</w:t>
                </w:r>
              </w:p>
            </w:sdtContent>
          </w:sdt>
        </w:tc>
      </w:tr>
      <w:tr w:rsidR="00B16B14" w:rsidRPr="002A0DFA" w14:paraId="386D86D9" w14:textId="77777777" w:rsidTr="00C028F8">
        <w:trPr>
          <w:trHeight w:val="284"/>
        </w:trPr>
        <w:tc>
          <w:tcPr>
            <w:tcW w:w="2835" w:type="dxa"/>
            <w:tcBorders>
              <w:top w:val="single" w:sz="2" w:space="0" w:color="C6C6C6"/>
              <w:bottom w:val="single" w:sz="2" w:space="0" w:color="C6C6C6"/>
            </w:tcBorders>
            <w:tcMar>
              <w:right w:w="227" w:type="dxa"/>
            </w:tcMar>
          </w:tcPr>
          <w:p w14:paraId="67269990" w14:textId="279F1529" w:rsidR="00B16B14" w:rsidRPr="00122934" w:rsidRDefault="00B16B14" w:rsidP="00C028F8">
            <w:pPr>
              <w:pStyle w:val="1Standard"/>
              <w:rPr>
                <w:lang w:val="fr-CH"/>
              </w:rPr>
            </w:pPr>
            <w:r w:rsidRPr="00122934">
              <w:rPr>
                <w:lang w:val="fr-CH"/>
              </w:rPr>
              <w:t>Titre académique</w:t>
            </w:r>
            <w:r w:rsidR="00297C53" w:rsidRPr="00122934">
              <w:rPr>
                <w:lang w:val="fr-CH"/>
              </w:rPr>
              <w:t xml:space="preserve"> </w:t>
            </w:r>
            <w:r w:rsidRPr="00122934">
              <w:rPr>
                <w:lang w:val="fr-CH"/>
              </w:rPr>
              <w:t>:</w:t>
            </w:r>
          </w:p>
        </w:tc>
        <w:tc>
          <w:tcPr>
            <w:tcW w:w="4536" w:type="dxa"/>
            <w:tcBorders>
              <w:top w:val="single" w:sz="2" w:space="0" w:color="C6C6C6"/>
              <w:bottom w:val="single" w:sz="2" w:space="0" w:color="C6C6C6"/>
            </w:tcBorders>
          </w:tcPr>
          <w:sdt>
            <w:sdtPr>
              <w:rPr>
                <w:lang w:val="fr-CH"/>
              </w:rPr>
              <w:id w:val="520444282"/>
              <w:placeholder>
                <w:docPart w:val="99EB179131E443E18DE6B2E4CFBF3D19"/>
              </w:placeholder>
              <w:showingPlcHdr/>
            </w:sdtPr>
            <w:sdtEndPr/>
            <w:sdtContent>
              <w:p w14:paraId="4EDE1236" w14:textId="7F036211" w:rsidR="00B16B14" w:rsidRPr="00122934" w:rsidRDefault="00433289" w:rsidP="00C028F8">
                <w:pPr>
                  <w:pStyle w:val="1Standard"/>
                  <w:spacing w:before="60" w:after="60"/>
                  <w:rPr>
                    <w:lang w:val="fr-CH"/>
                  </w:rPr>
                </w:pPr>
                <w:r w:rsidRPr="00122934">
                  <w:rPr>
                    <w:rStyle w:val="Platzhaltertext"/>
                    <w:lang w:val="fr-CH"/>
                  </w:rPr>
                  <w:t>Cliquer ou appuyer ici pour saisir du texte.</w:t>
                </w:r>
              </w:p>
            </w:sdtContent>
          </w:sdt>
        </w:tc>
      </w:tr>
      <w:tr w:rsidR="00B16B14" w:rsidRPr="002A0DFA" w14:paraId="2B82ABB5" w14:textId="77777777" w:rsidTr="00C028F8">
        <w:trPr>
          <w:trHeight w:val="284"/>
        </w:trPr>
        <w:tc>
          <w:tcPr>
            <w:tcW w:w="2835" w:type="dxa"/>
            <w:tcBorders>
              <w:top w:val="single" w:sz="2" w:space="0" w:color="C6C6C6"/>
              <w:bottom w:val="single" w:sz="2" w:space="0" w:color="C6C6C6"/>
            </w:tcBorders>
            <w:tcMar>
              <w:right w:w="227" w:type="dxa"/>
            </w:tcMar>
          </w:tcPr>
          <w:p w14:paraId="5CDAF584" w14:textId="23ECCF7E" w:rsidR="00B16B14" w:rsidRPr="00122934" w:rsidRDefault="00B16B14" w:rsidP="00C028F8">
            <w:pPr>
              <w:pStyle w:val="1Standard"/>
              <w:rPr>
                <w:lang w:val="fr-CH"/>
              </w:rPr>
            </w:pPr>
            <w:r w:rsidRPr="00122934">
              <w:rPr>
                <w:lang w:val="fr-CH"/>
              </w:rPr>
              <w:t>Fonction</w:t>
            </w:r>
            <w:r w:rsidR="00297C53" w:rsidRPr="00122934">
              <w:rPr>
                <w:lang w:val="fr-CH"/>
              </w:rPr>
              <w:t xml:space="preserve"> </w:t>
            </w:r>
            <w:r w:rsidRPr="00122934">
              <w:rPr>
                <w:lang w:val="fr-CH"/>
              </w:rPr>
              <w:t>:</w:t>
            </w:r>
          </w:p>
        </w:tc>
        <w:tc>
          <w:tcPr>
            <w:tcW w:w="4536" w:type="dxa"/>
            <w:tcBorders>
              <w:top w:val="single" w:sz="2" w:space="0" w:color="C6C6C6"/>
              <w:bottom w:val="single" w:sz="2" w:space="0" w:color="C6C6C6"/>
            </w:tcBorders>
          </w:tcPr>
          <w:sdt>
            <w:sdtPr>
              <w:rPr>
                <w:lang w:val="fr-CH"/>
              </w:rPr>
              <w:id w:val="-183372934"/>
              <w:placeholder>
                <w:docPart w:val="8F1A488BC5344E9A9C40329C8CC5578A"/>
              </w:placeholder>
              <w:showingPlcHdr/>
            </w:sdtPr>
            <w:sdtEndPr/>
            <w:sdtContent>
              <w:p w14:paraId="5709BC1E" w14:textId="3E807E81" w:rsidR="00B16B14" w:rsidRPr="00122934" w:rsidRDefault="00433289" w:rsidP="00C028F8">
                <w:pPr>
                  <w:pStyle w:val="1Standard"/>
                  <w:spacing w:before="60" w:after="60"/>
                  <w:rPr>
                    <w:lang w:val="fr-CH"/>
                  </w:rPr>
                </w:pPr>
                <w:r w:rsidRPr="00122934">
                  <w:rPr>
                    <w:rStyle w:val="Platzhaltertext"/>
                    <w:lang w:val="fr-CH"/>
                  </w:rPr>
                  <w:t>Cliquer ou appuyer ici pour saisir du texte.</w:t>
                </w:r>
              </w:p>
            </w:sdtContent>
          </w:sdt>
        </w:tc>
      </w:tr>
      <w:tr w:rsidR="00B16B14" w:rsidRPr="002A0DFA" w14:paraId="16EE3E27" w14:textId="77777777" w:rsidTr="00C028F8">
        <w:trPr>
          <w:trHeight w:val="284"/>
        </w:trPr>
        <w:tc>
          <w:tcPr>
            <w:tcW w:w="2835" w:type="dxa"/>
            <w:tcBorders>
              <w:top w:val="single" w:sz="2" w:space="0" w:color="C6C6C6"/>
              <w:bottom w:val="single" w:sz="2" w:space="0" w:color="C6C6C6"/>
            </w:tcBorders>
            <w:tcMar>
              <w:right w:w="227" w:type="dxa"/>
            </w:tcMar>
          </w:tcPr>
          <w:p w14:paraId="4F020C4E" w14:textId="48F23B9F" w:rsidR="00B16B14" w:rsidRPr="00122934" w:rsidRDefault="00B16B14" w:rsidP="00C028F8">
            <w:pPr>
              <w:pStyle w:val="1Standard"/>
              <w:rPr>
                <w:lang w:val="fr-CH"/>
              </w:rPr>
            </w:pPr>
            <w:r w:rsidRPr="00122934">
              <w:rPr>
                <w:lang w:val="fr-CH"/>
              </w:rPr>
              <w:t>Institution</w:t>
            </w:r>
            <w:r w:rsidR="00297C53" w:rsidRPr="00122934">
              <w:rPr>
                <w:lang w:val="fr-CH"/>
              </w:rPr>
              <w:t xml:space="preserve"> </w:t>
            </w:r>
            <w:r w:rsidRPr="00122934">
              <w:rPr>
                <w:lang w:val="fr-CH"/>
              </w:rPr>
              <w:t>:</w:t>
            </w:r>
          </w:p>
        </w:tc>
        <w:tc>
          <w:tcPr>
            <w:tcW w:w="4536" w:type="dxa"/>
            <w:tcBorders>
              <w:top w:val="single" w:sz="2" w:space="0" w:color="C6C6C6"/>
              <w:bottom w:val="single" w:sz="2" w:space="0" w:color="C6C6C6"/>
            </w:tcBorders>
          </w:tcPr>
          <w:sdt>
            <w:sdtPr>
              <w:rPr>
                <w:lang w:val="fr-CH"/>
              </w:rPr>
              <w:id w:val="-989635160"/>
              <w:placeholder>
                <w:docPart w:val="3FB26DC169394C23BDE73D88B092A82F"/>
              </w:placeholder>
              <w:showingPlcHdr/>
            </w:sdtPr>
            <w:sdtEndPr/>
            <w:sdtContent>
              <w:p w14:paraId="1C9EE61A" w14:textId="77777777" w:rsidR="00B16B14" w:rsidRPr="00122934" w:rsidRDefault="00433289" w:rsidP="00C028F8">
                <w:pPr>
                  <w:pStyle w:val="1Standard"/>
                  <w:spacing w:before="60" w:after="60"/>
                  <w:rPr>
                    <w:lang w:val="fr-CH"/>
                  </w:rPr>
                </w:pPr>
                <w:r w:rsidRPr="00122934">
                  <w:rPr>
                    <w:rStyle w:val="Platzhaltertext"/>
                    <w:lang w:val="fr-CH"/>
                  </w:rPr>
                  <w:t>Cliquer ou appuyer ici pour saisir du texte.</w:t>
                </w:r>
              </w:p>
            </w:sdtContent>
          </w:sdt>
        </w:tc>
      </w:tr>
      <w:tr w:rsidR="00B16B14" w:rsidRPr="002A0DFA" w14:paraId="7A297D10" w14:textId="77777777" w:rsidTr="00C028F8">
        <w:trPr>
          <w:trHeight w:val="284"/>
        </w:trPr>
        <w:tc>
          <w:tcPr>
            <w:tcW w:w="2835" w:type="dxa"/>
            <w:tcBorders>
              <w:top w:val="single" w:sz="2" w:space="0" w:color="C6C6C6"/>
              <w:bottom w:val="single" w:sz="2" w:space="0" w:color="C6C6C6"/>
            </w:tcBorders>
            <w:tcMar>
              <w:right w:w="227" w:type="dxa"/>
            </w:tcMar>
          </w:tcPr>
          <w:p w14:paraId="4CD31551" w14:textId="77777777" w:rsidR="00B16B14" w:rsidRPr="00122934" w:rsidRDefault="00B16B14" w:rsidP="00C028F8">
            <w:pPr>
              <w:pStyle w:val="1Standard"/>
              <w:rPr>
                <w:lang w:val="fr-CH"/>
              </w:rPr>
            </w:pPr>
            <w:r w:rsidRPr="00122934">
              <w:rPr>
                <w:lang w:val="fr-CH"/>
              </w:rPr>
              <w:t>Adresse :</w:t>
            </w:r>
          </w:p>
        </w:tc>
        <w:tc>
          <w:tcPr>
            <w:tcW w:w="4536" w:type="dxa"/>
            <w:tcBorders>
              <w:top w:val="single" w:sz="2" w:space="0" w:color="C6C6C6"/>
              <w:bottom w:val="single" w:sz="2" w:space="0" w:color="C6C6C6"/>
            </w:tcBorders>
          </w:tcPr>
          <w:sdt>
            <w:sdtPr>
              <w:rPr>
                <w:lang w:val="fr-CH"/>
              </w:rPr>
              <w:id w:val="-1287661054"/>
              <w:placeholder>
                <w:docPart w:val="D58EAC8327E0428BB4573E028C2E967B"/>
              </w:placeholder>
              <w:showingPlcHdr/>
            </w:sdtPr>
            <w:sdtEndPr/>
            <w:sdtContent>
              <w:p w14:paraId="58E59246" w14:textId="497FAA7E" w:rsidR="00B16B14" w:rsidRPr="00122934" w:rsidRDefault="00433289" w:rsidP="00C028F8">
                <w:pPr>
                  <w:pStyle w:val="1Standard"/>
                  <w:spacing w:before="60" w:after="60"/>
                  <w:rPr>
                    <w:lang w:val="fr-CH"/>
                  </w:rPr>
                </w:pPr>
                <w:r w:rsidRPr="00122934">
                  <w:rPr>
                    <w:rStyle w:val="Platzhaltertext"/>
                    <w:lang w:val="fr-CH"/>
                  </w:rPr>
                  <w:t>Cliquer ou appuyer ici pour saisir du texte.</w:t>
                </w:r>
              </w:p>
            </w:sdtContent>
          </w:sdt>
        </w:tc>
      </w:tr>
      <w:tr w:rsidR="00B16B14" w:rsidRPr="002A0DFA" w14:paraId="3C74250C" w14:textId="77777777" w:rsidTr="00C028F8">
        <w:trPr>
          <w:trHeight w:val="284"/>
        </w:trPr>
        <w:tc>
          <w:tcPr>
            <w:tcW w:w="2835" w:type="dxa"/>
            <w:tcBorders>
              <w:top w:val="single" w:sz="2" w:space="0" w:color="C6C6C6"/>
              <w:bottom w:val="single" w:sz="2" w:space="0" w:color="C6C6C6"/>
            </w:tcBorders>
            <w:tcMar>
              <w:right w:w="227" w:type="dxa"/>
            </w:tcMar>
          </w:tcPr>
          <w:p w14:paraId="24AFD5C3" w14:textId="0278C0FC" w:rsidR="00B16B14" w:rsidRPr="00122934" w:rsidRDefault="00B16B14" w:rsidP="00C028F8">
            <w:pPr>
              <w:pStyle w:val="1Standard"/>
              <w:rPr>
                <w:lang w:val="fr-CH"/>
              </w:rPr>
            </w:pPr>
            <w:r w:rsidRPr="00122934">
              <w:rPr>
                <w:lang w:val="fr-CH"/>
              </w:rPr>
              <w:t>NPA, lieu</w:t>
            </w:r>
            <w:r w:rsidR="00297C53" w:rsidRPr="00122934">
              <w:rPr>
                <w:lang w:val="fr-CH"/>
              </w:rPr>
              <w:t xml:space="preserve"> </w:t>
            </w:r>
            <w:r w:rsidRPr="00122934">
              <w:rPr>
                <w:lang w:val="fr-CH"/>
              </w:rPr>
              <w:t>:</w:t>
            </w:r>
          </w:p>
        </w:tc>
        <w:tc>
          <w:tcPr>
            <w:tcW w:w="4536" w:type="dxa"/>
            <w:tcBorders>
              <w:top w:val="single" w:sz="2" w:space="0" w:color="C6C6C6"/>
              <w:bottom w:val="single" w:sz="2" w:space="0" w:color="C6C6C6"/>
            </w:tcBorders>
          </w:tcPr>
          <w:sdt>
            <w:sdtPr>
              <w:rPr>
                <w:lang w:val="fr-CH"/>
              </w:rPr>
              <w:id w:val="-2089225441"/>
              <w:placeholder>
                <w:docPart w:val="5359C2B99E87420C9F035EABD518EA77"/>
              </w:placeholder>
              <w:showingPlcHdr/>
            </w:sdtPr>
            <w:sdtEndPr/>
            <w:sdtContent>
              <w:p w14:paraId="08A85290" w14:textId="2A816D99" w:rsidR="00B16B14" w:rsidRPr="00122934" w:rsidRDefault="00433289" w:rsidP="00C028F8">
                <w:pPr>
                  <w:pStyle w:val="1Standard"/>
                  <w:spacing w:before="60" w:after="60"/>
                  <w:rPr>
                    <w:lang w:val="fr-CH"/>
                  </w:rPr>
                </w:pPr>
                <w:r w:rsidRPr="00122934">
                  <w:rPr>
                    <w:rStyle w:val="Platzhaltertext"/>
                    <w:lang w:val="fr-CH"/>
                  </w:rPr>
                  <w:t>Cliquer ou appuyer ici pour saisir du texte.</w:t>
                </w:r>
              </w:p>
            </w:sdtContent>
          </w:sdt>
        </w:tc>
      </w:tr>
      <w:tr w:rsidR="00B16B14" w:rsidRPr="002A0DFA" w14:paraId="2371E8A9" w14:textId="77777777" w:rsidTr="00C028F8">
        <w:trPr>
          <w:trHeight w:val="284"/>
        </w:trPr>
        <w:tc>
          <w:tcPr>
            <w:tcW w:w="2835" w:type="dxa"/>
            <w:tcBorders>
              <w:top w:val="single" w:sz="2" w:space="0" w:color="C6C6C6"/>
              <w:bottom w:val="single" w:sz="2" w:space="0" w:color="C6C6C6"/>
            </w:tcBorders>
            <w:tcMar>
              <w:right w:w="227" w:type="dxa"/>
            </w:tcMar>
          </w:tcPr>
          <w:p w14:paraId="4EBE02D1" w14:textId="20874585" w:rsidR="00B16B14" w:rsidRPr="00122934" w:rsidRDefault="00B16B14" w:rsidP="00C028F8">
            <w:pPr>
              <w:pStyle w:val="1Standard"/>
            </w:pPr>
            <w:proofErr w:type="gramStart"/>
            <w:r w:rsidRPr="00122934">
              <w:t>Tel</w:t>
            </w:r>
            <w:r w:rsidR="00297C53" w:rsidRPr="00122934">
              <w:t xml:space="preserve"> </w:t>
            </w:r>
            <w:r w:rsidRPr="00122934">
              <w:t>:</w:t>
            </w:r>
            <w:proofErr w:type="gramEnd"/>
          </w:p>
        </w:tc>
        <w:tc>
          <w:tcPr>
            <w:tcW w:w="4536" w:type="dxa"/>
            <w:tcBorders>
              <w:top w:val="single" w:sz="2" w:space="0" w:color="C6C6C6"/>
              <w:bottom w:val="single" w:sz="2" w:space="0" w:color="C6C6C6"/>
            </w:tcBorders>
          </w:tcPr>
          <w:sdt>
            <w:sdtPr>
              <w:rPr>
                <w:lang w:val="fr-CH"/>
              </w:rPr>
              <w:id w:val="-2069099325"/>
              <w:placeholder>
                <w:docPart w:val="697B4E64561249AAA5EFC8D26B71E230"/>
              </w:placeholder>
              <w:showingPlcHdr/>
            </w:sdtPr>
            <w:sdtEndPr/>
            <w:sdtContent>
              <w:p w14:paraId="6A7EF460" w14:textId="77777777" w:rsidR="00B16B14" w:rsidRPr="00122934" w:rsidRDefault="00433289" w:rsidP="00C028F8">
                <w:pPr>
                  <w:pStyle w:val="1Standard"/>
                  <w:spacing w:before="60" w:after="60"/>
                  <w:rPr>
                    <w:lang w:val="fr-CH"/>
                  </w:rPr>
                </w:pPr>
                <w:r w:rsidRPr="00122934">
                  <w:rPr>
                    <w:rStyle w:val="Platzhaltertext"/>
                    <w:lang w:val="fr-CH"/>
                  </w:rPr>
                  <w:t>Cliquer ou appuyer ici pour saisir du texte.</w:t>
                </w:r>
              </w:p>
            </w:sdtContent>
          </w:sdt>
        </w:tc>
      </w:tr>
      <w:tr w:rsidR="00B16B14" w:rsidRPr="002A0DFA" w14:paraId="2763CCAB" w14:textId="77777777" w:rsidTr="00C028F8">
        <w:trPr>
          <w:trHeight w:val="284"/>
        </w:trPr>
        <w:tc>
          <w:tcPr>
            <w:tcW w:w="2835" w:type="dxa"/>
            <w:tcBorders>
              <w:top w:val="single" w:sz="2" w:space="0" w:color="C6C6C6"/>
              <w:bottom w:val="single" w:sz="2" w:space="0" w:color="C6C6C6"/>
            </w:tcBorders>
            <w:tcMar>
              <w:right w:w="227" w:type="dxa"/>
            </w:tcMar>
          </w:tcPr>
          <w:p w14:paraId="63F75071" w14:textId="448A50A3" w:rsidR="00B16B14" w:rsidRPr="00122934" w:rsidRDefault="00297C53" w:rsidP="00C028F8">
            <w:pPr>
              <w:pStyle w:val="1Standard"/>
            </w:pPr>
            <w:proofErr w:type="gramStart"/>
            <w:r w:rsidRPr="00122934">
              <w:t xml:space="preserve">E-Mail </w:t>
            </w:r>
            <w:r w:rsidR="00B16B14" w:rsidRPr="00122934">
              <w:t>:</w:t>
            </w:r>
            <w:proofErr w:type="gramEnd"/>
          </w:p>
        </w:tc>
        <w:tc>
          <w:tcPr>
            <w:tcW w:w="4536" w:type="dxa"/>
            <w:tcBorders>
              <w:top w:val="single" w:sz="2" w:space="0" w:color="C6C6C6"/>
              <w:bottom w:val="single" w:sz="2" w:space="0" w:color="C6C6C6"/>
            </w:tcBorders>
          </w:tcPr>
          <w:sdt>
            <w:sdtPr>
              <w:rPr>
                <w:lang w:val="fr-CH"/>
              </w:rPr>
              <w:id w:val="-1679728627"/>
              <w:placeholder>
                <w:docPart w:val="9F09CF7BE940476CBA6C7A360B04D17F"/>
              </w:placeholder>
              <w:showingPlcHdr/>
            </w:sdtPr>
            <w:sdtEndPr/>
            <w:sdtContent>
              <w:p w14:paraId="21D5EFF8" w14:textId="6F6A18EE" w:rsidR="00B16B14" w:rsidRPr="00122934" w:rsidRDefault="00433289" w:rsidP="00C028F8">
                <w:pPr>
                  <w:pStyle w:val="1Standard"/>
                  <w:spacing w:before="60" w:after="60"/>
                  <w:rPr>
                    <w:lang w:val="fr-CH"/>
                  </w:rPr>
                </w:pPr>
                <w:r w:rsidRPr="00122934">
                  <w:rPr>
                    <w:rStyle w:val="Platzhaltertext"/>
                    <w:lang w:val="fr-CH"/>
                  </w:rPr>
                  <w:t>Cliquer ou appuyer ici pour saisir du texte.</w:t>
                </w:r>
              </w:p>
            </w:sdtContent>
          </w:sdt>
        </w:tc>
      </w:tr>
    </w:tbl>
    <w:p w14:paraId="3AAF9237" w14:textId="77777777" w:rsidR="00B16B14" w:rsidRPr="00122934" w:rsidRDefault="00B16B14" w:rsidP="00B16B14">
      <w:pPr>
        <w:pStyle w:val="1Standard"/>
        <w:rPr>
          <w:lang w:val="fr-CH"/>
        </w:rPr>
      </w:pPr>
    </w:p>
    <w:p w14:paraId="517450C3" w14:textId="77777777" w:rsidR="0098063A" w:rsidRPr="00122934" w:rsidRDefault="0098063A" w:rsidP="00B16B14">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98063A" w:rsidRPr="002A0DFA" w14:paraId="6E2D9F2A" w14:textId="77777777" w:rsidTr="00E828A0">
        <w:trPr>
          <w:trHeight w:val="284"/>
        </w:trPr>
        <w:tc>
          <w:tcPr>
            <w:tcW w:w="7371" w:type="dxa"/>
            <w:gridSpan w:val="2"/>
            <w:tcBorders>
              <w:top w:val="single" w:sz="4" w:space="0" w:color="auto"/>
              <w:bottom w:val="single" w:sz="4" w:space="0" w:color="auto"/>
            </w:tcBorders>
            <w:tcMar>
              <w:right w:w="227" w:type="dxa"/>
            </w:tcMar>
          </w:tcPr>
          <w:p w14:paraId="6756209A" w14:textId="2C4A02BF" w:rsidR="0098063A" w:rsidRPr="00122934" w:rsidRDefault="00BC50CB" w:rsidP="00E828A0">
            <w:pPr>
              <w:pStyle w:val="1Standard"/>
              <w:spacing w:before="80" w:after="80"/>
              <w:rPr>
                <w:b/>
                <w:sz w:val="19"/>
                <w:szCs w:val="19"/>
                <w:lang w:val="fr-CH"/>
              </w:rPr>
            </w:pPr>
            <w:r w:rsidRPr="002A0DFA">
              <w:rPr>
                <w:rFonts w:cs="Arial"/>
                <w:b/>
                <w:sz w:val="19"/>
                <w:szCs w:val="19"/>
                <w:lang w:val="fr-CH"/>
              </w:rPr>
              <w:t>Autres personnes devant être informées par swissuniversities de la décision relative à la présente proposition de projet</w:t>
            </w:r>
            <w:r w:rsidRPr="00122934">
              <w:rPr>
                <w:rFonts w:cs="Arial"/>
                <w:b/>
                <w:sz w:val="19"/>
                <w:szCs w:val="19"/>
                <w:lang w:val="fr-CH"/>
              </w:rPr>
              <w:t>.</w:t>
            </w:r>
          </w:p>
        </w:tc>
      </w:tr>
      <w:tr w:rsidR="0098063A" w:rsidRPr="002A0DFA" w14:paraId="59AF774F" w14:textId="77777777" w:rsidTr="00E828A0">
        <w:trPr>
          <w:trHeight w:val="284"/>
        </w:trPr>
        <w:tc>
          <w:tcPr>
            <w:tcW w:w="2835" w:type="dxa"/>
            <w:tcBorders>
              <w:top w:val="single" w:sz="2" w:space="0" w:color="C6C6C6"/>
              <w:bottom w:val="single" w:sz="2" w:space="0" w:color="C6C6C6"/>
            </w:tcBorders>
            <w:tcMar>
              <w:right w:w="227" w:type="dxa"/>
            </w:tcMar>
          </w:tcPr>
          <w:p w14:paraId="67400BB0" w14:textId="443C5320" w:rsidR="0098063A" w:rsidRPr="002A0DFA" w:rsidRDefault="0098063A" w:rsidP="00E828A0">
            <w:pPr>
              <w:pStyle w:val="1Standard"/>
              <w:rPr>
                <w:lang w:val="fr-CH"/>
              </w:rPr>
            </w:pPr>
            <w:proofErr w:type="gramStart"/>
            <w:r w:rsidRPr="002A0DFA">
              <w:rPr>
                <w:lang w:val="fr-CH"/>
              </w:rPr>
              <w:t>E-Mail</w:t>
            </w:r>
            <w:proofErr w:type="gramEnd"/>
            <w:r w:rsidRPr="002A0DFA">
              <w:rPr>
                <w:lang w:val="fr-CH"/>
              </w:rPr>
              <w:t xml:space="preserve"> :</w:t>
            </w:r>
          </w:p>
        </w:tc>
        <w:tc>
          <w:tcPr>
            <w:tcW w:w="4536" w:type="dxa"/>
            <w:tcBorders>
              <w:top w:val="single" w:sz="2" w:space="0" w:color="C6C6C6"/>
              <w:bottom w:val="single" w:sz="2" w:space="0" w:color="C6C6C6"/>
            </w:tcBorders>
          </w:tcPr>
          <w:sdt>
            <w:sdtPr>
              <w:rPr>
                <w:lang w:val="fr-CH"/>
              </w:rPr>
              <w:id w:val="229738571"/>
              <w:placeholder>
                <w:docPart w:val="71FC173E91084A0688147C06F571E7A1"/>
              </w:placeholder>
              <w:showingPlcHdr/>
            </w:sdtPr>
            <w:sdtEndPr/>
            <w:sdtContent>
              <w:p w14:paraId="1F0D3B7A" w14:textId="77777777" w:rsidR="0098063A" w:rsidRPr="002A0DFA" w:rsidRDefault="00AF295D" w:rsidP="00E828A0">
                <w:pPr>
                  <w:pStyle w:val="1Standard"/>
                  <w:spacing w:before="60" w:after="60"/>
                  <w:rPr>
                    <w:lang w:val="fr-CH"/>
                  </w:rPr>
                </w:pPr>
                <w:r w:rsidRPr="002A0DFA">
                  <w:rPr>
                    <w:rStyle w:val="Platzhaltertext"/>
                    <w:lang w:val="fr-CH"/>
                  </w:rPr>
                  <w:t>Cliquer ou appuyer ici pour saisir du texte.</w:t>
                </w:r>
              </w:p>
            </w:sdtContent>
          </w:sdt>
        </w:tc>
      </w:tr>
      <w:tr w:rsidR="0098063A" w:rsidRPr="002A0DFA" w14:paraId="5EF60372" w14:textId="77777777" w:rsidTr="00E828A0">
        <w:trPr>
          <w:trHeight w:val="284"/>
        </w:trPr>
        <w:tc>
          <w:tcPr>
            <w:tcW w:w="2835" w:type="dxa"/>
            <w:tcBorders>
              <w:top w:val="single" w:sz="2" w:space="0" w:color="C6C6C6"/>
              <w:bottom w:val="single" w:sz="2" w:space="0" w:color="C6C6C6"/>
            </w:tcBorders>
            <w:tcMar>
              <w:right w:w="227" w:type="dxa"/>
            </w:tcMar>
          </w:tcPr>
          <w:p w14:paraId="3B80F02F" w14:textId="57A4C2CD" w:rsidR="0098063A" w:rsidRPr="002A0DFA" w:rsidRDefault="0098063A" w:rsidP="00E828A0">
            <w:pPr>
              <w:pStyle w:val="1Standard"/>
              <w:rPr>
                <w:lang w:val="fr-CH"/>
              </w:rPr>
            </w:pPr>
            <w:proofErr w:type="gramStart"/>
            <w:r w:rsidRPr="002A0DFA">
              <w:rPr>
                <w:lang w:val="fr-CH"/>
              </w:rPr>
              <w:t>E-Mail</w:t>
            </w:r>
            <w:proofErr w:type="gramEnd"/>
            <w:r w:rsidRPr="002A0DFA">
              <w:rPr>
                <w:lang w:val="fr-CH"/>
              </w:rPr>
              <w:t xml:space="preserve"> :</w:t>
            </w:r>
          </w:p>
        </w:tc>
        <w:tc>
          <w:tcPr>
            <w:tcW w:w="4536" w:type="dxa"/>
            <w:tcBorders>
              <w:top w:val="single" w:sz="2" w:space="0" w:color="C6C6C6"/>
              <w:bottom w:val="single" w:sz="2" w:space="0" w:color="C6C6C6"/>
            </w:tcBorders>
          </w:tcPr>
          <w:sdt>
            <w:sdtPr>
              <w:rPr>
                <w:lang w:val="fr-CH"/>
              </w:rPr>
              <w:id w:val="1357692181"/>
              <w:placeholder>
                <w:docPart w:val="887741A51B134903AC43F0E9914C06AB"/>
              </w:placeholder>
              <w:showingPlcHdr/>
            </w:sdtPr>
            <w:sdtEndPr/>
            <w:sdtContent>
              <w:p w14:paraId="5C8B16C9" w14:textId="1616F769" w:rsidR="0098063A" w:rsidRPr="002A0DFA" w:rsidRDefault="00AF295D" w:rsidP="00E828A0">
                <w:pPr>
                  <w:pStyle w:val="1Standard"/>
                  <w:spacing w:before="60" w:after="60"/>
                  <w:rPr>
                    <w:lang w:val="fr-CH"/>
                  </w:rPr>
                </w:pPr>
                <w:r w:rsidRPr="002A0DFA">
                  <w:rPr>
                    <w:rStyle w:val="Platzhaltertext"/>
                    <w:lang w:val="fr-CH"/>
                  </w:rPr>
                  <w:t>Cliquer ou appuyer ici pour saisir du texte.</w:t>
                </w:r>
              </w:p>
            </w:sdtContent>
          </w:sdt>
        </w:tc>
      </w:tr>
      <w:tr w:rsidR="0098063A" w:rsidRPr="002A0DFA" w14:paraId="4B3F8FF6" w14:textId="77777777" w:rsidTr="00E828A0">
        <w:trPr>
          <w:trHeight w:val="284"/>
        </w:trPr>
        <w:tc>
          <w:tcPr>
            <w:tcW w:w="2835" w:type="dxa"/>
            <w:tcBorders>
              <w:top w:val="single" w:sz="2" w:space="0" w:color="C6C6C6"/>
              <w:bottom w:val="single" w:sz="2" w:space="0" w:color="C6C6C6"/>
            </w:tcBorders>
            <w:tcMar>
              <w:right w:w="227" w:type="dxa"/>
            </w:tcMar>
          </w:tcPr>
          <w:p w14:paraId="1EEF11DF" w14:textId="1C81D225" w:rsidR="0098063A" w:rsidRPr="002A0DFA" w:rsidRDefault="0098063A" w:rsidP="00E828A0">
            <w:pPr>
              <w:pStyle w:val="1Standard"/>
              <w:rPr>
                <w:lang w:val="fr-CH"/>
              </w:rPr>
            </w:pPr>
            <w:proofErr w:type="gramStart"/>
            <w:r w:rsidRPr="002A0DFA">
              <w:rPr>
                <w:lang w:val="fr-CH"/>
              </w:rPr>
              <w:t>E-Mail</w:t>
            </w:r>
            <w:proofErr w:type="gramEnd"/>
            <w:r w:rsidRPr="002A0DFA">
              <w:rPr>
                <w:lang w:val="fr-CH"/>
              </w:rPr>
              <w:t xml:space="preserve"> :</w:t>
            </w:r>
          </w:p>
        </w:tc>
        <w:tc>
          <w:tcPr>
            <w:tcW w:w="4536" w:type="dxa"/>
            <w:tcBorders>
              <w:top w:val="single" w:sz="2" w:space="0" w:color="C6C6C6"/>
              <w:bottom w:val="single" w:sz="2" w:space="0" w:color="C6C6C6"/>
            </w:tcBorders>
          </w:tcPr>
          <w:sdt>
            <w:sdtPr>
              <w:rPr>
                <w:lang w:val="fr-CH"/>
              </w:rPr>
              <w:id w:val="339510155"/>
              <w:placeholder>
                <w:docPart w:val="2ABBB926FF804FCBB915B1FBE65761E5"/>
              </w:placeholder>
              <w:showingPlcHdr/>
            </w:sdtPr>
            <w:sdtEndPr/>
            <w:sdtContent>
              <w:p w14:paraId="548D493D" w14:textId="3D8D12A7" w:rsidR="0098063A" w:rsidRPr="002A0DFA" w:rsidRDefault="00AF295D" w:rsidP="00E828A0">
                <w:pPr>
                  <w:pStyle w:val="1Standard"/>
                  <w:spacing w:before="60" w:after="60"/>
                  <w:rPr>
                    <w:lang w:val="fr-CH"/>
                  </w:rPr>
                </w:pPr>
                <w:r w:rsidRPr="002A0DFA">
                  <w:rPr>
                    <w:rStyle w:val="Platzhaltertext"/>
                    <w:lang w:val="fr-CH"/>
                  </w:rPr>
                  <w:t>Cliquer ou appuyer ici pour saisir du texte.</w:t>
                </w:r>
              </w:p>
            </w:sdtContent>
          </w:sdt>
        </w:tc>
      </w:tr>
      <w:tr w:rsidR="0098063A" w:rsidRPr="002A0DFA" w14:paraId="2054FDAE" w14:textId="77777777" w:rsidTr="00E828A0">
        <w:trPr>
          <w:trHeight w:val="284"/>
        </w:trPr>
        <w:tc>
          <w:tcPr>
            <w:tcW w:w="2835" w:type="dxa"/>
            <w:tcBorders>
              <w:top w:val="single" w:sz="2" w:space="0" w:color="C6C6C6"/>
              <w:bottom w:val="single" w:sz="2" w:space="0" w:color="C6C6C6"/>
            </w:tcBorders>
            <w:tcMar>
              <w:right w:w="227" w:type="dxa"/>
            </w:tcMar>
          </w:tcPr>
          <w:p w14:paraId="6082B24C" w14:textId="00CC239E" w:rsidR="0098063A" w:rsidRPr="002A0DFA" w:rsidRDefault="0098063A" w:rsidP="00E828A0">
            <w:pPr>
              <w:pStyle w:val="1Standard"/>
              <w:rPr>
                <w:lang w:val="fr-CH"/>
              </w:rPr>
            </w:pPr>
            <w:proofErr w:type="gramStart"/>
            <w:r w:rsidRPr="002A0DFA">
              <w:rPr>
                <w:lang w:val="fr-CH"/>
              </w:rPr>
              <w:t>E-Mail</w:t>
            </w:r>
            <w:proofErr w:type="gramEnd"/>
            <w:r w:rsidRPr="002A0DFA">
              <w:rPr>
                <w:lang w:val="fr-CH"/>
              </w:rPr>
              <w:t xml:space="preserve"> :</w:t>
            </w:r>
          </w:p>
        </w:tc>
        <w:tc>
          <w:tcPr>
            <w:tcW w:w="4536" w:type="dxa"/>
            <w:tcBorders>
              <w:top w:val="single" w:sz="2" w:space="0" w:color="C6C6C6"/>
              <w:bottom w:val="single" w:sz="2" w:space="0" w:color="C6C6C6"/>
            </w:tcBorders>
          </w:tcPr>
          <w:sdt>
            <w:sdtPr>
              <w:rPr>
                <w:lang w:val="fr-CH"/>
              </w:rPr>
              <w:id w:val="-803079499"/>
              <w:placeholder>
                <w:docPart w:val="9F283545FC7A4F7FB524F370B58D5CF4"/>
              </w:placeholder>
              <w:showingPlcHdr/>
            </w:sdtPr>
            <w:sdtEndPr/>
            <w:sdtContent>
              <w:p w14:paraId="10FEF6F6" w14:textId="77777777" w:rsidR="0098063A" w:rsidRPr="002A0DFA" w:rsidRDefault="00AF295D" w:rsidP="00E828A0">
                <w:pPr>
                  <w:pStyle w:val="1Standard"/>
                  <w:spacing w:before="60" w:after="60"/>
                  <w:rPr>
                    <w:lang w:val="fr-CH"/>
                  </w:rPr>
                </w:pPr>
                <w:r w:rsidRPr="002A0DFA">
                  <w:rPr>
                    <w:rStyle w:val="Platzhaltertext"/>
                    <w:lang w:val="fr-CH"/>
                  </w:rPr>
                  <w:t>Cliquer ou appuyer ici pour saisir du texte.</w:t>
                </w:r>
              </w:p>
            </w:sdtContent>
          </w:sdt>
        </w:tc>
      </w:tr>
      <w:tr w:rsidR="0098063A" w:rsidRPr="002A0DFA" w14:paraId="5B7CAE0A" w14:textId="77777777" w:rsidTr="00E828A0">
        <w:trPr>
          <w:trHeight w:val="284"/>
        </w:trPr>
        <w:tc>
          <w:tcPr>
            <w:tcW w:w="2835" w:type="dxa"/>
            <w:tcBorders>
              <w:top w:val="single" w:sz="2" w:space="0" w:color="C6C6C6"/>
              <w:bottom w:val="single" w:sz="2" w:space="0" w:color="C6C6C6"/>
            </w:tcBorders>
            <w:tcMar>
              <w:right w:w="227" w:type="dxa"/>
            </w:tcMar>
          </w:tcPr>
          <w:p w14:paraId="7794CC88" w14:textId="5B61FE49" w:rsidR="0098063A" w:rsidRPr="002A0DFA" w:rsidRDefault="0098063A" w:rsidP="00E828A0">
            <w:pPr>
              <w:pStyle w:val="1Standard"/>
              <w:rPr>
                <w:lang w:val="fr-CH"/>
              </w:rPr>
            </w:pPr>
            <w:proofErr w:type="gramStart"/>
            <w:r w:rsidRPr="002A0DFA">
              <w:rPr>
                <w:lang w:val="fr-CH"/>
              </w:rPr>
              <w:t>E-Mail</w:t>
            </w:r>
            <w:proofErr w:type="gramEnd"/>
            <w:r w:rsidRPr="002A0DFA">
              <w:rPr>
                <w:lang w:val="fr-CH"/>
              </w:rPr>
              <w:t xml:space="preserve"> :</w:t>
            </w:r>
          </w:p>
        </w:tc>
        <w:tc>
          <w:tcPr>
            <w:tcW w:w="4536" w:type="dxa"/>
            <w:tcBorders>
              <w:top w:val="single" w:sz="2" w:space="0" w:color="C6C6C6"/>
              <w:bottom w:val="single" w:sz="2" w:space="0" w:color="C6C6C6"/>
            </w:tcBorders>
          </w:tcPr>
          <w:sdt>
            <w:sdtPr>
              <w:rPr>
                <w:lang w:val="fr-CH"/>
              </w:rPr>
              <w:id w:val="995303576"/>
              <w:placeholder>
                <w:docPart w:val="8961370D683944FB932AD0C477F2FCC3"/>
              </w:placeholder>
              <w:showingPlcHdr/>
            </w:sdtPr>
            <w:sdtEndPr/>
            <w:sdtContent>
              <w:p w14:paraId="227772D2" w14:textId="4FA687F1" w:rsidR="0098063A" w:rsidRPr="002A0DFA" w:rsidRDefault="00AF295D" w:rsidP="00E828A0">
                <w:pPr>
                  <w:pStyle w:val="1Standard"/>
                  <w:spacing w:before="60" w:after="60"/>
                  <w:rPr>
                    <w:lang w:val="fr-CH"/>
                  </w:rPr>
                </w:pPr>
                <w:r w:rsidRPr="002A0DFA">
                  <w:rPr>
                    <w:rStyle w:val="Platzhaltertext"/>
                    <w:lang w:val="fr-CH"/>
                  </w:rPr>
                  <w:t>Cliquer ou appuyer ici pour saisir du texte.</w:t>
                </w:r>
              </w:p>
            </w:sdtContent>
          </w:sdt>
        </w:tc>
      </w:tr>
      <w:tr w:rsidR="0098063A" w:rsidRPr="002A0DFA" w14:paraId="41BECA20" w14:textId="77777777" w:rsidTr="00E828A0">
        <w:trPr>
          <w:trHeight w:val="284"/>
        </w:trPr>
        <w:tc>
          <w:tcPr>
            <w:tcW w:w="2835" w:type="dxa"/>
            <w:tcBorders>
              <w:top w:val="single" w:sz="2" w:space="0" w:color="C6C6C6"/>
              <w:bottom w:val="single" w:sz="2" w:space="0" w:color="C6C6C6"/>
            </w:tcBorders>
            <w:tcMar>
              <w:right w:w="227" w:type="dxa"/>
            </w:tcMar>
          </w:tcPr>
          <w:p w14:paraId="592DA7F9" w14:textId="633D74CA" w:rsidR="0098063A" w:rsidRPr="002A0DFA" w:rsidRDefault="0098063A" w:rsidP="00E828A0">
            <w:pPr>
              <w:pStyle w:val="1Standard"/>
              <w:rPr>
                <w:lang w:val="fr-CH"/>
              </w:rPr>
            </w:pPr>
            <w:proofErr w:type="gramStart"/>
            <w:r w:rsidRPr="002A0DFA">
              <w:rPr>
                <w:lang w:val="fr-CH"/>
              </w:rPr>
              <w:t>E-Mail</w:t>
            </w:r>
            <w:proofErr w:type="gramEnd"/>
            <w:r w:rsidRPr="002A0DFA">
              <w:rPr>
                <w:lang w:val="fr-CH"/>
              </w:rPr>
              <w:t xml:space="preserve"> :</w:t>
            </w:r>
          </w:p>
        </w:tc>
        <w:tc>
          <w:tcPr>
            <w:tcW w:w="4536" w:type="dxa"/>
            <w:tcBorders>
              <w:top w:val="single" w:sz="2" w:space="0" w:color="C6C6C6"/>
              <w:bottom w:val="single" w:sz="2" w:space="0" w:color="C6C6C6"/>
            </w:tcBorders>
          </w:tcPr>
          <w:sdt>
            <w:sdtPr>
              <w:rPr>
                <w:lang w:val="fr-CH"/>
              </w:rPr>
              <w:id w:val="-2056001209"/>
              <w:placeholder>
                <w:docPart w:val="8FD65EACD81145D3B2FCFC8754EEDC20"/>
              </w:placeholder>
              <w:showingPlcHdr/>
            </w:sdtPr>
            <w:sdtEndPr/>
            <w:sdtContent>
              <w:p w14:paraId="4791DC57" w14:textId="30979766" w:rsidR="0098063A" w:rsidRPr="002A0DFA" w:rsidRDefault="00AF295D" w:rsidP="00E828A0">
                <w:pPr>
                  <w:pStyle w:val="1Standard"/>
                  <w:spacing w:before="60" w:after="60"/>
                  <w:rPr>
                    <w:lang w:val="fr-CH"/>
                  </w:rPr>
                </w:pPr>
                <w:r w:rsidRPr="002A0DFA">
                  <w:rPr>
                    <w:rStyle w:val="Platzhaltertext"/>
                    <w:lang w:val="fr-CH"/>
                  </w:rPr>
                  <w:t>Cliquer ou appuyer ici pour saisir du texte.</w:t>
                </w:r>
              </w:p>
            </w:sdtContent>
          </w:sdt>
        </w:tc>
      </w:tr>
      <w:tr w:rsidR="0098063A" w:rsidRPr="002A0DFA" w14:paraId="19C41A6F" w14:textId="77777777" w:rsidTr="00E828A0">
        <w:trPr>
          <w:trHeight w:val="284"/>
        </w:trPr>
        <w:tc>
          <w:tcPr>
            <w:tcW w:w="2835" w:type="dxa"/>
            <w:tcBorders>
              <w:top w:val="single" w:sz="2" w:space="0" w:color="C6C6C6"/>
              <w:bottom w:val="single" w:sz="2" w:space="0" w:color="C6C6C6"/>
            </w:tcBorders>
            <w:tcMar>
              <w:right w:w="227" w:type="dxa"/>
            </w:tcMar>
          </w:tcPr>
          <w:p w14:paraId="4F5D0344" w14:textId="28AB0AD0" w:rsidR="0098063A" w:rsidRPr="002A0DFA" w:rsidRDefault="0098063A" w:rsidP="00E828A0">
            <w:pPr>
              <w:pStyle w:val="1Standard"/>
              <w:rPr>
                <w:lang w:val="fr-CH"/>
              </w:rPr>
            </w:pPr>
            <w:proofErr w:type="gramStart"/>
            <w:r w:rsidRPr="002A0DFA">
              <w:rPr>
                <w:lang w:val="fr-CH"/>
              </w:rPr>
              <w:t>E-Mail</w:t>
            </w:r>
            <w:proofErr w:type="gramEnd"/>
            <w:r w:rsidRPr="002A0DFA">
              <w:rPr>
                <w:lang w:val="fr-CH"/>
              </w:rPr>
              <w:t xml:space="preserve"> :</w:t>
            </w:r>
          </w:p>
        </w:tc>
        <w:tc>
          <w:tcPr>
            <w:tcW w:w="4536" w:type="dxa"/>
            <w:tcBorders>
              <w:top w:val="single" w:sz="2" w:space="0" w:color="C6C6C6"/>
              <w:bottom w:val="single" w:sz="2" w:space="0" w:color="C6C6C6"/>
            </w:tcBorders>
          </w:tcPr>
          <w:sdt>
            <w:sdtPr>
              <w:rPr>
                <w:lang w:val="fr-CH"/>
              </w:rPr>
              <w:id w:val="-2060471113"/>
              <w:placeholder>
                <w:docPart w:val="27469C5A2A1A4FB6B927769EFCF43DD0"/>
              </w:placeholder>
              <w:showingPlcHdr/>
            </w:sdtPr>
            <w:sdtEndPr/>
            <w:sdtContent>
              <w:p w14:paraId="3E533925" w14:textId="77777777" w:rsidR="0098063A" w:rsidRPr="002A0DFA" w:rsidRDefault="00AF295D" w:rsidP="00E828A0">
                <w:pPr>
                  <w:pStyle w:val="1Standard"/>
                  <w:spacing w:before="60" w:after="60"/>
                  <w:rPr>
                    <w:lang w:val="fr-CH"/>
                  </w:rPr>
                </w:pPr>
                <w:r w:rsidRPr="002A0DFA">
                  <w:rPr>
                    <w:rStyle w:val="Platzhaltertext"/>
                    <w:lang w:val="fr-CH"/>
                  </w:rPr>
                  <w:t>Cliquer ou appuyer ici pour saisir du texte.</w:t>
                </w:r>
              </w:p>
            </w:sdtContent>
          </w:sdt>
        </w:tc>
      </w:tr>
      <w:tr w:rsidR="0098063A" w:rsidRPr="002A0DFA" w14:paraId="1B7A9F6A" w14:textId="77777777" w:rsidTr="00E828A0">
        <w:trPr>
          <w:trHeight w:val="284"/>
        </w:trPr>
        <w:tc>
          <w:tcPr>
            <w:tcW w:w="2835" w:type="dxa"/>
            <w:tcBorders>
              <w:top w:val="single" w:sz="2" w:space="0" w:color="C6C6C6"/>
              <w:bottom w:val="single" w:sz="2" w:space="0" w:color="C6C6C6"/>
            </w:tcBorders>
            <w:tcMar>
              <w:right w:w="227" w:type="dxa"/>
            </w:tcMar>
          </w:tcPr>
          <w:p w14:paraId="1336CD93" w14:textId="7B46EC63" w:rsidR="0098063A" w:rsidRPr="002A0DFA" w:rsidRDefault="0098063A" w:rsidP="00E828A0">
            <w:pPr>
              <w:pStyle w:val="1Standard"/>
              <w:rPr>
                <w:lang w:val="fr-CH"/>
              </w:rPr>
            </w:pPr>
            <w:proofErr w:type="gramStart"/>
            <w:r w:rsidRPr="002A0DFA">
              <w:rPr>
                <w:lang w:val="fr-CH"/>
              </w:rPr>
              <w:t>E-Mail</w:t>
            </w:r>
            <w:proofErr w:type="gramEnd"/>
            <w:r w:rsidRPr="002A0DFA">
              <w:rPr>
                <w:lang w:val="fr-CH"/>
              </w:rPr>
              <w:t xml:space="preserve"> :</w:t>
            </w:r>
          </w:p>
        </w:tc>
        <w:tc>
          <w:tcPr>
            <w:tcW w:w="4536" w:type="dxa"/>
            <w:tcBorders>
              <w:top w:val="single" w:sz="2" w:space="0" w:color="C6C6C6"/>
              <w:bottom w:val="single" w:sz="2" w:space="0" w:color="C6C6C6"/>
            </w:tcBorders>
          </w:tcPr>
          <w:sdt>
            <w:sdtPr>
              <w:rPr>
                <w:lang w:val="fr-CH"/>
              </w:rPr>
              <w:id w:val="1632833953"/>
              <w:placeholder>
                <w:docPart w:val="9D63D9C076284126AE33E0EEFDEFE07A"/>
              </w:placeholder>
              <w:showingPlcHdr/>
            </w:sdtPr>
            <w:sdtEndPr/>
            <w:sdtContent>
              <w:p w14:paraId="38792B30" w14:textId="02709E36" w:rsidR="0098063A" w:rsidRPr="002A0DFA" w:rsidRDefault="00AF295D" w:rsidP="00E828A0">
                <w:pPr>
                  <w:pStyle w:val="1Standard"/>
                  <w:spacing w:before="60" w:after="60"/>
                  <w:rPr>
                    <w:lang w:val="fr-CH"/>
                  </w:rPr>
                </w:pPr>
                <w:r w:rsidRPr="002A0DFA">
                  <w:rPr>
                    <w:rStyle w:val="Platzhaltertext"/>
                    <w:lang w:val="fr-CH"/>
                  </w:rPr>
                  <w:t>Cliquer ou appuyer ici pour saisir du texte.</w:t>
                </w:r>
              </w:p>
            </w:sdtContent>
          </w:sdt>
        </w:tc>
      </w:tr>
    </w:tbl>
    <w:p w14:paraId="3CA9316F" w14:textId="77777777" w:rsidR="0098063A" w:rsidRPr="003D7066" w:rsidRDefault="0098063A" w:rsidP="00B16B14">
      <w:pPr>
        <w:pStyle w:val="1Standard"/>
        <w:rPr>
          <w:lang w:val="fr-CH"/>
        </w:rPr>
      </w:pPr>
    </w:p>
    <w:p w14:paraId="4671655F" w14:textId="77777777" w:rsidR="009D080A" w:rsidRPr="003D7066" w:rsidRDefault="009D080A" w:rsidP="009D080A">
      <w:pPr>
        <w:pStyle w:val="1Standard"/>
        <w:rPr>
          <w:lang w:val="fr-CH"/>
        </w:rPr>
      </w:pPr>
    </w:p>
    <w:p w14:paraId="5DDEC3B0" w14:textId="6209E852" w:rsidR="00374B99" w:rsidRDefault="009B5F5E">
      <w:pPr>
        <w:rPr>
          <w:rFonts w:ascii="Arial" w:hAnsi="Arial"/>
          <w:spacing w:val="5"/>
          <w:sz w:val="17"/>
          <w:highlight w:val="green"/>
          <w:lang w:val="fr-CH"/>
        </w:rPr>
      </w:pPr>
      <w:r>
        <w:rPr>
          <w:rFonts w:ascii="Arial" w:hAnsi="Arial"/>
          <w:spacing w:val="5"/>
          <w:sz w:val="17"/>
          <w:highlight w:val="green"/>
          <w:lang w:val="fr-CH"/>
        </w:rPr>
        <w:br w:type="page"/>
      </w:r>
    </w:p>
    <w:p w14:paraId="52DFEDB4" w14:textId="6C45708F" w:rsidR="00B16B14" w:rsidRPr="0056356C" w:rsidRDefault="00273BB1" w:rsidP="00B16B14">
      <w:pPr>
        <w:pStyle w:val="1Standard"/>
        <w:numPr>
          <w:ilvl w:val="0"/>
          <w:numId w:val="29"/>
        </w:numPr>
        <w:rPr>
          <w:b/>
          <w:sz w:val="19"/>
          <w:szCs w:val="19"/>
          <w:lang w:val="fr-CH"/>
        </w:rPr>
      </w:pPr>
      <w:r w:rsidRPr="0056356C">
        <w:rPr>
          <w:b/>
          <w:sz w:val="19"/>
          <w:szCs w:val="19"/>
          <w:lang w:val="fr-CH"/>
        </w:rPr>
        <w:lastRenderedPageBreak/>
        <w:t>Informations spécifiques au projet</w:t>
      </w:r>
    </w:p>
    <w:p w14:paraId="2B2FC735" w14:textId="77777777" w:rsidR="00B16B14" w:rsidRPr="003D7066" w:rsidRDefault="00B16B14" w:rsidP="009D080A">
      <w:pPr>
        <w:pStyle w:val="1Standard"/>
        <w:rPr>
          <w:lang w:val="fr-CH"/>
        </w:rPr>
      </w:pPr>
    </w:p>
    <w:p w14:paraId="4BC3426C" w14:textId="77777777" w:rsidR="00FB7E7A" w:rsidRPr="003D7066" w:rsidRDefault="00FB7E7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A0DF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5E8CE0D3" w:rsidR="00FB7E7A" w:rsidRPr="00B2665D" w:rsidRDefault="004769FC" w:rsidP="00753665">
            <w:pPr>
              <w:pStyle w:val="1Standard"/>
              <w:spacing w:before="80" w:after="80"/>
              <w:rPr>
                <w:b/>
                <w:sz w:val="19"/>
                <w:szCs w:val="19"/>
                <w:lang w:val="fr-CH"/>
              </w:rPr>
            </w:pPr>
            <w:r w:rsidRPr="00B2665D">
              <w:rPr>
                <w:b/>
                <w:sz w:val="19"/>
                <w:szCs w:val="19"/>
                <w:lang w:val="fr-CH"/>
              </w:rPr>
              <w:t xml:space="preserve">Description du projet (bref résumé), </w:t>
            </w:r>
            <w:r w:rsidR="007647FA" w:rsidRPr="002A0DFA">
              <w:rPr>
                <w:b/>
                <w:szCs w:val="17"/>
                <w:lang w:val="fr-CH"/>
              </w:rPr>
              <w:t>max.</w:t>
            </w:r>
            <w:r w:rsidR="0082445A" w:rsidRPr="002A0DFA">
              <w:rPr>
                <w:b/>
                <w:szCs w:val="17"/>
                <w:lang w:val="fr-CH"/>
              </w:rPr>
              <w:t xml:space="preserve"> ½ </w:t>
            </w:r>
            <w:r w:rsidR="007647FA" w:rsidRPr="002A0DFA">
              <w:rPr>
                <w:b/>
                <w:szCs w:val="17"/>
                <w:lang w:val="fr-CH"/>
              </w:rPr>
              <w:t>page</w:t>
            </w:r>
          </w:p>
        </w:tc>
      </w:tr>
      <w:tr w:rsidR="00FB7E7A" w:rsidRPr="002A0DFA" w14:paraId="4BA5CEB2" w14:textId="77777777" w:rsidTr="00035500">
        <w:trPr>
          <w:trHeight w:val="284"/>
        </w:trPr>
        <w:sdt>
          <w:sdtPr>
            <w:rPr>
              <w:lang w:val="fr-CH"/>
            </w:rPr>
            <w:id w:val="1559898043"/>
            <w:placeholder>
              <w:docPart w:val="8F49E618C1CF415B9FD034FCA618AE98"/>
            </w:placeholder>
            <w:showingPlcHdr/>
          </w:sdtPr>
          <w:sdtEndPr/>
          <w:sdtContent>
            <w:tc>
              <w:tcPr>
                <w:tcW w:w="7410" w:type="dxa"/>
                <w:tcBorders>
                  <w:top w:val="single" w:sz="2" w:space="0" w:color="C6C6C6"/>
                  <w:bottom w:val="single" w:sz="2" w:space="0" w:color="C6C6C6"/>
                </w:tcBorders>
                <w:tcMar>
                  <w:right w:w="227" w:type="dxa"/>
                </w:tcMar>
              </w:tcPr>
              <w:p w14:paraId="0C5FA0BB" w14:textId="38EFFEB5" w:rsidR="00FB7E7A" w:rsidRPr="00B2665D" w:rsidRDefault="00EC3AE7" w:rsidP="004D793A">
                <w:pPr>
                  <w:pStyle w:val="1Standard"/>
                  <w:spacing w:before="60" w:after="60"/>
                  <w:rPr>
                    <w:lang w:val="fr-CH"/>
                  </w:rPr>
                </w:pPr>
                <w:r w:rsidRPr="00B2665D">
                  <w:rPr>
                    <w:rStyle w:val="Platzhaltertext"/>
                    <w:lang w:val="fr-CH"/>
                  </w:rPr>
                  <w:t>Cliquer ou appuyer ici pour saisir du texte.</w:t>
                </w:r>
              </w:p>
            </w:tc>
          </w:sdtContent>
        </w:sdt>
      </w:tr>
    </w:tbl>
    <w:p w14:paraId="32F75550" w14:textId="77777777" w:rsidR="00FB7E7A" w:rsidRPr="00B2665D" w:rsidRDefault="00FB7E7A" w:rsidP="009D080A">
      <w:pPr>
        <w:pStyle w:val="1Standard"/>
        <w:rPr>
          <w:lang w:val="fr-CH"/>
        </w:rPr>
      </w:pPr>
    </w:p>
    <w:p w14:paraId="55909EF3" w14:textId="77777777" w:rsidR="00AD10CA" w:rsidRPr="00B2665D" w:rsidRDefault="00AD10C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2A0DFA"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38CC3FCC" w:rsidR="00AD10CA" w:rsidRPr="00B2665D" w:rsidRDefault="004769FC" w:rsidP="00C37A24">
            <w:pPr>
              <w:pStyle w:val="1Standard"/>
              <w:spacing w:before="80" w:after="80"/>
              <w:rPr>
                <w:b/>
                <w:sz w:val="19"/>
                <w:szCs w:val="19"/>
                <w:lang w:val="fr-CH"/>
              </w:rPr>
            </w:pPr>
            <w:r w:rsidRPr="00B2665D">
              <w:rPr>
                <w:b/>
                <w:sz w:val="19"/>
                <w:szCs w:val="19"/>
                <w:lang w:val="fr-CH"/>
              </w:rPr>
              <w:t>Contenu du projet et objectifs</w:t>
            </w:r>
          </w:p>
        </w:tc>
      </w:tr>
      <w:tr w:rsidR="00753665" w:rsidRPr="002A0DFA" w:rsidDel="006D72AC" w14:paraId="3A8B4DE0"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1646F0A9" w14:textId="01A60832" w:rsidR="00753665" w:rsidRPr="002A0DFA" w:rsidDel="006D72AC" w:rsidRDefault="00753665" w:rsidP="006E1C60">
            <w:pPr>
              <w:pStyle w:val="1Standard"/>
              <w:rPr>
                <w:lang w:val="fr-CH"/>
              </w:rPr>
            </w:pPr>
          </w:p>
        </w:tc>
      </w:tr>
      <w:tr w:rsidR="00753665" w:rsidRPr="002A0DFA" w:rsidDel="006D72AC" w14:paraId="2E5744E9"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5CAAF883" w14:textId="1ED621C3" w:rsidR="00753665" w:rsidRPr="002A0DFA" w:rsidRDefault="00923443" w:rsidP="006E1C60">
            <w:pPr>
              <w:pStyle w:val="1Standard"/>
              <w:rPr>
                <w:lang w:val="fr-CH"/>
              </w:rPr>
            </w:pPr>
            <w:r w:rsidRPr="002A0DFA">
              <w:rPr>
                <w:lang w:val="fr-CH"/>
              </w:rPr>
              <w:t>D</w:t>
            </w:r>
            <w:r w:rsidR="004769FC" w:rsidRPr="002A0DFA">
              <w:rPr>
                <w:lang w:val="fr-CH"/>
              </w:rPr>
              <w:t>écri</w:t>
            </w:r>
            <w:r w:rsidRPr="002A0DFA">
              <w:rPr>
                <w:lang w:val="fr-CH"/>
              </w:rPr>
              <w:t xml:space="preserve">vez </w:t>
            </w:r>
            <w:r w:rsidR="004769FC" w:rsidRPr="002A0DFA">
              <w:rPr>
                <w:lang w:val="fr-CH"/>
              </w:rPr>
              <w:t xml:space="preserve">le contenu </w:t>
            </w:r>
            <w:r w:rsidR="0022577E" w:rsidRPr="002A0DFA">
              <w:rPr>
                <w:lang w:val="fr-CH"/>
              </w:rPr>
              <w:t xml:space="preserve">et les </w:t>
            </w:r>
            <w:r w:rsidR="004E24AC">
              <w:rPr>
                <w:lang w:val="fr-CH"/>
              </w:rPr>
              <w:t>caractéristiques</w:t>
            </w:r>
            <w:r w:rsidR="0022577E" w:rsidRPr="002A0DFA">
              <w:rPr>
                <w:lang w:val="fr-CH"/>
              </w:rPr>
              <w:t xml:space="preserve"> les plus </w:t>
            </w:r>
            <w:r w:rsidR="007223C4">
              <w:rPr>
                <w:lang w:val="fr-CH"/>
              </w:rPr>
              <w:t>importantes</w:t>
            </w:r>
            <w:r w:rsidR="0022577E" w:rsidRPr="002A0DFA">
              <w:rPr>
                <w:lang w:val="fr-CH"/>
              </w:rPr>
              <w:t xml:space="preserve"> du projet (par ex. scientifiques, sociéta</w:t>
            </w:r>
            <w:r w:rsidR="007223C4">
              <w:rPr>
                <w:lang w:val="fr-CH"/>
              </w:rPr>
              <w:t>les</w:t>
            </w:r>
            <w:r w:rsidR="0022577E" w:rsidRPr="002A0DFA">
              <w:rPr>
                <w:lang w:val="fr-CH"/>
              </w:rPr>
              <w:t>, économiques, technologiques, environnementa</w:t>
            </w:r>
            <w:r w:rsidR="007223C4">
              <w:rPr>
                <w:lang w:val="fr-CH"/>
              </w:rPr>
              <w:t>les</w:t>
            </w:r>
            <w:r w:rsidR="0022577E" w:rsidRPr="002A0DFA">
              <w:rPr>
                <w:lang w:val="fr-CH"/>
              </w:rPr>
              <w:t>, etc.)</w:t>
            </w:r>
            <w:r w:rsidR="00297C53" w:rsidRPr="002A0DFA">
              <w:rPr>
                <w:lang w:val="fr-CH"/>
              </w:rPr>
              <w:t xml:space="preserve"> </w:t>
            </w:r>
            <w:r w:rsidR="00753665" w:rsidRPr="002A0DFA">
              <w:rPr>
                <w:lang w:val="fr-CH"/>
              </w:rPr>
              <w:t xml:space="preserve">: </w:t>
            </w:r>
          </w:p>
          <w:sdt>
            <w:sdtPr>
              <w:rPr>
                <w:lang w:val="fr-CH"/>
              </w:rPr>
              <w:id w:val="-580750500"/>
              <w:placeholder>
                <w:docPart w:val="B3D0CBE430B44668ABE08A579252A209"/>
              </w:placeholder>
              <w:showingPlcHdr/>
            </w:sdtPr>
            <w:sdtEndPr/>
            <w:sdtContent>
              <w:p w14:paraId="5846C743" w14:textId="77777777" w:rsidR="00753665" w:rsidRPr="002A0DFA" w:rsidRDefault="00084B13" w:rsidP="006E1C60">
                <w:pPr>
                  <w:pStyle w:val="1Standard"/>
                  <w:rPr>
                    <w:lang w:val="fr-CH"/>
                  </w:rPr>
                </w:pPr>
                <w:r w:rsidRPr="002A0DFA">
                  <w:rPr>
                    <w:rStyle w:val="Platzhaltertext"/>
                    <w:lang w:val="fr-CH"/>
                  </w:rPr>
                  <w:t>Cliquer ou appuyer ici pour saisir du texte.</w:t>
                </w:r>
              </w:p>
            </w:sdtContent>
          </w:sdt>
        </w:tc>
      </w:tr>
      <w:tr w:rsidR="0022577E" w:rsidRPr="00B2665D" w:rsidDel="006D72AC" w14:paraId="552D9FEE" w14:textId="77777777" w:rsidTr="000E5004">
        <w:trPr>
          <w:trHeight w:val="284"/>
        </w:trPr>
        <w:tc>
          <w:tcPr>
            <w:tcW w:w="7410" w:type="dxa"/>
            <w:tcBorders>
              <w:top w:val="single" w:sz="4" w:space="0" w:color="BFBFBF" w:themeColor="background1" w:themeShade="BF"/>
              <w:bottom w:val="single" w:sz="2" w:space="0" w:color="C6C6C6"/>
            </w:tcBorders>
            <w:tcMar>
              <w:right w:w="227" w:type="dxa"/>
            </w:tcMar>
          </w:tcPr>
          <w:p w14:paraId="574176A1" w14:textId="42FB26D0" w:rsidR="0022577E" w:rsidRPr="002A0DFA" w:rsidRDefault="0022577E" w:rsidP="000E5004">
            <w:pPr>
              <w:pStyle w:val="1Standard"/>
              <w:rPr>
                <w:lang w:val="fr-CH"/>
              </w:rPr>
            </w:pPr>
            <w:r w:rsidRPr="002A0DFA">
              <w:rPr>
                <w:lang w:val="fr-CH"/>
              </w:rPr>
              <w:t xml:space="preserve">Dans quel(s) pôle(s) thématiques(s) du programme </w:t>
            </w:r>
            <w:r w:rsidR="007223C4">
              <w:rPr>
                <w:lang w:val="fr-CH"/>
              </w:rPr>
              <w:t xml:space="preserve">le projet </w:t>
            </w:r>
            <w:r w:rsidRPr="002A0DFA">
              <w:rPr>
                <w:lang w:val="fr-CH"/>
              </w:rPr>
              <w:t>s’inscrit</w:t>
            </w:r>
            <w:r w:rsidR="007223C4">
              <w:rPr>
                <w:lang w:val="fr-CH"/>
              </w:rPr>
              <w:t>-il </w:t>
            </w:r>
            <w:r w:rsidRPr="002A0DFA">
              <w:rPr>
                <w:lang w:val="fr-CH"/>
              </w:rPr>
              <w:t>?</w:t>
            </w:r>
          </w:p>
          <w:p w14:paraId="0570D87B" w14:textId="77777777" w:rsidR="0022577E" w:rsidRPr="00B2665D" w:rsidRDefault="002A0DFA" w:rsidP="000E5004">
            <w:pPr>
              <w:pStyle w:val="1Standard"/>
            </w:pPr>
            <w:sdt>
              <w:sdtPr>
                <w:id w:val="-1886315865"/>
                <w14:checkbox>
                  <w14:checked w14:val="0"/>
                  <w14:checkedState w14:val="2612" w14:font="MS Gothic"/>
                  <w14:uncheckedState w14:val="2610" w14:font="MS Gothic"/>
                </w14:checkbox>
              </w:sdtPr>
              <w:sdtEndPr/>
              <w:sdtContent>
                <w:r w:rsidR="0022577E" w:rsidRPr="00B2665D">
                  <w:rPr>
                    <w:rFonts w:ascii="MS Gothic" w:eastAsia="MS Gothic" w:hAnsi="MS Gothic" w:hint="eastAsia"/>
                  </w:rPr>
                  <w:t>☐</w:t>
                </w:r>
              </w:sdtContent>
            </w:sdt>
            <w:r w:rsidR="0022577E" w:rsidRPr="00B2665D">
              <w:t xml:space="preserve"> Digital </w:t>
            </w:r>
            <w:proofErr w:type="spellStart"/>
            <w:r w:rsidR="0022577E" w:rsidRPr="00B2665D">
              <w:t>instructional</w:t>
            </w:r>
            <w:proofErr w:type="spellEnd"/>
            <w:r w:rsidR="0022577E" w:rsidRPr="00B2665D">
              <w:t xml:space="preserve"> design | </w:t>
            </w:r>
            <w:sdt>
              <w:sdtPr>
                <w:id w:val="1423215640"/>
                <w14:checkbox>
                  <w14:checked w14:val="0"/>
                  <w14:checkedState w14:val="2612" w14:font="MS Gothic"/>
                  <w14:uncheckedState w14:val="2610" w14:font="MS Gothic"/>
                </w14:checkbox>
              </w:sdtPr>
              <w:sdtEndPr/>
              <w:sdtContent>
                <w:r w:rsidR="0022577E" w:rsidRPr="00B2665D">
                  <w:rPr>
                    <w:rFonts w:ascii="MS Gothic" w:eastAsia="MS Gothic" w:hAnsi="MS Gothic" w:hint="eastAsia"/>
                  </w:rPr>
                  <w:t>☐</w:t>
                </w:r>
              </w:sdtContent>
            </w:sdt>
            <w:r w:rsidR="0022577E" w:rsidRPr="00B2665D">
              <w:t xml:space="preserve"> Computational </w:t>
            </w:r>
            <w:proofErr w:type="spellStart"/>
            <w:r w:rsidR="0022577E" w:rsidRPr="00B2665D">
              <w:t>competencies</w:t>
            </w:r>
            <w:proofErr w:type="spellEnd"/>
          </w:p>
        </w:tc>
      </w:tr>
      <w:tr w:rsidR="0022577E" w:rsidRPr="002A0DFA" w14:paraId="5680CFE5" w14:textId="77777777" w:rsidTr="008A3EB3">
        <w:trPr>
          <w:trHeight w:val="284"/>
        </w:trPr>
        <w:tc>
          <w:tcPr>
            <w:tcW w:w="7410" w:type="dxa"/>
            <w:tcBorders>
              <w:top w:val="single" w:sz="2" w:space="0" w:color="C6C6C6"/>
              <w:bottom w:val="single" w:sz="2" w:space="0" w:color="C6C6C6"/>
            </w:tcBorders>
            <w:tcMar>
              <w:right w:w="227" w:type="dxa"/>
            </w:tcMar>
          </w:tcPr>
          <w:p w14:paraId="088B412D" w14:textId="56C6ABDC" w:rsidR="0022577E" w:rsidRPr="002A0DFA" w:rsidRDefault="0022577E" w:rsidP="008A3EB3">
            <w:pPr>
              <w:pStyle w:val="1Standard"/>
              <w:rPr>
                <w:lang w:val="fr-CH"/>
              </w:rPr>
            </w:pPr>
            <w:r w:rsidRPr="002A0DFA">
              <w:rPr>
                <w:lang w:val="fr-CH"/>
              </w:rPr>
              <w:t xml:space="preserve">Décrivez </w:t>
            </w:r>
            <w:r w:rsidR="00E571F9">
              <w:rPr>
                <w:lang w:val="fr-CH"/>
              </w:rPr>
              <w:t>les</w:t>
            </w:r>
            <w:r w:rsidRPr="002A0DFA">
              <w:rPr>
                <w:lang w:val="fr-CH"/>
              </w:rPr>
              <w:t xml:space="preserve"> groupes cibles </w:t>
            </w:r>
            <w:r w:rsidR="00E571F9">
              <w:rPr>
                <w:lang w:val="fr-CH"/>
              </w:rPr>
              <w:t>que l</w:t>
            </w:r>
            <w:r w:rsidRPr="002A0DFA">
              <w:rPr>
                <w:lang w:val="fr-CH"/>
              </w:rPr>
              <w:t>e projet</w:t>
            </w:r>
            <w:r w:rsidR="00E571F9">
              <w:rPr>
                <w:lang w:val="fr-CH"/>
              </w:rPr>
              <w:t xml:space="preserve"> vise à atteindre</w:t>
            </w:r>
            <w:r w:rsidRPr="002A0DFA">
              <w:rPr>
                <w:lang w:val="fr-CH"/>
              </w:rPr>
              <w:t>.</w:t>
            </w:r>
          </w:p>
          <w:sdt>
            <w:sdtPr>
              <w:rPr>
                <w:lang w:val="fr-CH"/>
              </w:rPr>
              <w:id w:val="-758453529"/>
              <w:placeholder>
                <w:docPart w:val="39DD9E7FB42F4EE4835BC473BBF2A078"/>
              </w:placeholder>
              <w:showingPlcHdr/>
            </w:sdtPr>
            <w:sdtEndPr/>
            <w:sdtContent>
              <w:p w14:paraId="61500947" w14:textId="77777777" w:rsidR="0022577E" w:rsidRPr="002A0DFA" w:rsidRDefault="0022577E" w:rsidP="008A3EB3">
                <w:pPr>
                  <w:pStyle w:val="1Standard"/>
                  <w:spacing w:before="60" w:after="60"/>
                  <w:rPr>
                    <w:lang w:val="fr-CH"/>
                  </w:rPr>
                </w:pPr>
                <w:r w:rsidRPr="002A0DFA">
                  <w:rPr>
                    <w:rStyle w:val="Platzhaltertext"/>
                    <w:lang w:val="fr-CH"/>
                  </w:rPr>
                  <w:t>Cliquer ou appuyer ici pour saisir du texte.</w:t>
                </w:r>
              </w:p>
            </w:sdtContent>
          </w:sdt>
        </w:tc>
      </w:tr>
      <w:tr w:rsidR="00AD10CA" w:rsidRPr="002A0DFA" w14:paraId="3788BDB5" w14:textId="77777777" w:rsidTr="00FC3F43">
        <w:trPr>
          <w:trHeight w:val="284"/>
        </w:trPr>
        <w:tc>
          <w:tcPr>
            <w:tcW w:w="7410" w:type="dxa"/>
            <w:tcBorders>
              <w:top w:val="single" w:sz="2" w:space="0" w:color="C6C6C6"/>
              <w:bottom w:val="single" w:sz="2" w:space="0" w:color="C6C6C6"/>
            </w:tcBorders>
            <w:tcMar>
              <w:right w:w="227" w:type="dxa"/>
            </w:tcMar>
          </w:tcPr>
          <w:p w14:paraId="1FAF94C2" w14:textId="565F01A5" w:rsidR="00E42D07" w:rsidRPr="002A0DFA" w:rsidRDefault="004769FC" w:rsidP="004D793A">
            <w:pPr>
              <w:pStyle w:val="1Standard"/>
              <w:spacing w:before="60" w:after="60"/>
              <w:rPr>
                <w:lang w:val="fr-CH"/>
              </w:rPr>
            </w:pPr>
            <w:r w:rsidRPr="002A0DFA">
              <w:rPr>
                <w:lang w:val="fr-CH"/>
              </w:rPr>
              <w:t>Quels objectifs</w:t>
            </w:r>
            <w:r w:rsidR="00E42D07" w:rsidRPr="002A0DFA">
              <w:rPr>
                <w:lang w:val="fr-CH"/>
              </w:rPr>
              <w:t xml:space="preserve"> </w:t>
            </w:r>
            <w:r w:rsidRPr="002A0DFA">
              <w:rPr>
                <w:lang w:val="fr-CH"/>
              </w:rPr>
              <w:t>–</w:t>
            </w:r>
            <w:r w:rsidR="00E42D07" w:rsidRPr="002A0DFA">
              <w:rPr>
                <w:lang w:val="fr-CH"/>
              </w:rPr>
              <w:t xml:space="preserve"> </w:t>
            </w:r>
            <w:r w:rsidRPr="002A0DFA">
              <w:rPr>
                <w:lang w:val="fr-CH"/>
              </w:rPr>
              <w:t xml:space="preserve">vérifiables et mesurables </w:t>
            </w:r>
            <w:r w:rsidR="00E42D07" w:rsidRPr="002A0DFA">
              <w:rPr>
                <w:lang w:val="fr-CH"/>
              </w:rPr>
              <w:t>(SMART)</w:t>
            </w:r>
            <w:r w:rsidR="00D1525D" w:rsidRPr="002A0DFA">
              <w:rPr>
                <w:rStyle w:val="Funotenzeichen"/>
              </w:rPr>
              <w:footnoteReference w:id="1"/>
            </w:r>
            <w:r w:rsidR="00E42D07" w:rsidRPr="002A0DFA">
              <w:rPr>
                <w:lang w:val="fr-CH"/>
              </w:rPr>
              <w:t xml:space="preserve"> </w:t>
            </w:r>
            <w:r w:rsidRPr="002A0DFA">
              <w:rPr>
                <w:lang w:val="fr-CH"/>
              </w:rPr>
              <w:t>– souhaitez-vous atteindre avec ce projet</w:t>
            </w:r>
            <w:r w:rsidR="00124179">
              <w:rPr>
                <w:lang w:val="fr-CH"/>
              </w:rPr>
              <w:t> </w:t>
            </w:r>
            <w:r w:rsidR="00E42D07" w:rsidRPr="002A0DFA">
              <w:rPr>
                <w:lang w:val="fr-CH"/>
              </w:rPr>
              <w:t>?</w:t>
            </w:r>
          </w:p>
          <w:sdt>
            <w:sdtPr>
              <w:rPr>
                <w:lang w:val="fr-CH"/>
              </w:rPr>
              <w:id w:val="-554464013"/>
              <w:placeholder>
                <w:docPart w:val="DAF6416ABD89458EBC83D44DB80347BA"/>
              </w:placeholder>
              <w:showingPlcHdr/>
            </w:sdtPr>
            <w:sdtEndPr/>
            <w:sdtContent>
              <w:p w14:paraId="745D3A0B" w14:textId="50074506" w:rsidR="00035500" w:rsidRPr="002A0DFA" w:rsidRDefault="00084B13" w:rsidP="004D793A">
                <w:pPr>
                  <w:pStyle w:val="1Standard"/>
                  <w:spacing w:before="60" w:after="60"/>
                  <w:rPr>
                    <w:lang w:val="fr-CH"/>
                  </w:rPr>
                </w:pPr>
                <w:r w:rsidRPr="002A0DFA">
                  <w:rPr>
                    <w:rStyle w:val="Platzhaltertext"/>
                    <w:lang w:val="fr-CH"/>
                  </w:rPr>
                  <w:t>Cliquer ou appuyer ici pour saisir du texte.</w:t>
                </w:r>
              </w:p>
            </w:sdtContent>
          </w:sdt>
        </w:tc>
      </w:tr>
      <w:tr w:rsidR="00852712" w:rsidRPr="002A0DFA" w14:paraId="4C2725AB" w14:textId="77777777" w:rsidTr="00FC3F43">
        <w:trPr>
          <w:trHeight w:val="284"/>
        </w:trPr>
        <w:tc>
          <w:tcPr>
            <w:tcW w:w="7410" w:type="dxa"/>
            <w:tcBorders>
              <w:top w:val="single" w:sz="2" w:space="0" w:color="C6C6C6"/>
              <w:bottom w:val="single" w:sz="2" w:space="0" w:color="C6C6C6"/>
            </w:tcBorders>
            <w:tcMar>
              <w:right w:w="227" w:type="dxa"/>
            </w:tcMar>
          </w:tcPr>
          <w:p w14:paraId="07DCC9B9" w14:textId="23E59103" w:rsidR="00852712" w:rsidRDefault="00852712" w:rsidP="004D793A">
            <w:pPr>
              <w:pStyle w:val="1Standard"/>
              <w:spacing w:before="60" w:after="60"/>
              <w:rPr>
                <w:lang w:val="fr-CH"/>
              </w:rPr>
            </w:pPr>
            <w:r w:rsidRPr="00852712">
              <w:rPr>
                <w:lang w:val="fr-CH"/>
              </w:rPr>
              <w:t>Décrivez comment le projet déploie ses effets dans l'ensemble de l'institution</w:t>
            </w:r>
            <w:r>
              <w:rPr>
                <w:lang w:val="fr-CH"/>
              </w:rPr>
              <w:t>, respectivement des</w:t>
            </w:r>
            <w:r w:rsidRPr="00852712">
              <w:rPr>
                <w:lang w:val="fr-CH"/>
              </w:rPr>
              <w:t xml:space="preserve"> institutions participantes.</w:t>
            </w:r>
          </w:p>
          <w:sdt>
            <w:sdtPr>
              <w:rPr>
                <w:lang w:val="fr-CH"/>
              </w:rPr>
              <w:id w:val="1565529130"/>
              <w:placeholder>
                <w:docPart w:val="A1682ED510B64B25A4A83231F2F1D09B"/>
              </w:placeholder>
              <w:showingPlcHdr/>
            </w:sdtPr>
            <w:sdtEndPr/>
            <w:sdtContent>
              <w:p w14:paraId="68A63AB5" w14:textId="37F62769" w:rsidR="00852712" w:rsidRPr="00852712" w:rsidRDefault="00852712" w:rsidP="004D793A">
                <w:pPr>
                  <w:pStyle w:val="1Standard"/>
                  <w:spacing w:before="60" w:after="60"/>
                  <w:rPr>
                    <w:lang w:val="fr-CH"/>
                  </w:rPr>
                </w:pPr>
                <w:r w:rsidRPr="004761E1">
                  <w:rPr>
                    <w:rStyle w:val="Platzhaltertext"/>
                    <w:lang w:val="fr-CH"/>
                  </w:rPr>
                  <w:t>Cliquer ou appuyer ici pour saisir du texte.</w:t>
                </w:r>
              </w:p>
            </w:sdtContent>
          </w:sdt>
        </w:tc>
      </w:tr>
      <w:tr w:rsidR="00852712" w:rsidRPr="002A0DFA" w14:paraId="14BDA1BA" w14:textId="77777777" w:rsidTr="00FC3F43">
        <w:trPr>
          <w:trHeight w:val="284"/>
        </w:trPr>
        <w:tc>
          <w:tcPr>
            <w:tcW w:w="7410" w:type="dxa"/>
            <w:tcBorders>
              <w:top w:val="single" w:sz="2" w:space="0" w:color="C6C6C6"/>
              <w:bottom w:val="single" w:sz="2" w:space="0" w:color="C6C6C6"/>
            </w:tcBorders>
            <w:tcMar>
              <w:right w:w="227" w:type="dxa"/>
            </w:tcMar>
          </w:tcPr>
          <w:p w14:paraId="0DB8C0AD" w14:textId="6221F2F6" w:rsidR="00B72904" w:rsidRPr="00E37A4E" w:rsidRDefault="00B72904" w:rsidP="004D793A">
            <w:pPr>
              <w:pStyle w:val="1Standard"/>
              <w:spacing w:before="60" w:after="60"/>
              <w:rPr>
                <w:lang w:val="fr-CH"/>
              </w:rPr>
            </w:pPr>
            <w:r w:rsidRPr="00B72904">
              <w:rPr>
                <w:lang w:val="fr-CH"/>
              </w:rPr>
              <w:t>Décrivez de manière concrète la ou les compétences qui doivent être soutenues et encouragées directement et au sein du projet.</w:t>
            </w:r>
          </w:p>
          <w:sdt>
            <w:sdtPr>
              <w:rPr>
                <w:lang w:val="fr-CH"/>
              </w:rPr>
              <w:id w:val="175080324"/>
              <w:placeholder>
                <w:docPart w:val="B07A864681AA47A68379D0A18449FDAC"/>
              </w:placeholder>
              <w:showingPlcHdr/>
            </w:sdtPr>
            <w:sdtEndPr/>
            <w:sdtContent>
              <w:p w14:paraId="007E9F9B" w14:textId="5CBC7AF0" w:rsidR="00852712" w:rsidRPr="00852712" w:rsidRDefault="00852712" w:rsidP="004D793A">
                <w:pPr>
                  <w:pStyle w:val="1Standard"/>
                  <w:spacing w:before="60" w:after="60"/>
                  <w:rPr>
                    <w:lang w:val="fr-CH"/>
                  </w:rPr>
                </w:pPr>
                <w:r w:rsidRPr="004761E1">
                  <w:rPr>
                    <w:rStyle w:val="Platzhaltertext"/>
                    <w:lang w:val="fr-CH"/>
                  </w:rPr>
                  <w:t>Cliquer ou appuyer ici pour saisir du texte.</w:t>
                </w:r>
              </w:p>
            </w:sdtContent>
          </w:sdt>
        </w:tc>
      </w:tr>
      <w:tr w:rsidR="00306207" w:rsidRPr="002A0DFA" w14:paraId="2B1230EF" w14:textId="77777777" w:rsidTr="00FC3F43">
        <w:trPr>
          <w:trHeight w:val="284"/>
        </w:trPr>
        <w:tc>
          <w:tcPr>
            <w:tcW w:w="7410" w:type="dxa"/>
            <w:tcBorders>
              <w:top w:val="single" w:sz="2" w:space="0" w:color="C6C6C6"/>
              <w:bottom w:val="single" w:sz="2" w:space="0" w:color="C6C6C6"/>
            </w:tcBorders>
            <w:tcMar>
              <w:right w:w="227" w:type="dxa"/>
            </w:tcMar>
          </w:tcPr>
          <w:p w14:paraId="1CE57DA7" w14:textId="700253D0" w:rsidR="00306207" w:rsidRPr="002A0DFA" w:rsidRDefault="00B2665D" w:rsidP="00645F3A">
            <w:pPr>
              <w:pStyle w:val="1Standard"/>
              <w:rPr>
                <w:lang w:val="fr-CH"/>
              </w:rPr>
            </w:pPr>
            <w:r w:rsidRPr="00B2665D">
              <w:rPr>
                <w:lang w:val="fr-CH"/>
              </w:rPr>
              <w:t xml:space="preserve">Décrivez en quoi votre projet s'appuie sur des connaissances et des acquis obtenus dans le cadre de projets </w:t>
            </w:r>
            <w:proofErr w:type="spellStart"/>
            <w:r w:rsidRPr="00B2665D">
              <w:rPr>
                <w:lang w:val="fr-CH"/>
              </w:rPr>
              <w:t>PgB</w:t>
            </w:r>
            <w:proofErr w:type="spellEnd"/>
            <w:r w:rsidRPr="00B2665D">
              <w:rPr>
                <w:lang w:val="fr-CH"/>
              </w:rPr>
              <w:t xml:space="preserve"> antérieurs et/ou quels éléments (de contenu, de méthode, etc.) sont nouveaux / innovants</w:t>
            </w:r>
            <w:r w:rsidR="005344BE">
              <w:rPr>
                <w:lang w:val="fr-CH"/>
              </w:rPr>
              <w:t xml:space="preserve">, </w:t>
            </w:r>
            <w:r w:rsidR="005344BE" w:rsidRPr="005344BE">
              <w:rPr>
                <w:lang w:val="fr-CH"/>
              </w:rPr>
              <w:t xml:space="preserve">notamment en ce qui concerne l'intelligence </w:t>
            </w:r>
            <w:r w:rsidR="00E53534" w:rsidRPr="005344BE">
              <w:rPr>
                <w:lang w:val="fr-CH"/>
              </w:rPr>
              <w:t>artificielle.</w:t>
            </w:r>
            <w:r w:rsidRPr="00B2665D">
              <w:rPr>
                <w:lang w:val="fr-CH"/>
              </w:rPr>
              <w:t xml:space="preserve"> </w:t>
            </w:r>
            <w:r w:rsidRPr="00B2665D">
              <w:rPr>
                <w:lang w:val="fr-CH"/>
              </w:rPr>
              <w:cr/>
            </w:r>
            <w:sdt>
              <w:sdtPr>
                <w:rPr>
                  <w:lang w:val="fr-CH"/>
                </w:rPr>
                <w:id w:val="-213423595"/>
                <w:placeholder>
                  <w:docPart w:val="3ADF3DE7250E4F6C94B422657EE10C36"/>
                </w:placeholder>
                <w:showingPlcHdr/>
              </w:sdtPr>
              <w:sdtEndPr/>
              <w:sdtContent>
                <w:r w:rsidR="00084B13" w:rsidRPr="002A0DFA">
                  <w:rPr>
                    <w:rStyle w:val="Platzhaltertext"/>
                    <w:lang w:val="fr-CH"/>
                  </w:rPr>
                  <w:t>Cliquer ou appuyer ici pour saisir du texte.</w:t>
                </w:r>
              </w:sdtContent>
            </w:sdt>
          </w:p>
        </w:tc>
      </w:tr>
      <w:tr w:rsidR="00306207" w:rsidRPr="002A0DFA" w14:paraId="573E2D5F" w14:textId="77777777" w:rsidTr="00FC3F43">
        <w:trPr>
          <w:trHeight w:val="284"/>
        </w:trPr>
        <w:tc>
          <w:tcPr>
            <w:tcW w:w="7410" w:type="dxa"/>
            <w:tcBorders>
              <w:top w:val="single" w:sz="2" w:space="0" w:color="C6C6C6"/>
              <w:bottom w:val="single" w:sz="2" w:space="0" w:color="C6C6C6"/>
            </w:tcBorders>
            <w:tcMar>
              <w:right w:w="227" w:type="dxa"/>
            </w:tcMar>
          </w:tcPr>
          <w:p w14:paraId="27438999" w14:textId="35E01071" w:rsidR="006C3E3C" w:rsidRPr="002A0DFA" w:rsidRDefault="00B2665D" w:rsidP="00306207">
            <w:pPr>
              <w:pStyle w:val="1Standard"/>
              <w:rPr>
                <w:lang w:val="fr-CH"/>
              </w:rPr>
            </w:pPr>
            <w:r>
              <w:rPr>
                <w:lang w:val="fr-CH"/>
              </w:rPr>
              <w:t>Décrivez c</w:t>
            </w:r>
            <w:r w:rsidR="00B0483C" w:rsidRPr="002A0DFA">
              <w:rPr>
                <w:lang w:val="fr-CH"/>
              </w:rPr>
              <w:t>omment le transfert de connaissances est assuré dans votre projet</w:t>
            </w:r>
            <w:r>
              <w:rPr>
                <w:lang w:val="fr-CH"/>
              </w:rPr>
              <w:t>.</w:t>
            </w:r>
          </w:p>
          <w:p w14:paraId="0F667B34" w14:textId="650A34A8" w:rsidR="00306207" w:rsidRPr="002A0DFA" w:rsidRDefault="00923560" w:rsidP="00306207">
            <w:pPr>
              <w:pStyle w:val="1Standard"/>
              <w:rPr>
                <w:lang w:val="fr-CH"/>
              </w:rPr>
            </w:pPr>
            <w:r w:rsidRPr="002A0DFA">
              <w:rPr>
                <w:lang w:val="fr-CH"/>
              </w:rPr>
              <w:t>Veuillez aborder les différentes dimensions du transfert de connaissances, telles que les méthodes de transfert de connaissances (formations, documentation, etc.), les parties prenantes internes et externes impliquées, les technologies et les outils (wikis, plateformes de collaboration),</w:t>
            </w:r>
            <w:r w:rsidR="00E92038" w:rsidRPr="002A0DFA">
              <w:rPr>
                <w:lang w:val="fr-CH"/>
              </w:rPr>
              <w:t xml:space="preserve"> </w:t>
            </w:r>
            <w:r w:rsidRPr="002A0DFA">
              <w:rPr>
                <w:lang w:val="fr-CH"/>
              </w:rPr>
              <w:t>etc.</w:t>
            </w:r>
          </w:p>
          <w:sdt>
            <w:sdtPr>
              <w:rPr>
                <w:lang w:val="fr-CH"/>
              </w:rPr>
              <w:id w:val="-1864589371"/>
              <w:placeholder>
                <w:docPart w:val="B162594A8DBE4AEBAFFDDA4B33054D6D"/>
              </w:placeholder>
              <w:showingPlcHdr/>
            </w:sdtPr>
            <w:sdtEndPr/>
            <w:sdtContent>
              <w:p w14:paraId="50228466" w14:textId="77777777" w:rsidR="00306207" w:rsidRPr="002A0DFA" w:rsidRDefault="00084B13" w:rsidP="00306207">
                <w:pPr>
                  <w:pStyle w:val="1Standard"/>
                  <w:spacing w:before="60" w:after="60"/>
                  <w:rPr>
                    <w:lang w:val="fr-CH"/>
                  </w:rPr>
                </w:pPr>
                <w:r w:rsidRPr="002A0DFA">
                  <w:rPr>
                    <w:rStyle w:val="Platzhaltertext"/>
                    <w:lang w:val="fr-CH"/>
                  </w:rPr>
                  <w:t>Cliquer ou appuyer ici pour saisir du texte.</w:t>
                </w:r>
              </w:p>
            </w:sdtContent>
          </w:sdt>
        </w:tc>
      </w:tr>
      <w:tr w:rsidR="00306207" w:rsidRPr="002A0DFA" w14:paraId="1AA293A1" w14:textId="77777777" w:rsidTr="002F41CD">
        <w:trPr>
          <w:trHeight w:val="284"/>
        </w:trPr>
        <w:tc>
          <w:tcPr>
            <w:tcW w:w="7410" w:type="dxa"/>
            <w:tcBorders>
              <w:top w:val="single" w:sz="2" w:space="0" w:color="C6C6C6"/>
              <w:bottom w:val="single" w:sz="2" w:space="0" w:color="C6C6C6"/>
            </w:tcBorders>
            <w:tcMar>
              <w:right w:w="227" w:type="dxa"/>
            </w:tcMar>
          </w:tcPr>
          <w:p w14:paraId="6F0DCB79" w14:textId="279D3B93" w:rsidR="00306207" w:rsidRPr="002A0DFA" w:rsidRDefault="00923443" w:rsidP="00306207">
            <w:pPr>
              <w:pStyle w:val="1Standard"/>
              <w:rPr>
                <w:lang w:val="fr-CH"/>
              </w:rPr>
            </w:pPr>
            <w:r w:rsidRPr="002A0DFA">
              <w:rPr>
                <w:lang w:val="fr-CH"/>
              </w:rPr>
              <w:t>Décrivez comment votre projet devrait être ancré de manière durable au sein des hautes é</w:t>
            </w:r>
            <w:r w:rsidR="00700478" w:rsidRPr="002A0DFA">
              <w:rPr>
                <w:lang w:val="fr-CH"/>
              </w:rPr>
              <w:t>coles y participant après 202</w:t>
            </w:r>
            <w:r w:rsidR="006C3E3C" w:rsidRPr="002A0DFA">
              <w:rPr>
                <w:lang w:val="fr-CH"/>
              </w:rPr>
              <w:t>8</w:t>
            </w:r>
            <w:r w:rsidR="00700478" w:rsidRPr="002A0DFA">
              <w:rPr>
                <w:lang w:val="fr-CH"/>
              </w:rPr>
              <w:t>.</w:t>
            </w:r>
          </w:p>
          <w:sdt>
            <w:sdtPr>
              <w:rPr>
                <w:lang w:val="fr-CH"/>
              </w:rPr>
              <w:id w:val="427243165"/>
              <w:placeholder>
                <w:docPart w:val="D10FAC4E4AA54C98A58407E3ACD87ADC"/>
              </w:placeholder>
              <w:showingPlcHdr/>
            </w:sdtPr>
            <w:sdtEndPr/>
            <w:sdtContent>
              <w:p w14:paraId="41F622D1" w14:textId="3302145C" w:rsidR="00306207" w:rsidRPr="002A0DFA" w:rsidRDefault="00084B13" w:rsidP="00306207">
                <w:pPr>
                  <w:pStyle w:val="1Standard"/>
                  <w:rPr>
                    <w:lang w:val="fr-CH"/>
                  </w:rPr>
                </w:pPr>
                <w:r w:rsidRPr="002A0DFA">
                  <w:rPr>
                    <w:rStyle w:val="Platzhaltertext"/>
                    <w:lang w:val="fr-CH"/>
                  </w:rPr>
                  <w:t>Cliquer ou appuyer ici pour saisir du texte.</w:t>
                </w:r>
              </w:p>
            </w:sdtContent>
          </w:sdt>
        </w:tc>
      </w:tr>
      <w:tr w:rsidR="002F41CD" w:rsidRPr="002A0DFA" w14:paraId="74FADA81" w14:textId="77777777" w:rsidTr="00A0351D">
        <w:trPr>
          <w:trHeight w:val="284"/>
        </w:trPr>
        <w:tc>
          <w:tcPr>
            <w:tcW w:w="7410" w:type="dxa"/>
            <w:tcBorders>
              <w:top w:val="single" w:sz="2" w:space="0" w:color="C6C6C6"/>
              <w:bottom w:val="single" w:sz="4" w:space="0" w:color="D9D9D9" w:themeColor="background1" w:themeShade="D9"/>
            </w:tcBorders>
            <w:tcMar>
              <w:right w:w="227" w:type="dxa"/>
            </w:tcMar>
          </w:tcPr>
          <w:p w14:paraId="3631E657" w14:textId="132E15BB" w:rsidR="002F41CD" w:rsidRPr="002A0DFA" w:rsidRDefault="002F41CD" w:rsidP="002F41CD">
            <w:pPr>
              <w:pStyle w:val="1Standard"/>
              <w:rPr>
                <w:lang w:val="fr-CH"/>
              </w:rPr>
            </w:pPr>
            <w:r w:rsidRPr="002A0DFA">
              <w:rPr>
                <w:lang w:val="fr-CH"/>
              </w:rPr>
              <w:lastRenderedPageBreak/>
              <w:t>Veuillez décrire comment votre projet adresse les aspects de la diversité et de l’égalité des chances.</w:t>
            </w:r>
            <w:r w:rsidRPr="002A0DFA">
              <w:rPr>
                <w:rStyle w:val="Funotenzeichen"/>
                <w:lang w:val="fr-CH"/>
              </w:rPr>
              <w:footnoteReference w:id="2"/>
            </w:r>
          </w:p>
          <w:sdt>
            <w:sdtPr>
              <w:rPr>
                <w:lang w:val="fr-CH"/>
              </w:rPr>
              <w:id w:val="-399452286"/>
              <w:placeholder>
                <w:docPart w:val="9C71222522B642649C2AC4EF40B3B1FB"/>
              </w:placeholder>
              <w:showingPlcHdr/>
            </w:sdtPr>
            <w:sdtEndPr/>
            <w:sdtContent>
              <w:p w14:paraId="063D33DA" w14:textId="092A98AD" w:rsidR="002F41CD" w:rsidRPr="002A0DFA" w:rsidRDefault="00084B13" w:rsidP="002F41CD">
                <w:pPr>
                  <w:pStyle w:val="1Standard"/>
                  <w:rPr>
                    <w:lang w:val="fr-CH"/>
                  </w:rPr>
                </w:pPr>
                <w:r w:rsidRPr="002A0DFA">
                  <w:rPr>
                    <w:rStyle w:val="Platzhaltertext"/>
                    <w:lang w:val="fr-CH"/>
                  </w:rPr>
                  <w:t>Cliquer ou appuyer ici pour saisir du texte.</w:t>
                </w:r>
              </w:p>
            </w:sdtContent>
          </w:sdt>
        </w:tc>
      </w:tr>
    </w:tbl>
    <w:p w14:paraId="6113351D" w14:textId="0FC229BB" w:rsidR="00753665" w:rsidRDefault="00753665" w:rsidP="009D080A">
      <w:pPr>
        <w:pStyle w:val="1Standard"/>
        <w:rPr>
          <w:lang w:val="fr-CH"/>
        </w:rPr>
      </w:pPr>
    </w:p>
    <w:tbl>
      <w:tblPr>
        <w:tblStyle w:val="Tabellenraster"/>
        <w:tblW w:w="0" w:type="auto"/>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E9026A" w14:paraId="0D0F8357" w14:textId="77777777" w:rsidTr="002F41CD">
        <w:trPr>
          <w:trHeight w:val="404"/>
        </w:trPr>
        <w:tc>
          <w:tcPr>
            <w:tcW w:w="7371" w:type="dxa"/>
            <w:tcBorders>
              <w:top w:val="single" w:sz="4" w:space="0" w:color="000000" w:themeColor="text2"/>
              <w:bottom w:val="single" w:sz="4" w:space="0" w:color="000000" w:themeColor="text2"/>
            </w:tcBorders>
            <w:tcMar>
              <w:right w:w="227" w:type="dxa"/>
            </w:tcMar>
          </w:tcPr>
          <w:p w14:paraId="499C5256" w14:textId="4CAF75AA" w:rsidR="002C1116" w:rsidRPr="00AF0BE0" w:rsidRDefault="004F4533" w:rsidP="004F4533">
            <w:pPr>
              <w:pStyle w:val="1Standard"/>
              <w:spacing w:before="80" w:after="80"/>
              <w:rPr>
                <w:b/>
                <w:sz w:val="19"/>
                <w:szCs w:val="19"/>
                <w:lang w:val="fr-CH"/>
              </w:rPr>
            </w:pPr>
            <w:r>
              <w:rPr>
                <w:b/>
                <w:sz w:val="19"/>
                <w:szCs w:val="19"/>
                <w:lang w:val="fr-CH"/>
              </w:rPr>
              <w:t>Calendrier avec</w:t>
            </w:r>
            <w:r w:rsidR="000471A3">
              <w:rPr>
                <w:b/>
                <w:sz w:val="19"/>
                <w:szCs w:val="19"/>
                <w:lang w:val="fr-CH"/>
              </w:rPr>
              <w:t xml:space="preserve"> </w:t>
            </w:r>
            <w:r w:rsidR="002C1116" w:rsidRPr="00AF0BE0">
              <w:rPr>
                <w:b/>
                <w:sz w:val="19"/>
                <w:szCs w:val="19"/>
                <w:lang w:val="fr-CH"/>
              </w:rPr>
              <w:t>„</w:t>
            </w:r>
            <w:proofErr w:type="spellStart"/>
            <w:r w:rsidR="002C1116" w:rsidRPr="00AF0BE0">
              <w:rPr>
                <w:b/>
                <w:sz w:val="19"/>
                <w:szCs w:val="19"/>
                <w:lang w:val="fr-CH"/>
              </w:rPr>
              <w:t>milestones</w:t>
            </w:r>
            <w:proofErr w:type="spellEnd"/>
            <w:r w:rsidR="002C1116" w:rsidRPr="00AF0BE0">
              <w:rPr>
                <w:b/>
                <w:sz w:val="19"/>
                <w:szCs w:val="19"/>
                <w:lang w:val="fr-CH"/>
              </w:rPr>
              <w:t xml:space="preserve">“ </w:t>
            </w:r>
          </w:p>
        </w:tc>
      </w:tr>
    </w:tbl>
    <w:p w14:paraId="272E48C5" w14:textId="77777777" w:rsidR="00131230" w:rsidRDefault="00131230" w:rsidP="00131230">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DE74AB" w14:paraId="2310F965" w14:textId="77777777" w:rsidTr="003525BB">
        <w:trPr>
          <w:trHeight w:val="288"/>
        </w:trPr>
        <w:tc>
          <w:tcPr>
            <w:tcW w:w="1701" w:type="dxa"/>
          </w:tcPr>
          <w:p w14:paraId="35AA6ED4" w14:textId="59ADAD86" w:rsidR="00947D0E" w:rsidRPr="00DE74AB" w:rsidRDefault="004F4533" w:rsidP="004F4533">
            <w:pPr>
              <w:pStyle w:val="1Standard"/>
              <w:jc w:val="center"/>
              <w:rPr>
                <w:b/>
                <w:lang w:val="fr-CH"/>
              </w:rPr>
            </w:pPr>
            <w:r>
              <w:rPr>
                <w:b/>
                <w:lang w:val="fr-CH"/>
              </w:rPr>
              <w:t>D</w:t>
            </w:r>
            <w:r w:rsidR="009E4355">
              <w:rPr>
                <w:b/>
                <w:lang w:val="fr-CH"/>
              </w:rPr>
              <w:t>ate de début et</w:t>
            </w:r>
            <w:r>
              <w:rPr>
                <w:b/>
                <w:lang w:val="fr-CH"/>
              </w:rPr>
              <w:t xml:space="preserve"> fin</w:t>
            </w:r>
          </w:p>
        </w:tc>
        <w:tc>
          <w:tcPr>
            <w:tcW w:w="5657" w:type="dxa"/>
          </w:tcPr>
          <w:p w14:paraId="666A9CDF" w14:textId="17F7AB5E" w:rsidR="00947D0E" w:rsidRDefault="004F4533" w:rsidP="00947D0E">
            <w:pPr>
              <w:pStyle w:val="1Standard"/>
              <w:jc w:val="center"/>
              <w:rPr>
                <w:b/>
                <w:lang w:val="fr-CH"/>
              </w:rPr>
            </w:pPr>
            <w:r>
              <w:rPr>
                <w:b/>
                <w:lang w:val="fr-CH"/>
              </w:rPr>
              <w:t>Phase de projet</w:t>
            </w:r>
          </w:p>
        </w:tc>
      </w:tr>
      <w:tr w:rsidR="00947D0E" w:rsidRPr="002A0DFA" w14:paraId="7555F6F8" w14:textId="77777777" w:rsidTr="003525BB">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7AC9FDB" w:rsidR="00947D0E" w:rsidRPr="003D7066"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lang w:val="fr-CH"/>
            </w:rPr>
            <w:id w:val="1274592876"/>
            <w:placeholder>
              <w:docPart w:val="3839A7817B554B8FB487273287B72812"/>
            </w:placeholder>
            <w:showingPlcHdr/>
          </w:sdtPr>
          <w:sdtEndPr/>
          <w:sdtContent>
            <w:tc>
              <w:tcPr>
                <w:tcW w:w="5657" w:type="dxa"/>
              </w:tcPr>
              <w:p w14:paraId="6FF3C192" w14:textId="48B653EC" w:rsidR="00947D0E" w:rsidRPr="003D7066" w:rsidRDefault="00F4529A" w:rsidP="00AF0BE0">
                <w:pPr>
                  <w:pStyle w:val="1Standard"/>
                  <w:spacing w:before="60" w:after="60"/>
                  <w:rPr>
                    <w:szCs w:val="17"/>
                    <w:lang w:val="fr-CH"/>
                  </w:rPr>
                </w:pPr>
                <w:r w:rsidRPr="0056356C">
                  <w:rPr>
                    <w:rStyle w:val="Platzhaltertext"/>
                    <w:lang w:val="fr-CH"/>
                  </w:rPr>
                  <w:t>Cliquer ou appuyer ici pour saisir du texte.</w:t>
                </w:r>
              </w:p>
            </w:tc>
          </w:sdtContent>
        </w:sdt>
      </w:tr>
      <w:tr w:rsidR="00947D0E" w:rsidRPr="002A0DFA" w14:paraId="613AF2DE" w14:textId="77777777" w:rsidTr="003525BB">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566D7A39" w:rsidR="00947D0E" w:rsidRPr="003D7066" w:rsidRDefault="003D7066" w:rsidP="00947D0E">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lang w:val="fr-CH"/>
            </w:rPr>
            <w:id w:val="-1375539873"/>
            <w:placeholder>
              <w:docPart w:val="25A9FD020FDB47129B29ACB6284D1C64"/>
            </w:placeholder>
            <w:showingPlcHdr/>
          </w:sdtPr>
          <w:sdtEndPr/>
          <w:sdtContent>
            <w:tc>
              <w:tcPr>
                <w:tcW w:w="5657" w:type="dxa"/>
              </w:tcPr>
              <w:p w14:paraId="10A691FB" w14:textId="5E0C9739" w:rsidR="00947D0E" w:rsidRPr="003D7066" w:rsidRDefault="00F4529A" w:rsidP="00947D0E">
                <w:pPr>
                  <w:pStyle w:val="1Standard"/>
                  <w:spacing w:before="60" w:after="60"/>
                  <w:rPr>
                    <w:szCs w:val="17"/>
                    <w:lang w:val="fr-CH"/>
                  </w:rPr>
                </w:pPr>
                <w:r w:rsidRPr="0056356C">
                  <w:rPr>
                    <w:rStyle w:val="Platzhaltertext"/>
                    <w:lang w:val="fr-CH"/>
                  </w:rPr>
                  <w:t>Cliquer ou appuyer ici pour saisir du texte.</w:t>
                </w:r>
              </w:p>
            </w:tc>
          </w:sdtContent>
        </w:sdt>
      </w:tr>
      <w:tr w:rsidR="00947D0E" w:rsidRPr="002A0DFA" w14:paraId="75DE1AB3" w14:textId="77777777" w:rsidTr="003525BB">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0CD97CF7" w:rsidR="00947D0E" w:rsidRPr="00F26708"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000471A3" w:rsidRPr="00F26708">
                  <w:rPr>
                    <w:rStyle w:val="Platzhaltertext"/>
                    <w:sz w:val="14"/>
                    <w:szCs w:val="14"/>
                    <w:lang w:val="fr-CH"/>
                  </w:rPr>
                  <w:t>.</w:t>
                </w:r>
              </w:p>
            </w:tc>
          </w:sdtContent>
        </w:sdt>
        <w:sdt>
          <w:sdtPr>
            <w:rPr>
              <w:lang w:val="fr-CH"/>
            </w:rPr>
            <w:id w:val="1658192341"/>
            <w:placeholder>
              <w:docPart w:val="BC4EB7D8220644FEB2415403049928D5"/>
            </w:placeholder>
            <w:showingPlcHdr/>
          </w:sdtPr>
          <w:sdtEndPr/>
          <w:sdtContent>
            <w:tc>
              <w:tcPr>
                <w:tcW w:w="5657" w:type="dxa"/>
              </w:tcPr>
              <w:p w14:paraId="40E6EB4F" w14:textId="4F44EDCE" w:rsidR="00947D0E" w:rsidRPr="003D7066" w:rsidRDefault="00F4529A" w:rsidP="00AF0BE0">
                <w:pPr>
                  <w:pStyle w:val="1Standard"/>
                  <w:spacing w:before="60" w:after="60"/>
                  <w:rPr>
                    <w:szCs w:val="17"/>
                    <w:lang w:val="fr-CH"/>
                  </w:rPr>
                </w:pPr>
                <w:r w:rsidRPr="0056356C">
                  <w:rPr>
                    <w:rStyle w:val="Platzhaltertext"/>
                    <w:lang w:val="fr-CH"/>
                  </w:rPr>
                  <w:t>Cliquer ou appuyer ici pour saisir du texte.</w:t>
                </w:r>
              </w:p>
            </w:tc>
          </w:sdtContent>
        </w:sdt>
      </w:tr>
    </w:tbl>
    <w:p w14:paraId="635EE4BE" w14:textId="00073680" w:rsidR="002D111A" w:rsidRDefault="002D111A" w:rsidP="002D111A">
      <w:pPr>
        <w:spacing w:after="0"/>
        <w:rPr>
          <w:rFonts w:ascii="Arial" w:hAnsi="Arial"/>
          <w:spacing w:val="5"/>
          <w:sz w:val="17"/>
          <w:lang w:val="fr-CH"/>
        </w:rPr>
      </w:pPr>
    </w:p>
    <w:p w14:paraId="2FC27796" w14:textId="42DDD603" w:rsidR="00700478" w:rsidRDefault="00700478" w:rsidP="002D111A">
      <w:pPr>
        <w:spacing w:after="0"/>
        <w:rPr>
          <w:rFonts w:ascii="Arial" w:hAnsi="Arial"/>
          <w:spacing w:val="5"/>
          <w:sz w:val="17"/>
          <w:lang w:val="fr-CH"/>
        </w:rPr>
      </w:pPr>
    </w:p>
    <w:p w14:paraId="78626B40" w14:textId="77777777" w:rsidR="00374B99" w:rsidRDefault="00374B99">
      <w:pPr>
        <w:rPr>
          <w:rFonts w:ascii="Arial" w:hAnsi="Arial"/>
          <w:spacing w:val="5"/>
          <w:sz w:val="17"/>
          <w:highlight w:val="green"/>
          <w:lang w:val="fr-CH"/>
        </w:rPr>
      </w:pPr>
      <w:r>
        <w:rPr>
          <w:rFonts w:ascii="Arial" w:hAnsi="Arial"/>
          <w:spacing w:val="5"/>
          <w:sz w:val="17"/>
          <w:highlight w:val="green"/>
          <w:lang w:val="fr-CH"/>
        </w:rPr>
        <w:br w:type="page"/>
      </w:r>
    </w:p>
    <w:p w14:paraId="5367FECA" w14:textId="5BBA48F2" w:rsidR="003F76E4" w:rsidRPr="0056356C" w:rsidRDefault="00B16D61" w:rsidP="009572CF">
      <w:pPr>
        <w:pStyle w:val="Listenabsatz"/>
        <w:numPr>
          <w:ilvl w:val="0"/>
          <w:numId w:val="29"/>
        </w:numPr>
        <w:spacing w:after="0"/>
        <w:rPr>
          <w:rFonts w:ascii="Arial" w:hAnsi="Arial"/>
          <w:b/>
          <w:spacing w:val="5"/>
          <w:sz w:val="19"/>
          <w:szCs w:val="19"/>
          <w:lang w:val="fr-CH"/>
        </w:rPr>
      </w:pPr>
      <w:r w:rsidRPr="0056356C">
        <w:rPr>
          <w:rFonts w:ascii="Arial" w:hAnsi="Arial"/>
          <w:b/>
          <w:spacing w:val="5"/>
          <w:sz w:val="19"/>
          <w:szCs w:val="19"/>
          <w:lang w:val="fr-CH"/>
        </w:rPr>
        <w:lastRenderedPageBreak/>
        <w:t>Budget du projet</w:t>
      </w:r>
      <w:r w:rsidR="009572CF">
        <w:rPr>
          <w:rFonts w:ascii="Arial" w:hAnsi="Arial"/>
          <w:b/>
          <w:spacing w:val="5"/>
          <w:sz w:val="19"/>
          <w:szCs w:val="19"/>
          <w:lang w:val="fr-CH"/>
        </w:rPr>
        <w:t xml:space="preserve"> </w:t>
      </w:r>
      <w:r w:rsidR="009572CF" w:rsidRPr="009572CF">
        <w:rPr>
          <w:rFonts w:ascii="Arial" w:hAnsi="Arial"/>
          <w:b/>
          <w:spacing w:val="5"/>
          <w:sz w:val="19"/>
          <w:szCs w:val="19"/>
          <w:lang w:val="fr-CH"/>
        </w:rPr>
        <w:t>en CHF</w:t>
      </w:r>
    </w:p>
    <w:p w14:paraId="25815D76" w14:textId="41EB7E31" w:rsidR="003F76E4" w:rsidRPr="009B58C4" w:rsidRDefault="003F76E4" w:rsidP="002D111A">
      <w:pPr>
        <w:spacing w:after="0"/>
        <w:rPr>
          <w:rFonts w:ascii="Arial" w:hAnsi="Arial"/>
          <w:spacing w:val="5"/>
          <w:sz w:val="17"/>
          <w:lang w:val="fr-CH"/>
        </w:rPr>
      </w:pPr>
    </w:p>
    <w:p w14:paraId="29072821" w14:textId="7EA833AB" w:rsidR="00450A5E" w:rsidRPr="002A0DFA" w:rsidRDefault="0058396F" w:rsidP="00450A5E">
      <w:pPr>
        <w:spacing w:after="0"/>
        <w:rPr>
          <w:rFonts w:ascii="Arial" w:hAnsi="Arial"/>
          <w:spacing w:val="5"/>
          <w:sz w:val="17"/>
          <w:lang w:val="fr-CH"/>
        </w:rPr>
      </w:pPr>
      <w:r w:rsidRPr="002A0DFA">
        <w:rPr>
          <w:rFonts w:ascii="Arial" w:hAnsi="Arial"/>
          <w:spacing w:val="5"/>
          <w:sz w:val="17"/>
          <w:lang w:val="fr-CH"/>
        </w:rPr>
        <w:t xml:space="preserve">Veuillez </w:t>
      </w:r>
      <w:r w:rsidR="00A93508" w:rsidRPr="002A0DFA">
        <w:rPr>
          <w:rFonts w:ascii="Arial" w:hAnsi="Arial"/>
          <w:spacing w:val="5"/>
          <w:sz w:val="17"/>
          <w:lang w:val="fr-CH"/>
        </w:rPr>
        <w:t>sélectionner l’un des formulaires Excel ci-dessous et le compléter avant de le joindre à votre demande.</w:t>
      </w:r>
      <w:r w:rsidR="00B2665D" w:rsidRPr="002A0DFA">
        <w:rPr>
          <w:rFonts w:ascii="Arial" w:hAnsi="Arial"/>
          <w:spacing w:val="5"/>
          <w:sz w:val="17"/>
          <w:lang w:val="fr-CH"/>
        </w:rPr>
        <w:t xml:space="preserve"> </w:t>
      </w:r>
      <w:r w:rsidR="00B2665D" w:rsidRPr="00B2665D">
        <w:rPr>
          <w:rFonts w:ascii="Arial" w:hAnsi="Arial"/>
          <w:spacing w:val="5"/>
          <w:sz w:val="17"/>
          <w:lang w:val="fr-CH"/>
        </w:rPr>
        <w:t xml:space="preserve">Veuillez noter qu'une feuille de calcul séparée est prévue pour chaque année du projet, </w:t>
      </w:r>
      <w:r w:rsidR="00822A84">
        <w:rPr>
          <w:rFonts w:ascii="Arial" w:hAnsi="Arial"/>
          <w:spacing w:val="5"/>
          <w:sz w:val="17"/>
          <w:lang w:val="fr-CH"/>
        </w:rPr>
        <w:t xml:space="preserve">le total </w:t>
      </w:r>
      <w:r w:rsidR="00822A84" w:rsidRPr="00B2665D">
        <w:rPr>
          <w:rFonts w:ascii="Arial" w:hAnsi="Arial"/>
          <w:spacing w:val="5"/>
          <w:sz w:val="17"/>
          <w:lang w:val="fr-CH"/>
        </w:rPr>
        <w:t>des différentes années</w:t>
      </w:r>
      <w:r w:rsidR="00822A84">
        <w:rPr>
          <w:rFonts w:ascii="Arial" w:hAnsi="Arial"/>
          <w:spacing w:val="5"/>
          <w:sz w:val="17"/>
          <w:lang w:val="fr-CH"/>
        </w:rPr>
        <w:t xml:space="preserve"> étant calculé</w:t>
      </w:r>
      <w:r w:rsidR="00B2665D" w:rsidRPr="00B2665D">
        <w:rPr>
          <w:rFonts w:ascii="Arial" w:hAnsi="Arial"/>
          <w:spacing w:val="5"/>
          <w:sz w:val="17"/>
          <w:lang w:val="fr-CH"/>
        </w:rPr>
        <w:t xml:space="preserve"> automatiquement.</w:t>
      </w:r>
    </w:p>
    <w:p w14:paraId="129B504F" w14:textId="77777777" w:rsidR="00450A5E" w:rsidRPr="002A0DFA" w:rsidRDefault="00450A5E" w:rsidP="00450A5E">
      <w:pPr>
        <w:spacing w:after="0"/>
        <w:rPr>
          <w:rFonts w:ascii="Arial" w:hAnsi="Arial"/>
          <w:spacing w:val="5"/>
          <w:sz w:val="17"/>
          <w:lang w:val="fr-CH"/>
        </w:rPr>
      </w:pPr>
    </w:p>
    <w:p w14:paraId="6B64A3C3" w14:textId="7269CDC6" w:rsidR="00450A5E" w:rsidRPr="002A0DFA" w:rsidRDefault="00B70C8C" w:rsidP="00450A5E">
      <w:pPr>
        <w:spacing w:after="0"/>
        <w:rPr>
          <w:rFonts w:ascii="Arial" w:hAnsi="Arial"/>
          <w:spacing w:val="5"/>
          <w:sz w:val="17"/>
          <w:lang w:val="fr-CH"/>
        </w:rPr>
      </w:pPr>
      <w:r w:rsidRPr="002A0DFA">
        <w:rPr>
          <w:rFonts w:ascii="Arial" w:hAnsi="Arial"/>
          <w:spacing w:val="5"/>
          <w:sz w:val="17"/>
          <w:lang w:val="fr-CH"/>
        </w:rPr>
        <w:t xml:space="preserve">Formulaire </w:t>
      </w:r>
      <w:r w:rsidR="0058396F" w:rsidRPr="002A0DFA">
        <w:rPr>
          <w:rFonts w:ascii="Arial" w:hAnsi="Arial"/>
          <w:spacing w:val="5"/>
          <w:sz w:val="17"/>
          <w:lang w:val="fr-CH"/>
        </w:rPr>
        <w:t>disponible :</w:t>
      </w:r>
    </w:p>
    <w:p w14:paraId="0EEB7178" w14:textId="0FEA641E" w:rsidR="00450A5E" w:rsidRPr="002A0DFA" w:rsidRDefault="00450A5E" w:rsidP="00450A5E">
      <w:pPr>
        <w:spacing w:after="0"/>
        <w:rPr>
          <w:rFonts w:ascii="Arial" w:hAnsi="Arial"/>
          <w:spacing w:val="5"/>
          <w:sz w:val="17"/>
          <w:lang w:val="fr-CH"/>
        </w:rPr>
      </w:pPr>
      <w:r w:rsidRPr="002A0DFA">
        <w:rPr>
          <w:rFonts w:ascii="Arial" w:hAnsi="Arial"/>
          <w:spacing w:val="5"/>
          <w:sz w:val="17"/>
          <w:lang w:val="fr-CH"/>
        </w:rPr>
        <w:t xml:space="preserve">- </w:t>
      </w:r>
      <w:r w:rsidR="0058396F" w:rsidRPr="002A0DFA">
        <w:rPr>
          <w:rFonts w:ascii="Arial" w:hAnsi="Arial"/>
          <w:spacing w:val="5"/>
          <w:sz w:val="17"/>
          <w:lang w:val="fr-CH"/>
        </w:rPr>
        <w:t xml:space="preserve">Budget (contributions liées à des projets) « </w:t>
      </w:r>
      <w:r w:rsidR="009B58C4" w:rsidRPr="002A0DFA">
        <w:rPr>
          <w:rFonts w:ascii="Arial" w:hAnsi="Arial"/>
          <w:spacing w:val="5"/>
          <w:sz w:val="17"/>
          <w:lang w:val="fr-CH"/>
        </w:rPr>
        <w:t>I</w:t>
      </w:r>
      <w:r w:rsidR="0058396F" w:rsidRPr="002A0DFA">
        <w:rPr>
          <w:rFonts w:ascii="Arial" w:hAnsi="Arial"/>
          <w:spacing w:val="5"/>
          <w:sz w:val="17"/>
          <w:lang w:val="fr-CH"/>
        </w:rPr>
        <w:t>ndividuel »</w:t>
      </w:r>
      <w:r w:rsidRPr="002A0DFA">
        <w:rPr>
          <w:rFonts w:ascii="Arial" w:hAnsi="Arial"/>
          <w:spacing w:val="5"/>
          <w:sz w:val="17"/>
          <w:lang w:val="fr-CH"/>
        </w:rPr>
        <w:t xml:space="preserve"> (</w:t>
      </w:r>
      <w:r w:rsidR="00B2665D" w:rsidRPr="00B2665D">
        <w:rPr>
          <w:rFonts w:ascii="Arial" w:hAnsi="Arial"/>
          <w:spacing w:val="5"/>
          <w:sz w:val="17"/>
          <w:lang w:val="fr-CH"/>
        </w:rPr>
        <w:t>pour les projets déposés par des institutions individuelles</w:t>
      </w:r>
      <w:r w:rsidRPr="002A0DFA">
        <w:rPr>
          <w:rFonts w:ascii="Arial" w:hAnsi="Arial"/>
          <w:spacing w:val="5"/>
          <w:sz w:val="17"/>
          <w:lang w:val="fr-CH"/>
        </w:rPr>
        <w:t>)</w:t>
      </w:r>
    </w:p>
    <w:p w14:paraId="796CC55B" w14:textId="7C5E390A" w:rsidR="00450A5E" w:rsidRPr="00B2665D" w:rsidRDefault="00450A5E" w:rsidP="00450A5E">
      <w:pPr>
        <w:spacing w:after="0"/>
        <w:rPr>
          <w:rFonts w:ascii="Arial" w:hAnsi="Arial"/>
          <w:spacing w:val="5"/>
          <w:sz w:val="17"/>
          <w:lang w:val="fr-CH"/>
        </w:rPr>
      </w:pPr>
      <w:r w:rsidRPr="002A0DFA">
        <w:rPr>
          <w:rFonts w:ascii="Arial" w:hAnsi="Arial"/>
          <w:spacing w:val="5"/>
          <w:sz w:val="17"/>
          <w:lang w:val="fr-CH"/>
        </w:rPr>
        <w:t xml:space="preserve">- </w:t>
      </w:r>
      <w:r w:rsidR="0058396F" w:rsidRPr="002A0DFA">
        <w:rPr>
          <w:rFonts w:ascii="Arial" w:hAnsi="Arial"/>
          <w:spacing w:val="5"/>
          <w:sz w:val="17"/>
          <w:lang w:val="fr-CH"/>
        </w:rPr>
        <w:t>Budget (contributions liées à des projets)</w:t>
      </w:r>
      <w:r w:rsidR="00B70C8C" w:rsidRPr="002A0DFA">
        <w:rPr>
          <w:rFonts w:ascii="Arial" w:hAnsi="Arial"/>
          <w:spacing w:val="5"/>
          <w:sz w:val="17"/>
          <w:lang w:val="fr-CH"/>
        </w:rPr>
        <w:t xml:space="preserve"> « </w:t>
      </w:r>
      <w:r w:rsidR="0058396F" w:rsidRPr="002A0DFA">
        <w:rPr>
          <w:rFonts w:ascii="Arial" w:hAnsi="Arial"/>
          <w:spacing w:val="5"/>
          <w:sz w:val="17"/>
          <w:lang w:val="fr-CH"/>
        </w:rPr>
        <w:t>Multiple »</w:t>
      </w:r>
      <w:r w:rsidRPr="002A0DFA">
        <w:rPr>
          <w:rFonts w:ascii="Arial" w:hAnsi="Arial"/>
          <w:spacing w:val="5"/>
          <w:sz w:val="17"/>
          <w:lang w:val="fr-CH"/>
        </w:rPr>
        <w:t xml:space="preserve"> (</w:t>
      </w:r>
      <w:r w:rsidR="00B2665D" w:rsidRPr="00B2665D">
        <w:rPr>
          <w:rFonts w:ascii="Arial" w:hAnsi="Arial"/>
          <w:spacing w:val="5"/>
          <w:sz w:val="17"/>
          <w:lang w:val="fr-CH"/>
        </w:rPr>
        <w:t xml:space="preserve">pour les projets de coopération </w:t>
      </w:r>
      <w:r w:rsidR="00645F2B">
        <w:rPr>
          <w:rFonts w:ascii="Arial" w:hAnsi="Arial"/>
          <w:spacing w:val="5"/>
          <w:sz w:val="17"/>
          <w:lang w:val="fr-CH"/>
        </w:rPr>
        <w:t xml:space="preserve">déposés </w:t>
      </w:r>
      <w:r w:rsidR="00B2665D" w:rsidRPr="00B2665D">
        <w:rPr>
          <w:rFonts w:ascii="Arial" w:hAnsi="Arial"/>
          <w:spacing w:val="5"/>
          <w:sz w:val="17"/>
          <w:lang w:val="fr-CH"/>
        </w:rPr>
        <w:t>par plusieurs institutions</w:t>
      </w:r>
      <w:r w:rsidRPr="002A0DFA">
        <w:rPr>
          <w:rFonts w:ascii="Arial" w:hAnsi="Arial"/>
          <w:spacing w:val="5"/>
          <w:sz w:val="17"/>
          <w:lang w:val="fr-CH"/>
        </w:rPr>
        <w:t>)</w:t>
      </w:r>
    </w:p>
    <w:p w14:paraId="5CDC402C" w14:textId="77777777" w:rsidR="00450A5E" w:rsidRPr="00B2665D" w:rsidRDefault="00450A5E" w:rsidP="00450A5E">
      <w:pPr>
        <w:spacing w:after="0"/>
        <w:rPr>
          <w:rFonts w:ascii="Arial" w:hAnsi="Arial"/>
          <w:spacing w:val="5"/>
          <w:sz w:val="17"/>
          <w:lang w:val="fr-CH"/>
        </w:rPr>
      </w:pPr>
    </w:p>
    <w:p w14:paraId="6D864FAB" w14:textId="26707179" w:rsidR="00AD79D2" w:rsidRDefault="00EE68E5" w:rsidP="00AD79D2">
      <w:pPr>
        <w:pStyle w:val="1Standard"/>
        <w:rPr>
          <w:lang w:val="fr-CH"/>
        </w:rPr>
      </w:pPr>
      <w:r>
        <w:rPr>
          <w:lang w:val="fr-CH"/>
        </w:rPr>
        <w:t>La contribution fédérale accordée dans le cadre du projet devra être utilisée</w:t>
      </w:r>
      <w:r w:rsidR="00AD79D2" w:rsidRPr="00E64DA0">
        <w:rPr>
          <w:lang w:val="fr-CH"/>
        </w:rPr>
        <w:t xml:space="preserve"> d’ici à la fin </w:t>
      </w:r>
      <w:r w:rsidR="00B2665D">
        <w:rPr>
          <w:lang w:val="fr-CH"/>
        </w:rPr>
        <w:t>2028</w:t>
      </w:r>
      <w:r w:rsidR="00AD79D2" w:rsidRPr="00E64DA0">
        <w:rPr>
          <w:lang w:val="fr-CH"/>
        </w:rPr>
        <w:t xml:space="preserve">. </w:t>
      </w:r>
      <w:r>
        <w:rPr>
          <w:lang w:val="fr-CH"/>
        </w:rPr>
        <w:t>Autrement</w:t>
      </w:r>
      <w:r w:rsidR="00AD79D2" w:rsidRPr="00E64DA0">
        <w:rPr>
          <w:lang w:val="fr-CH"/>
        </w:rPr>
        <w:t xml:space="preserve">, le solde non utilisé devra </w:t>
      </w:r>
      <w:r w:rsidR="00AD79D2">
        <w:rPr>
          <w:lang w:val="fr-CH"/>
        </w:rPr>
        <w:t>être retourné au SEFRI.</w:t>
      </w:r>
    </w:p>
    <w:p w14:paraId="3A1B89E0" w14:textId="77777777" w:rsidR="00036CF9" w:rsidRDefault="00036CF9">
      <w:pPr>
        <w:rPr>
          <w:rFonts w:ascii="Arial" w:hAnsi="Arial" w:cs="Arial"/>
          <w:b/>
          <w:spacing w:val="5"/>
          <w:sz w:val="19"/>
          <w:szCs w:val="19"/>
          <w:lang w:val="fr-CH"/>
        </w:rPr>
      </w:pPr>
      <w:r>
        <w:rPr>
          <w:rFonts w:cs="Arial"/>
          <w:b/>
          <w:sz w:val="19"/>
          <w:szCs w:val="19"/>
          <w:lang w:val="fr-CH"/>
        </w:rPr>
        <w:br w:type="page"/>
      </w:r>
    </w:p>
    <w:p w14:paraId="753C6721" w14:textId="791F2000" w:rsidR="002E1620" w:rsidRPr="0056356C" w:rsidRDefault="00DF2FE8" w:rsidP="00DF2FE8">
      <w:pPr>
        <w:pStyle w:val="1Standard"/>
        <w:numPr>
          <w:ilvl w:val="0"/>
          <w:numId w:val="29"/>
        </w:numPr>
        <w:rPr>
          <w:rFonts w:cs="Arial"/>
          <w:b/>
          <w:sz w:val="19"/>
          <w:szCs w:val="19"/>
          <w:lang w:val="fr-CH"/>
        </w:rPr>
      </w:pPr>
      <w:r w:rsidRPr="0056356C">
        <w:rPr>
          <w:rFonts w:cs="Arial"/>
          <w:b/>
          <w:sz w:val="19"/>
          <w:szCs w:val="19"/>
          <w:lang w:val="fr-CH"/>
        </w:rPr>
        <w:lastRenderedPageBreak/>
        <w:t>Remarques</w:t>
      </w:r>
    </w:p>
    <w:p w14:paraId="31B59B92" w14:textId="77777777" w:rsidR="002E1620" w:rsidRPr="004A5F45" w:rsidRDefault="002E1620" w:rsidP="009D080A">
      <w:pPr>
        <w:pStyle w:val="1Standard"/>
        <w:rPr>
          <w:rFonts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44C2B4D2" w:rsidR="00A24353" w:rsidRPr="00AF0BE0" w:rsidRDefault="004A5F45" w:rsidP="00C37A24">
            <w:pPr>
              <w:pStyle w:val="1Standard"/>
              <w:spacing w:before="80" w:after="80"/>
              <w:rPr>
                <w:b/>
                <w:sz w:val="19"/>
                <w:szCs w:val="19"/>
              </w:rPr>
            </w:pPr>
            <w:r>
              <w:rPr>
                <w:b/>
                <w:sz w:val="19"/>
                <w:szCs w:val="19"/>
                <w:lang w:val="fr-CH"/>
              </w:rPr>
              <w:t>Remarques</w:t>
            </w:r>
          </w:p>
        </w:tc>
      </w:tr>
      <w:tr w:rsidR="00A24353" w:rsidRPr="002A0DFA" w14:paraId="00E5F976" w14:textId="77777777" w:rsidTr="005E49B7">
        <w:trPr>
          <w:trHeight w:val="284"/>
        </w:trPr>
        <w:sdt>
          <w:sdtPr>
            <w:rPr>
              <w:lang w:val="fr-CH"/>
            </w:rPr>
            <w:id w:val="-536356985"/>
            <w:placeholder>
              <w:docPart w:val="64D9A682E87E49AC9E0A5F04928F8E47"/>
            </w:placeholder>
            <w:showingPlcHdr/>
          </w:sdtPr>
          <w:sdtEndPr/>
          <w:sdtContent>
            <w:tc>
              <w:tcPr>
                <w:tcW w:w="7637" w:type="dxa"/>
                <w:tcBorders>
                  <w:top w:val="single" w:sz="4" w:space="0" w:color="auto"/>
                  <w:bottom w:val="single" w:sz="2" w:space="0" w:color="C6C6C6"/>
                </w:tcBorders>
                <w:tcMar>
                  <w:right w:w="227" w:type="dxa"/>
                </w:tcMar>
              </w:tcPr>
              <w:p w14:paraId="3FC197B6" w14:textId="638326D3" w:rsidR="00A24353" w:rsidRPr="003D7066" w:rsidRDefault="000A74D2" w:rsidP="004D793A">
                <w:pPr>
                  <w:pStyle w:val="1Standard"/>
                  <w:spacing w:before="60" w:after="60"/>
                  <w:rPr>
                    <w:lang w:val="fr-CH"/>
                  </w:rPr>
                </w:pPr>
                <w:r w:rsidRPr="0056356C">
                  <w:rPr>
                    <w:rStyle w:val="Platzhaltertext"/>
                    <w:lang w:val="fr-CH"/>
                  </w:rPr>
                  <w:t>Cliquer ou appuyer ici pour saisir du texte.</w:t>
                </w:r>
              </w:p>
            </w:tc>
          </w:sdtContent>
        </w:sdt>
      </w:tr>
    </w:tbl>
    <w:p w14:paraId="119FDD44" w14:textId="77777777" w:rsidR="001A03E3" w:rsidRPr="003D7066" w:rsidRDefault="001A03E3" w:rsidP="009D080A">
      <w:pPr>
        <w:pStyle w:val="1Standard"/>
        <w:rPr>
          <w:lang w:val="fr-CH"/>
        </w:rPr>
      </w:pPr>
    </w:p>
    <w:p w14:paraId="239F7E55" w14:textId="77777777" w:rsidR="00450A5E" w:rsidRDefault="00450A5E" w:rsidP="005D61E8">
      <w:pPr>
        <w:rPr>
          <w:lang w:val="fr-CH"/>
        </w:rPr>
      </w:pPr>
    </w:p>
    <w:p w14:paraId="75B94166" w14:textId="77777777" w:rsidR="00450A5E" w:rsidRDefault="00450A5E" w:rsidP="005D61E8">
      <w:pPr>
        <w:rPr>
          <w:lang w:val="fr-CH"/>
        </w:rPr>
      </w:pPr>
    </w:p>
    <w:p w14:paraId="574E5E9F" w14:textId="77777777" w:rsidR="00450A5E" w:rsidRDefault="00450A5E" w:rsidP="005D61E8">
      <w:pPr>
        <w:rPr>
          <w:lang w:val="fr-CH"/>
        </w:rPr>
      </w:pPr>
    </w:p>
    <w:p w14:paraId="49A308A6" w14:textId="77777777" w:rsidR="00450A5E" w:rsidRPr="00335EF0" w:rsidRDefault="00450A5E">
      <w:pPr>
        <w:rPr>
          <w:rFonts w:ascii="Arial" w:hAnsi="Arial" w:cs="Arial"/>
          <w:b/>
          <w:spacing w:val="5"/>
          <w:sz w:val="19"/>
          <w:szCs w:val="19"/>
          <w:lang w:val="fr-CH"/>
        </w:rPr>
      </w:pPr>
      <w:r w:rsidRPr="00335EF0">
        <w:rPr>
          <w:rFonts w:cs="Arial"/>
          <w:b/>
          <w:sz w:val="19"/>
          <w:szCs w:val="19"/>
          <w:lang w:val="fr-CH"/>
        </w:rPr>
        <w:br w:type="page"/>
      </w:r>
    </w:p>
    <w:p w14:paraId="7490E74E" w14:textId="2EBE475E" w:rsidR="00450A5E" w:rsidRPr="00355139" w:rsidRDefault="00F068C6" w:rsidP="00355139">
      <w:pPr>
        <w:pStyle w:val="1Standard"/>
        <w:numPr>
          <w:ilvl w:val="0"/>
          <w:numId w:val="29"/>
        </w:numPr>
        <w:rPr>
          <w:rFonts w:cs="Arial"/>
          <w:b/>
          <w:sz w:val="19"/>
          <w:szCs w:val="19"/>
          <w:lang w:val="fr-CH"/>
        </w:rPr>
      </w:pPr>
      <w:r w:rsidRPr="00355139">
        <w:rPr>
          <w:rFonts w:cs="Arial"/>
          <w:b/>
          <w:sz w:val="19"/>
          <w:szCs w:val="19"/>
          <w:lang w:val="fr-CH"/>
        </w:rPr>
        <w:lastRenderedPageBreak/>
        <w:t>Information sur la protection des données</w:t>
      </w:r>
    </w:p>
    <w:p w14:paraId="76068A9A" w14:textId="77777777" w:rsidR="00450A5E" w:rsidRPr="00355139" w:rsidRDefault="00450A5E" w:rsidP="00355139">
      <w:pPr>
        <w:spacing w:after="0" w:line="256" w:lineRule="exact"/>
        <w:rPr>
          <w:rFonts w:ascii="Arial" w:hAnsi="Arial" w:cs="Arial"/>
          <w:sz w:val="17"/>
          <w:szCs w:val="17"/>
          <w:lang w:val="fr-CH"/>
        </w:rPr>
      </w:pPr>
    </w:p>
    <w:p w14:paraId="3E9E980E" w14:textId="77777777" w:rsidR="00355139" w:rsidRPr="00355139" w:rsidRDefault="00500C19" w:rsidP="00355139">
      <w:pPr>
        <w:spacing w:after="0" w:line="256" w:lineRule="exact"/>
        <w:rPr>
          <w:rFonts w:ascii="Arial" w:hAnsi="Arial" w:cs="Arial"/>
          <w:sz w:val="17"/>
          <w:szCs w:val="17"/>
          <w:lang w:val="fr-CH"/>
        </w:rPr>
      </w:pPr>
      <w:proofErr w:type="gramStart"/>
      <w:r w:rsidRPr="00355139">
        <w:rPr>
          <w:rFonts w:ascii="Arial" w:hAnsi="Arial" w:cs="Arial"/>
          <w:sz w:val="17"/>
          <w:szCs w:val="17"/>
          <w:lang w:val="fr-CH"/>
        </w:rPr>
        <w:t>swissuniversities</w:t>
      </w:r>
      <w:proofErr w:type="gramEnd"/>
      <w:r w:rsidRPr="00355139">
        <w:rPr>
          <w:rFonts w:ascii="Arial" w:hAnsi="Arial" w:cs="Arial"/>
          <w:sz w:val="17"/>
          <w:szCs w:val="17"/>
          <w:lang w:val="fr-CH"/>
        </w:rPr>
        <w:t xml:space="preserve"> traite les informations et les données personnelles mises à disposition avec cette proposition de projet, y compris les éventuelles annexes, à des fins de documentation et d'évaluation de la présente proposition de projet. Le dossier complet (proposition de projet, y compris les éventuelles annexes et documents d'évaluation) peut être transmis aux organes et experts compétents pour l'évaluation de la proposition en Suisse et à l'étranger. En cas de financement, les données sont utilisées à des fins de correspondance et d'information pendant la durée du projet. Si les données sont soumises à la loi fédérale sur l'archivage, nous les mettons à disposition des Archives fédérales. En cas de soutien, les données relatives au projet, y compris les éventuelles données personnelles (nom, affiliation, adresse </w:t>
      </w:r>
      <w:proofErr w:type="gramStart"/>
      <w:r w:rsidRPr="00355139">
        <w:rPr>
          <w:rFonts w:ascii="Arial" w:hAnsi="Arial" w:cs="Arial"/>
          <w:sz w:val="17"/>
          <w:szCs w:val="17"/>
          <w:lang w:val="fr-CH"/>
        </w:rPr>
        <w:t>e-mail</w:t>
      </w:r>
      <w:proofErr w:type="gramEnd"/>
      <w:r w:rsidRPr="00355139">
        <w:rPr>
          <w:rFonts w:ascii="Arial" w:hAnsi="Arial" w:cs="Arial"/>
          <w:sz w:val="17"/>
          <w:szCs w:val="17"/>
          <w:lang w:val="fr-CH"/>
        </w:rPr>
        <w:t xml:space="preserve">), sont communiquées au Secrétariat d'État à la formation, à la recherche et à l'innovation (SEFRI) et à la Conférence suisse des hautes écoles (CSHE), notamment dans le cadre du </w:t>
      </w:r>
      <w:proofErr w:type="spellStart"/>
      <w:r w:rsidRPr="00355139">
        <w:rPr>
          <w:rFonts w:ascii="Arial" w:hAnsi="Arial" w:cs="Arial"/>
          <w:sz w:val="17"/>
          <w:szCs w:val="17"/>
          <w:lang w:val="fr-CH"/>
        </w:rPr>
        <w:t>reporting</w:t>
      </w:r>
      <w:proofErr w:type="spellEnd"/>
      <w:r w:rsidRPr="00355139">
        <w:rPr>
          <w:rFonts w:ascii="Arial" w:hAnsi="Arial" w:cs="Arial"/>
          <w:sz w:val="17"/>
          <w:szCs w:val="17"/>
          <w:lang w:val="fr-CH"/>
        </w:rPr>
        <w:t xml:space="preserve">. En outre, les données relatives au projet, y compris les éventuelles données personnelles, sont éventuellement publiées sur le site web de swissuniversities. </w:t>
      </w:r>
    </w:p>
    <w:p w14:paraId="550C33BD" w14:textId="62722A6A" w:rsidR="004219B8" w:rsidRDefault="00500C19" w:rsidP="00355139">
      <w:pPr>
        <w:spacing w:after="0" w:line="256" w:lineRule="exact"/>
        <w:rPr>
          <w:rFonts w:ascii="Arial" w:hAnsi="Arial" w:cs="Arial"/>
          <w:sz w:val="17"/>
          <w:szCs w:val="17"/>
          <w:lang w:val="fr-CH"/>
        </w:rPr>
      </w:pPr>
      <w:r w:rsidRPr="00355139">
        <w:rPr>
          <w:rFonts w:ascii="Arial" w:hAnsi="Arial" w:cs="Arial"/>
          <w:sz w:val="17"/>
          <w:szCs w:val="17"/>
          <w:lang w:val="fr-CH"/>
        </w:rPr>
        <w:t>De plus amples informations sur le traitement des données personnelles sont disponibles dans la</w:t>
      </w:r>
      <w:r w:rsidR="004219B8">
        <w:rPr>
          <w:rFonts w:ascii="Arial" w:hAnsi="Arial" w:cs="Arial"/>
          <w:sz w:val="17"/>
          <w:szCs w:val="17"/>
          <w:lang w:val="fr-CH"/>
        </w:rPr>
        <w:t xml:space="preserve"> </w:t>
      </w:r>
      <w:hyperlink r:id="rId9" w:history="1">
        <w:r w:rsidR="004219B8">
          <w:rPr>
            <w:rStyle w:val="Hyperlink"/>
            <w:rFonts w:ascii="Arial" w:hAnsi="Arial" w:cs="Arial"/>
            <w:sz w:val="17"/>
            <w:szCs w:val="17"/>
            <w:lang w:val="fr-CH"/>
          </w:rPr>
          <w:t>déclaration de protection des données de swissuniversities</w:t>
        </w:r>
      </w:hyperlink>
      <w:r w:rsidRPr="00355139">
        <w:rPr>
          <w:rFonts w:ascii="Arial" w:hAnsi="Arial" w:cs="Arial"/>
          <w:sz w:val="17"/>
          <w:szCs w:val="17"/>
          <w:lang w:val="fr-CH"/>
        </w:rPr>
        <w:t xml:space="preserve">. </w:t>
      </w:r>
    </w:p>
    <w:p w14:paraId="6D396BC1" w14:textId="77777777" w:rsidR="004219B8" w:rsidRDefault="004219B8" w:rsidP="00355139">
      <w:pPr>
        <w:spacing w:after="0" w:line="256" w:lineRule="exact"/>
        <w:rPr>
          <w:rFonts w:ascii="Arial" w:hAnsi="Arial" w:cs="Arial"/>
          <w:sz w:val="17"/>
          <w:szCs w:val="17"/>
          <w:lang w:val="fr-CH"/>
        </w:rPr>
      </w:pPr>
    </w:p>
    <w:p w14:paraId="52B2F258" w14:textId="4EE7AD32" w:rsidR="00AF0BE0" w:rsidRPr="00500C19" w:rsidRDefault="00AF0BE0" w:rsidP="00355139">
      <w:pPr>
        <w:spacing w:after="0" w:line="256" w:lineRule="exact"/>
        <w:rPr>
          <w:rFonts w:ascii="Arial" w:hAnsi="Arial"/>
          <w:spacing w:val="5"/>
          <w:sz w:val="17"/>
          <w:lang w:val="fr-CH"/>
        </w:rPr>
      </w:pPr>
    </w:p>
    <w:p w14:paraId="06CD944D" w14:textId="77777777" w:rsidR="004219B8" w:rsidRDefault="004219B8">
      <w:pPr>
        <w:rPr>
          <w:rFonts w:ascii="Arial" w:hAnsi="Arial"/>
          <w:b/>
          <w:spacing w:val="5"/>
          <w:sz w:val="19"/>
          <w:szCs w:val="19"/>
          <w:lang w:val="fr-CH"/>
        </w:rPr>
      </w:pPr>
      <w:r>
        <w:rPr>
          <w:b/>
          <w:sz w:val="19"/>
          <w:szCs w:val="19"/>
          <w:lang w:val="fr-CH"/>
        </w:rPr>
        <w:br w:type="page"/>
      </w:r>
    </w:p>
    <w:p w14:paraId="65819134" w14:textId="28EC282A" w:rsidR="002E1620" w:rsidRPr="0056356C" w:rsidRDefault="00DF2FE8" w:rsidP="00DF2FE8">
      <w:pPr>
        <w:pStyle w:val="1Standard"/>
        <w:numPr>
          <w:ilvl w:val="0"/>
          <w:numId w:val="29"/>
        </w:numPr>
        <w:rPr>
          <w:b/>
          <w:sz w:val="19"/>
          <w:szCs w:val="19"/>
          <w:lang w:val="fr-CH"/>
        </w:rPr>
      </w:pPr>
      <w:r w:rsidRPr="0056356C">
        <w:rPr>
          <w:b/>
          <w:sz w:val="19"/>
          <w:szCs w:val="19"/>
          <w:lang w:val="fr-CH"/>
        </w:rPr>
        <w:lastRenderedPageBreak/>
        <w:t>Signatures</w:t>
      </w:r>
    </w:p>
    <w:p w14:paraId="0EC3A28B" w14:textId="77777777" w:rsidR="002E1620" w:rsidRPr="003D7066" w:rsidRDefault="002E1620"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977"/>
        <w:gridCol w:w="4394"/>
      </w:tblGrid>
      <w:tr w:rsidR="00A24353" w:rsidRPr="002A0DF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1E8C55BA" w:rsidR="00A24353" w:rsidRPr="00AF0BE0" w:rsidRDefault="002E1D18" w:rsidP="002E1D18">
            <w:pPr>
              <w:pStyle w:val="1Standard"/>
              <w:spacing w:before="80" w:after="80"/>
              <w:rPr>
                <w:b/>
                <w:sz w:val="19"/>
                <w:szCs w:val="19"/>
                <w:lang w:val="fr-CH"/>
              </w:rPr>
            </w:pPr>
            <w:r>
              <w:rPr>
                <w:b/>
                <w:sz w:val="19"/>
                <w:szCs w:val="19"/>
                <w:lang w:val="fr-CH"/>
              </w:rPr>
              <w:t xml:space="preserve">Signature de </w:t>
            </w:r>
            <w:r w:rsidR="00A23518">
              <w:rPr>
                <w:b/>
                <w:sz w:val="19"/>
                <w:szCs w:val="19"/>
                <w:lang w:val="fr-CH"/>
              </w:rPr>
              <w:t>la direction</w:t>
            </w:r>
            <w:r>
              <w:rPr>
                <w:b/>
                <w:sz w:val="19"/>
                <w:szCs w:val="19"/>
                <w:lang w:val="fr-CH"/>
              </w:rPr>
              <w:t xml:space="preserve"> du projet</w:t>
            </w:r>
          </w:p>
        </w:tc>
      </w:tr>
      <w:tr w:rsidR="00A24353" w:rsidRPr="007D42B0" w14:paraId="7750D714" w14:textId="77777777" w:rsidTr="003525BB">
        <w:trPr>
          <w:trHeight w:val="284"/>
        </w:trPr>
        <w:tc>
          <w:tcPr>
            <w:tcW w:w="2977" w:type="dxa"/>
            <w:tcBorders>
              <w:top w:val="single" w:sz="4" w:space="0" w:color="auto"/>
              <w:bottom w:val="single" w:sz="2" w:space="0" w:color="C6C6C6"/>
            </w:tcBorders>
            <w:tcMar>
              <w:right w:w="227" w:type="dxa"/>
            </w:tcMar>
          </w:tcPr>
          <w:p w14:paraId="555109F9" w14:textId="51FCF5D0" w:rsidR="00A24353" w:rsidRPr="007D42B0" w:rsidRDefault="002E1D18" w:rsidP="002E1D18">
            <w:pPr>
              <w:pStyle w:val="1Standard"/>
            </w:pPr>
            <w:r>
              <w:t>Lieu</w:t>
            </w:r>
            <w:r w:rsidR="00FA0AA3" w:rsidRPr="007D42B0">
              <w:t xml:space="preserve">, </w:t>
            </w:r>
            <w:proofErr w:type="gramStart"/>
            <w:r>
              <w:t>date</w:t>
            </w:r>
            <w:r w:rsidR="00297C53">
              <w:t xml:space="preserve"> </w:t>
            </w:r>
            <w:r w:rsidR="00943D21" w:rsidRPr="007D42B0">
              <w:t>:</w:t>
            </w:r>
            <w:proofErr w:type="gramEnd"/>
          </w:p>
        </w:tc>
        <w:tc>
          <w:tcPr>
            <w:tcW w:w="4394"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2A0DFA" w14:paraId="210463A4" w14:textId="77777777" w:rsidTr="003525BB">
        <w:trPr>
          <w:trHeight w:val="567"/>
        </w:trPr>
        <w:tc>
          <w:tcPr>
            <w:tcW w:w="2977" w:type="dxa"/>
            <w:tcBorders>
              <w:top w:val="single" w:sz="2" w:space="0" w:color="C6C6C6"/>
              <w:bottom w:val="single" w:sz="2" w:space="0" w:color="C6C6C6"/>
            </w:tcBorders>
            <w:tcMar>
              <w:right w:w="227" w:type="dxa"/>
            </w:tcMar>
          </w:tcPr>
          <w:p w14:paraId="52C9DC53" w14:textId="77777777" w:rsidR="00C55113" w:rsidRDefault="00C55113" w:rsidP="00030EB1">
            <w:pPr>
              <w:pStyle w:val="1Standard"/>
              <w:ind w:right="-88"/>
              <w:rPr>
                <w:lang w:val="fr-CH"/>
              </w:rPr>
            </w:pPr>
          </w:p>
          <w:p w14:paraId="141AFD9F" w14:textId="6137AFCF" w:rsidR="00C55113" w:rsidRDefault="00C55113" w:rsidP="00030EB1">
            <w:pPr>
              <w:pStyle w:val="1Standard"/>
              <w:ind w:right="-88"/>
              <w:rPr>
                <w:lang w:val="fr-CH"/>
              </w:rPr>
            </w:pPr>
          </w:p>
          <w:p w14:paraId="30609375" w14:textId="77777777" w:rsidR="00C55113" w:rsidRDefault="00C55113" w:rsidP="00030EB1">
            <w:pPr>
              <w:pStyle w:val="1Standard"/>
              <w:ind w:right="-88"/>
              <w:rPr>
                <w:lang w:val="fr-CH"/>
              </w:rPr>
            </w:pPr>
          </w:p>
          <w:p w14:paraId="5F697E13" w14:textId="77777777" w:rsidR="00C55113" w:rsidRPr="002A0DFA" w:rsidRDefault="00C55113" w:rsidP="00C55113">
            <w:pPr>
              <w:pStyle w:val="1Standard"/>
              <w:ind w:right="-88"/>
              <w:rPr>
                <w:lang w:val="fr-CH"/>
              </w:rPr>
            </w:pPr>
            <w:r w:rsidRPr="002A0DFA">
              <w:rPr>
                <w:lang w:val="fr-CH"/>
              </w:rPr>
              <w:t>Prénom, nom, titre</w:t>
            </w:r>
          </w:p>
          <w:p w14:paraId="73580F00" w14:textId="3D2D7140" w:rsidR="00A24353" w:rsidRPr="00B2665D" w:rsidRDefault="00C55113" w:rsidP="00030EB1">
            <w:pPr>
              <w:pStyle w:val="1Standard"/>
              <w:ind w:right="-88"/>
              <w:rPr>
                <w:lang w:val="fr-CH"/>
              </w:rPr>
            </w:pPr>
            <w:proofErr w:type="spellStart"/>
            <w:r w:rsidRPr="00B2665D">
              <w:rPr>
                <w:lang w:val="fr-CH"/>
              </w:rPr>
              <w:t>Chef</w:t>
            </w:r>
            <w:r w:rsidR="00F1104A">
              <w:rPr>
                <w:lang w:val="fr-CH"/>
              </w:rPr>
              <w:t>∙</w:t>
            </w:r>
            <w:r w:rsidRPr="00B2665D">
              <w:rPr>
                <w:lang w:val="fr-CH"/>
              </w:rPr>
              <w:t>fe</w:t>
            </w:r>
            <w:proofErr w:type="spellEnd"/>
            <w:r w:rsidRPr="00B2665D">
              <w:rPr>
                <w:lang w:val="fr-CH"/>
              </w:rPr>
              <w:t xml:space="preserve"> de projet</w:t>
            </w:r>
          </w:p>
        </w:tc>
        <w:tc>
          <w:tcPr>
            <w:tcW w:w="4394" w:type="dxa"/>
            <w:tcBorders>
              <w:top w:val="single" w:sz="2" w:space="0" w:color="C6C6C6"/>
              <w:bottom w:val="single" w:sz="2" w:space="0" w:color="C6C6C6"/>
            </w:tcBorders>
          </w:tcPr>
          <w:p w14:paraId="14447335" w14:textId="5645D77B" w:rsidR="00A24353" w:rsidRPr="00B2665D" w:rsidRDefault="00A24353" w:rsidP="00AF0BE0">
            <w:pPr>
              <w:pStyle w:val="1Standard"/>
              <w:spacing w:before="60" w:after="60"/>
              <w:rPr>
                <w:lang w:val="fr-CH"/>
              </w:rPr>
            </w:pPr>
          </w:p>
        </w:tc>
      </w:tr>
    </w:tbl>
    <w:p w14:paraId="310BE909" w14:textId="77777777" w:rsidR="00211A0F" w:rsidRPr="00B2665D" w:rsidRDefault="00211A0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261"/>
        <w:gridCol w:w="141"/>
        <w:gridCol w:w="3969"/>
      </w:tblGrid>
      <w:tr w:rsidR="00211A0F" w:rsidRPr="002A0DFA" w14:paraId="5686CB3B" w14:textId="77777777" w:rsidTr="00160274">
        <w:trPr>
          <w:trHeight w:val="46"/>
        </w:trPr>
        <w:tc>
          <w:tcPr>
            <w:tcW w:w="7371" w:type="dxa"/>
            <w:gridSpan w:val="3"/>
            <w:tcBorders>
              <w:top w:val="single" w:sz="4" w:space="0" w:color="auto"/>
              <w:bottom w:val="single" w:sz="4" w:space="0" w:color="auto"/>
            </w:tcBorders>
            <w:shd w:val="clear" w:color="auto" w:fill="auto"/>
            <w:tcMar>
              <w:right w:w="227" w:type="dxa"/>
            </w:tcMar>
          </w:tcPr>
          <w:p w14:paraId="6D4DA383" w14:textId="4B7F69A8" w:rsidR="00211A0F" w:rsidRPr="00B2665D" w:rsidRDefault="0097692A" w:rsidP="005A72DE">
            <w:pPr>
              <w:pStyle w:val="1Standard"/>
              <w:spacing w:before="80" w:after="80"/>
              <w:rPr>
                <w:b/>
                <w:sz w:val="19"/>
                <w:szCs w:val="19"/>
                <w:lang w:val="fr-CH"/>
              </w:rPr>
            </w:pPr>
            <w:r w:rsidRPr="00B2665D">
              <w:rPr>
                <w:b/>
                <w:sz w:val="19"/>
                <w:szCs w:val="19"/>
                <w:lang w:val="fr-CH"/>
              </w:rPr>
              <w:t>Signature(s) du</w:t>
            </w:r>
            <w:r w:rsidR="00C96ACB" w:rsidRPr="00B2665D">
              <w:rPr>
                <w:b/>
                <w:sz w:val="19"/>
                <w:szCs w:val="19"/>
                <w:lang w:val="fr-CH"/>
              </w:rPr>
              <w:t xml:space="preserve"> recteur/</w:t>
            </w:r>
            <w:r w:rsidRPr="00B2665D">
              <w:rPr>
                <w:b/>
                <w:sz w:val="19"/>
                <w:szCs w:val="19"/>
                <w:lang w:val="fr-CH"/>
              </w:rPr>
              <w:t>de la rectrice, du</w:t>
            </w:r>
            <w:r w:rsidR="00C96ACB" w:rsidRPr="00B2665D">
              <w:rPr>
                <w:b/>
                <w:sz w:val="19"/>
                <w:szCs w:val="19"/>
                <w:lang w:val="fr-CH"/>
              </w:rPr>
              <w:t xml:space="preserve"> président/ d</w:t>
            </w:r>
            <w:r w:rsidR="005A72DE" w:rsidRPr="00B2665D">
              <w:rPr>
                <w:b/>
                <w:sz w:val="19"/>
                <w:szCs w:val="19"/>
                <w:lang w:val="fr-CH"/>
              </w:rPr>
              <w:t xml:space="preserve">e la présidente, </w:t>
            </w:r>
            <w:r w:rsidRPr="00B2665D">
              <w:rPr>
                <w:b/>
                <w:sz w:val="19"/>
                <w:szCs w:val="19"/>
                <w:lang w:val="fr-CH"/>
              </w:rPr>
              <w:t>du</w:t>
            </w:r>
            <w:r w:rsidR="00C96ACB" w:rsidRPr="00B2665D">
              <w:rPr>
                <w:b/>
                <w:sz w:val="19"/>
                <w:szCs w:val="19"/>
                <w:lang w:val="fr-CH"/>
              </w:rPr>
              <w:t xml:space="preserve"> directeur/</w:t>
            </w:r>
            <w:r w:rsidRPr="00B2665D">
              <w:rPr>
                <w:b/>
                <w:sz w:val="19"/>
                <w:szCs w:val="19"/>
                <w:lang w:val="fr-CH"/>
              </w:rPr>
              <w:t xml:space="preserve">de la directrice </w:t>
            </w:r>
            <w:r w:rsidR="005A72DE" w:rsidRPr="00B2665D">
              <w:rPr>
                <w:b/>
                <w:sz w:val="19"/>
                <w:szCs w:val="19"/>
                <w:lang w:val="fr-CH"/>
              </w:rPr>
              <w:t xml:space="preserve">ou d’une autre personne autorisée à signer </w:t>
            </w:r>
            <w:r w:rsidR="00F41CE3" w:rsidRPr="00B2665D">
              <w:rPr>
                <w:b/>
                <w:sz w:val="19"/>
                <w:szCs w:val="19"/>
                <w:lang w:val="fr-CH"/>
              </w:rPr>
              <w:t>de</w:t>
            </w:r>
            <w:r w:rsidR="00355139" w:rsidRPr="00B2665D">
              <w:rPr>
                <w:b/>
                <w:sz w:val="19"/>
                <w:szCs w:val="19"/>
                <w:lang w:val="fr-CH"/>
              </w:rPr>
              <w:t xml:space="preserve">s </w:t>
            </w:r>
            <w:r w:rsidR="00F41CE3" w:rsidRPr="00B2665D">
              <w:rPr>
                <w:b/>
                <w:sz w:val="19"/>
                <w:szCs w:val="19"/>
                <w:lang w:val="fr-CH"/>
              </w:rPr>
              <w:t>institution</w:t>
            </w:r>
            <w:r w:rsidR="00355139" w:rsidRPr="00B2665D">
              <w:rPr>
                <w:b/>
                <w:sz w:val="19"/>
                <w:szCs w:val="19"/>
                <w:lang w:val="fr-CH"/>
              </w:rPr>
              <w:t>s participantes</w:t>
            </w:r>
            <w:r w:rsidR="00F41CE3" w:rsidRPr="00B2665D">
              <w:rPr>
                <w:b/>
                <w:sz w:val="19"/>
                <w:szCs w:val="19"/>
                <w:lang w:val="fr-CH"/>
              </w:rPr>
              <w:t xml:space="preserve"> </w:t>
            </w:r>
          </w:p>
        </w:tc>
      </w:tr>
      <w:tr w:rsidR="007D42B0" w:rsidRPr="00B2665D" w14:paraId="1B172EA6" w14:textId="77777777" w:rsidTr="00160274">
        <w:trPr>
          <w:trHeight w:val="284"/>
        </w:trPr>
        <w:tc>
          <w:tcPr>
            <w:tcW w:w="3261" w:type="dxa"/>
            <w:tcBorders>
              <w:top w:val="single" w:sz="4" w:space="0" w:color="auto"/>
              <w:bottom w:val="single" w:sz="2" w:space="0" w:color="C6C6C6"/>
            </w:tcBorders>
            <w:tcMar>
              <w:right w:w="227" w:type="dxa"/>
            </w:tcMar>
          </w:tcPr>
          <w:p w14:paraId="0C2F6CFB" w14:textId="31CE3744" w:rsidR="007D42B0" w:rsidRPr="00B2665D" w:rsidRDefault="002E1D18" w:rsidP="002E1D18">
            <w:pPr>
              <w:pStyle w:val="1Standard"/>
            </w:pPr>
            <w:r w:rsidRPr="00B2665D">
              <w:t>Lieu</w:t>
            </w:r>
            <w:r w:rsidR="007D42B0" w:rsidRPr="00B2665D">
              <w:t xml:space="preserve">, </w:t>
            </w:r>
            <w:proofErr w:type="gramStart"/>
            <w:r w:rsidRPr="00B2665D">
              <w:t>date</w:t>
            </w:r>
            <w:r w:rsidR="00030EB1" w:rsidRPr="00B2665D">
              <w:t xml:space="preserve"> </w:t>
            </w:r>
            <w:r w:rsidR="007D42B0" w:rsidRPr="00B2665D">
              <w:t>:</w:t>
            </w:r>
            <w:proofErr w:type="gramEnd"/>
          </w:p>
        </w:tc>
        <w:tc>
          <w:tcPr>
            <w:tcW w:w="4110" w:type="dxa"/>
            <w:gridSpan w:val="2"/>
            <w:tcBorders>
              <w:top w:val="single" w:sz="4" w:space="0" w:color="auto"/>
              <w:bottom w:val="single" w:sz="2" w:space="0" w:color="C6C6C6"/>
            </w:tcBorders>
          </w:tcPr>
          <w:p w14:paraId="127484CC" w14:textId="46B37A25" w:rsidR="007D42B0" w:rsidRPr="00B2665D" w:rsidRDefault="007D42B0" w:rsidP="007D42B0">
            <w:pPr>
              <w:pStyle w:val="1Standard"/>
              <w:spacing w:before="60" w:after="60"/>
            </w:pPr>
          </w:p>
        </w:tc>
      </w:tr>
      <w:tr w:rsidR="00211A0F" w:rsidRPr="00B2665D" w14:paraId="1FBACDEE" w14:textId="77777777" w:rsidTr="00297C53">
        <w:trPr>
          <w:trHeight w:val="567"/>
        </w:trPr>
        <w:tc>
          <w:tcPr>
            <w:tcW w:w="3402" w:type="dxa"/>
            <w:gridSpan w:val="2"/>
            <w:tcBorders>
              <w:top w:val="single" w:sz="2" w:space="0" w:color="C6C6C6"/>
              <w:bottom w:val="single" w:sz="2" w:space="0" w:color="C6C6C6"/>
            </w:tcBorders>
            <w:tcMar>
              <w:right w:w="227" w:type="dxa"/>
            </w:tcMar>
          </w:tcPr>
          <w:p w14:paraId="20508D8D" w14:textId="31E1FF0A" w:rsidR="00171BA9" w:rsidRPr="00B2665D" w:rsidRDefault="00C96ACB" w:rsidP="00171BA9">
            <w:pPr>
              <w:pStyle w:val="1Standard"/>
              <w:rPr>
                <w:lang w:val="fr-CH"/>
              </w:rPr>
            </w:pPr>
            <w:r w:rsidRPr="00B2665D">
              <w:rPr>
                <w:lang w:val="fr-CH"/>
              </w:rPr>
              <w:t>Signature</w:t>
            </w:r>
            <w:r w:rsidR="00171BA9" w:rsidRPr="00B2665D">
              <w:rPr>
                <w:lang w:val="fr-CH"/>
              </w:rPr>
              <w:t xml:space="preserve"> de l’institution requérante</w:t>
            </w:r>
          </w:p>
          <w:p w14:paraId="1E2F86BC" w14:textId="4D5316FD" w:rsidR="00171BA9" w:rsidRPr="00B2665D" w:rsidRDefault="00171BA9" w:rsidP="00171BA9">
            <w:pPr>
              <w:pStyle w:val="1Standard"/>
              <w:rPr>
                <w:lang w:val="fr-CH"/>
              </w:rPr>
            </w:pPr>
            <w:r w:rsidRPr="00B2665D">
              <w:rPr>
                <w:lang w:val="fr-CH"/>
              </w:rPr>
              <w:t>(= Leading house dans le cas d’une coopération) :</w:t>
            </w:r>
          </w:p>
          <w:p w14:paraId="6DBBB64C" w14:textId="77777777" w:rsidR="00C55113" w:rsidRPr="00B2665D" w:rsidRDefault="00C55113" w:rsidP="00C96ACB">
            <w:pPr>
              <w:pStyle w:val="1Standard"/>
              <w:rPr>
                <w:lang w:val="fr-CH"/>
              </w:rPr>
            </w:pPr>
          </w:p>
          <w:p w14:paraId="3EBE36AA" w14:textId="77777777" w:rsidR="00C55113" w:rsidRPr="00B2665D" w:rsidRDefault="00C55113" w:rsidP="00C96ACB">
            <w:pPr>
              <w:pStyle w:val="1Standard"/>
              <w:rPr>
                <w:lang w:val="fr-CH"/>
              </w:rPr>
            </w:pPr>
          </w:p>
          <w:p w14:paraId="116B1D17" w14:textId="77777777" w:rsidR="00C55113" w:rsidRPr="002A0DFA" w:rsidRDefault="00C55113" w:rsidP="00C55113">
            <w:pPr>
              <w:pStyle w:val="1Standard"/>
              <w:rPr>
                <w:lang w:val="fr-CH"/>
              </w:rPr>
            </w:pPr>
            <w:r w:rsidRPr="002A0DFA">
              <w:rPr>
                <w:lang w:val="fr-CH"/>
              </w:rPr>
              <w:t>Prénom, nom, titre</w:t>
            </w:r>
          </w:p>
          <w:p w14:paraId="6365540B" w14:textId="4F4E2A69" w:rsidR="00C55113" w:rsidRPr="00B2665D" w:rsidRDefault="00C55113" w:rsidP="00C55113">
            <w:pPr>
              <w:pStyle w:val="1Standard"/>
              <w:rPr>
                <w:lang w:val="fr-CH"/>
              </w:rPr>
            </w:pPr>
            <w:r w:rsidRPr="002A0DFA">
              <w:rPr>
                <w:lang w:val="fr-CH"/>
              </w:rPr>
              <w:t>Fonction</w:t>
            </w:r>
          </w:p>
        </w:tc>
        <w:tc>
          <w:tcPr>
            <w:tcW w:w="3969" w:type="dxa"/>
            <w:tcBorders>
              <w:top w:val="single" w:sz="2" w:space="0" w:color="C6C6C6"/>
              <w:bottom w:val="single" w:sz="2" w:space="0" w:color="C6C6C6"/>
            </w:tcBorders>
          </w:tcPr>
          <w:p w14:paraId="41561D9C" w14:textId="436D0CEF" w:rsidR="00211A0F" w:rsidRPr="00B2665D" w:rsidRDefault="00211A0F" w:rsidP="00C37A24">
            <w:pPr>
              <w:pStyle w:val="1Standard"/>
              <w:spacing w:before="60" w:after="60"/>
              <w:rPr>
                <w:szCs w:val="17"/>
                <w:lang w:val="fr-CH"/>
              </w:rPr>
            </w:pPr>
          </w:p>
        </w:tc>
      </w:tr>
      <w:tr w:rsidR="00444808" w:rsidRPr="00B2665D" w14:paraId="70F9F157" w14:textId="77777777" w:rsidTr="00297C53">
        <w:trPr>
          <w:trHeight w:val="567"/>
        </w:trPr>
        <w:tc>
          <w:tcPr>
            <w:tcW w:w="3402" w:type="dxa"/>
            <w:gridSpan w:val="2"/>
            <w:tcBorders>
              <w:top w:val="single" w:sz="2" w:space="0" w:color="C6C6C6"/>
              <w:bottom w:val="single" w:sz="2" w:space="0" w:color="C6C6C6"/>
            </w:tcBorders>
            <w:tcMar>
              <w:right w:w="227" w:type="dxa"/>
            </w:tcMar>
          </w:tcPr>
          <w:p w14:paraId="4BFFE79A" w14:textId="77777777" w:rsidR="00444808" w:rsidRPr="00B2665D" w:rsidRDefault="00C96ACB" w:rsidP="00444808">
            <w:pPr>
              <w:pStyle w:val="1Standard"/>
              <w:rPr>
                <w:lang w:val="fr-CH"/>
              </w:rPr>
            </w:pPr>
            <w:r w:rsidRPr="00B2665D">
              <w:rPr>
                <w:lang w:val="fr-CH"/>
              </w:rPr>
              <w:t>Signature</w:t>
            </w:r>
            <w:r w:rsidR="00160274" w:rsidRPr="00B2665D">
              <w:rPr>
                <w:lang w:val="fr-CH"/>
              </w:rPr>
              <w:t xml:space="preserve"> de</w:t>
            </w:r>
            <w:r w:rsidRPr="00B2665D">
              <w:rPr>
                <w:lang w:val="fr-CH"/>
              </w:rPr>
              <w:t xml:space="preserve"> </w:t>
            </w:r>
            <w:r w:rsidR="00444808" w:rsidRPr="00B2665D">
              <w:rPr>
                <w:lang w:val="fr-CH"/>
              </w:rPr>
              <w:t>l’institution partenaire</w:t>
            </w:r>
            <w:r w:rsidRPr="00B2665D">
              <w:rPr>
                <w:lang w:val="fr-CH"/>
              </w:rPr>
              <w:t xml:space="preserve"> </w:t>
            </w:r>
            <w:r w:rsidR="00444808" w:rsidRPr="00B2665D">
              <w:rPr>
                <w:lang w:val="fr-CH"/>
              </w:rPr>
              <w:t>1</w:t>
            </w:r>
            <w:r w:rsidR="00297C53" w:rsidRPr="00B2665D">
              <w:rPr>
                <w:lang w:val="fr-CH"/>
              </w:rPr>
              <w:t xml:space="preserve"> </w:t>
            </w:r>
            <w:r w:rsidR="00444808" w:rsidRPr="00B2665D">
              <w:rPr>
                <w:lang w:val="fr-CH"/>
              </w:rPr>
              <w:t>:</w:t>
            </w:r>
          </w:p>
          <w:p w14:paraId="0150BB83" w14:textId="77777777" w:rsidR="00C55113" w:rsidRPr="00B2665D" w:rsidRDefault="00C55113" w:rsidP="00444808">
            <w:pPr>
              <w:pStyle w:val="1Standard"/>
              <w:rPr>
                <w:lang w:val="fr-CH"/>
              </w:rPr>
            </w:pPr>
          </w:p>
          <w:p w14:paraId="3DC87078" w14:textId="310663C5" w:rsidR="00C55113" w:rsidRPr="00B2665D" w:rsidRDefault="00C55113" w:rsidP="00444808">
            <w:pPr>
              <w:pStyle w:val="1Standard"/>
              <w:rPr>
                <w:lang w:val="fr-CH"/>
              </w:rPr>
            </w:pPr>
          </w:p>
          <w:p w14:paraId="5D2E4997" w14:textId="77777777" w:rsidR="00C55113" w:rsidRPr="00B2665D" w:rsidRDefault="00C55113" w:rsidP="00444808">
            <w:pPr>
              <w:pStyle w:val="1Standard"/>
              <w:rPr>
                <w:lang w:val="fr-CH"/>
              </w:rPr>
            </w:pPr>
          </w:p>
          <w:p w14:paraId="3B26EC4F" w14:textId="77777777" w:rsidR="00C55113" w:rsidRPr="002A0DFA" w:rsidRDefault="00C55113" w:rsidP="00C55113">
            <w:pPr>
              <w:pStyle w:val="1Standard"/>
              <w:rPr>
                <w:lang w:val="fr-CH"/>
              </w:rPr>
            </w:pPr>
            <w:r w:rsidRPr="002A0DFA">
              <w:rPr>
                <w:lang w:val="fr-CH"/>
              </w:rPr>
              <w:t>Prénom, nom, titre</w:t>
            </w:r>
          </w:p>
          <w:p w14:paraId="5C7AD849" w14:textId="5F44589B" w:rsidR="00C55113" w:rsidRPr="00B2665D" w:rsidRDefault="00C55113" w:rsidP="00C55113">
            <w:pPr>
              <w:pStyle w:val="1Standard"/>
              <w:rPr>
                <w:lang w:val="fr-CH"/>
              </w:rPr>
            </w:pPr>
            <w:r w:rsidRPr="002A0DFA">
              <w:rPr>
                <w:lang w:val="fr-CH"/>
              </w:rPr>
              <w:t>Fonction</w:t>
            </w:r>
          </w:p>
        </w:tc>
        <w:tc>
          <w:tcPr>
            <w:tcW w:w="3969" w:type="dxa"/>
            <w:tcBorders>
              <w:top w:val="single" w:sz="2" w:space="0" w:color="C6C6C6"/>
              <w:bottom w:val="single" w:sz="2" w:space="0" w:color="C6C6C6"/>
            </w:tcBorders>
          </w:tcPr>
          <w:p w14:paraId="1AFB7106" w14:textId="77777777" w:rsidR="00444808" w:rsidRPr="00B2665D" w:rsidRDefault="00444808" w:rsidP="00444808">
            <w:pPr>
              <w:pStyle w:val="1Standard"/>
              <w:spacing w:before="60" w:after="60"/>
              <w:rPr>
                <w:i/>
                <w:lang w:val="fr-CH"/>
              </w:rPr>
            </w:pPr>
          </w:p>
          <w:p w14:paraId="6FC84487" w14:textId="1610BBA5" w:rsidR="00C96ACB" w:rsidRPr="00B2665D" w:rsidRDefault="00C96ACB" w:rsidP="00444808">
            <w:pPr>
              <w:pStyle w:val="1Standard"/>
              <w:spacing w:before="60" w:after="60"/>
              <w:rPr>
                <w:i/>
                <w:lang w:val="fr-CH"/>
              </w:rPr>
            </w:pPr>
          </w:p>
        </w:tc>
      </w:tr>
      <w:tr w:rsidR="00444808" w:rsidRPr="00B2665D" w14:paraId="3D872F45" w14:textId="77777777" w:rsidTr="00297C53">
        <w:trPr>
          <w:trHeight w:val="567"/>
        </w:trPr>
        <w:tc>
          <w:tcPr>
            <w:tcW w:w="3402" w:type="dxa"/>
            <w:gridSpan w:val="2"/>
            <w:tcBorders>
              <w:top w:val="single" w:sz="2" w:space="0" w:color="C6C6C6"/>
              <w:bottom w:val="single" w:sz="2" w:space="0" w:color="C6C6C6"/>
            </w:tcBorders>
            <w:tcMar>
              <w:right w:w="227" w:type="dxa"/>
            </w:tcMar>
          </w:tcPr>
          <w:p w14:paraId="063EFB31" w14:textId="4C13572D" w:rsidR="00444808" w:rsidRPr="00B2665D" w:rsidRDefault="00444808" w:rsidP="00C96ACB">
            <w:pPr>
              <w:pStyle w:val="1Standard"/>
              <w:rPr>
                <w:lang w:val="fr-CH"/>
              </w:rPr>
            </w:pPr>
            <w:r w:rsidRPr="00B2665D">
              <w:rPr>
                <w:lang w:val="fr-CH"/>
              </w:rPr>
              <w:t>Signature</w:t>
            </w:r>
            <w:r w:rsidR="00160274" w:rsidRPr="00B2665D">
              <w:rPr>
                <w:lang w:val="fr-CH"/>
              </w:rPr>
              <w:t xml:space="preserve"> de</w:t>
            </w:r>
            <w:r w:rsidRPr="00B2665D">
              <w:rPr>
                <w:lang w:val="fr-CH"/>
              </w:rPr>
              <w:t xml:space="preserve"> l’institution partenaire 2</w:t>
            </w:r>
            <w:r w:rsidR="00297C53" w:rsidRPr="00B2665D">
              <w:rPr>
                <w:lang w:val="fr-CH"/>
              </w:rPr>
              <w:t xml:space="preserve"> </w:t>
            </w:r>
            <w:r w:rsidRPr="00B2665D">
              <w:rPr>
                <w:lang w:val="fr-CH"/>
              </w:rPr>
              <w:t>:</w:t>
            </w:r>
          </w:p>
          <w:p w14:paraId="1D042C5F" w14:textId="616739FB" w:rsidR="00C55113" w:rsidRPr="00B2665D" w:rsidRDefault="00C55113" w:rsidP="00C96ACB">
            <w:pPr>
              <w:pStyle w:val="1Standard"/>
              <w:rPr>
                <w:lang w:val="fr-CH"/>
              </w:rPr>
            </w:pPr>
          </w:p>
          <w:p w14:paraId="50283324" w14:textId="77777777" w:rsidR="00C55113" w:rsidRPr="00B2665D" w:rsidRDefault="00C55113" w:rsidP="00C96ACB">
            <w:pPr>
              <w:pStyle w:val="1Standard"/>
              <w:rPr>
                <w:lang w:val="fr-CH"/>
              </w:rPr>
            </w:pPr>
          </w:p>
          <w:p w14:paraId="242DDA4F" w14:textId="2081B858" w:rsidR="00C55113" w:rsidRPr="00B2665D" w:rsidRDefault="00C55113" w:rsidP="00C96ACB">
            <w:pPr>
              <w:pStyle w:val="1Standard"/>
              <w:rPr>
                <w:lang w:val="fr-CH"/>
              </w:rPr>
            </w:pPr>
          </w:p>
          <w:p w14:paraId="791878AD" w14:textId="77777777" w:rsidR="00C55113" w:rsidRPr="002A0DFA" w:rsidRDefault="00C55113" w:rsidP="00C55113">
            <w:pPr>
              <w:pStyle w:val="1Standard"/>
              <w:rPr>
                <w:lang w:val="fr-CH"/>
              </w:rPr>
            </w:pPr>
            <w:r w:rsidRPr="002A0DFA">
              <w:rPr>
                <w:lang w:val="fr-CH"/>
              </w:rPr>
              <w:t>Prénom, nom, titre</w:t>
            </w:r>
          </w:p>
          <w:p w14:paraId="3FAC9203" w14:textId="39985D0A" w:rsidR="007F3CB6" w:rsidRPr="00B2665D" w:rsidRDefault="00C55113" w:rsidP="00C96ACB">
            <w:pPr>
              <w:pStyle w:val="1Standard"/>
              <w:rPr>
                <w:lang w:val="fr-CH"/>
              </w:rPr>
            </w:pPr>
            <w:r w:rsidRPr="002A0DFA">
              <w:rPr>
                <w:lang w:val="fr-CH"/>
              </w:rPr>
              <w:t>Fonction</w:t>
            </w:r>
          </w:p>
        </w:tc>
        <w:tc>
          <w:tcPr>
            <w:tcW w:w="3969" w:type="dxa"/>
            <w:tcBorders>
              <w:top w:val="single" w:sz="2" w:space="0" w:color="C6C6C6"/>
              <w:bottom w:val="single" w:sz="2" w:space="0" w:color="C6C6C6"/>
            </w:tcBorders>
          </w:tcPr>
          <w:p w14:paraId="5A6A5D39" w14:textId="11527900" w:rsidR="00444808" w:rsidRPr="00B2665D" w:rsidRDefault="00444808" w:rsidP="00444808">
            <w:pPr>
              <w:pStyle w:val="1Standard"/>
              <w:spacing w:before="60" w:after="60"/>
              <w:rPr>
                <w:i/>
                <w:szCs w:val="17"/>
                <w:lang w:val="de-DE"/>
              </w:rPr>
            </w:pPr>
          </w:p>
        </w:tc>
      </w:tr>
      <w:tr w:rsidR="00444808" w:rsidRPr="00B2665D" w14:paraId="0BA5B400" w14:textId="77777777" w:rsidTr="00297C53">
        <w:trPr>
          <w:trHeight w:val="567"/>
        </w:trPr>
        <w:tc>
          <w:tcPr>
            <w:tcW w:w="3402" w:type="dxa"/>
            <w:gridSpan w:val="2"/>
            <w:tcBorders>
              <w:top w:val="single" w:sz="2" w:space="0" w:color="C6C6C6"/>
              <w:bottom w:val="single" w:sz="2" w:space="0" w:color="C6C6C6"/>
            </w:tcBorders>
            <w:tcMar>
              <w:right w:w="227" w:type="dxa"/>
            </w:tcMar>
          </w:tcPr>
          <w:p w14:paraId="479C01D4" w14:textId="1D1D533F" w:rsidR="00444808" w:rsidRPr="00B2665D" w:rsidRDefault="00444808" w:rsidP="00C96ACB">
            <w:pPr>
              <w:pStyle w:val="1Standard"/>
              <w:rPr>
                <w:lang w:val="fr-CH"/>
              </w:rPr>
            </w:pPr>
            <w:r w:rsidRPr="00B2665D">
              <w:rPr>
                <w:lang w:val="fr-CH"/>
              </w:rPr>
              <w:t>Signature</w:t>
            </w:r>
            <w:r w:rsidR="00160274" w:rsidRPr="00B2665D">
              <w:rPr>
                <w:lang w:val="fr-CH"/>
              </w:rPr>
              <w:t xml:space="preserve"> de</w:t>
            </w:r>
            <w:r w:rsidRPr="00B2665D">
              <w:rPr>
                <w:lang w:val="fr-CH"/>
              </w:rPr>
              <w:t xml:space="preserve"> l’institution partenaire 3</w:t>
            </w:r>
            <w:r w:rsidR="00297C53" w:rsidRPr="00B2665D">
              <w:rPr>
                <w:lang w:val="fr-CH"/>
              </w:rPr>
              <w:t xml:space="preserve"> </w:t>
            </w:r>
            <w:r w:rsidRPr="00B2665D">
              <w:rPr>
                <w:lang w:val="fr-CH"/>
              </w:rPr>
              <w:t>:</w:t>
            </w:r>
          </w:p>
          <w:p w14:paraId="090F4F30" w14:textId="3705E744" w:rsidR="00C55113" w:rsidRPr="00B2665D" w:rsidRDefault="00C55113" w:rsidP="00C96ACB">
            <w:pPr>
              <w:pStyle w:val="1Standard"/>
              <w:rPr>
                <w:lang w:val="fr-CH"/>
              </w:rPr>
            </w:pPr>
          </w:p>
          <w:p w14:paraId="7885F3BE" w14:textId="77777777" w:rsidR="00C55113" w:rsidRPr="00B2665D" w:rsidRDefault="00C55113" w:rsidP="00C96ACB">
            <w:pPr>
              <w:pStyle w:val="1Standard"/>
              <w:rPr>
                <w:lang w:val="fr-CH"/>
              </w:rPr>
            </w:pPr>
          </w:p>
          <w:p w14:paraId="514E2871" w14:textId="5812821D" w:rsidR="00C55113" w:rsidRPr="00B2665D" w:rsidRDefault="00C55113" w:rsidP="00C96ACB">
            <w:pPr>
              <w:pStyle w:val="1Standard"/>
              <w:rPr>
                <w:lang w:val="fr-CH"/>
              </w:rPr>
            </w:pPr>
          </w:p>
          <w:p w14:paraId="68A94F0B" w14:textId="77777777" w:rsidR="00C55113" w:rsidRPr="002A0DFA" w:rsidRDefault="00C55113" w:rsidP="00C55113">
            <w:pPr>
              <w:pStyle w:val="1Standard"/>
              <w:rPr>
                <w:lang w:val="fr-CH"/>
              </w:rPr>
            </w:pPr>
            <w:r w:rsidRPr="002A0DFA">
              <w:rPr>
                <w:lang w:val="fr-CH"/>
              </w:rPr>
              <w:t>Prénom, nom, titre</w:t>
            </w:r>
          </w:p>
          <w:p w14:paraId="062D4290" w14:textId="4B092138" w:rsidR="007F3CB6" w:rsidRPr="00B2665D" w:rsidRDefault="00C55113" w:rsidP="00C96ACB">
            <w:pPr>
              <w:pStyle w:val="1Standard"/>
              <w:rPr>
                <w:lang w:val="fr-CH"/>
              </w:rPr>
            </w:pPr>
            <w:r w:rsidRPr="002A0DFA">
              <w:rPr>
                <w:lang w:val="fr-CH"/>
              </w:rPr>
              <w:t>Fonction</w:t>
            </w:r>
          </w:p>
        </w:tc>
        <w:tc>
          <w:tcPr>
            <w:tcW w:w="3969" w:type="dxa"/>
            <w:tcBorders>
              <w:top w:val="single" w:sz="2" w:space="0" w:color="C6C6C6"/>
              <w:bottom w:val="single" w:sz="2" w:space="0" w:color="C6C6C6"/>
            </w:tcBorders>
          </w:tcPr>
          <w:p w14:paraId="115F2F49" w14:textId="0137A9C2" w:rsidR="00444808" w:rsidRPr="00B2665D" w:rsidRDefault="00444808" w:rsidP="00444808">
            <w:pPr>
              <w:pStyle w:val="1Standard"/>
              <w:spacing w:before="60" w:after="60"/>
              <w:rPr>
                <w:szCs w:val="17"/>
                <w:lang w:val="de-DE"/>
              </w:rPr>
            </w:pPr>
          </w:p>
        </w:tc>
      </w:tr>
      <w:tr w:rsidR="00444808" w:rsidRPr="008F775B" w14:paraId="4BA17E8B" w14:textId="77777777" w:rsidTr="00297C53">
        <w:trPr>
          <w:trHeight w:val="567"/>
        </w:trPr>
        <w:tc>
          <w:tcPr>
            <w:tcW w:w="3402" w:type="dxa"/>
            <w:gridSpan w:val="2"/>
            <w:tcBorders>
              <w:top w:val="single" w:sz="2" w:space="0" w:color="C6C6C6"/>
              <w:bottom w:val="single" w:sz="2" w:space="0" w:color="C6C6C6"/>
            </w:tcBorders>
            <w:tcMar>
              <w:right w:w="227" w:type="dxa"/>
            </w:tcMar>
          </w:tcPr>
          <w:p w14:paraId="477041A5" w14:textId="16499E90" w:rsidR="00444808" w:rsidRPr="00B2665D" w:rsidRDefault="00444808" w:rsidP="00C96ACB">
            <w:pPr>
              <w:pStyle w:val="1Standard"/>
              <w:rPr>
                <w:lang w:val="fr-CH"/>
              </w:rPr>
            </w:pPr>
            <w:r w:rsidRPr="00B2665D">
              <w:rPr>
                <w:lang w:val="fr-CH"/>
              </w:rPr>
              <w:t xml:space="preserve">Signature </w:t>
            </w:r>
            <w:r w:rsidR="00160274" w:rsidRPr="00B2665D">
              <w:rPr>
                <w:lang w:val="fr-CH"/>
              </w:rPr>
              <w:t xml:space="preserve">de </w:t>
            </w:r>
            <w:r w:rsidRPr="00B2665D">
              <w:rPr>
                <w:lang w:val="fr-CH"/>
              </w:rPr>
              <w:t>l’institution partenaire 4</w:t>
            </w:r>
            <w:r w:rsidR="00297C53" w:rsidRPr="00B2665D">
              <w:rPr>
                <w:lang w:val="fr-CH"/>
              </w:rPr>
              <w:t xml:space="preserve"> </w:t>
            </w:r>
            <w:r w:rsidRPr="00B2665D">
              <w:rPr>
                <w:lang w:val="fr-CH"/>
              </w:rPr>
              <w:t>:</w:t>
            </w:r>
          </w:p>
          <w:p w14:paraId="2154B43C" w14:textId="7E5BE6FB" w:rsidR="00C55113" w:rsidRPr="00B2665D" w:rsidRDefault="00C55113" w:rsidP="00C96ACB">
            <w:pPr>
              <w:pStyle w:val="1Standard"/>
              <w:rPr>
                <w:lang w:val="fr-CH"/>
              </w:rPr>
            </w:pPr>
          </w:p>
          <w:p w14:paraId="26B92698" w14:textId="77777777" w:rsidR="00C55113" w:rsidRPr="00B2665D" w:rsidRDefault="00C55113" w:rsidP="00C96ACB">
            <w:pPr>
              <w:pStyle w:val="1Standard"/>
              <w:rPr>
                <w:lang w:val="fr-CH"/>
              </w:rPr>
            </w:pPr>
          </w:p>
          <w:p w14:paraId="30AAD059" w14:textId="1C0E4642" w:rsidR="00C55113" w:rsidRPr="00B2665D" w:rsidRDefault="00C55113" w:rsidP="00C96ACB">
            <w:pPr>
              <w:pStyle w:val="1Standard"/>
              <w:rPr>
                <w:lang w:val="fr-CH"/>
              </w:rPr>
            </w:pPr>
          </w:p>
          <w:p w14:paraId="704BAAC3" w14:textId="77777777" w:rsidR="00C55113" w:rsidRPr="002A0DFA" w:rsidRDefault="00C55113" w:rsidP="00C55113">
            <w:pPr>
              <w:pStyle w:val="1Standard"/>
              <w:rPr>
                <w:lang w:val="fr-CH"/>
              </w:rPr>
            </w:pPr>
            <w:r w:rsidRPr="002A0DFA">
              <w:rPr>
                <w:lang w:val="fr-CH"/>
              </w:rPr>
              <w:t>Prénom, nom, titre</w:t>
            </w:r>
          </w:p>
          <w:p w14:paraId="6EF72B7B" w14:textId="6AE2C4A4" w:rsidR="007F3CB6" w:rsidRPr="009E4F58" w:rsidRDefault="00C55113" w:rsidP="00C55113">
            <w:pPr>
              <w:pStyle w:val="1Standard"/>
              <w:rPr>
                <w:lang w:val="fr-CH"/>
              </w:rPr>
            </w:pPr>
            <w:r w:rsidRPr="002A0DFA">
              <w:rPr>
                <w:lang w:val="fr-CH"/>
              </w:rPr>
              <w:t>Fonction</w:t>
            </w:r>
          </w:p>
        </w:tc>
        <w:tc>
          <w:tcPr>
            <w:tcW w:w="3969" w:type="dxa"/>
            <w:tcBorders>
              <w:top w:val="single" w:sz="2" w:space="0" w:color="C6C6C6"/>
              <w:bottom w:val="single" w:sz="2" w:space="0" w:color="C6C6C6"/>
            </w:tcBorders>
          </w:tcPr>
          <w:p w14:paraId="1B4BF277" w14:textId="4CD4CE52" w:rsidR="00444808" w:rsidRPr="009E4F58" w:rsidRDefault="00444808" w:rsidP="00444808">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10"/>
      <w:footerReference w:type="default" r:id="rId11"/>
      <w:headerReference w:type="first" r:id="rId12"/>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BC0C9" w14:textId="77777777" w:rsidR="003A4787" w:rsidRDefault="003A4787" w:rsidP="007C4434">
      <w:pPr>
        <w:spacing w:after="0" w:line="240" w:lineRule="auto"/>
      </w:pPr>
      <w:r>
        <w:separator/>
      </w:r>
    </w:p>
  </w:endnote>
  <w:endnote w:type="continuationSeparator" w:id="0">
    <w:p w14:paraId="47EA750D" w14:textId="77777777" w:rsidR="003A4787" w:rsidRDefault="003A4787"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C8215" w14:textId="23131113" w:rsidR="00887A6E" w:rsidRDefault="00E25644">
    <w:pPr>
      <w:pStyle w:val="Fuzeile"/>
    </w:pPr>
    <w:r>
      <w:fldChar w:fldCharType="begin"/>
    </w:r>
    <w:r w:rsidR="00CF33DD">
      <w:instrText xml:space="preserve"> PAGE   \* MERGEFORMAT </w:instrText>
    </w:r>
    <w:r>
      <w:fldChar w:fldCharType="separate"/>
    </w:r>
    <w:r w:rsidR="00CF362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69FEE" w14:textId="77777777" w:rsidR="003A4787" w:rsidRDefault="003A4787" w:rsidP="007C4434">
      <w:pPr>
        <w:spacing w:after="0" w:line="240" w:lineRule="auto"/>
      </w:pPr>
      <w:r>
        <w:separator/>
      </w:r>
    </w:p>
  </w:footnote>
  <w:footnote w:type="continuationSeparator" w:id="0">
    <w:p w14:paraId="20DB9585" w14:textId="77777777" w:rsidR="003A4787" w:rsidRDefault="003A4787" w:rsidP="007C4434">
      <w:pPr>
        <w:spacing w:after="0" w:line="240" w:lineRule="auto"/>
      </w:pPr>
      <w:r>
        <w:continuationSeparator/>
      </w:r>
    </w:p>
  </w:footnote>
  <w:footnote w:id="1">
    <w:p w14:paraId="4748098F" w14:textId="74C0E8FD" w:rsidR="002F41CD" w:rsidRPr="002A0DFA" w:rsidRDefault="00D1525D" w:rsidP="002A0DFA">
      <w:pPr>
        <w:pStyle w:val="1Standard"/>
        <w:ind w:left="284" w:hanging="284"/>
        <w:rPr>
          <w:sz w:val="15"/>
          <w:szCs w:val="15"/>
        </w:rPr>
      </w:pPr>
      <w:r w:rsidRPr="002A0DFA">
        <w:rPr>
          <w:rStyle w:val="Funotenzeichen"/>
          <w:sz w:val="15"/>
          <w:szCs w:val="15"/>
        </w:rPr>
        <w:footnoteRef/>
      </w:r>
      <w:r w:rsidR="004F4533" w:rsidRPr="002A0DFA">
        <w:rPr>
          <w:sz w:val="15"/>
          <w:szCs w:val="15"/>
          <w:vertAlign w:val="superscript"/>
        </w:rPr>
        <w:t xml:space="preserve"> </w:t>
      </w:r>
      <w:r w:rsidR="00030EB1" w:rsidRPr="002A0DFA">
        <w:rPr>
          <w:sz w:val="15"/>
          <w:szCs w:val="15"/>
        </w:rPr>
        <w:tab/>
      </w:r>
      <w:r w:rsidR="004F4533" w:rsidRPr="002A0DFA">
        <w:rPr>
          <w:sz w:val="15"/>
          <w:szCs w:val="15"/>
        </w:rPr>
        <w:t xml:space="preserve">Pour </w:t>
      </w:r>
      <w:proofErr w:type="spellStart"/>
      <w:r w:rsidR="004F4533" w:rsidRPr="002A0DFA">
        <w:rPr>
          <w:sz w:val="15"/>
          <w:szCs w:val="15"/>
        </w:rPr>
        <w:t>être</w:t>
      </w:r>
      <w:proofErr w:type="spellEnd"/>
      <w:r w:rsidR="004F4533" w:rsidRPr="002A0DFA">
        <w:rPr>
          <w:sz w:val="15"/>
          <w:szCs w:val="15"/>
        </w:rPr>
        <w:t xml:space="preserve"> </w:t>
      </w:r>
      <w:proofErr w:type="spellStart"/>
      <w:r w:rsidR="004F4533" w:rsidRPr="002A0DFA">
        <w:rPr>
          <w:sz w:val="15"/>
          <w:szCs w:val="15"/>
        </w:rPr>
        <w:t>considéré</w:t>
      </w:r>
      <w:proofErr w:type="spellEnd"/>
      <w:r w:rsidR="004F4533" w:rsidRPr="002A0DFA">
        <w:rPr>
          <w:sz w:val="15"/>
          <w:szCs w:val="15"/>
        </w:rPr>
        <w:t xml:space="preserve"> </w:t>
      </w:r>
      <w:proofErr w:type="spellStart"/>
      <w:r w:rsidR="004F4533" w:rsidRPr="002A0DFA">
        <w:rPr>
          <w:sz w:val="15"/>
          <w:szCs w:val="15"/>
        </w:rPr>
        <w:t>comme</w:t>
      </w:r>
      <w:proofErr w:type="spellEnd"/>
      <w:r w:rsidR="004F4533" w:rsidRPr="002A0DFA">
        <w:rPr>
          <w:sz w:val="15"/>
          <w:szCs w:val="15"/>
        </w:rPr>
        <w:t xml:space="preserve"> ‘SMART’, </w:t>
      </w:r>
      <w:proofErr w:type="spellStart"/>
      <w:r w:rsidR="004F4533" w:rsidRPr="002A0DFA">
        <w:rPr>
          <w:sz w:val="15"/>
          <w:szCs w:val="15"/>
        </w:rPr>
        <w:t>un</w:t>
      </w:r>
      <w:proofErr w:type="spellEnd"/>
      <w:r w:rsidR="004F4533" w:rsidRPr="002A0DFA">
        <w:rPr>
          <w:sz w:val="15"/>
          <w:szCs w:val="15"/>
        </w:rPr>
        <w:t xml:space="preserve"> </w:t>
      </w:r>
      <w:proofErr w:type="spellStart"/>
      <w:r w:rsidR="004F4533" w:rsidRPr="002A0DFA">
        <w:rPr>
          <w:sz w:val="15"/>
          <w:szCs w:val="15"/>
        </w:rPr>
        <w:t>objectif</w:t>
      </w:r>
      <w:proofErr w:type="spellEnd"/>
      <w:r w:rsidR="004F4533" w:rsidRPr="002A0DFA">
        <w:rPr>
          <w:sz w:val="15"/>
          <w:szCs w:val="15"/>
        </w:rPr>
        <w:t xml:space="preserve"> </w:t>
      </w:r>
      <w:proofErr w:type="spellStart"/>
      <w:r w:rsidR="004F4533" w:rsidRPr="002A0DFA">
        <w:rPr>
          <w:sz w:val="15"/>
          <w:szCs w:val="15"/>
        </w:rPr>
        <w:t>doit</w:t>
      </w:r>
      <w:proofErr w:type="spellEnd"/>
      <w:r w:rsidR="004F4533" w:rsidRPr="002A0DFA">
        <w:rPr>
          <w:sz w:val="15"/>
          <w:szCs w:val="15"/>
        </w:rPr>
        <w:t xml:space="preserve"> </w:t>
      </w:r>
      <w:proofErr w:type="spellStart"/>
      <w:r w:rsidR="004F4533" w:rsidRPr="002A0DFA">
        <w:rPr>
          <w:sz w:val="15"/>
          <w:szCs w:val="15"/>
        </w:rPr>
        <w:t>être</w:t>
      </w:r>
      <w:proofErr w:type="spellEnd"/>
      <w:r w:rsidR="004F4533" w:rsidRPr="002A0DFA">
        <w:rPr>
          <w:sz w:val="15"/>
          <w:szCs w:val="15"/>
        </w:rPr>
        <w:t xml:space="preserve"> 1. </w:t>
      </w:r>
      <w:proofErr w:type="spellStart"/>
      <w:r w:rsidR="004F4533" w:rsidRPr="002A0DFA">
        <w:rPr>
          <w:sz w:val="15"/>
          <w:szCs w:val="15"/>
        </w:rPr>
        <w:t>spécifique</w:t>
      </w:r>
      <w:proofErr w:type="spellEnd"/>
      <w:r w:rsidR="004F4533" w:rsidRPr="002A0DFA">
        <w:rPr>
          <w:sz w:val="15"/>
          <w:szCs w:val="15"/>
        </w:rPr>
        <w:t xml:space="preserve">, 2. </w:t>
      </w:r>
      <w:proofErr w:type="spellStart"/>
      <w:r w:rsidR="004F4533" w:rsidRPr="002A0DFA">
        <w:rPr>
          <w:sz w:val="15"/>
          <w:szCs w:val="15"/>
        </w:rPr>
        <w:t>mesurable</w:t>
      </w:r>
      <w:proofErr w:type="spellEnd"/>
      <w:r w:rsidR="004F4533" w:rsidRPr="002A0DFA">
        <w:rPr>
          <w:sz w:val="15"/>
          <w:szCs w:val="15"/>
        </w:rPr>
        <w:t xml:space="preserve">, 3. </w:t>
      </w:r>
      <w:proofErr w:type="spellStart"/>
      <w:r w:rsidR="004F4533" w:rsidRPr="002A0DFA">
        <w:rPr>
          <w:sz w:val="15"/>
          <w:szCs w:val="15"/>
        </w:rPr>
        <w:t>acceptable</w:t>
      </w:r>
      <w:proofErr w:type="spellEnd"/>
      <w:r w:rsidR="004F4533" w:rsidRPr="002A0DFA">
        <w:rPr>
          <w:sz w:val="15"/>
          <w:szCs w:val="15"/>
        </w:rPr>
        <w:t xml:space="preserve">, 4. </w:t>
      </w:r>
      <w:proofErr w:type="spellStart"/>
      <w:r w:rsidR="004F4533" w:rsidRPr="002A0DFA">
        <w:rPr>
          <w:sz w:val="15"/>
          <w:szCs w:val="15"/>
        </w:rPr>
        <w:t>réaliste</w:t>
      </w:r>
      <w:proofErr w:type="spellEnd"/>
      <w:r w:rsidR="004F4533" w:rsidRPr="002A0DFA">
        <w:rPr>
          <w:sz w:val="15"/>
          <w:szCs w:val="15"/>
        </w:rPr>
        <w:t xml:space="preserve"> et 5. </w:t>
      </w:r>
      <w:proofErr w:type="spellStart"/>
      <w:r w:rsidR="004F4533" w:rsidRPr="002A0DFA">
        <w:rPr>
          <w:sz w:val="15"/>
          <w:szCs w:val="15"/>
        </w:rPr>
        <w:t>temporellement</w:t>
      </w:r>
      <w:proofErr w:type="spellEnd"/>
      <w:r w:rsidR="004F4533" w:rsidRPr="002A0DFA">
        <w:rPr>
          <w:sz w:val="15"/>
          <w:szCs w:val="15"/>
        </w:rPr>
        <w:t xml:space="preserve"> </w:t>
      </w:r>
      <w:proofErr w:type="spellStart"/>
      <w:r w:rsidR="004F4533" w:rsidRPr="002A0DFA">
        <w:rPr>
          <w:sz w:val="15"/>
          <w:szCs w:val="15"/>
        </w:rPr>
        <w:t>définit</w:t>
      </w:r>
      <w:proofErr w:type="spellEnd"/>
      <w:r w:rsidR="004F4533" w:rsidRPr="002A0DFA">
        <w:rPr>
          <w:sz w:val="15"/>
          <w:szCs w:val="15"/>
        </w:rPr>
        <w:t>.</w:t>
      </w:r>
    </w:p>
  </w:footnote>
  <w:footnote w:id="2">
    <w:p w14:paraId="6A0468DE" w14:textId="59CB541D" w:rsidR="002F41CD" w:rsidRPr="002A0DFA" w:rsidRDefault="002F41CD" w:rsidP="002A0DFA">
      <w:pPr>
        <w:pStyle w:val="1Standard"/>
        <w:rPr>
          <w:sz w:val="15"/>
          <w:szCs w:val="15"/>
          <w:lang w:val="fr-CH"/>
        </w:rPr>
      </w:pPr>
      <w:r w:rsidRPr="002A0DFA">
        <w:rPr>
          <w:rStyle w:val="Funotenzeichen"/>
          <w:rFonts w:cs="Arial"/>
          <w:sz w:val="15"/>
          <w:szCs w:val="15"/>
        </w:rPr>
        <w:footnoteRef/>
      </w:r>
      <w:r w:rsidRPr="002A0DFA">
        <w:rPr>
          <w:sz w:val="15"/>
          <w:szCs w:val="15"/>
          <w:lang w:val="fr-CH"/>
        </w:rPr>
        <w:t xml:space="preserve"> </w:t>
      </w:r>
      <w:r w:rsidR="00B56DB2" w:rsidRPr="002A0DFA">
        <w:rPr>
          <w:sz w:val="15"/>
          <w:szCs w:val="15"/>
          <w:lang w:val="fr-CH"/>
        </w:rPr>
        <w:t>Selon la planification stratégique de swissuniversities</w:t>
      </w:r>
      <w:r w:rsidR="006C3E3C" w:rsidRPr="002A0DFA">
        <w:rPr>
          <w:sz w:val="15"/>
          <w:szCs w:val="15"/>
          <w:lang w:val="fr-CH"/>
        </w:rPr>
        <w:t xml:space="preserve"> (</w:t>
      </w:r>
      <w:r w:rsidR="009B58C4" w:rsidRPr="002A0DFA">
        <w:rPr>
          <w:sz w:val="15"/>
          <w:szCs w:val="15"/>
          <w:lang w:val="fr-CH"/>
        </w:rPr>
        <w:t>Coordination de la politique des hautes écoles à l’échelle nationale 2025–2028</w:t>
      </w:r>
      <w:r w:rsidR="003325A0" w:rsidRPr="002A0DFA">
        <w:rPr>
          <w:sz w:val="15"/>
          <w:szCs w:val="15"/>
          <w:lang w:val="fr-CH"/>
        </w:rPr>
        <w:t>)</w:t>
      </w:r>
      <w:r w:rsidR="00F068C6" w:rsidRPr="002A0DFA">
        <w:rPr>
          <w:sz w:val="15"/>
          <w:szCs w:val="15"/>
          <w:lang w:val="fr-CH"/>
        </w:rPr>
        <w:t xml:space="preserve">, la diversité est prise en compte dans tous les programmes et projets. </w:t>
      </w:r>
      <w:proofErr w:type="gramStart"/>
      <w:r w:rsidR="006C3E3C" w:rsidRPr="002A0DFA">
        <w:rPr>
          <w:sz w:val="15"/>
          <w:szCs w:val="15"/>
          <w:lang w:val="fr-CH"/>
        </w:rPr>
        <w:t>swissuniversities</w:t>
      </w:r>
      <w:proofErr w:type="gramEnd"/>
      <w:r w:rsidR="006C3E3C" w:rsidRPr="002A0DFA">
        <w:rPr>
          <w:sz w:val="15"/>
          <w:szCs w:val="15"/>
          <w:lang w:val="fr-CH"/>
        </w:rPr>
        <w:t xml:space="preserve"> </w:t>
      </w:r>
      <w:r w:rsidR="00B56DB2" w:rsidRPr="002A0DFA">
        <w:rPr>
          <w:sz w:val="15"/>
          <w:szCs w:val="15"/>
          <w:lang w:val="fr-CH"/>
        </w:rPr>
        <w:t>met à disposition comme souti</w:t>
      </w:r>
      <w:r w:rsidR="006C3E3C" w:rsidRPr="002A0DFA">
        <w:rPr>
          <w:sz w:val="15"/>
          <w:szCs w:val="15"/>
          <w:lang w:val="fr-CH"/>
        </w:rPr>
        <w:t>e</w:t>
      </w:r>
      <w:r w:rsidR="00B56DB2" w:rsidRPr="002A0DFA">
        <w:rPr>
          <w:sz w:val="15"/>
          <w:szCs w:val="15"/>
          <w:lang w:val="fr-CH"/>
        </w:rPr>
        <w:t>n la</w:t>
      </w:r>
      <w:r w:rsidR="00A52B32" w:rsidRPr="002A0DFA">
        <w:rPr>
          <w:sz w:val="15"/>
          <w:szCs w:val="15"/>
          <w:lang w:val="fr-CH"/>
        </w:rPr>
        <w:t xml:space="preserve"> </w:t>
      </w:r>
      <w:hyperlink r:id="rId1" w:history="1">
        <w:proofErr w:type="spellStart"/>
        <w:r w:rsidR="00A52B32" w:rsidRPr="002A0DFA">
          <w:rPr>
            <w:rStyle w:val="Hyperlink"/>
            <w:rFonts w:cs="Arial"/>
            <w:sz w:val="15"/>
            <w:szCs w:val="15"/>
            <w:lang w:val="fr-CH"/>
          </w:rPr>
          <w:t>Checkliste</w:t>
        </w:r>
        <w:proofErr w:type="spellEnd"/>
        <w:r w:rsidR="00A52B32" w:rsidRPr="002A0DFA">
          <w:rPr>
            <w:rStyle w:val="Hyperlink"/>
            <w:rFonts w:cs="Arial"/>
            <w:sz w:val="15"/>
            <w:szCs w:val="15"/>
            <w:lang w:val="fr-CH"/>
          </w:rPr>
          <w:t xml:space="preserve"> Diversity</w:t>
        </w:r>
        <w:r w:rsidR="00A52B32" w:rsidRPr="002A0DFA">
          <w:rPr>
            <w:rStyle w:val="Hyperlink"/>
            <w:rFonts w:cs="Arial"/>
            <w:sz w:val="15"/>
            <w:szCs w:val="15"/>
            <w:lang w:val="fr-CH"/>
          </w:rPr>
          <w:t xml:space="preserve"> </w:t>
        </w:r>
        <w:proofErr w:type="spellStart"/>
        <w:r w:rsidR="00A52B32" w:rsidRPr="002A0DFA">
          <w:rPr>
            <w:rStyle w:val="Hyperlink"/>
            <w:rFonts w:cs="Arial"/>
            <w:sz w:val="15"/>
            <w:szCs w:val="15"/>
            <w:lang w:val="fr-CH"/>
          </w:rPr>
          <w:t>Mainstreaming</w:t>
        </w:r>
        <w:proofErr w:type="spellEnd"/>
      </w:hyperlink>
      <w:r w:rsidR="00A52B32" w:rsidRPr="002A0DFA">
        <w:rPr>
          <w:sz w:val="15"/>
          <w:szCs w:val="15"/>
          <w:lang w:val="fr-CH"/>
        </w:rPr>
        <w:t xml:space="preserve">. </w:t>
      </w:r>
      <w:r w:rsidR="00B56DB2" w:rsidRPr="002A0DFA">
        <w:rPr>
          <w:sz w:val="15"/>
          <w:szCs w:val="15"/>
          <w:lang w:val="fr-CH"/>
        </w:rPr>
        <w:t xml:space="preserve">La </w:t>
      </w:r>
      <w:r w:rsidR="00F068C6" w:rsidRPr="002A0DFA">
        <w:rPr>
          <w:sz w:val="15"/>
          <w:szCs w:val="15"/>
          <w:lang w:val="fr-CH"/>
        </w:rPr>
        <w:t>c</w:t>
      </w:r>
      <w:r w:rsidR="00B56DB2" w:rsidRPr="002A0DFA">
        <w:rPr>
          <w:sz w:val="15"/>
          <w:szCs w:val="15"/>
          <w:lang w:val="fr-CH"/>
        </w:rPr>
        <w:t>heck</w:t>
      </w:r>
      <w:r w:rsidR="00F068C6" w:rsidRPr="002A0DFA">
        <w:rPr>
          <w:sz w:val="15"/>
          <w:szCs w:val="15"/>
          <w:lang w:val="fr-CH"/>
        </w:rPr>
        <w:t>-</w:t>
      </w:r>
      <w:r w:rsidR="00B56DB2" w:rsidRPr="002A0DFA">
        <w:rPr>
          <w:sz w:val="15"/>
          <w:szCs w:val="15"/>
          <w:lang w:val="fr-CH"/>
        </w:rPr>
        <w:t>list sert comme instrument pour l’(auto) évaluation et la réflexion sur la diversité en fonction du contexte d’expertise ou thématique. Selon de programme et le projet, différents aspects et points de la check-list peuvent être importants.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7CEB9" w14:textId="4BDB6F9E" w:rsidR="00FD64F0" w:rsidRPr="003F2E44" w:rsidRDefault="00113318" w:rsidP="003F2E44">
    <w:pPr>
      <w:pStyle w:val="1Standard"/>
    </w:pPr>
    <w:r w:rsidRPr="003F2E44">
      <w:fldChar w:fldCharType="begin"/>
    </w:r>
    <w:r w:rsidRPr="003F2E44">
      <w:instrText xml:space="preserve"> REF  Zeile_1 </w:instrText>
    </w:r>
    <w:r w:rsidR="003F2E44">
      <w:instrText xml:space="preserve"> \* MERGEFORMAT </w:instrText>
    </w:r>
    <w:r w:rsidRPr="003F2E44">
      <w:fldChar w:fldCharType="separate"/>
    </w:r>
    <w:r w:rsidR="00E85F03">
      <w:t xml:space="preserve"> </w:t>
    </w:r>
    <w:r w:rsidR="00E85F03" w:rsidRPr="00E85F03">
      <w:t>Bern,</w:t>
    </w:r>
    <w:r w:rsidR="00E85F03" w:rsidRPr="003A5AE2">
      <w:rPr>
        <w:lang w:val="fr-CH"/>
      </w:rPr>
      <w:t xml:space="preserve"> </w:t>
    </w:r>
    <w:sdt>
      <w:sdtPr>
        <w:rPr>
          <w:lang w:val="fr-CH"/>
        </w:rPr>
        <w:alias w:val="Datum"/>
        <w:tag w:val="Datum"/>
        <w:id w:val="-990014512"/>
        <w:lock w:val="sdtLocked"/>
        <w:placeholder>
          <w:docPart w:val="339665B1AC0541E2872A805486D0CBCD"/>
        </w:placeholder>
        <w:date w:fullDate="2024-06-11T00:00:00Z">
          <w:dateFormat w:val="dd.MM.yyyy"/>
          <w:lid w:val="de-CH"/>
          <w:storeMappedDataAs w:val="dateTime"/>
          <w:calendar w:val="gregorian"/>
        </w:date>
      </w:sdtPr>
      <w:sdtEndPr/>
      <w:sdtContent>
        <w:r w:rsidR="00516B46">
          <w:t>11.06.2024</w:t>
        </w:r>
      </w:sdtContent>
    </w:sdt>
    <w:r w:rsidR="00E85F03" w:rsidRPr="003A5AE2">
      <w:rPr>
        <w:lang w:val="fr-CH"/>
      </w:rPr>
      <w:t xml:space="preserve"> </w:t>
    </w:r>
    <w:r w:rsidRPr="003F2E44">
      <w:fldChar w:fldCharType="end"/>
    </w:r>
  </w:p>
  <w:p w14:paraId="1B323DBD" w14:textId="3ED3762A"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1154209076"/>
        <w:lock w:val="sdtLocked"/>
        <w:placeholder>
          <w:docPart w:val="E80ED557067143578B20188E9A5F248F"/>
        </w:placeholder>
      </w:sdtPr>
      <w:sdtEndPr/>
      <w:sdtContent>
        <w:r w:rsidR="00E85F03" w:rsidRPr="00E85F03">
          <w:t xml:space="preserve">    </w:t>
        </w:r>
      </w:sdtContent>
    </w:sdt>
    <w:r w:rsidR="00E85F03" w:rsidRPr="00E85F03">
      <w:t xml:space="preserve"> </w:t>
    </w:r>
    <w:r w:rsidRPr="003F2E44">
      <w:fldChar w:fldCharType="end"/>
    </w:r>
  </w:p>
  <w:p w14:paraId="71774DC7" w14:textId="77777777" w:rsidR="00ED071E" w:rsidRPr="003F2E44" w:rsidRDefault="00ED071E" w:rsidP="003F2E44">
    <w:pPr>
      <w:pStyle w:val="1Standard"/>
    </w:pPr>
  </w:p>
  <w:p w14:paraId="08EFCE7F" w14:textId="6AAE6930" w:rsidR="001A74A5" w:rsidRDefault="001A74A5" w:rsidP="00887A6E">
    <w:pPr>
      <w:pStyle w:val="1Standard"/>
    </w:pPr>
    <w:bookmarkStart w:id="2"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D412A" w14:textId="3AE37078" w:rsidR="005C6C76" w:rsidRPr="003F2E44" w:rsidRDefault="00211A0F" w:rsidP="005C6C76">
    <w:pPr>
      <w:pStyle w:val="1Standard"/>
    </w:pPr>
    <w:r>
      <w:t xml:space="preserve"> </w:t>
    </w:r>
  </w:p>
  <w:p w14:paraId="7F499CEE" w14:textId="77777777" w:rsidR="006C5688" w:rsidRDefault="00014DAF" w:rsidP="008E6A8D">
    <w:pPr>
      <w:pStyle w:val="7Logo"/>
    </w:pPr>
    <w:bookmarkStart w:id="3"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7"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9"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90193267">
    <w:abstractNumId w:val="9"/>
  </w:num>
  <w:num w:numId="2" w16cid:durableId="10648145">
    <w:abstractNumId w:val="9"/>
  </w:num>
  <w:num w:numId="3" w16cid:durableId="50620903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513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5187870">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945258391">
    <w:abstractNumId w:val="11"/>
  </w:num>
  <w:num w:numId="7" w16cid:durableId="907376337">
    <w:abstractNumId w:val="18"/>
  </w:num>
  <w:num w:numId="8" w16cid:durableId="460660584">
    <w:abstractNumId w:val="16"/>
  </w:num>
  <w:num w:numId="9" w16cid:durableId="896890296">
    <w:abstractNumId w:val="3"/>
  </w:num>
  <w:num w:numId="10" w16cid:durableId="660233632">
    <w:abstractNumId w:val="15"/>
  </w:num>
  <w:num w:numId="11" w16cid:durableId="1647202587">
    <w:abstractNumId w:val="17"/>
  </w:num>
  <w:num w:numId="12" w16cid:durableId="1357121044">
    <w:abstractNumId w:val="8"/>
  </w:num>
  <w:num w:numId="13" w16cid:durableId="43718749">
    <w:abstractNumId w:val="15"/>
  </w:num>
  <w:num w:numId="14" w16cid:durableId="131947434">
    <w:abstractNumId w:val="17"/>
  </w:num>
  <w:num w:numId="15" w16cid:durableId="395592026">
    <w:abstractNumId w:val="8"/>
  </w:num>
  <w:num w:numId="16" w16cid:durableId="2137945760">
    <w:abstractNumId w:val="5"/>
  </w:num>
  <w:num w:numId="17" w16cid:durableId="1242519234">
    <w:abstractNumId w:val="19"/>
  </w:num>
  <w:num w:numId="18" w16cid:durableId="1060976268">
    <w:abstractNumId w:val="1"/>
  </w:num>
  <w:num w:numId="19" w16cid:durableId="2060543051">
    <w:abstractNumId w:val="19"/>
  </w:num>
  <w:num w:numId="20" w16cid:durableId="2136942000">
    <w:abstractNumId w:val="14"/>
  </w:num>
  <w:num w:numId="21" w16cid:durableId="482161010">
    <w:abstractNumId w:val="20"/>
  </w:num>
  <w:num w:numId="22" w16cid:durableId="1538930999">
    <w:abstractNumId w:val="0"/>
  </w:num>
  <w:num w:numId="23" w16cid:durableId="849833765">
    <w:abstractNumId w:val="2"/>
  </w:num>
  <w:num w:numId="24" w16cid:durableId="1180510211">
    <w:abstractNumId w:val="6"/>
  </w:num>
  <w:num w:numId="25" w16cid:durableId="996958398">
    <w:abstractNumId w:val="7"/>
  </w:num>
  <w:num w:numId="26" w16cid:durableId="1674188445">
    <w:abstractNumId w:val="10"/>
  </w:num>
  <w:num w:numId="27" w16cid:durableId="1327636452">
    <w:abstractNumId w:val="22"/>
  </w:num>
  <w:num w:numId="28" w16cid:durableId="1302151110">
    <w:abstractNumId w:val="21"/>
  </w:num>
  <w:num w:numId="29" w16cid:durableId="1471052561">
    <w:abstractNumId w:val="4"/>
  </w:num>
  <w:num w:numId="30" w16cid:durableId="841168069">
    <w:abstractNumId w:val="12"/>
  </w:num>
  <w:num w:numId="31" w16cid:durableId="317997529">
    <w:abstractNumId w:val="23"/>
  </w:num>
  <w:num w:numId="32" w16cid:durableId="12644172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8"/>
  <w:autoHyphenation/>
  <w:hyphenationZone w:val="14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39"/>
    <w:rsid w:val="00010B9D"/>
    <w:rsid w:val="00013B68"/>
    <w:rsid w:val="00014DAF"/>
    <w:rsid w:val="00017809"/>
    <w:rsid w:val="00022F4A"/>
    <w:rsid w:val="00027181"/>
    <w:rsid w:val="00030EB1"/>
    <w:rsid w:val="00035500"/>
    <w:rsid w:val="00036CF9"/>
    <w:rsid w:val="000376D3"/>
    <w:rsid w:val="00040071"/>
    <w:rsid w:val="000441C4"/>
    <w:rsid w:val="000471A3"/>
    <w:rsid w:val="00047D1C"/>
    <w:rsid w:val="00052152"/>
    <w:rsid w:val="0005777A"/>
    <w:rsid w:val="00061A85"/>
    <w:rsid w:val="0006310B"/>
    <w:rsid w:val="00067372"/>
    <w:rsid w:val="00070E0F"/>
    <w:rsid w:val="00072C50"/>
    <w:rsid w:val="00072D8F"/>
    <w:rsid w:val="00082F00"/>
    <w:rsid w:val="0008443B"/>
    <w:rsid w:val="00084B13"/>
    <w:rsid w:val="000A1413"/>
    <w:rsid w:val="000A2051"/>
    <w:rsid w:val="000A2D1F"/>
    <w:rsid w:val="000A5751"/>
    <w:rsid w:val="000A74D2"/>
    <w:rsid w:val="000B18A8"/>
    <w:rsid w:val="000B19B5"/>
    <w:rsid w:val="000B1B4A"/>
    <w:rsid w:val="000B5E67"/>
    <w:rsid w:val="000C51D1"/>
    <w:rsid w:val="000D615B"/>
    <w:rsid w:val="000D6421"/>
    <w:rsid w:val="000E1168"/>
    <w:rsid w:val="000E1A77"/>
    <w:rsid w:val="000E4209"/>
    <w:rsid w:val="000E68A0"/>
    <w:rsid w:val="000F2352"/>
    <w:rsid w:val="000F7049"/>
    <w:rsid w:val="001055F8"/>
    <w:rsid w:val="00105789"/>
    <w:rsid w:val="00113318"/>
    <w:rsid w:val="001160AB"/>
    <w:rsid w:val="00117FB3"/>
    <w:rsid w:val="00122934"/>
    <w:rsid w:val="00124179"/>
    <w:rsid w:val="0012500B"/>
    <w:rsid w:val="00131230"/>
    <w:rsid w:val="00131F6A"/>
    <w:rsid w:val="0013422F"/>
    <w:rsid w:val="00136563"/>
    <w:rsid w:val="00142ECA"/>
    <w:rsid w:val="001523F3"/>
    <w:rsid w:val="00153E21"/>
    <w:rsid w:val="00160274"/>
    <w:rsid w:val="001618A4"/>
    <w:rsid w:val="00171BA9"/>
    <w:rsid w:val="00172EBC"/>
    <w:rsid w:val="00173497"/>
    <w:rsid w:val="00174768"/>
    <w:rsid w:val="00180412"/>
    <w:rsid w:val="00190339"/>
    <w:rsid w:val="001A03E3"/>
    <w:rsid w:val="001A0B56"/>
    <w:rsid w:val="001A229E"/>
    <w:rsid w:val="001A74A5"/>
    <w:rsid w:val="001D3C6B"/>
    <w:rsid w:val="001D6120"/>
    <w:rsid w:val="001E0731"/>
    <w:rsid w:val="001E65A0"/>
    <w:rsid w:val="001E6DEA"/>
    <w:rsid w:val="001F79CB"/>
    <w:rsid w:val="00211806"/>
    <w:rsid w:val="00211A0F"/>
    <w:rsid w:val="0021240F"/>
    <w:rsid w:val="00216B0C"/>
    <w:rsid w:val="002173B6"/>
    <w:rsid w:val="0022577E"/>
    <w:rsid w:val="002271F0"/>
    <w:rsid w:val="00234082"/>
    <w:rsid w:val="0023754F"/>
    <w:rsid w:val="00251BE0"/>
    <w:rsid w:val="00255E0D"/>
    <w:rsid w:val="00262256"/>
    <w:rsid w:val="00263D16"/>
    <w:rsid w:val="00267779"/>
    <w:rsid w:val="00272BB0"/>
    <w:rsid w:val="00273BB1"/>
    <w:rsid w:val="00275935"/>
    <w:rsid w:val="00275CCA"/>
    <w:rsid w:val="00280D7B"/>
    <w:rsid w:val="00281B6D"/>
    <w:rsid w:val="0029265E"/>
    <w:rsid w:val="00293BE9"/>
    <w:rsid w:val="00295FD6"/>
    <w:rsid w:val="002961E3"/>
    <w:rsid w:val="0029797F"/>
    <w:rsid w:val="00297C53"/>
    <w:rsid w:val="002A01C2"/>
    <w:rsid w:val="002A0DFA"/>
    <w:rsid w:val="002C1116"/>
    <w:rsid w:val="002D111A"/>
    <w:rsid w:val="002E0E60"/>
    <w:rsid w:val="002E1620"/>
    <w:rsid w:val="002E1D18"/>
    <w:rsid w:val="002E272F"/>
    <w:rsid w:val="002E72D9"/>
    <w:rsid w:val="002E7611"/>
    <w:rsid w:val="002F20ED"/>
    <w:rsid w:val="002F41CD"/>
    <w:rsid w:val="002F43C1"/>
    <w:rsid w:val="00305EDB"/>
    <w:rsid w:val="00306207"/>
    <w:rsid w:val="00314F71"/>
    <w:rsid w:val="003164B6"/>
    <w:rsid w:val="00321E51"/>
    <w:rsid w:val="00322FAE"/>
    <w:rsid w:val="003325A0"/>
    <w:rsid w:val="0033494D"/>
    <w:rsid w:val="00335EF0"/>
    <w:rsid w:val="00340B0B"/>
    <w:rsid w:val="0034347D"/>
    <w:rsid w:val="003441F5"/>
    <w:rsid w:val="003503C8"/>
    <w:rsid w:val="003519A8"/>
    <w:rsid w:val="003520C7"/>
    <w:rsid w:val="003525BB"/>
    <w:rsid w:val="00352E97"/>
    <w:rsid w:val="00355139"/>
    <w:rsid w:val="003571B1"/>
    <w:rsid w:val="0035761B"/>
    <w:rsid w:val="00357C3F"/>
    <w:rsid w:val="00362FE9"/>
    <w:rsid w:val="003667A9"/>
    <w:rsid w:val="003707A3"/>
    <w:rsid w:val="00374B99"/>
    <w:rsid w:val="0037599A"/>
    <w:rsid w:val="003807B7"/>
    <w:rsid w:val="00382DD4"/>
    <w:rsid w:val="003874A4"/>
    <w:rsid w:val="00392FE5"/>
    <w:rsid w:val="003958FF"/>
    <w:rsid w:val="003A4787"/>
    <w:rsid w:val="003A4D25"/>
    <w:rsid w:val="003A5AE2"/>
    <w:rsid w:val="003B0AE4"/>
    <w:rsid w:val="003B6B0F"/>
    <w:rsid w:val="003B7341"/>
    <w:rsid w:val="003D04CB"/>
    <w:rsid w:val="003D5C11"/>
    <w:rsid w:val="003D7066"/>
    <w:rsid w:val="003D7AC1"/>
    <w:rsid w:val="003E2F49"/>
    <w:rsid w:val="003E3272"/>
    <w:rsid w:val="003F14FF"/>
    <w:rsid w:val="003F2E44"/>
    <w:rsid w:val="003F56EE"/>
    <w:rsid w:val="003F6A92"/>
    <w:rsid w:val="003F6FED"/>
    <w:rsid w:val="003F76E4"/>
    <w:rsid w:val="0040012E"/>
    <w:rsid w:val="00404E0B"/>
    <w:rsid w:val="0041240E"/>
    <w:rsid w:val="00414BC6"/>
    <w:rsid w:val="00416FBD"/>
    <w:rsid w:val="004219B8"/>
    <w:rsid w:val="00424E0F"/>
    <w:rsid w:val="00425248"/>
    <w:rsid w:val="00425A9D"/>
    <w:rsid w:val="00433289"/>
    <w:rsid w:val="00434DE2"/>
    <w:rsid w:val="00436D66"/>
    <w:rsid w:val="004442B8"/>
    <w:rsid w:val="00444808"/>
    <w:rsid w:val="00444FB8"/>
    <w:rsid w:val="00450A5E"/>
    <w:rsid w:val="004514B1"/>
    <w:rsid w:val="00451FC1"/>
    <w:rsid w:val="0045356C"/>
    <w:rsid w:val="004603A9"/>
    <w:rsid w:val="00460F93"/>
    <w:rsid w:val="00466AF4"/>
    <w:rsid w:val="004707DF"/>
    <w:rsid w:val="00470D82"/>
    <w:rsid w:val="00476442"/>
    <w:rsid w:val="004769FC"/>
    <w:rsid w:val="00485D7A"/>
    <w:rsid w:val="0049193E"/>
    <w:rsid w:val="00494EA8"/>
    <w:rsid w:val="00495F34"/>
    <w:rsid w:val="004A5F45"/>
    <w:rsid w:val="004A6D44"/>
    <w:rsid w:val="004A6E4B"/>
    <w:rsid w:val="004A7B9C"/>
    <w:rsid w:val="004B0CCB"/>
    <w:rsid w:val="004B2A7C"/>
    <w:rsid w:val="004C2844"/>
    <w:rsid w:val="004C5775"/>
    <w:rsid w:val="004C6249"/>
    <w:rsid w:val="004D15C6"/>
    <w:rsid w:val="004D4511"/>
    <w:rsid w:val="004D793A"/>
    <w:rsid w:val="004E24AC"/>
    <w:rsid w:val="004F4533"/>
    <w:rsid w:val="004F59A1"/>
    <w:rsid w:val="004F6940"/>
    <w:rsid w:val="00500936"/>
    <w:rsid w:val="00500C19"/>
    <w:rsid w:val="00504DFA"/>
    <w:rsid w:val="00510CE6"/>
    <w:rsid w:val="00512CC0"/>
    <w:rsid w:val="00516157"/>
    <w:rsid w:val="00516440"/>
    <w:rsid w:val="00516B46"/>
    <w:rsid w:val="00517149"/>
    <w:rsid w:val="005251BF"/>
    <w:rsid w:val="00533378"/>
    <w:rsid w:val="005344BE"/>
    <w:rsid w:val="00540308"/>
    <w:rsid w:val="00542630"/>
    <w:rsid w:val="00547A9C"/>
    <w:rsid w:val="00551844"/>
    <w:rsid w:val="0056356C"/>
    <w:rsid w:val="00566EA1"/>
    <w:rsid w:val="00570A09"/>
    <w:rsid w:val="0057685A"/>
    <w:rsid w:val="0058396F"/>
    <w:rsid w:val="005851FA"/>
    <w:rsid w:val="005908FE"/>
    <w:rsid w:val="005A1CBD"/>
    <w:rsid w:val="005A3D67"/>
    <w:rsid w:val="005A72DE"/>
    <w:rsid w:val="005B0751"/>
    <w:rsid w:val="005B3F9F"/>
    <w:rsid w:val="005B4348"/>
    <w:rsid w:val="005B7DA7"/>
    <w:rsid w:val="005C1D8C"/>
    <w:rsid w:val="005C6C76"/>
    <w:rsid w:val="005C7BE7"/>
    <w:rsid w:val="005D1248"/>
    <w:rsid w:val="005D61E8"/>
    <w:rsid w:val="005E1CE8"/>
    <w:rsid w:val="005E49B7"/>
    <w:rsid w:val="005E7985"/>
    <w:rsid w:val="005F7332"/>
    <w:rsid w:val="005F7ACF"/>
    <w:rsid w:val="006013DE"/>
    <w:rsid w:val="0060304D"/>
    <w:rsid w:val="006066EA"/>
    <w:rsid w:val="0061587B"/>
    <w:rsid w:val="0062323C"/>
    <w:rsid w:val="00624F13"/>
    <w:rsid w:val="00633E94"/>
    <w:rsid w:val="00637B07"/>
    <w:rsid w:val="00640C8D"/>
    <w:rsid w:val="00642A30"/>
    <w:rsid w:val="00644059"/>
    <w:rsid w:val="00645F2B"/>
    <w:rsid w:val="00645F3A"/>
    <w:rsid w:val="0064724C"/>
    <w:rsid w:val="00653D30"/>
    <w:rsid w:val="0066079D"/>
    <w:rsid w:val="00670DEF"/>
    <w:rsid w:val="00674661"/>
    <w:rsid w:val="00674E02"/>
    <w:rsid w:val="00685138"/>
    <w:rsid w:val="00691CB3"/>
    <w:rsid w:val="00696F39"/>
    <w:rsid w:val="006A50B1"/>
    <w:rsid w:val="006A7D22"/>
    <w:rsid w:val="006B017D"/>
    <w:rsid w:val="006B0C06"/>
    <w:rsid w:val="006B321F"/>
    <w:rsid w:val="006B4C5C"/>
    <w:rsid w:val="006B4CA3"/>
    <w:rsid w:val="006B538E"/>
    <w:rsid w:val="006C3E3C"/>
    <w:rsid w:val="006C51F4"/>
    <w:rsid w:val="006C5688"/>
    <w:rsid w:val="006D46A9"/>
    <w:rsid w:val="006D72AC"/>
    <w:rsid w:val="006E1C60"/>
    <w:rsid w:val="006E39C7"/>
    <w:rsid w:val="006E529E"/>
    <w:rsid w:val="006F6AF3"/>
    <w:rsid w:val="007000A6"/>
    <w:rsid w:val="00700478"/>
    <w:rsid w:val="007065DF"/>
    <w:rsid w:val="007066AE"/>
    <w:rsid w:val="00710D8A"/>
    <w:rsid w:val="00710EF1"/>
    <w:rsid w:val="00711EDE"/>
    <w:rsid w:val="00713E0D"/>
    <w:rsid w:val="0071695C"/>
    <w:rsid w:val="007223C4"/>
    <w:rsid w:val="00725484"/>
    <w:rsid w:val="00726AA4"/>
    <w:rsid w:val="0073757C"/>
    <w:rsid w:val="00737DED"/>
    <w:rsid w:val="007421D8"/>
    <w:rsid w:val="0075226B"/>
    <w:rsid w:val="007531B9"/>
    <w:rsid w:val="00753665"/>
    <w:rsid w:val="00753C31"/>
    <w:rsid w:val="00756122"/>
    <w:rsid w:val="007570ED"/>
    <w:rsid w:val="007647FA"/>
    <w:rsid w:val="0076497A"/>
    <w:rsid w:val="007716B4"/>
    <w:rsid w:val="00771FDB"/>
    <w:rsid w:val="007720F0"/>
    <w:rsid w:val="00776AC2"/>
    <w:rsid w:val="007813EB"/>
    <w:rsid w:val="00783E15"/>
    <w:rsid w:val="007905B6"/>
    <w:rsid w:val="00791B22"/>
    <w:rsid w:val="00796B04"/>
    <w:rsid w:val="007A0B53"/>
    <w:rsid w:val="007A3806"/>
    <w:rsid w:val="007A6D92"/>
    <w:rsid w:val="007B2031"/>
    <w:rsid w:val="007B6936"/>
    <w:rsid w:val="007B75EB"/>
    <w:rsid w:val="007C2AA4"/>
    <w:rsid w:val="007C4434"/>
    <w:rsid w:val="007D321A"/>
    <w:rsid w:val="007D42B0"/>
    <w:rsid w:val="007E2788"/>
    <w:rsid w:val="007E61A5"/>
    <w:rsid w:val="007F3CB6"/>
    <w:rsid w:val="007F4BE3"/>
    <w:rsid w:val="007F55DD"/>
    <w:rsid w:val="007F7E33"/>
    <w:rsid w:val="008016EB"/>
    <w:rsid w:val="00804CF7"/>
    <w:rsid w:val="00813C90"/>
    <w:rsid w:val="00822A84"/>
    <w:rsid w:val="0082445A"/>
    <w:rsid w:val="00825375"/>
    <w:rsid w:val="00830DAF"/>
    <w:rsid w:val="00835EEB"/>
    <w:rsid w:val="00836C8C"/>
    <w:rsid w:val="00837B7D"/>
    <w:rsid w:val="00841DE8"/>
    <w:rsid w:val="00842F10"/>
    <w:rsid w:val="0084605D"/>
    <w:rsid w:val="00847F8C"/>
    <w:rsid w:val="00852712"/>
    <w:rsid w:val="00862205"/>
    <w:rsid w:val="00872BC8"/>
    <w:rsid w:val="00874008"/>
    <w:rsid w:val="00874DDF"/>
    <w:rsid w:val="00875D35"/>
    <w:rsid w:val="00877FC7"/>
    <w:rsid w:val="008845EB"/>
    <w:rsid w:val="00887A6E"/>
    <w:rsid w:val="00891956"/>
    <w:rsid w:val="00893599"/>
    <w:rsid w:val="008939A2"/>
    <w:rsid w:val="00893F26"/>
    <w:rsid w:val="0089747E"/>
    <w:rsid w:val="008A125F"/>
    <w:rsid w:val="008A2D55"/>
    <w:rsid w:val="008A3C80"/>
    <w:rsid w:val="008A7496"/>
    <w:rsid w:val="008A78F7"/>
    <w:rsid w:val="008A7C44"/>
    <w:rsid w:val="008B0239"/>
    <w:rsid w:val="008B3225"/>
    <w:rsid w:val="008B56C8"/>
    <w:rsid w:val="008B5A71"/>
    <w:rsid w:val="008B7CDD"/>
    <w:rsid w:val="008C1984"/>
    <w:rsid w:val="008D3400"/>
    <w:rsid w:val="008E67DD"/>
    <w:rsid w:val="008E6A8D"/>
    <w:rsid w:val="008F4574"/>
    <w:rsid w:val="008F7A29"/>
    <w:rsid w:val="008F7BEA"/>
    <w:rsid w:val="00901F20"/>
    <w:rsid w:val="00903BAD"/>
    <w:rsid w:val="00910F0D"/>
    <w:rsid w:val="0091718C"/>
    <w:rsid w:val="00917DB0"/>
    <w:rsid w:val="00923443"/>
    <w:rsid w:val="00923560"/>
    <w:rsid w:val="00924725"/>
    <w:rsid w:val="009361B6"/>
    <w:rsid w:val="00943D21"/>
    <w:rsid w:val="00947A5C"/>
    <w:rsid w:val="00947D0E"/>
    <w:rsid w:val="00954E18"/>
    <w:rsid w:val="009572CF"/>
    <w:rsid w:val="009725C2"/>
    <w:rsid w:val="00972736"/>
    <w:rsid w:val="0097692A"/>
    <w:rsid w:val="0098063A"/>
    <w:rsid w:val="00981308"/>
    <w:rsid w:val="009814B4"/>
    <w:rsid w:val="009865E0"/>
    <w:rsid w:val="00993276"/>
    <w:rsid w:val="00994177"/>
    <w:rsid w:val="009969CB"/>
    <w:rsid w:val="009A2988"/>
    <w:rsid w:val="009B3A1E"/>
    <w:rsid w:val="009B58C4"/>
    <w:rsid w:val="009B5F5E"/>
    <w:rsid w:val="009C3550"/>
    <w:rsid w:val="009C5C69"/>
    <w:rsid w:val="009D080A"/>
    <w:rsid w:val="009D2374"/>
    <w:rsid w:val="009D402C"/>
    <w:rsid w:val="009D6265"/>
    <w:rsid w:val="009D752B"/>
    <w:rsid w:val="009E17D4"/>
    <w:rsid w:val="009E30A0"/>
    <w:rsid w:val="009E4355"/>
    <w:rsid w:val="009E4F58"/>
    <w:rsid w:val="009E7E54"/>
    <w:rsid w:val="009F54DA"/>
    <w:rsid w:val="009F7EDB"/>
    <w:rsid w:val="00A0351D"/>
    <w:rsid w:val="00A03C02"/>
    <w:rsid w:val="00A1132E"/>
    <w:rsid w:val="00A14EF7"/>
    <w:rsid w:val="00A15966"/>
    <w:rsid w:val="00A1682E"/>
    <w:rsid w:val="00A17060"/>
    <w:rsid w:val="00A23518"/>
    <w:rsid w:val="00A24353"/>
    <w:rsid w:val="00A30E80"/>
    <w:rsid w:val="00A32DC3"/>
    <w:rsid w:val="00A40651"/>
    <w:rsid w:val="00A45CD0"/>
    <w:rsid w:val="00A52847"/>
    <w:rsid w:val="00A52B32"/>
    <w:rsid w:val="00A53123"/>
    <w:rsid w:val="00A56C07"/>
    <w:rsid w:val="00A65442"/>
    <w:rsid w:val="00A70132"/>
    <w:rsid w:val="00A70263"/>
    <w:rsid w:val="00A71E79"/>
    <w:rsid w:val="00A8745B"/>
    <w:rsid w:val="00A90C4F"/>
    <w:rsid w:val="00A93508"/>
    <w:rsid w:val="00A95E20"/>
    <w:rsid w:val="00A96180"/>
    <w:rsid w:val="00A977F4"/>
    <w:rsid w:val="00AA36D3"/>
    <w:rsid w:val="00AA6D0E"/>
    <w:rsid w:val="00AA6DF1"/>
    <w:rsid w:val="00AA7D66"/>
    <w:rsid w:val="00AB27D1"/>
    <w:rsid w:val="00AB5627"/>
    <w:rsid w:val="00AC66CA"/>
    <w:rsid w:val="00AD10CA"/>
    <w:rsid w:val="00AD1356"/>
    <w:rsid w:val="00AD58DC"/>
    <w:rsid w:val="00AD79D2"/>
    <w:rsid w:val="00AD7DBF"/>
    <w:rsid w:val="00AE4391"/>
    <w:rsid w:val="00AF0BE0"/>
    <w:rsid w:val="00AF295D"/>
    <w:rsid w:val="00B0483C"/>
    <w:rsid w:val="00B067EC"/>
    <w:rsid w:val="00B07890"/>
    <w:rsid w:val="00B148C9"/>
    <w:rsid w:val="00B15F83"/>
    <w:rsid w:val="00B16B14"/>
    <w:rsid w:val="00B16D61"/>
    <w:rsid w:val="00B16FCE"/>
    <w:rsid w:val="00B205A6"/>
    <w:rsid w:val="00B22C35"/>
    <w:rsid w:val="00B22F81"/>
    <w:rsid w:val="00B242C1"/>
    <w:rsid w:val="00B2665D"/>
    <w:rsid w:val="00B36260"/>
    <w:rsid w:val="00B373EE"/>
    <w:rsid w:val="00B3745E"/>
    <w:rsid w:val="00B40CCC"/>
    <w:rsid w:val="00B43A1C"/>
    <w:rsid w:val="00B43AF4"/>
    <w:rsid w:val="00B44090"/>
    <w:rsid w:val="00B477C3"/>
    <w:rsid w:val="00B566EF"/>
    <w:rsid w:val="00B56DB2"/>
    <w:rsid w:val="00B6087E"/>
    <w:rsid w:val="00B64239"/>
    <w:rsid w:val="00B67080"/>
    <w:rsid w:val="00B70C8C"/>
    <w:rsid w:val="00B72904"/>
    <w:rsid w:val="00B73400"/>
    <w:rsid w:val="00B7365D"/>
    <w:rsid w:val="00B74608"/>
    <w:rsid w:val="00B83890"/>
    <w:rsid w:val="00B86C46"/>
    <w:rsid w:val="00B86DB6"/>
    <w:rsid w:val="00B949F6"/>
    <w:rsid w:val="00BA1122"/>
    <w:rsid w:val="00BA2065"/>
    <w:rsid w:val="00BA25ED"/>
    <w:rsid w:val="00BA4DA1"/>
    <w:rsid w:val="00BB3C01"/>
    <w:rsid w:val="00BB7C2F"/>
    <w:rsid w:val="00BC50CB"/>
    <w:rsid w:val="00BC6AD4"/>
    <w:rsid w:val="00BC731C"/>
    <w:rsid w:val="00BD5581"/>
    <w:rsid w:val="00BE2A6E"/>
    <w:rsid w:val="00BF29AE"/>
    <w:rsid w:val="00BF5915"/>
    <w:rsid w:val="00C04FAE"/>
    <w:rsid w:val="00C06A4F"/>
    <w:rsid w:val="00C07C69"/>
    <w:rsid w:val="00C13D48"/>
    <w:rsid w:val="00C147C6"/>
    <w:rsid w:val="00C27B63"/>
    <w:rsid w:val="00C327BE"/>
    <w:rsid w:val="00C37B0B"/>
    <w:rsid w:val="00C405D7"/>
    <w:rsid w:val="00C45611"/>
    <w:rsid w:val="00C45E67"/>
    <w:rsid w:val="00C55113"/>
    <w:rsid w:val="00C55DD0"/>
    <w:rsid w:val="00C72570"/>
    <w:rsid w:val="00C7695E"/>
    <w:rsid w:val="00C770E9"/>
    <w:rsid w:val="00C80A42"/>
    <w:rsid w:val="00C92245"/>
    <w:rsid w:val="00C93738"/>
    <w:rsid w:val="00C94746"/>
    <w:rsid w:val="00C95F7D"/>
    <w:rsid w:val="00C96ACB"/>
    <w:rsid w:val="00C96E5A"/>
    <w:rsid w:val="00CA194F"/>
    <w:rsid w:val="00CB2462"/>
    <w:rsid w:val="00CD0C22"/>
    <w:rsid w:val="00CD1148"/>
    <w:rsid w:val="00CD6391"/>
    <w:rsid w:val="00CD6BB1"/>
    <w:rsid w:val="00CE041E"/>
    <w:rsid w:val="00CE0EF5"/>
    <w:rsid w:val="00CE1951"/>
    <w:rsid w:val="00CF1635"/>
    <w:rsid w:val="00CF33DD"/>
    <w:rsid w:val="00CF3625"/>
    <w:rsid w:val="00D01C42"/>
    <w:rsid w:val="00D044AB"/>
    <w:rsid w:val="00D1525D"/>
    <w:rsid w:val="00D172FE"/>
    <w:rsid w:val="00D32E83"/>
    <w:rsid w:val="00D35E49"/>
    <w:rsid w:val="00D375C2"/>
    <w:rsid w:val="00D522A4"/>
    <w:rsid w:val="00D57FC1"/>
    <w:rsid w:val="00D65DF6"/>
    <w:rsid w:val="00D66670"/>
    <w:rsid w:val="00D7231B"/>
    <w:rsid w:val="00D75349"/>
    <w:rsid w:val="00D87D0A"/>
    <w:rsid w:val="00D96F1C"/>
    <w:rsid w:val="00D973A4"/>
    <w:rsid w:val="00DA1DD2"/>
    <w:rsid w:val="00DA1F99"/>
    <w:rsid w:val="00DA5410"/>
    <w:rsid w:val="00DA6EE6"/>
    <w:rsid w:val="00DA78E0"/>
    <w:rsid w:val="00DB5B36"/>
    <w:rsid w:val="00DC5DF7"/>
    <w:rsid w:val="00DD03B7"/>
    <w:rsid w:val="00DD044C"/>
    <w:rsid w:val="00DD57B7"/>
    <w:rsid w:val="00DE6F9E"/>
    <w:rsid w:val="00DE74AB"/>
    <w:rsid w:val="00DE791F"/>
    <w:rsid w:val="00DF13A9"/>
    <w:rsid w:val="00DF2710"/>
    <w:rsid w:val="00DF2FE8"/>
    <w:rsid w:val="00DF3F9A"/>
    <w:rsid w:val="00E03864"/>
    <w:rsid w:val="00E04148"/>
    <w:rsid w:val="00E065BA"/>
    <w:rsid w:val="00E07597"/>
    <w:rsid w:val="00E10764"/>
    <w:rsid w:val="00E1417F"/>
    <w:rsid w:val="00E21452"/>
    <w:rsid w:val="00E25644"/>
    <w:rsid w:val="00E3090A"/>
    <w:rsid w:val="00E37A4E"/>
    <w:rsid w:val="00E41C73"/>
    <w:rsid w:val="00E42D07"/>
    <w:rsid w:val="00E444FF"/>
    <w:rsid w:val="00E53534"/>
    <w:rsid w:val="00E571F9"/>
    <w:rsid w:val="00E61308"/>
    <w:rsid w:val="00E61E09"/>
    <w:rsid w:val="00E6524E"/>
    <w:rsid w:val="00E771E0"/>
    <w:rsid w:val="00E85F03"/>
    <w:rsid w:val="00E9026A"/>
    <w:rsid w:val="00E92038"/>
    <w:rsid w:val="00E926A8"/>
    <w:rsid w:val="00E95D69"/>
    <w:rsid w:val="00E97A6B"/>
    <w:rsid w:val="00EA26F2"/>
    <w:rsid w:val="00EB10FD"/>
    <w:rsid w:val="00EB2A24"/>
    <w:rsid w:val="00EB3DC3"/>
    <w:rsid w:val="00EB4301"/>
    <w:rsid w:val="00EB53B6"/>
    <w:rsid w:val="00EB6F82"/>
    <w:rsid w:val="00EC07E7"/>
    <w:rsid w:val="00EC1F26"/>
    <w:rsid w:val="00EC3AE7"/>
    <w:rsid w:val="00ED071E"/>
    <w:rsid w:val="00ED4CDC"/>
    <w:rsid w:val="00EE5448"/>
    <w:rsid w:val="00EE60D5"/>
    <w:rsid w:val="00EE68E5"/>
    <w:rsid w:val="00EF7AD4"/>
    <w:rsid w:val="00EF7F16"/>
    <w:rsid w:val="00F068C6"/>
    <w:rsid w:val="00F1104A"/>
    <w:rsid w:val="00F11AF1"/>
    <w:rsid w:val="00F13EE5"/>
    <w:rsid w:val="00F15861"/>
    <w:rsid w:val="00F16E47"/>
    <w:rsid w:val="00F20DD4"/>
    <w:rsid w:val="00F2254E"/>
    <w:rsid w:val="00F26708"/>
    <w:rsid w:val="00F41CE3"/>
    <w:rsid w:val="00F4390D"/>
    <w:rsid w:val="00F44718"/>
    <w:rsid w:val="00F4529A"/>
    <w:rsid w:val="00F45BCA"/>
    <w:rsid w:val="00F475F6"/>
    <w:rsid w:val="00F52886"/>
    <w:rsid w:val="00F57564"/>
    <w:rsid w:val="00F61265"/>
    <w:rsid w:val="00F62CD4"/>
    <w:rsid w:val="00F7255D"/>
    <w:rsid w:val="00F769E8"/>
    <w:rsid w:val="00F935EB"/>
    <w:rsid w:val="00F9497E"/>
    <w:rsid w:val="00F96311"/>
    <w:rsid w:val="00FA0AA3"/>
    <w:rsid w:val="00FA419D"/>
    <w:rsid w:val="00FB7E7A"/>
    <w:rsid w:val="00FB7F18"/>
    <w:rsid w:val="00FC3F43"/>
    <w:rsid w:val="00FD180F"/>
    <w:rsid w:val="00FD54F1"/>
    <w:rsid w:val="00FD64F0"/>
    <w:rsid w:val="00FE1F88"/>
    <w:rsid w:val="00FE2475"/>
    <w:rsid w:val="00FE36C1"/>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66670"/>
    <w:rPr>
      <w:color w:val="800080" w:themeColor="followedHyperlink"/>
      <w:u w:val="single"/>
    </w:rPr>
  </w:style>
  <w:style w:type="character" w:customStyle="1" w:styleId="Lauftext-AuszeichnungFett">
    <w:name w:val="Lauftext - Auszeichnung (Fett)"/>
    <w:basedOn w:val="Absatz-Standardschriftart"/>
    <w:rsid w:val="009814B4"/>
    <w:rPr>
      <w:rFonts w:ascii="DINPro-Bold" w:hAnsi="DINPro-Bold"/>
    </w:rPr>
  </w:style>
  <w:style w:type="character" w:styleId="NichtaufgelsteErwhnung">
    <w:name w:val="Unresolved Mention"/>
    <w:basedOn w:val="Absatz-Standardschriftart"/>
    <w:uiPriority w:val="99"/>
    <w:semiHidden/>
    <w:unhideWhenUsed/>
    <w:rsid w:val="00A52B32"/>
    <w:rPr>
      <w:color w:val="605E5C"/>
      <w:shd w:val="clear" w:color="auto" w:fill="E1DFDD"/>
    </w:rPr>
  </w:style>
  <w:style w:type="paragraph" w:styleId="berarbeitung">
    <w:name w:val="Revision"/>
    <w:hidden/>
    <w:uiPriority w:val="99"/>
    <w:semiHidden/>
    <w:rsid w:val="000441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an.schaefer@swissuniversitie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issuniversities.ch/fr/declaration-de-confidentialite"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swissuniversities.ch/fileadmin/swissuniversities/Dokumente/Hochschulpolitik/Pgb/Checkliste_Divers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80646F" w:rsidP="0080646F">
          <w:pPr>
            <w:pStyle w:val="0FA81921771E43FFA52348F082BDA958"/>
          </w:pPr>
          <w:r w:rsidRPr="003D7066">
            <w:rPr>
              <w:rStyle w:val="Platzhaltertext"/>
              <w:lang w:val="fr-CH"/>
            </w:rPr>
            <w:t>Cliquer ou appuyer ici pour saisir du texte</w:t>
          </w:r>
          <w:r>
            <w:rPr>
              <w:rStyle w:val="Platzhaltertext"/>
              <w:lang w:val="fr-CH"/>
            </w:rPr>
            <w:t>.</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80646F" w:rsidP="0080646F">
          <w:pPr>
            <w:pStyle w:val="E7C47EB51D4F49BCBA5E95FA0432AD7E"/>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339665B1AC0541E2872A805486D0CBCD"/>
        <w:category>
          <w:name w:val="Allgemein"/>
          <w:gallery w:val="placeholder"/>
        </w:category>
        <w:types>
          <w:type w:val="bbPlcHdr"/>
        </w:types>
        <w:behaviors>
          <w:behavior w:val="content"/>
        </w:behaviors>
        <w:guid w:val="{CFBC1AAE-45A4-4330-9C13-17E1F62397E0}"/>
      </w:docPartPr>
      <w:docPartBody>
        <w:p w:rsidR="008828A1" w:rsidRDefault="006D71C7" w:rsidP="006D71C7">
          <w:pPr>
            <w:pStyle w:val="339665B1AC0541E2872A805486D0CBCD"/>
          </w:pPr>
          <w:r w:rsidRPr="00EB4040">
            <w:rPr>
              <w:rStyle w:val="Platzhaltertext"/>
            </w:rPr>
            <w:t>Klicken Sie hier, um ein Datum einzugeben.</w:t>
          </w:r>
        </w:p>
      </w:docPartBody>
    </w:docPart>
    <w:docPart>
      <w:docPartPr>
        <w:name w:val="E80ED557067143578B20188E9A5F248F"/>
        <w:category>
          <w:name w:val="Allgemein"/>
          <w:gallery w:val="placeholder"/>
        </w:category>
        <w:types>
          <w:type w:val="bbPlcHdr"/>
        </w:types>
        <w:behaviors>
          <w:behavior w:val="content"/>
        </w:behaviors>
        <w:guid w:val="{7552E047-1D7C-4A48-8D05-CC810BC27BE5}"/>
      </w:docPartPr>
      <w:docPartBody>
        <w:p w:rsidR="008828A1" w:rsidRDefault="006D71C7" w:rsidP="006D71C7">
          <w:pPr>
            <w:pStyle w:val="E80ED557067143578B20188E9A5F248F"/>
          </w:pPr>
          <w:r w:rsidRPr="001E65A0">
            <w:rPr>
              <w:color w:val="FF0000"/>
            </w:rPr>
            <w:t>Name Nachname</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80646F" w:rsidP="0080646F">
          <w:pPr>
            <w:pStyle w:val="778C9B45E49D4B488D296EF538E57FA1"/>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80646F" w:rsidP="0080646F">
          <w:pPr>
            <w:pStyle w:val="2823288E57564C668F62BC9DD6F22C48"/>
          </w:pPr>
          <w:r w:rsidRPr="003D7066">
            <w:rPr>
              <w:rStyle w:val="Platzhaltertext"/>
              <w:sz w:val="14"/>
              <w:szCs w:val="14"/>
              <w:lang w:val="fr-CH"/>
            </w:rPr>
            <w:t>Cliquer ou appu</w:t>
          </w:r>
          <w:r>
            <w:rPr>
              <w:rStyle w:val="Platzhaltertext"/>
              <w:sz w:val="14"/>
              <w:szCs w:val="14"/>
              <w:lang w:val="fr-CH"/>
            </w:rPr>
            <w:t>yer ici pour saisir une date</w:t>
          </w:r>
          <w:r w:rsidRPr="00F26708">
            <w:rPr>
              <w:rStyle w:val="Platzhaltertext"/>
              <w:sz w:val="14"/>
              <w:szCs w:val="14"/>
              <w:lang w:val="fr-CH"/>
            </w:rPr>
            <w:t>.</w:t>
          </w:r>
        </w:p>
      </w:docPartBody>
    </w:docPart>
    <w:docPart>
      <w:docPartPr>
        <w:name w:val="F0E6B8BBF0DA4673A611A9BC58110B80"/>
        <w:category>
          <w:name w:val="Allgemein"/>
          <w:gallery w:val="placeholder"/>
        </w:category>
        <w:types>
          <w:type w:val="bbPlcHdr"/>
        </w:types>
        <w:behaviors>
          <w:behavior w:val="content"/>
        </w:behaviors>
        <w:guid w:val="{1C1F3CF4-32DB-4BAE-AF07-FC75D2229881}"/>
      </w:docPartPr>
      <w:docPartBody>
        <w:p w:rsidR="009262B4" w:rsidRDefault="0080646F" w:rsidP="0080646F">
          <w:pPr>
            <w:pStyle w:val="F0E6B8BBF0DA4673A611A9BC58110B801"/>
          </w:pPr>
          <w:r w:rsidRPr="0056356C">
            <w:rPr>
              <w:rStyle w:val="Platzhaltertext"/>
              <w:lang w:val="fr-CH"/>
            </w:rPr>
            <w:t>Cliquer ou appuyer ici pour saisir du texte.</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80646F" w:rsidP="0080646F">
          <w:pPr>
            <w:pStyle w:val="C8AFBC93E4574A84B2BA04B7F3E9E1C31"/>
          </w:pPr>
          <w:r w:rsidRPr="0056356C">
            <w:rPr>
              <w:rStyle w:val="Platzhaltertext"/>
              <w:lang w:val="fr-CH"/>
            </w:rPr>
            <w:t>Cliquer ou appuyer ici pour saisir du texte.</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80646F" w:rsidP="0080646F">
          <w:pPr>
            <w:pStyle w:val="0AD396D13A934FA19731C5006487F5451"/>
          </w:pPr>
          <w:r w:rsidRPr="0056356C">
            <w:rPr>
              <w:rStyle w:val="Platzhaltertext"/>
              <w:lang w:val="fr-CH"/>
            </w:rPr>
            <w:t>Cliquer ou appuyer ici pour saisir du texte.</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80646F" w:rsidP="0080646F">
          <w:pPr>
            <w:pStyle w:val="637AC4764860413095018531D11952871"/>
          </w:pPr>
          <w:r w:rsidRPr="0056356C">
            <w:rPr>
              <w:rStyle w:val="Platzhaltertext"/>
              <w:lang w:val="fr-CH"/>
            </w:rPr>
            <w:t>Cliquer ou appuyer ici pour saisir du texte.</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80646F" w:rsidP="0080646F">
          <w:pPr>
            <w:pStyle w:val="7E15D47940B24CBA996333B50CE5537E1"/>
          </w:pPr>
          <w:r w:rsidRPr="0056356C">
            <w:rPr>
              <w:rStyle w:val="Platzhaltertext"/>
              <w:lang w:val="fr-CH"/>
            </w:rPr>
            <w:t>Cliquer ou appuyer ici pour saisir du texte.</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80646F" w:rsidP="0080646F">
          <w:pPr>
            <w:pStyle w:val="11BEF6A0BEE84EBD9819B5D7F62F73B91"/>
          </w:pPr>
          <w:r w:rsidRPr="0056356C">
            <w:rPr>
              <w:rStyle w:val="Platzhaltertext"/>
              <w:lang w:val="fr-CH"/>
            </w:rPr>
            <w:t>Cliquer ou appuyer ici pour saisir du texte.</w:t>
          </w:r>
        </w:p>
      </w:docPartBody>
    </w:docPart>
    <w:docPart>
      <w:docPartPr>
        <w:name w:val="3159478AF6E648E1825A7CC8751608B7"/>
        <w:category>
          <w:name w:val="Allgemein"/>
          <w:gallery w:val="placeholder"/>
        </w:category>
        <w:types>
          <w:type w:val="bbPlcHdr"/>
        </w:types>
        <w:behaviors>
          <w:behavior w:val="content"/>
        </w:behaviors>
        <w:guid w:val="{C5C82148-E77D-4BD3-A61C-F2341449AD13}"/>
      </w:docPartPr>
      <w:docPartBody>
        <w:p w:rsidR="00CE1CE4" w:rsidRDefault="0080646F" w:rsidP="0080646F">
          <w:pPr>
            <w:pStyle w:val="3159478AF6E648E1825A7CC8751608B71"/>
          </w:pPr>
          <w:r w:rsidRPr="0056356C">
            <w:rPr>
              <w:rStyle w:val="Platzhaltertext"/>
              <w:lang w:val="fr-CH"/>
            </w:rPr>
            <w:t>Cliquer ou appuyer ici pour saisir du texte.</w:t>
          </w:r>
        </w:p>
      </w:docPartBody>
    </w:docPart>
    <w:docPart>
      <w:docPartPr>
        <w:name w:val="53743792AA1F48A0ACC0D91E552139B6"/>
        <w:category>
          <w:name w:val="Allgemein"/>
          <w:gallery w:val="placeholder"/>
        </w:category>
        <w:types>
          <w:type w:val="bbPlcHdr"/>
        </w:types>
        <w:behaviors>
          <w:behavior w:val="content"/>
        </w:behaviors>
        <w:guid w:val="{27B43815-4120-4285-910E-B3C14552EEB3}"/>
      </w:docPartPr>
      <w:docPartBody>
        <w:p w:rsidR="00CE1CE4" w:rsidRDefault="0080646F" w:rsidP="0080646F">
          <w:pPr>
            <w:pStyle w:val="53743792AA1F48A0ACC0D91E552139B61"/>
          </w:pPr>
          <w:r w:rsidRPr="0056356C">
            <w:rPr>
              <w:rStyle w:val="Platzhaltertext"/>
              <w:lang w:val="fr-CH"/>
            </w:rPr>
            <w:t>Cliquer ou appuyer ici pour saisir du texte.</w:t>
          </w:r>
        </w:p>
      </w:docPartBody>
    </w:docPart>
    <w:docPart>
      <w:docPartPr>
        <w:name w:val="9E5E7EC808BE495B8FD7B08366DDE75C"/>
        <w:category>
          <w:name w:val="Allgemein"/>
          <w:gallery w:val="placeholder"/>
        </w:category>
        <w:types>
          <w:type w:val="bbPlcHdr"/>
        </w:types>
        <w:behaviors>
          <w:behavior w:val="content"/>
        </w:behaviors>
        <w:guid w:val="{7770DE66-F4C5-47FE-9590-75CC34D81D6D}"/>
      </w:docPartPr>
      <w:docPartBody>
        <w:p w:rsidR="00CE1CE4" w:rsidRDefault="0080646F" w:rsidP="0080646F">
          <w:pPr>
            <w:pStyle w:val="9E5E7EC808BE495B8FD7B08366DDE75C1"/>
          </w:pPr>
          <w:r w:rsidRPr="0056356C">
            <w:rPr>
              <w:rStyle w:val="Platzhaltertext"/>
              <w:lang w:val="fr-CH"/>
            </w:rPr>
            <w:t>Cliquer ou appuyer ici pour saisir du texte.</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80646F" w:rsidP="0080646F">
          <w:pPr>
            <w:pStyle w:val="F9DB272428D544C6AD13CA664C1626FB1"/>
          </w:pPr>
          <w:r w:rsidRPr="0056356C">
            <w:rPr>
              <w:rStyle w:val="Platzhaltertext"/>
              <w:lang w:val="fr-CH"/>
            </w:rPr>
            <w:t>Cliquer ou appuyer ici pour saisir du texte.</w:t>
          </w:r>
        </w:p>
      </w:docPartBody>
    </w:docPart>
    <w:docPart>
      <w:docPartPr>
        <w:name w:val="9016564D7B7B4D108EB023B266F9C991"/>
        <w:category>
          <w:name w:val="Allgemein"/>
          <w:gallery w:val="placeholder"/>
        </w:category>
        <w:types>
          <w:type w:val="bbPlcHdr"/>
        </w:types>
        <w:behaviors>
          <w:behavior w:val="content"/>
        </w:behaviors>
        <w:guid w:val="{081E9F42-881D-4BE9-968B-74B14CCD759C}"/>
      </w:docPartPr>
      <w:docPartBody>
        <w:p w:rsidR="0080646F" w:rsidRDefault="0080646F" w:rsidP="0080646F">
          <w:pPr>
            <w:pStyle w:val="9016564D7B7B4D108EB023B266F9C991"/>
          </w:pPr>
          <w:r w:rsidRPr="0056356C">
            <w:rPr>
              <w:rStyle w:val="Platzhaltertext"/>
              <w:lang w:val="fr-CH"/>
            </w:rPr>
            <w:t>Cliquer ou appuyer ici pour saisir du texte.</w:t>
          </w:r>
        </w:p>
      </w:docPartBody>
    </w:docPart>
    <w:docPart>
      <w:docPartPr>
        <w:name w:val="7917A46CA1514B20BE3ACA0667CB4D27"/>
        <w:category>
          <w:name w:val="Allgemein"/>
          <w:gallery w:val="placeholder"/>
        </w:category>
        <w:types>
          <w:type w:val="bbPlcHdr"/>
        </w:types>
        <w:behaviors>
          <w:behavior w:val="content"/>
        </w:behaviors>
        <w:guid w:val="{760622B9-4A1A-4BD9-8728-EA4917434DC1}"/>
      </w:docPartPr>
      <w:docPartBody>
        <w:p w:rsidR="0080646F" w:rsidRDefault="0080646F" w:rsidP="0080646F">
          <w:pPr>
            <w:pStyle w:val="7917A46CA1514B20BE3ACA0667CB4D27"/>
          </w:pPr>
          <w:r w:rsidRPr="0056356C">
            <w:rPr>
              <w:rStyle w:val="Platzhaltertext"/>
              <w:lang w:val="fr-CH"/>
            </w:rPr>
            <w:t>Cliquer ou appuyer ici pour saisir du texte.</w:t>
          </w:r>
        </w:p>
      </w:docPartBody>
    </w:docPart>
    <w:docPart>
      <w:docPartPr>
        <w:name w:val="2D111FE5C1D14288A40B9A78AD32F7BD"/>
        <w:category>
          <w:name w:val="Allgemein"/>
          <w:gallery w:val="placeholder"/>
        </w:category>
        <w:types>
          <w:type w:val="bbPlcHdr"/>
        </w:types>
        <w:behaviors>
          <w:behavior w:val="content"/>
        </w:behaviors>
        <w:guid w:val="{A86E90F1-1E6F-491F-A05B-A109982BF2C4}"/>
      </w:docPartPr>
      <w:docPartBody>
        <w:p w:rsidR="0080646F" w:rsidRDefault="0080646F" w:rsidP="0080646F">
          <w:pPr>
            <w:pStyle w:val="2D111FE5C1D14288A40B9A78AD32F7BD"/>
          </w:pPr>
          <w:r w:rsidRPr="0056356C">
            <w:rPr>
              <w:rStyle w:val="Platzhaltertext"/>
              <w:lang w:val="fr-CH"/>
            </w:rPr>
            <w:t>Cliquer ou appuyer ici pour saisir du texte.</w:t>
          </w:r>
        </w:p>
      </w:docPartBody>
    </w:docPart>
    <w:docPart>
      <w:docPartPr>
        <w:name w:val="C01A2079C8FF4043A1BD2E6A1B73D198"/>
        <w:category>
          <w:name w:val="Allgemein"/>
          <w:gallery w:val="placeholder"/>
        </w:category>
        <w:types>
          <w:type w:val="bbPlcHdr"/>
        </w:types>
        <w:behaviors>
          <w:behavior w:val="content"/>
        </w:behaviors>
        <w:guid w:val="{D916B2C6-E6B5-45E9-95D1-3D32AFD896E8}"/>
      </w:docPartPr>
      <w:docPartBody>
        <w:p w:rsidR="0080646F" w:rsidRDefault="0080646F" w:rsidP="0080646F">
          <w:pPr>
            <w:pStyle w:val="C01A2079C8FF4043A1BD2E6A1B73D198"/>
          </w:pPr>
          <w:r w:rsidRPr="0056356C">
            <w:rPr>
              <w:rStyle w:val="Platzhaltertext"/>
              <w:lang w:val="fr-CH"/>
            </w:rPr>
            <w:t>Cliquer ou appuyer ici pour saisir du texte.</w:t>
          </w:r>
        </w:p>
      </w:docPartBody>
    </w:docPart>
    <w:docPart>
      <w:docPartPr>
        <w:name w:val="C41CBFAEADDD4FC49E32CBBFA4A7758A"/>
        <w:category>
          <w:name w:val="Allgemein"/>
          <w:gallery w:val="placeholder"/>
        </w:category>
        <w:types>
          <w:type w:val="bbPlcHdr"/>
        </w:types>
        <w:behaviors>
          <w:behavior w:val="content"/>
        </w:behaviors>
        <w:guid w:val="{DB2E7DCE-A0EE-4C1D-9C30-287100FF56BD}"/>
      </w:docPartPr>
      <w:docPartBody>
        <w:p w:rsidR="0080646F" w:rsidRDefault="0080646F" w:rsidP="0080646F">
          <w:pPr>
            <w:pStyle w:val="C41CBFAEADDD4FC49E32CBBFA4A7758A"/>
          </w:pPr>
          <w:r w:rsidRPr="0056356C">
            <w:rPr>
              <w:rStyle w:val="Platzhaltertext"/>
              <w:lang w:val="fr-CH"/>
            </w:rPr>
            <w:t>Cliquer ou appuyer ici pour saisir du texte.</w:t>
          </w:r>
        </w:p>
      </w:docPartBody>
    </w:docPart>
    <w:docPart>
      <w:docPartPr>
        <w:name w:val="C55D3B2190344CC4AC9CD64179CBACEB"/>
        <w:category>
          <w:name w:val="Allgemein"/>
          <w:gallery w:val="placeholder"/>
        </w:category>
        <w:types>
          <w:type w:val="bbPlcHdr"/>
        </w:types>
        <w:behaviors>
          <w:behavior w:val="content"/>
        </w:behaviors>
        <w:guid w:val="{F0A89A96-7B96-4C2A-B994-CEBAEED70A5E}"/>
      </w:docPartPr>
      <w:docPartBody>
        <w:p w:rsidR="0080646F" w:rsidRDefault="0080646F" w:rsidP="0080646F">
          <w:pPr>
            <w:pStyle w:val="C55D3B2190344CC4AC9CD64179CBACEB"/>
          </w:pPr>
          <w:r w:rsidRPr="0056356C">
            <w:rPr>
              <w:rStyle w:val="Platzhaltertext"/>
              <w:lang w:val="fr-CH"/>
            </w:rPr>
            <w:t>Cliquer ou appuyer ici pour saisir du texte.</w:t>
          </w:r>
        </w:p>
      </w:docPartBody>
    </w:docPart>
    <w:docPart>
      <w:docPartPr>
        <w:name w:val="99EB179131E443E18DE6B2E4CFBF3D19"/>
        <w:category>
          <w:name w:val="Allgemein"/>
          <w:gallery w:val="placeholder"/>
        </w:category>
        <w:types>
          <w:type w:val="bbPlcHdr"/>
        </w:types>
        <w:behaviors>
          <w:behavior w:val="content"/>
        </w:behaviors>
        <w:guid w:val="{7F827095-FF10-450F-8D6E-F260D3B11EDC}"/>
      </w:docPartPr>
      <w:docPartBody>
        <w:p w:rsidR="0080646F" w:rsidRDefault="0080646F" w:rsidP="0080646F">
          <w:pPr>
            <w:pStyle w:val="99EB179131E443E18DE6B2E4CFBF3D19"/>
          </w:pPr>
          <w:r w:rsidRPr="0056356C">
            <w:rPr>
              <w:rStyle w:val="Platzhaltertext"/>
              <w:lang w:val="fr-CH"/>
            </w:rPr>
            <w:t>Cliquer ou appuyer ici pour saisir du texte.</w:t>
          </w:r>
        </w:p>
      </w:docPartBody>
    </w:docPart>
    <w:docPart>
      <w:docPartPr>
        <w:name w:val="8F1A488BC5344E9A9C40329C8CC5578A"/>
        <w:category>
          <w:name w:val="Allgemein"/>
          <w:gallery w:val="placeholder"/>
        </w:category>
        <w:types>
          <w:type w:val="bbPlcHdr"/>
        </w:types>
        <w:behaviors>
          <w:behavior w:val="content"/>
        </w:behaviors>
        <w:guid w:val="{ED2FB578-C675-47C1-93D4-90176ED947AB}"/>
      </w:docPartPr>
      <w:docPartBody>
        <w:p w:rsidR="0080646F" w:rsidRDefault="0080646F" w:rsidP="0080646F">
          <w:pPr>
            <w:pStyle w:val="8F1A488BC5344E9A9C40329C8CC5578A"/>
          </w:pPr>
          <w:r w:rsidRPr="0056356C">
            <w:rPr>
              <w:rStyle w:val="Platzhaltertext"/>
              <w:lang w:val="fr-CH"/>
            </w:rPr>
            <w:t>Cliquer ou appuyer ici pour saisir du texte.</w:t>
          </w:r>
        </w:p>
      </w:docPartBody>
    </w:docPart>
    <w:docPart>
      <w:docPartPr>
        <w:name w:val="3FB26DC169394C23BDE73D88B092A82F"/>
        <w:category>
          <w:name w:val="Allgemein"/>
          <w:gallery w:val="placeholder"/>
        </w:category>
        <w:types>
          <w:type w:val="bbPlcHdr"/>
        </w:types>
        <w:behaviors>
          <w:behavior w:val="content"/>
        </w:behaviors>
        <w:guid w:val="{78F68B36-ABD3-43E4-B140-1C61DA8A015C}"/>
      </w:docPartPr>
      <w:docPartBody>
        <w:p w:rsidR="0080646F" w:rsidRDefault="0080646F" w:rsidP="0080646F">
          <w:pPr>
            <w:pStyle w:val="3FB26DC169394C23BDE73D88B092A82F"/>
          </w:pPr>
          <w:r w:rsidRPr="0056356C">
            <w:rPr>
              <w:rStyle w:val="Platzhaltertext"/>
              <w:lang w:val="fr-CH"/>
            </w:rPr>
            <w:t>Cliquer ou appuyer ici pour saisir du texte.</w:t>
          </w:r>
        </w:p>
      </w:docPartBody>
    </w:docPart>
    <w:docPart>
      <w:docPartPr>
        <w:name w:val="D58EAC8327E0428BB4573E028C2E967B"/>
        <w:category>
          <w:name w:val="Allgemein"/>
          <w:gallery w:val="placeholder"/>
        </w:category>
        <w:types>
          <w:type w:val="bbPlcHdr"/>
        </w:types>
        <w:behaviors>
          <w:behavior w:val="content"/>
        </w:behaviors>
        <w:guid w:val="{6C607430-B342-4415-9F78-F0638B254379}"/>
      </w:docPartPr>
      <w:docPartBody>
        <w:p w:rsidR="0080646F" w:rsidRDefault="0080646F" w:rsidP="0080646F">
          <w:pPr>
            <w:pStyle w:val="D58EAC8327E0428BB4573E028C2E967B"/>
          </w:pPr>
          <w:r w:rsidRPr="0056356C">
            <w:rPr>
              <w:rStyle w:val="Platzhaltertext"/>
              <w:lang w:val="fr-CH"/>
            </w:rPr>
            <w:t>Cliquer ou appuyer ici pour saisir du texte.</w:t>
          </w:r>
        </w:p>
      </w:docPartBody>
    </w:docPart>
    <w:docPart>
      <w:docPartPr>
        <w:name w:val="5359C2B99E87420C9F035EABD518EA77"/>
        <w:category>
          <w:name w:val="Allgemein"/>
          <w:gallery w:val="placeholder"/>
        </w:category>
        <w:types>
          <w:type w:val="bbPlcHdr"/>
        </w:types>
        <w:behaviors>
          <w:behavior w:val="content"/>
        </w:behaviors>
        <w:guid w:val="{298F441E-754A-4841-8113-83363BC476E7}"/>
      </w:docPartPr>
      <w:docPartBody>
        <w:p w:rsidR="0080646F" w:rsidRDefault="0080646F" w:rsidP="0080646F">
          <w:pPr>
            <w:pStyle w:val="5359C2B99E87420C9F035EABD518EA77"/>
          </w:pPr>
          <w:r w:rsidRPr="0056356C">
            <w:rPr>
              <w:rStyle w:val="Platzhaltertext"/>
              <w:lang w:val="fr-CH"/>
            </w:rPr>
            <w:t>Cliquer ou appuyer ici pour saisir du texte.</w:t>
          </w:r>
        </w:p>
      </w:docPartBody>
    </w:docPart>
    <w:docPart>
      <w:docPartPr>
        <w:name w:val="697B4E64561249AAA5EFC8D26B71E230"/>
        <w:category>
          <w:name w:val="Allgemein"/>
          <w:gallery w:val="placeholder"/>
        </w:category>
        <w:types>
          <w:type w:val="bbPlcHdr"/>
        </w:types>
        <w:behaviors>
          <w:behavior w:val="content"/>
        </w:behaviors>
        <w:guid w:val="{C901DE1C-CBD3-4C77-8284-E0D940AD620E}"/>
      </w:docPartPr>
      <w:docPartBody>
        <w:p w:rsidR="0080646F" w:rsidRDefault="0080646F" w:rsidP="0080646F">
          <w:pPr>
            <w:pStyle w:val="697B4E64561249AAA5EFC8D26B71E230"/>
          </w:pPr>
          <w:r w:rsidRPr="0056356C">
            <w:rPr>
              <w:rStyle w:val="Platzhaltertext"/>
              <w:lang w:val="fr-CH"/>
            </w:rPr>
            <w:t>Cliquer ou appuyer ici pour saisir du texte.</w:t>
          </w:r>
        </w:p>
      </w:docPartBody>
    </w:docPart>
    <w:docPart>
      <w:docPartPr>
        <w:name w:val="9F09CF7BE940476CBA6C7A360B04D17F"/>
        <w:category>
          <w:name w:val="Allgemein"/>
          <w:gallery w:val="placeholder"/>
        </w:category>
        <w:types>
          <w:type w:val="bbPlcHdr"/>
        </w:types>
        <w:behaviors>
          <w:behavior w:val="content"/>
        </w:behaviors>
        <w:guid w:val="{5CD17D90-1898-4C11-B0DC-181695EBF0BC}"/>
      </w:docPartPr>
      <w:docPartBody>
        <w:p w:rsidR="0080646F" w:rsidRDefault="0080646F" w:rsidP="0080646F">
          <w:pPr>
            <w:pStyle w:val="9F09CF7BE940476CBA6C7A360B04D17F"/>
          </w:pPr>
          <w:r w:rsidRPr="0056356C">
            <w:rPr>
              <w:rStyle w:val="Platzhaltertext"/>
              <w:lang w:val="fr-CH"/>
            </w:rPr>
            <w:t>Cliquer ou appuyer ici pour saisir du texte.</w:t>
          </w:r>
        </w:p>
      </w:docPartBody>
    </w:docPart>
    <w:docPart>
      <w:docPartPr>
        <w:name w:val="71FC173E91084A0688147C06F571E7A1"/>
        <w:category>
          <w:name w:val="Allgemein"/>
          <w:gallery w:val="placeholder"/>
        </w:category>
        <w:types>
          <w:type w:val="bbPlcHdr"/>
        </w:types>
        <w:behaviors>
          <w:behavior w:val="content"/>
        </w:behaviors>
        <w:guid w:val="{19E4497A-35F1-47AD-8E38-5B11929DAB20}"/>
      </w:docPartPr>
      <w:docPartBody>
        <w:p w:rsidR="0080646F" w:rsidRDefault="0080646F" w:rsidP="0080646F">
          <w:pPr>
            <w:pStyle w:val="71FC173E91084A0688147C06F571E7A1"/>
          </w:pPr>
          <w:r w:rsidRPr="0056356C">
            <w:rPr>
              <w:rStyle w:val="Platzhaltertext"/>
              <w:lang w:val="fr-CH"/>
            </w:rPr>
            <w:t>Cliquer ou appuyer ici pour saisir du texte.</w:t>
          </w:r>
        </w:p>
      </w:docPartBody>
    </w:docPart>
    <w:docPart>
      <w:docPartPr>
        <w:name w:val="887741A51B134903AC43F0E9914C06AB"/>
        <w:category>
          <w:name w:val="Allgemein"/>
          <w:gallery w:val="placeholder"/>
        </w:category>
        <w:types>
          <w:type w:val="bbPlcHdr"/>
        </w:types>
        <w:behaviors>
          <w:behavior w:val="content"/>
        </w:behaviors>
        <w:guid w:val="{C3C636A9-C9C2-49E9-A239-7564E2931E3E}"/>
      </w:docPartPr>
      <w:docPartBody>
        <w:p w:rsidR="0080646F" w:rsidRDefault="0080646F" w:rsidP="0080646F">
          <w:pPr>
            <w:pStyle w:val="887741A51B134903AC43F0E9914C06AB"/>
          </w:pPr>
          <w:r w:rsidRPr="0056356C">
            <w:rPr>
              <w:rStyle w:val="Platzhaltertext"/>
              <w:lang w:val="fr-CH"/>
            </w:rPr>
            <w:t>Cliquer ou appuyer ici pour saisir du texte.</w:t>
          </w:r>
        </w:p>
      </w:docPartBody>
    </w:docPart>
    <w:docPart>
      <w:docPartPr>
        <w:name w:val="2ABBB926FF804FCBB915B1FBE65761E5"/>
        <w:category>
          <w:name w:val="Allgemein"/>
          <w:gallery w:val="placeholder"/>
        </w:category>
        <w:types>
          <w:type w:val="bbPlcHdr"/>
        </w:types>
        <w:behaviors>
          <w:behavior w:val="content"/>
        </w:behaviors>
        <w:guid w:val="{58CEF07F-3DB4-4126-90C4-0E6AD6D064A8}"/>
      </w:docPartPr>
      <w:docPartBody>
        <w:p w:rsidR="0080646F" w:rsidRDefault="0080646F" w:rsidP="0080646F">
          <w:pPr>
            <w:pStyle w:val="2ABBB926FF804FCBB915B1FBE65761E5"/>
          </w:pPr>
          <w:r w:rsidRPr="0056356C">
            <w:rPr>
              <w:rStyle w:val="Platzhaltertext"/>
              <w:lang w:val="fr-CH"/>
            </w:rPr>
            <w:t>Cliquer ou appuyer ici pour saisir du texte.</w:t>
          </w:r>
        </w:p>
      </w:docPartBody>
    </w:docPart>
    <w:docPart>
      <w:docPartPr>
        <w:name w:val="9F283545FC7A4F7FB524F370B58D5CF4"/>
        <w:category>
          <w:name w:val="Allgemein"/>
          <w:gallery w:val="placeholder"/>
        </w:category>
        <w:types>
          <w:type w:val="bbPlcHdr"/>
        </w:types>
        <w:behaviors>
          <w:behavior w:val="content"/>
        </w:behaviors>
        <w:guid w:val="{704977C5-EB0D-401A-B35A-E4577293F46C}"/>
      </w:docPartPr>
      <w:docPartBody>
        <w:p w:rsidR="0080646F" w:rsidRDefault="0080646F" w:rsidP="0080646F">
          <w:pPr>
            <w:pStyle w:val="9F283545FC7A4F7FB524F370B58D5CF4"/>
          </w:pPr>
          <w:r w:rsidRPr="0056356C">
            <w:rPr>
              <w:rStyle w:val="Platzhaltertext"/>
              <w:lang w:val="fr-CH"/>
            </w:rPr>
            <w:t>Cliquer ou appuyer ici pour saisir du texte.</w:t>
          </w:r>
        </w:p>
      </w:docPartBody>
    </w:docPart>
    <w:docPart>
      <w:docPartPr>
        <w:name w:val="8961370D683944FB932AD0C477F2FCC3"/>
        <w:category>
          <w:name w:val="Allgemein"/>
          <w:gallery w:val="placeholder"/>
        </w:category>
        <w:types>
          <w:type w:val="bbPlcHdr"/>
        </w:types>
        <w:behaviors>
          <w:behavior w:val="content"/>
        </w:behaviors>
        <w:guid w:val="{2CA194EF-162D-49A2-88BC-0D7CC043990E}"/>
      </w:docPartPr>
      <w:docPartBody>
        <w:p w:rsidR="0080646F" w:rsidRDefault="0080646F" w:rsidP="0080646F">
          <w:pPr>
            <w:pStyle w:val="8961370D683944FB932AD0C477F2FCC3"/>
          </w:pPr>
          <w:r w:rsidRPr="0056356C">
            <w:rPr>
              <w:rStyle w:val="Platzhaltertext"/>
              <w:lang w:val="fr-CH"/>
            </w:rPr>
            <w:t>Cliquer ou appuyer ici pour saisir du texte.</w:t>
          </w:r>
        </w:p>
      </w:docPartBody>
    </w:docPart>
    <w:docPart>
      <w:docPartPr>
        <w:name w:val="8FD65EACD81145D3B2FCFC8754EEDC20"/>
        <w:category>
          <w:name w:val="Allgemein"/>
          <w:gallery w:val="placeholder"/>
        </w:category>
        <w:types>
          <w:type w:val="bbPlcHdr"/>
        </w:types>
        <w:behaviors>
          <w:behavior w:val="content"/>
        </w:behaviors>
        <w:guid w:val="{8962D118-EB79-4104-8B2B-1CC59CBE1406}"/>
      </w:docPartPr>
      <w:docPartBody>
        <w:p w:rsidR="0080646F" w:rsidRDefault="0080646F" w:rsidP="0080646F">
          <w:pPr>
            <w:pStyle w:val="8FD65EACD81145D3B2FCFC8754EEDC20"/>
          </w:pPr>
          <w:r w:rsidRPr="0056356C">
            <w:rPr>
              <w:rStyle w:val="Platzhaltertext"/>
              <w:lang w:val="fr-CH"/>
            </w:rPr>
            <w:t>Cliquer ou appuyer ici pour saisir du texte.</w:t>
          </w:r>
        </w:p>
      </w:docPartBody>
    </w:docPart>
    <w:docPart>
      <w:docPartPr>
        <w:name w:val="27469C5A2A1A4FB6B927769EFCF43DD0"/>
        <w:category>
          <w:name w:val="Allgemein"/>
          <w:gallery w:val="placeholder"/>
        </w:category>
        <w:types>
          <w:type w:val="bbPlcHdr"/>
        </w:types>
        <w:behaviors>
          <w:behavior w:val="content"/>
        </w:behaviors>
        <w:guid w:val="{3C7CF141-B792-49A0-BC69-B20F849986C8}"/>
      </w:docPartPr>
      <w:docPartBody>
        <w:p w:rsidR="0080646F" w:rsidRDefault="0080646F" w:rsidP="0080646F">
          <w:pPr>
            <w:pStyle w:val="27469C5A2A1A4FB6B927769EFCF43DD0"/>
          </w:pPr>
          <w:r w:rsidRPr="0056356C">
            <w:rPr>
              <w:rStyle w:val="Platzhaltertext"/>
              <w:lang w:val="fr-CH"/>
            </w:rPr>
            <w:t>Cliquer ou appuyer ici pour saisir du texte.</w:t>
          </w:r>
        </w:p>
      </w:docPartBody>
    </w:docPart>
    <w:docPart>
      <w:docPartPr>
        <w:name w:val="9D63D9C076284126AE33E0EEFDEFE07A"/>
        <w:category>
          <w:name w:val="Allgemein"/>
          <w:gallery w:val="placeholder"/>
        </w:category>
        <w:types>
          <w:type w:val="bbPlcHdr"/>
        </w:types>
        <w:behaviors>
          <w:behavior w:val="content"/>
        </w:behaviors>
        <w:guid w:val="{1640B5CF-70B7-42E6-931F-11D1CCFDC812}"/>
      </w:docPartPr>
      <w:docPartBody>
        <w:p w:rsidR="0080646F" w:rsidRDefault="0080646F" w:rsidP="0080646F">
          <w:pPr>
            <w:pStyle w:val="9D63D9C076284126AE33E0EEFDEFE07A"/>
          </w:pPr>
          <w:r w:rsidRPr="0056356C">
            <w:rPr>
              <w:rStyle w:val="Platzhaltertext"/>
              <w:lang w:val="fr-CH"/>
            </w:rPr>
            <w:t>Cliquer ou appuyer ici pour saisir du texte.</w:t>
          </w:r>
        </w:p>
      </w:docPartBody>
    </w:docPart>
    <w:docPart>
      <w:docPartPr>
        <w:name w:val="D7949067CD134117B43D551E6120A990"/>
        <w:category>
          <w:name w:val="Allgemein"/>
          <w:gallery w:val="placeholder"/>
        </w:category>
        <w:types>
          <w:type w:val="bbPlcHdr"/>
        </w:types>
        <w:behaviors>
          <w:behavior w:val="content"/>
        </w:behaviors>
        <w:guid w:val="{994110A0-894C-4DDC-9E5C-E48E41046B17}"/>
      </w:docPartPr>
      <w:docPartBody>
        <w:p w:rsidR="0080646F" w:rsidRDefault="0080646F" w:rsidP="0080646F">
          <w:pPr>
            <w:pStyle w:val="D7949067CD134117B43D551E6120A990"/>
          </w:pPr>
          <w:r w:rsidRPr="0056356C">
            <w:rPr>
              <w:rStyle w:val="Platzhaltertext"/>
              <w:lang w:val="fr-CH"/>
            </w:rPr>
            <w:t>Cliquer ou appuyer ici pour saisir du texte.</w:t>
          </w:r>
        </w:p>
      </w:docPartBody>
    </w:docPart>
    <w:docPart>
      <w:docPartPr>
        <w:name w:val="8F49E618C1CF415B9FD034FCA618AE98"/>
        <w:category>
          <w:name w:val="Allgemein"/>
          <w:gallery w:val="placeholder"/>
        </w:category>
        <w:types>
          <w:type w:val="bbPlcHdr"/>
        </w:types>
        <w:behaviors>
          <w:behavior w:val="content"/>
        </w:behaviors>
        <w:guid w:val="{9C07688F-1772-4944-AAEF-E43967B4C144}"/>
      </w:docPartPr>
      <w:docPartBody>
        <w:p w:rsidR="0080646F" w:rsidRDefault="0080646F" w:rsidP="0080646F">
          <w:pPr>
            <w:pStyle w:val="8F49E618C1CF415B9FD034FCA618AE98"/>
          </w:pPr>
          <w:r w:rsidRPr="0056356C">
            <w:rPr>
              <w:rStyle w:val="Platzhaltertext"/>
              <w:lang w:val="fr-CH"/>
            </w:rPr>
            <w:t>Cliquer ou appuyer ici pour saisir du texte.</w:t>
          </w:r>
        </w:p>
      </w:docPartBody>
    </w:docPart>
    <w:docPart>
      <w:docPartPr>
        <w:name w:val="B3D0CBE430B44668ABE08A579252A209"/>
        <w:category>
          <w:name w:val="Allgemein"/>
          <w:gallery w:val="placeholder"/>
        </w:category>
        <w:types>
          <w:type w:val="bbPlcHdr"/>
        </w:types>
        <w:behaviors>
          <w:behavior w:val="content"/>
        </w:behaviors>
        <w:guid w:val="{5CCD37B3-E079-44B4-93C5-DE8401DFCB2E}"/>
      </w:docPartPr>
      <w:docPartBody>
        <w:p w:rsidR="0080646F" w:rsidRDefault="0080646F" w:rsidP="0080646F">
          <w:pPr>
            <w:pStyle w:val="B3D0CBE430B44668ABE08A579252A209"/>
          </w:pPr>
          <w:r w:rsidRPr="0056356C">
            <w:rPr>
              <w:rStyle w:val="Platzhaltertext"/>
              <w:lang w:val="fr-CH"/>
            </w:rPr>
            <w:t>Cliquer ou appuyer ici pour saisir du texte.</w:t>
          </w:r>
        </w:p>
      </w:docPartBody>
    </w:docPart>
    <w:docPart>
      <w:docPartPr>
        <w:name w:val="DAF6416ABD89458EBC83D44DB80347BA"/>
        <w:category>
          <w:name w:val="Allgemein"/>
          <w:gallery w:val="placeholder"/>
        </w:category>
        <w:types>
          <w:type w:val="bbPlcHdr"/>
        </w:types>
        <w:behaviors>
          <w:behavior w:val="content"/>
        </w:behaviors>
        <w:guid w:val="{01614611-7D48-49D5-99C2-46B20395ED9A}"/>
      </w:docPartPr>
      <w:docPartBody>
        <w:p w:rsidR="0080646F" w:rsidRDefault="0080646F" w:rsidP="0080646F">
          <w:pPr>
            <w:pStyle w:val="DAF6416ABD89458EBC83D44DB80347BA"/>
          </w:pPr>
          <w:r w:rsidRPr="0056356C">
            <w:rPr>
              <w:rStyle w:val="Platzhaltertext"/>
              <w:lang w:val="fr-CH"/>
            </w:rPr>
            <w:t>Cliquer ou appuyer ici pour saisir du texte.</w:t>
          </w:r>
        </w:p>
      </w:docPartBody>
    </w:docPart>
    <w:docPart>
      <w:docPartPr>
        <w:name w:val="3ADF3DE7250E4F6C94B422657EE10C36"/>
        <w:category>
          <w:name w:val="Allgemein"/>
          <w:gallery w:val="placeholder"/>
        </w:category>
        <w:types>
          <w:type w:val="bbPlcHdr"/>
        </w:types>
        <w:behaviors>
          <w:behavior w:val="content"/>
        </w:behaviors>
        <w:guid w:val="{8BAF5F6E-DC9E-48CB-9432-DBD2D650F6F0}"/>
      </w:docPartPr>
      <w:docPartBody>
        <w:p w:rsidR="0080646F" w:rsidRDefault="0080646F" w:rsidP="0080646F">
          <w:pPr>
            <w:pStyle w:val="3ADF3DE7250E4F6C94B422657EE10C36"/>
          </w:pPr>
          <w:r w:rsidRPr="0056356C">
            <w:rPr>
              <w:rStyle w:val="Platzhaltertext"/>
              <w:lang w:val="fr-CH"/>
            </w:rPr>
            <w:t>Cliquer ou appuyer ici pour saisir du texte.</w:t>
          </w:r>
        </w:p>
      </w:docPartBody>
    </w:docPart>
    <w:docPart>
      <w:docPartPr>
        <w:name w:val="B162594A8DBE4AEBAFFDDA4B33054D6D"/>
        <w:category>
          <w:name w:val="Allgemein"/>
          <w:gallery w:val="placeholder"/>
        </w:category>
        <w:types>
          <w:type w:val="bbPlcHdr"/>
        </w:types>
        <w:behaviors>
          <w:behavior w:val="content"/>
        </w:behaviors>
        <w:guid w:val="{C0A0532D-6C59-4ABA-A220-F16591882AA0}"/>
      </w:docPartPr>
      <w:docPartBody>
        <w:p w:rsidR="0080646F" w:rsidRDefault="0080646F" w:rsidP="0080646F">
          <w:pPr>
            <w:pStyle w:val="B162594A8DBE4AEBAFFDDA4B33054D6D"/>
          </w:pPr>
          <w:r w:rsidRPr="0056356C">
            <w:rPr>
              <w:rStyle w:val="Platzhaltertext"/>
              <w:lang w:val="fr-CH"/>
            </w:rPr>
            <w:t>Cliquer ou appuyer ici pour saisir du texte.</w:t>
          </w:r>
        </w:p>
      </w:docPartBody>
    </w:docPart>
    <w:docPart>
      <w:docPartPr>
        <w:name w:val="D10FAC4E4AA54C98A58407E3ACD87ADC"/>
        <w:category>
          <w:name w:val="Allgemein"/>
          <w:gallery w:val="placeholder"/>
        </w:category>
        <w:types>
          <w:type w:val="bbPlcHdr"/>
        </w:types>
        <w:behaviors>
          <w:behavior w:val="content"/>
        </w:behaviors>
        <w:guid w:val="{D18E696A-B21B-4935-8B41-AFE306B5A85A}"/>
      </w:docPartPr>
      <w:docPartBody>
        <w:p w:rsidR="0080646F" w:rsidRDefault="0080646F" w:rsidP="0080646F">
          <w:pPr>
            <w:pStyle w:val="D10FAC4E4AA54C98A58407E3ACD87ADC"/>
          </w:pPr>
          <w:r w:rsidRPr="0056356C">
            <w:rPr>
              <w:rStyle w:val="Platzhaltertext"/>
              <w:lang w:val="fr-CH"/>
            </w:rPr>
            <w:t>Cliquer ou appuyer ici pour saisir du texte.</w:t>
          </w:r>
        </w:p>
      </w:docPartBody>
    </w:docPart>
    <w:docPart>
      <w:docPartPr>
        <w:name w:val="9C71222522B642649C2AC4EF40B3B1FB"/>
        <w:category>
          <w:name w:val="Allgemein"/>
          <w:gallery w:val="placeholder"/>
        </w:category>
        <w:types>
          <w:type w:val="bbPlcHdr"/>
        </w:types>
        <w:behaviors>
          <w:behavior w:val="content"/>
        </w:behaviors>
        <w:guid w:val="{7580B23D-13FE-46F4-A222-0D5CFC54DC5B}"/>
      </w:docPartPr>
      <w:docPartBody>
        <w:p w:rsidR="0080646F" w:rsidRDefault="0080646F" w:rsidP="0080646F">
          <w:pPr>
            <w:pStyle w:val="9C71222522B642649C2AC4EF40B3B1FB"/>
          </w:pPr>
          <w:r w:rsidRPr="0056356C">
            <w:rPr>
              <w:rStyle w:val="Platzhaltertext"/>
              <w:lang w:val="fr-CH"/>
            </w:rPr>
            <w:t>Cliquer ou appuyer ici pour saisir du texte.</w:t>
          </w:r>
        </w:p>
      </w:docPartBody>
    </w:docPart>
    <w:docPart>
      <w:docPartPr>
        <w:name w:val="3839A7817B554B8FB487273287B72812"/>
        <w:category>
          <w:name w:val="Allgemein"/>
          <w:gallery w:val="placeholder"/>
        </w:category>
        <w:types>
          <w:type w:val="bbPlcHdr"/>
        </w:types>
        <w:behaviors>
          <w:behavior w:val="content"/>
        </w:behaviors>
        <w:guid w:val="{86308688-4716-4475-8F17-4824FCC9ECDA}"/>
      </w:docPartPr>
      <w:docPartBody>
        <w:p w:rsidR="0080646F" w:rsidRDefault="0080646F" w:rsidP="0080646F">
          <w:pPr>
            <w:pStyle w:val="3839A7817B554B8FB487273287B72812"/>
          </w:pPr>
          <w:r w:rsidRPr="0056356C">
            <w:rPr>
              <w:rStyle w:val="Platzhaltertext"/>
              <w:lang w:val="fr-CH"/>
            </w:rPr>
            <w:t>Cliquer ou appuyer ici pour saisir du texte.</w:t>
          </w:r>
        </w:p>
      </w:docPartBody>
    </w:docPart>
    <w:docPart>
      <w:docPartPr>
        <w:name w:val="25A9FD020FDB47129B29ACB6284D1C64"/>
        <w:category>
          <w:name w:val="Allgemein"/>
          <w:gallery w:val="placeholder"/>
        </w:category>
        <w:types>
          <w:type w:val="bbPlcHdr"/>
        </w:types>
        <w:behaviors>
          <w:behavior w:val="content"/>
        </w:behaviors>
        <w:guid w:val="{5F9423D8-E6B7-4F1D-A843-A6250CC17119}"/>
      </w:docPartPr>
      <w:docPartBody>
        <w:p w:rsidR="0080646F" w:rsidRDefault="0080646F" w:rsidP="0080646F">
          <w:pPr>
            <w:pStyle w:val="25A9FD020FDB47129B29ACB6284D1C64"/>
          </w:pPr>
          <w:r w:rsidRPr="0056356C">
            <w:rPr>
              <w:rStyle w:val="Platzhaltertext"/>
              <w:lang w:val="fr-CH"/>
            </w:rPr>
            <w:t>Cliquer ou appuyer ici pour saisir du texte.</w:t>
          </w:r>
        </w:p>
      </w:docPartBody>
    </w:docPart>
    <w:docPart>
      <w:docPartPr>
        <w:name w:val="BC4EB7D8220644FEB2415403049928D5"/>
        <w:category>
          <w:name w:val="Allgemein"/>
          <w:gallery w:val="placeholder"/>
        </w:category>
        <w:types>
          <w:type w:val="bbPlcHdr"/>
        </w:types>
        <w:behaviors>
          <w:behavior w:val="content"/>
        </w:behaviors>
        <w:guid w:val="{A4895C80-BDBD-4D75-B9B3-B1481BC2B0C4}"/>
      </w:docPartPr>
      <w:docPartBody>
        <w:p w:rsidR="0080646F" w:rsidRDefault="0080646F" w:rsidP="0080646F">
          <w:pPr>
            <w:pStyle w:val="BC4EB7D8220644FEB2415403049928D5"/>
          </w:pPr>
          <w:r w:rsidRPr="0056356C">
            <w:rPr>
              <w:rStyle w:val="Platzhaltertext"/>
              <w:lang w:val="fr-CH"/>
            </w:rPr>
            <w:t>Cliquer ou appuyer ici pour saisir du texte.</w:t>
          </w:r>
        </w:p>
      </w:docPartBody>
    </w:docPart>
    <w:docPart>
      <w:docPartPr>
        <w:name w:val="64D9A682E87E49AC9E0A5F04928F8E47"/>
        <w:category>
          <w:name w:val="Allgemein"/>
          <w:gallery w:val="placeholder"/>
        </w:category>
        <w:types>
          <w:type w:val="bbPlcHdr"/>
        </w:types>
        <w:behaviors>
          <w:behavior w:val="content"/>
        </w:behaviors>
        <w:guid w:val="{7BFE9705-9530-48DB-8DD3-F2DA02AF8836}"/>
      </w:docPartPr>
      <w:docPartBody>
        <w:p w:rsidR="0080646F" w:rsidRDefault="0080646F" w:rsidP="0080646F">
          <w:pPr>
            <w:pStyle w:val="64D9A682E87E49AC9E0A5F04928F8E47"/>
          </w:pPr>
          <w:r w:rsidRPr="0056356C">
            <w:rPr>
              <w:rStyle w:val="Platzhaltertext"/>
              <w:lang w:val="fr-CH"/>
            </w:rPr>
            <w:t>Cliquer ou appuyer ici pour saisir du texte.</w:t>
          </w:r>
        </w:p>
      </w:docPartBody>
    </w:docPart>
    <w:docPart>
      <w:docPartPr>
        <w:name w:val="39DD9E7FB42F4EE4835BC473BBF2A078"/>
        <w:category>
          <w:name w:val="Allgemein"/>
          <w:gallery w:val="placeholder"/>
        </w:category>
        <w:types>
          <w:type w:val="bbPlcHdr"/>
        </w:types>
        <w:behaviors>
          <w:behavior w:val="content"/>
        </w:behaviors>
        <w:guid w:val="{47D36C10-53CC-4DDB-8FED-7EBDCF7A4008}"/>
      </w:docPartPr>
      <w:docPartBody>
        <w:p w:rsidR="00C4347D" w:rsidRDefault="00C4347D" w:rsidP="00C4347D">
          <w:pPr>
            <w:pStyle w:val="39DD9E7FB42F4EE4835BC473BBF2A078"/>
          </w:pPr>
          <w:r w:rsidRPr="0056356C">
            <w:rPr>
              <w:rStyle w:val="Platzhaltertext"/>
              <w:lang w:val="fr-CH"/>
            </w:rPr>
            <w:t>Cliquer ou appuyer ici pour saisir du texte.</w:t>
          </w:r>
        </w:p>
      </w:docPartBody>
    </w:docPart>
    <w:docPart>
      <w:docPartPr>
        <w:name w:val="A1682ED510B64B25A4A83231F2F1D09B"/>
        <w:category>
          <w:name w:val="Général"/>
          <w:gallery w:val="placeholder"/>
        </w:category>
        <w:types>
          <w:type w:val="bbPlcHdr"/>
        </w:types>
        <w:behaviors>
          <w:behavior w:val="content"/>
        </w:behaviors>
        <w:guid w:val="{C1A57740-7616-4A04-A387-E35EC69317AA}"/>
      </w:docPartPr>
      <w:docPartBody>
        <w:p w:rsidR="00084808" w:rsidRDefault="00084808" w:rsidP="00084808">
          <w:pPr>
            <w:pStyle w:val="A1682ED510B64B25A4A83231F2F1D09B"/>
          </w:pPr>
          <w:r w:rsidRPr="0056356C">
            <w:rPr>
              <w:rStyle w:val="Platzhaltertext"/>
            </w:rPr>
            <w:t>Cliquer ou appuyer ici pour saisir du texte.</w:t>
          </w:r>
        </w:p>
      </w:docPartBody>
    </w:docPart>
    <w:docPart>
      <w:docPartPr>
        <w:name w:val="B07A864681AA47A68379D0A18449FDAC"/>
        <w:category>
          <w:name w:val="Général"/>
          <w:gallery w:val="placeholder"/>
        </w:category>
        <w:types>
          <w:type w:val="bbPlcHdr"/>
        </w:types>
        <w:behaviors>
          <w:behavior w:val="content"/>
        </w:behaviors>
        <w:guid w:val="{8CD28126-BC2F-4021-AB36-609921405431}"/>
      </w:docPartPr>
      <w:docPartBody>
        <w:p w:rsidR="00084808" w:rsidRDefault="00084808" w:rsidP="00084808">
          <w:pPr>
            <w:pStyle w:val="B07A864681AA47A68379D0A18449FDAC"/>
          </w:pPr>
          <w:r w:rsidRPr="0056356C">
            <w:rPr>
              <w:rStyle w:val="Platzhaltertext"/>
            </w:rPr>
            <w:t>Cliquer ou appuyer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9E"/>
    <w:rsid w:val="0004411B"/>
    <w:rsid w:val="00084808"/>
    <w:rsid w:val="000A163A"/>
    <w:rsid w:val="000A5201"/>
    <w:rsid w:val="000C3CBD"/>
    <w:rsid w:val="000E56A5"/>
    <w:rsid w:val="001047CD"/>
    <w:rsid w:val="00116C66"/>
    <w:rsid w:val="00141BB3"/>
    <w:rsid w:val="00142C78"/>
    <w:rsid w:val="00147BDD"/>
    <w:rsid w:val="00255E0D"/>
    <w:rsid w:val="002642AE"/>
    <w:rsid w:val="002D358D"/>
    <w:rsid w:val="002D42E8"/>
    <w:rsid w:val="003000FD"/>
    <w:rsid w:val="00301138"/>
    <w:rsid w:val="00362FE9"/>
    <w:rsid w:val="00383B25"/>
    <w:rsid w:val="003C0492"/>
    <w:rsid w:val="00416FBD"/>
    <w:rsid w:val="00430DFA"/>
    <w:rsid w:val="004A63D9"/>
    <w:rsid w:val="004B0CCB"/>
    <w:rsid w:val="004B17EB"/>
    <w:rsid w:val="004B35E3"/>
    <w:rsid w:val="004D2AB9"/>
    <w:rsid w:val="004F4686"/>
    <w:rsid w:val="0050638A"/>
    <w:rsid w:val="00533378"/>
    <w:rsid w:val="005418D8"/>
    <w:rsid w:val="00590170"/>
    <w:rsid w:val="005908FE"/>
    <w:rsid w:val="005934F1"/>
    <w:rsid w:val="005945AE"/>
    <w:rsid w:val="005B08B7"/>
    <w:rsid w:val="005E6D0C"/>
    <w:rsid w:val="0061587B"/>
    <w:rsid w:val="006262AE"/>
    <w:rsid w:val="00637B07"/>
    <w:rsid w:val="00644B7C"/>
    <w:rsid w:val="006B4DEC"/>
    <w:rsid w:val="006B538E"/>
    <w:rsid w:val="006C251C"/>
    <w:rsid w:val="006D1A3F"/>
    <w:rsid w:val="006D71C7"/>
    <w:rsid w:val="0071758D"/>
    <w:rsid w:val="00742359"/>
    <w:rsid w:val="007504E3"/>
    <w:rsid w:val="007613D1"/>
    <w:rsid w:val="007A74BB"/>
    <w:rsid w:val="007B00C7"/>
    <w:rsid w:val="007F0960"/>
    <w:rsid w:val="007F55DD"/>
    <w:rsid w:val="007F745C"/>
    <w:rsid w:val="007F7E33"/>
    <w:rsid w:val="0080646F"/>
    <w:rsid w:val="00841819"/>
    <w:rsid w:val="00871068"/>
    <w:rsid w:val="0088259E"/>
    <w:rsid w:val="008828A1"/>
    <w:rsid w:val="008B5A71"/>
    <w:rsid w:val="00917067"/>
    <w:rsid w:val="009262B4"/>
    <w:rsid w:val="009361B6"/>
    <w:rsid w:val="009C1679"/>
    <w:rsid w:val="009D25D6"/>
    <w:rsid w:val="00A26BCA"/>
    <w:rsid w:val="00A85B75"/>
    <w:rsid w:val="00AC66CA"/>
    <w:rsid w:val="00B43229"/>
    <w:rsid w:val="00BB051E"/>
    <w:rsid w:val="00C1396A"/>
    <w:rsid w:val="00C17911"/>
    <w:rsid w:val="00C4347D"/>
    <w:rsid w:val="00C5401B"/>
    <w:rsid w:val="00C55664"/>
    <w:rsid w:val="00CB4C6B"/>
    <w:rsid w:val="00CC10DE"/>
    <w:rsid w:val="00CC440E"/>
    <w:rsid w:val="00CE1CE4"/>
    <w:rsid w:val="00DB78F7"/>
    <w:rsid w:val="00DC182F"/>
    <w:rsid w:val="00DC5DF7"/>
    <w:rsid w:val="00DD164C"/>
    <w:rsid w:val="00DE130E"/>
    <w:rsid w:val="00E454A6"/>
    <w:rsid w:val="00E65FA4"/>
    <w:rsid w:val="00E95407"/>
    <w:rsid w:val="00ED6DD2"/>
    <w:rsid w:val="00F04963"/>
    <w:rsid w:val="00F778B7"/>
    <w:rsid w:val="00FB4041"/>
    <w:rsid w:val="00FD6ACF"/>
    <w:rsid w:val="00FE4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4808"/>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39DD9E7FB42F4EE4835BC473BBF2A078">
    <w:name w:val="39DD9E7FB42F4EE4835BC473BBF2A078"/>
    <w:rsid w:val="00C4347D"/>
    <w:pPr>
      <w:spacing w:after="160" w:line="278" w:lineRule="auto"/>
    </w:pPr>
    <w:rPr>
      <w:kern w:val="2"/>
      <w:sz w:val="24"/>
      <w:szCs w:val="24"/>
      <w14:ligatures w14:val="standardContextual"/>
    </w:r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
    <w:name w:val="0FA81921771E43FFA52348F082BDA958"/>
    <w:rsid w:val="0080646F"/>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
    <w:name w:val="C8AFBC93E4574A84B2BA04B7F3E9E1C31"/>
    <w:rsid w:val="0080646F"/>
    <w:pPr>
      <w:tabs>
        <w:tab w:val="left" w:pos="408"/>
      </w:tabs>
      <w:spacing w:after="0" w:line="256" w:lineRule="exact"/>
    </w:pPr>
    <w:rPr>
      <w:rFonts w:ascii="Arial" w:eastAsiaTheme="minorHAnsi" w:hAnsi="Arial"/>
      <w:spacing w:val="5"/>
      <w:sz w:val="17"/>
      <w:lang w:eastAsia="en-US"/>
    </w:rPr>
  </w:style>
  <w:style w:type="paragraph" w:customStyle="1" w:styleId="9016564D7B7B4D108EB023B266F9C991">
    <w:name w:val="9016564D7B7B4D108EB023B266F9C991"/>
    <w:rsid w:val="0080646F"/>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
    <w:name w:val="0AD396D13A934FA19731C5006487F5451"/>
    <w:rsid w:val="0080646F"/>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
    <w:name w:val="637AC4764860413095018531D11952871"/>
    <w:rsid w:val="0080646F"/>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
    <w:name w:val="7E15D47940B24CBA996333B50CE5537E1"/>
    <w:rsid w:val="0080646F"/>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
    <w:name w:val="11BEF6A0BEE84EBD9819B5D7F62F73B91"/>
    <w:rsid w:val="0080646F"/>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
    <w:name w:val="3159478AF6E648E1825A7CC8751608B71"/>
    <w:rsid w:val="0080646F"/>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
    <w:name w:val="53743792AA1F48A0ACC0D91E552139B61"/>
    <w:rsid w:val="0080646F"/>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
    <w:name w:val="9E5E7EC808BE495B8FD7B08366DDE75C1"/>
    <w:rsid w:val="0080646F"/>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
    <w:name w:val="F9DB272428D544C6AD13CA664C1626FB1"/>
    <w:rsid w:val="0080646F"/>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
    <w:name w:val="F0E6B8BBF0DA4673A611A9BC58110B801"/>
    <w:rsid w:val="0080646F"/>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80646F"/>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0646F"/>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0646F"/>
    <w:pPr>
      <w:tabs>
        <w:tab w:val="left" w:pos="408"/>
      </w:tabs>
      <w:spacing w:after="0" w:line="256" w:lineRule="exact"/>
    </w:pPr>
    <w:rPr>
      <w:rFonts w:ascii="Arial" w:eastAsiaTheme="minorHAnsi" w:hAnsi="Arial"/>
      <w:spacing w:val="5"/>
      <w:sz w:val="17"/>
      <w:lang w:eastAsia="en-US"/>
    </w:rPr>
  </w:style>
  <w:style w:type="paragraph" w:customStyle="1" w:styleId="7917A46CA1514B20BE3ACA0667CB4D27">
    <w:name w:val="7917A46CA1514B20BE3ACA0667CB4D27"/>
    <w:rsid w:val="0080646F"/>
    <w:pPr>
      <w:spacing w:after="160" w:line="278" w:lineRule="auto"/>
    </w:pPr>
    <w:rPr>
      <w:kern w:val="2"/>
      <w:sz w:val="24"/>
      <w:szCs w:val="24"/>
      <w14:ligatures w14:val="standardContextual"/>
    </w:rPr>
  </w:style>
  <w:style w:type="paragraph" w:customStyle="1" w:styleId="2D111FE5C1D14288A40B9A78AD32F7BD">
    <w:name w:val="2D111FE5C1D14288A40B9A78AD32F7BD"/>
    <w:rsid w:val="0080646F"/>
    <w:pPr>
      <w:spacing w:after="160" w:line="278" w:lineRule="auto"/>
    </w:pPr>
    <w:rPr>
      <w:kern w:val="2"/>
      <w:sz w:val="24"/>
      <w:szCs w:val="24"/>
      <w14:ligatures w14:val="standardContextual"/>
    </w:rPr>
  </w:style>
  <w:style w:type="paragraph" w:customStyle="1" w:styleId="C01A2079C8FF4043A1BD2E6A1B73D198">
    <w:name w:val="C01A2079C8FF4043A1BD2E6A1B73D198"/>
    <w:rsid w:val="0080646F"/>
    <w:pPr>
      <w:spacing w:after="160" w:line="278" w:lineRule="auto"/>
    </w:pPr>
    <w:rPr>
      <w:kern w:val="2"/>
      <w:sz w:val="24"/>
      <w:szCs w:val="24"/>
      <w14:ligatures w14:val="standardContextual"/>
    </w:rPr>
  </w:style>
  <w:style w:type="paragraph" w:customStyle="1" w:styleId="C41CBFAEADDD4FC49E32CBBFA4A7758A">
    <w:name w:val="C41CBFAEADDD4FC49E32CBBFA4A7758A"/>
    <w:rsid w:val="0080646F"/>
    <w:pPr>
      <w:spacing w:after="160" w:line="278" w:lineRule="auto"/>
    </w:pPr>
    <w:rPr>
      <w:kern w:val="2"/>
      <w:sz w:val="24"/>
      <w:szCs w:val="24"/>
      <w14:ligatures w14:val="standardContextual"/>
    </w:rPr>
  </w:style>
  <w:style w:type="paragraph" w:customStyle="1" w:styleId="C55D3B2190344CC4AC9CD64179CBACEB">
    <w:name w:val="C55D3B2190344CC4AC9CD64179CBACEB"/>
    <w:rsid w:val="0080646F"/>
    <w:pPr>
      <w:spacing w:after="160" w:line="278" w:lineRule="auto"/>
    </w:pPr>
    <w:rPr>
      <w:kern w:val="2"/>
      <w:sz w:val="24"/>
      <w:szCs w:val="24"/>
      <w14:ligatures w14:val="standardContextual"/>
    </w:rPr>
  </w:style>
  <w:style w:type="paragraph" w:customStyle="1" w:styleId="99EB179131E443E18DE6B2E4CFBF3D19">
    <w:name w:val="99EB179131E443E18DE6B2E4CFBF3D19"/>
    <w:rsid w:val="0080646F"/>
    <w:pPr>
      <w:spacing w:after="160" w:line="278" w:lineRule="auto"/>
    </w:pPr>
    <w:rPr>
      <w:kern w:val="2"/>
      <w:sz w:val="24"/>
      <w:szCs w:val="24"/>
      <w14:ligatures w14:val="standardContextual"/>
    </w:rPr>
  </w:style>
  <w:style w:type="paragraph" w:customStyle="1" w:styleId="8F1A488BC5344E9A9C40329C8CC5578A">
    <w:name w:val="8F1A488BC5344E9A9C40329C8CC5578A"/>
    <w:rsid w:val="0080646F"/>
    <w:pPr>
      <w:spacing w:after="160" w:line="278" w:lineRule="auto"/>
    </w:pPr>
    <w:rPr>
      <w:kern w:val="2"/>
      <w:sz w:val="24"/>
      <w:szCs w:val="24"/>
      <w14:ligatures w14:val="standardContextual"/>
    </w:rPr>
  </w:style>
  <w:style w:type="paragraph" w:customStyle="1" w:styleId="3FB26DC169394C23BDE73D88B092A82F">
    <w:name w:val="3FB26DC169394C23BDE73D88B092A82F"/>
    <w:rsid w:val="0080646F"/>
    <w:pPr>
      <w:spacing w:after="160" w:line="278" w:lineRule="auto"/>
    </w:pPr>
    <w:rPr>
      <w:kern w:val="2"/>
      <w:sz w:val="24"/>
      <w:szCs w:val="24"/>
      <w14:ligatures w14:val="standardContextual"/>
    </w:rPr>
  </w:style>
  <w:style w:type="paragraph" w:customStyle="1" w:styleId="D58EAC8327E0428BB4573E028C2E967B">
    <w:name w:val="D58EAC8327E0428BB4573E028C2E967B"/>
    <w:rsid w:val="0080646F"/>
    <w:pPr>
      <w:spacing w:after="160" w:line="278" w:lineRule="auto"/>
    </w:pPr>
    <w:rPr>
      <w:kern w:val="2"/>
      <w:sz w:val="24"/>
      <w:szCs w:val="24"/>
      <w14:ligatures w14:val="standardContextual"/>
    </w:rPr>
  </w:style>
  <w:style w:type="paragraph" w:customStyle="1" w:styleId="5359C2B99E87420C9F035EABD518EA77">
    <w:name w:val="5359C2B99E87420C9F035EABD518EA77"/>
    <w:rsid w:val="0080646F"/>
    <w:pPr>
      <w:spacing w:after="160" w:line="278" w:lineRule="auto"/>
    </w:pPr>
    <w:rPr>
      <w:kern w:val="2"/>
      <w:sz w:val="24"/>
      <w:szCs w:val="24"/>
      <w14:ligatures w14:val="standardContextual"/>
    </w:rPr>
  </w:style>
  <w:style w:type="paragraph" w:customStyle="1" w:styleId="697B4E64561249AAA5EFC8D26B71E230">
    <w:name w:val="697B4E64561249AAA5EFC8D26B71E230"/>
    <w:rsid w:val="0080646F"/>
    <w:pPr>
      <w:spacing w:after="160" w:line="278" w:lineRule="auto"/>
    </w:pPr>
    <w:rPr>
      <w:kern w:val="2"/>
      <w:sz w:val="24"/>
      <w:szCs w:val="24"/>
      <w14:ligatures w14:val="standardContextual"/>
    </w:rPr>
  </w:style>
  <w:style w:type="paragraph" w:customStyle="1" w:styleId="9F09CF7BE940476CBA6C7A360B04D17F">
    <w:name w:val="9F09CF7BE940476CBA6C7A360B04D17F"/>
    <w:rsid w:val="0080646F"/>
    <w:pPr>
      <w:spacing w:after="160" w:line="278" w:lineRule="auto"/>
    </w:pPr>
    <w:rPr>
      <w:kern w:val="2"/>
      <w:sz w:val="24"/>
      <w:szCs w:val="24"/>
      <w14:ligatures w14:val="standardContextual"/>
    </w:rPr>
  </w:style>
  <w:style w:type="paragraph" w:customStyle="1" w:styleId="71FC173E91084A0688147C06F571E7A1">
    <w:name w:val="71FC173E91084A0688147C06F571E7A1"/>
    <w:rsid w:val="0080646F"/>
    <w:pPr>
      <w:spacing w:after="160" w:line="278" w:lineRule="auto"/>
    </w:pPr>
    <w:rPr>
      <w:kern w:val="2"/>
      <w:sz w:val="24"/>
      <w:szCs w:val="24"/>
      <w14:ligatures w14:val="standardContextual"/>
    </w:rPr>
  </w:style>
  <w:style w:type="paragraph" w:customStyle="1" w:styleId="887741A51B134903AC43F0E9914C06AB">
    <w:name w:val="887741A51B134903AC43F0E9914C06AB"/>
    <w:rsid w:val="0080646F"/>
    <w:pPr>
      <w:spacing w:after="160" w:line="278" w:lineRule="auto"/>
    </w:pPr>
    <w:rPr>
      <w:kern w:val="2"/>
      <w:sz w:val="24"/>
      <w:szCs w:val="24"/>
      <w14:ligatures w14:val="standardContextual"/>
    </w:rPr>
  </w:style>
  <w:style w:type="paragraph" w:customStyle="1" w:styleId="2ABBB926FF804FCBB915B1FBE65761E5">
    <w:name w:val="2ABBB926FF804FCBB915B1FBE65761E5"/>
    <w:rsid w:val="0080646F"/>
    <w:pPr>
      <w:spacing w:after="160" w:line="278" w:lineRule="auto"/>
    </w:pPr>
    <w:rPr>
      <w:kern w:val="2"/>
      <w:sz w:val="24"/>
      <w:szCs w:val="24"/>
      <w14:ligatures w14:val="standardContextual"/>
    </w:rPr>
  </w:style>
  <w:style w:type="paragraph" w:customStyle="1" w:styleId="9F283545FC7A4F7FB524F370B58D5CF4">
    <w:name w:val="9F283545FC7A4F7FB524F370B58D5CF4"/>
    <w:rsid w:val="0080646F"/>
    <w:pPr>
      <w:spacing w:after="160" w:line="278" w:lineRule="auto"/>
    </w:pPr>
    <w:rPr>
      <w:kern w:val="2"/>
      <w:sz w:val="24"/>
      <w:szCs w:val="24"/>
      <w14:ligatures w14:val="standardContextual"/>
    </w:rPr>
  </w:style>
  <w:style w:type="paragraph" w:customStyle="1" w:styleId="8961370D683944FB932AD0C477F2FCC3">
    <w:name w:val="8961370D683944FB932AD0C477F2FCC3"/>
    <w:rsid w:val="0080646F"/>
    <w:pPr>
      <w:spacing w:after="160" w:line="278" w:lineRule="auto"/>
    </w:pPr>
    <w:rPr>
      <w:kern w:val="2"/>
      <w:sz w:val="24"/>
      <w:szCs w:val="24"/>
      <w14:ligatures w14:val="standardContextual"/>
    </w:rPr>
  </w:style>
  <w:style w:type="paragraph" w:customStyle="1" w:styleId="8FD65EACD81145D3B2FCFC8754EEDC20">
    <w:name w:val="8FD65EACD81145D3B2FCFC8754EEDC20"/>
    <w:rsid w:val="0080646F"/>
    <w:pPr>
      <w:spacing w:after="160" w:line="278" w:lineRule="auto"/>
    </w:pPr>
    <w:rPr>
      <w:kern w:val="2"/>
      <w:sz w:val="24"/>
      <w:szCs w:val="24"/>
      <w14:ligatures w14:val="standardContextual"/>
    </w:rPr>
  </w:style>
  <w:style w:type="paragraph" w:customStyle="1" w:styleId="27469C5A2A1A4FB6B927769EFCF43DD0">
    <w:name w:val="27469C5A2A1A4FB6B927769EFCF43DD0"/>
    <w:rsid w:val="0080646F"/>
    <w:pPr>
      <w:spacing w:after="160" w:line="278" w:lineRule="auto"/>
    </w:pPr>
    <w:rPr>
      <w:kern w:val="2"/>
      <w:sz w:val="24"/>
      <w:szCs w:val="24"/>
      <w14:ligatures w14:val="standardContextual"/>
    </w:rPr>
  </w:style>
  <w:style w:type="paragraph" w:customStyle="1" w:styleId="9D63D9C076284126AE33E0EEFDEFE07A">
    <w:name w:val="9D63D9C076284126AE33E0EEFDEFE07A"/>
    <w:rsid w:val="0080646F"/>
    <w:pPr>
      <w:spacing w:after="160" w:line="278" w:lineRule="auto"/>
    </w:pPr>
    <w:rPr>
      <w:kern w:val="2"/>
      <w:sz w:val="24"/>
      <w:szCs w:val="24"/>
      <w14:ligatures w14:val="standardContextual"/>
    </w:rPr>
  </w:style>
  <w:style w:type="paragraph" w:customStyle="1" w:styleId="A2FC6E0ECC4447D38D22166F9B477581">
    <w:name w:val="A2FC6E0ECC4447D38D22166F9B477581"/>
    <w:rsid w:val="0080646F"/>
    <w:pPr>
      <w:spacing w:after="160" w:line="278" w:lineRule="auto"/>
    </w:pPr>
    <w:rPr>
      <w:kern w:val="2"/>
      <w:sz w:val="24"/>
      <w:szCs w:val="24"/>
      <w14:ligatures w14:val="standardContextual"/>
    </w:rPr>
  </w:style>
  <w:style w:type="paragraph" w:customStyle="1" w:styleId="D7949067CD134117B43D551E6120A990">
    <w:name w:val="D7949067CD134117B43D551E6120A990"/>
    <w:rsid w:val="0080646F"/>
    <w:pPr>
      <w:spacing w:after="160" w:line="278" w:lineRule="auto"/>
    </w:pPr>
    <w:rPr>
      <w:kern w:val="2"/>
      <w:sz w:val="24"/>
      <w:szCs w:val="24"/>
      <w14:ligatures w14:val="standardContextual"/>
    </w:rPr>
  </w:style>
  <w:style w:type="paragraph" w:customStyle="1" w:styleId="23065582C94B408BB916968E7AA163B0">
    <w:name w:val="23065582C94B408BB916968E7AA163B0"/>
    <w:rsid w:val="0080646F"/>
    <w:pPr>
      <w:spacing w:after="160" w:line="278" w:lineRule="auto"/>
    </w:pPr>
    <w:rPr>
      <w:kern w:val="2"/>
      <w:sz w:val="24"/>
      <w:szCs w:val="24"/>
      <w14:ligatures w14:val="standardContextual"/>
    </w:rPr>
  </w:style>
  <w:style w:type="paragraph" w:customStyle="1" w:styleId="EA5497180C3441B3A879F0E14B693584">
    <w:name w:val="EA5497180C3441B3A879F0E14B693584"/>
    <w:rsid w:val="0080646F"/>
    <w:pPr>
      <w:spacing w:after="160" w:line="278" w:lineRule="auto"/>
    </w:pPr>
    <w:rPr>
      <w:kern w:val="2"/>
      <w:sz w:val="24"/>
      <w:szCs w:val="24"/>
      <w14:ligatures w14:val="standardContextual"/>
    </w:rPr>
  </w:style>
  <w:style w:type="paragraph" w:customStyle="1" w:styleId="A3538AA33BC143018A9AC26BDC519D4C">
    <w:name w:val="A3538AA33BC143018A9AC26BDC519D4C"/>
    <w:rsid w:val="0080646F"/>
    <w:pPr>
      <w:spacing w:after="160" w:line="278" w:lineRule="auto"/>
    </w:pPr>
    <w:rPr>
      <w:kern w:val="2"/>
      <w:sz w:val="24"/>
      <w:szCs w:val="24"/>
      <w14:ligatures w14:val="standardContextual"/>
    </w:rPr>
  </w:style>
  <w:style w:type="paragraph" w:customStyle="1" w:styleId="D8D3DEF839C74F048C9AD5A066FAEC89">
    <w:name w:val="D8D3DEF839C74F048C9AD5A066FAEC89"/>
    <w:rsid w:val="0080646F"/>
    <w:pPr>
      <w:spacing w:after="160" w:line="278" w:lineRule="auto"/>
    </w:pPr>
    <w:rPr>
      <w:kern w:val="2"/>
      <w:sz w:val="24"/>
      <w:szCs w:val="24"/>
      <w14:ligatures w14:val="standardContextual"/>
    </w:rPr>
  </w:style>
  <w:style w:type="paragraph" w:customStyle="1" w:styleId="6C96CC7A877F49F1ADEA7891DE466A4D">
    <w:name w:val="6C96CC7A877F49F1ADEA7891DE466A4D"/>
    <w:rsid w:val="0080646F"/>
    <w:pPr>
      <w:spacing w:after="160" w:line="278" w:lineRule="auto"/>
    </w:pPr>
    <w:rPr>
      <w:kern w:val="2"/>
      <w:sz w:val="24"/>
      <w:szCs w:val="24"/>
      <w14:ligatures w14:val="standardContextual"/>
    </w:rPr>
  </w:style>
  <w:style w:type="paragraph" w:customStyle="1" w:styleId="720CB74B1FFE4DC2AA2E0DCD64E46B71">
    <w:name w:val="720CB74B1FFE4DC2AA2E0DCD64E46B71"/>
    <w:rsid w:val="0080646F"/>
    <w:pPr>
      <w:spacing w:after="160" w:line="278" w:lineRule="auto"/>
    </w:pPr>
    <w:rPr>
      <w:kern w:val="2"/>
      <w:sz w:val="24"/>
      <w:szCs w:val="24"/>
      <w14:ligatures w14:val="standardContextual"/>
    </w:rPr>
  </w:style>
  <w:style w:type="paragraph" w:customStyle="1" w:styleId="87825402C5C14E91AB8E314EDD12034A">
    <w:name w:val="87825402C5C14E91AB8E314EDD12034A"/>
    <w:rsid w:val="0080646F"/>
    <w:pPr>
      <w:spacing w:after="160" w:line="278" w:lineRule="auto"/>
    </w:pPr>
    <w:rPr>
      <w:kern w:val="2"/>
      <w:sz w:val="24"/>
      <w:szCs w:val="24"/>
      <w14:ligatures w14:val="standardContextual"/>
    </w:rPr>
  </w:style>
  <w:style w:type="paragraph" w:customStyle="1" w:styleId="FAE155694BE2489C937241739C03568D">
    <w:name w:val="FAE155694BE2489C937241739C03568D"/>
    <w:rsid w:val="0080646F"/>
    <w:pPr>
      <w:spacing w:after="160" w:line="278" w:lineRule="auto"/>
    </w:pPr>
    <w:rPr>
      <w:kern w:val="2"/>
      <w:sz w:val="24"/>
      <w:szCs w:val="24"/>
      <w14:ligatures w14:val="standardContextual"/>
    </w:rPr>
  </w:style>
  <w:style w:type="paragraph" w:customStyle="1" w:styleId="8F49E618C1CF415B9FD034FCA618AE98">
    <w:name w:val="8F49E618C1CF415B9FD034FCA618AE98"/>
    <w:rsid w:val="0080646F"/>
    <w:pPr>
      <w:spacing w:after="160" w:line="278" w:lineRule="auto"/>
    </w:pPr>
    <w:rPr>
      <w:kern w:val="2"/>
      <w:sz w:val="24"/>
      <w:szCs w:val="24"/>
      <w14:ligatures w14:val="standardContextual"/>
    </w:rPr>
  </w:style>
  <w:style w:type="paragraph" w:customStyle="1" w:styleId="B3D0CBE430B44668ABE08A579252A209">
    <w:name w:val="B3D0CBE430B44668ABE08A579252A209"/>
    <w:rsid w:val="0080646F"/>
    <w:pPr>
      <w:spacing w:after="160" w:line="278" w:lineRule="auto"/>
    </w:pPr>
    <w:rPr>
      <w:kern w:val="2"/>
      <w:sz w:val="24"/>
      <w:szCs w:val="24"/>
      <w14:ligatures w14:val="standardContextual"/>
    </w:rPr>
  </w:style>
  <w:style w:type="paragraph" w:customStyle="1" w:styleId="06F3A7F8E43A4988B536666C5166D323">
    <w:name w:val="06F3A7F8E43A4988B536666C5166D323"/>
    <w:rsid w:val="0080646F"/>
    <w:pPr>
      <w:spacing w:after="160" w:line="278" w:lineRule="auto"/>
    </w:pPr>
    <w:rPr>
      <w:kern w:val="2"/>
      <w:sz w:val="24"/>
      <w:szCs w:val="24"/>
      <w14:ligatures w14:val="standardContextual"/>
    </w:rPr>
  </w:style>
  <w:style w:type="paragraph" w:customStyle="1" w:styleId="DAF6416ABD89458EBC83D44DB80347BA">
    <w:name w:val="DAF6416ABD89458EBC83D44DB80347BA"/>
    <w:rsid w:val="0080646F"/>
    <w:pPr>
      <w:spacing w:after="160" w:line="278" w:lineRule="auto"/>
    </w:pPr>
    <w:rPr>
      <w:kern w:val="2"/>
      <w:sz w:val="24"/>
      <w:szCs w:val="24"/>
      <w14:ligatures w14:val="standardContextual"/>
    </w:rPr>
  </w:style>
  <w:style w:type="paragraph" w:customStyle="1" w:styleId="D3E6A0586C2941969B9A3AD4395899AE">
    <w:name w:val="D3E6A0586C2941969B9A3AD4395899AE"/>
    <w:rsid w:val="0080646F"/>
    <w:pPr>
      <w:spacing w:after="160" w:line="278" w:lineRule="auto"/>
    </w:pPr>
    <w:rPr>
      <w:kern w:val="2"/>
      <w:sz w:val="24"/>
      <w:szCs w:val="24"/>
      <w14:ligatures w14:val="standardContextual"/>
    </w:rPr>
  </w:style>
  <w:style w:type="paragraph" w:customStyle="1" w:styleId="3AA15021147146E993DDE84BA7B62E4F">
    <w:name w:val="3AA15021147146E993DDE84BA7B62E4F"/>
    <w:rsid w:val="0080646F"/>
    <w:pPr>
      <w:spacing w:after="160" w:line="278" w:lineRule="auto"/>
    </w:pPr>
    <w:rPr>
      <w:kern w:val="2"/>
      <w:sz w:val="24"/>
      <w:szCs w:val="24"/>
      <w14:ligatures w14:val="standardContextual"/>
    </w:rPr>
  </w:style>
  <w:style w:type="paragraph" w:customStyle="1" w:styleId="3ADF3DE7250E4F6C94B422657EE10C36">
    <w:name w:val="3ADF3DE7250E4F6C94B422657EE10C36"/>
    <w:rsid w:val="0080646F"/>
    <w:pPr>
      <w:spacing w:after="160" w:line="278" w:lineRule="auto"/>
    </w:pPr>
    <w:rPr>
      <w:kern w:val="2"/>
      <w:sz w:val="24"/>
      <w:szCs w:val="24"/>
      <w14:ligatures w14:val="standardContextual"/>
    </w:rPr>
  </w:style>
  <w:style w:type="paragraph" w:customStyle="1" w:styleId="B162594A8DBE4AEBAFFDDA4B33054D6D">
    <w:name w:val="B162594A8DBE4AEBAFFDDA4B33054D6D"/>
    <w:rsid w:val="0080646F"/>
    <w:pPr>
      <w:spacing w:after="160" w:line="278" w:lineRule="auto"/>
    </w:pPr>
    <w:rPr>
      <w:kern w:val="2"/>
      <w:sz w:val="24"/>
      <w:szCs w:val="24"/>
      <w14:ligatures w14:val="standardContextual"/>
    </w:rPr>
  </w:style>
  <w:style w:type="paragraph" w:customStyle="1" w:styleId="D10FAC4E4AA54C98A58407E3ACD87ADC">
    <w:name w:val="D10FAC4E4AA54C98A58407E3ACD87ADC"/>
    <w:rsid w:val="0080646F"/>
    <w:pPr>
      <w:spacing w:after="160" w:line="278" w:lineRule="auto"/>
    </w:pPr>
    <w:rPr>
      <w:kern w:val="2"/>
      <w:sz w:val="24"/>
      <w:szCs w:val="24"/>
      <w14:ligatures w14:val="standardContextual"/>
    </w:rPr>
  </w:style>
  <w:style w:type="paragraph" w:customStyle="1" w:styleId="9C71222522B642649C2AC4EF40B3B1FB">
    <w:name w:val="9C71222522B642649C2AC4EF40B3B1FB"/>
    <w:rsid w:val="0080646F"/>
    <w:pPr>
      <w:spacing w:after="160" w:line="278" w:lineRule="auto"/>
    </w:pPr>
    <w:rPr>
      <w:kern w:val="2"/>
      <w:sz w:val="24"/>
      <w:szCs w:val="24"/>
      <w14:ligatures w14:val="standardContextual"/>
    </w:rPr>
  </w:style>
  <w:style w:type="paragraph" w:customStyle="1" w:styleId="3839A7817B554B8FB487273287B72812">
    <w:name w:val="3839A7817B554B8FB487273287B72812"/>
    <w:rsid w:val="0080646F"/>
    <w:pPr>
      <w:spacing w:after="160" w:line="278" w:lineRule="auto"/>
    </w:pPr>
    <w:rPr>
      <w:kern w:val="2"/>
      <w:sz w:val="24"/>
      <w:szCs w:val="24"/>
      <w14:ligatures w14:val="standardContextual"/>
    </w:rPr>
  </w:style>
  <w:style w:type="paragraph" w:customStyle="1" w:styleId="25A9FD020FDB47129B29ACB6284D1C64">
    <w:name w:val="25A9FD020FDB47129B29ACB6284D1C64"/>
    <w:rsid w:val="0080646F"/>
    <w:pPr>
      <w:spacing w:after="160" w:line="278" w:lineRule="auto"/>
    </w:pPr>
    <w:rPr>
      <w:kern w:val="2"/>
      <w:sz w:val="24"/>
      <w:szCs w:val="24"/>
      <w14:ligatures w14:val="standardContextual"/>
    </w:rPr>
  </w:style>
  <w:style w:type="paragraph" w:customStyle="1" w:styleId="BC4EB7D8220644FEB2415403049928D5">
    <w:name w:val="BC4EB7D8220644FEB2415403049928D5"/>
    <w:rsid w:val="0080646F"/>
    <w:pPr>
      <w:spacing w:after="160" w:line="278" w:lineRule="auto"/>
    </w:pPr>
    <w:rPr>
      <w:kern w:val="2"/>
      <w:sz w:val="24"/>
      <w:szCs w:val="24"/>
      <w14:ligatures w14:val="standardContextual"/>
    </w:rPr>
  </w:style>
  <w:style w:type="paragraph" w:customStyle="1" w:styleId="64D9A682E87E49AC9E0A5F04928F8E47">
    <w:name w:val="64D9A682E87E49AC9E0A5F04928F8E47"/>
    <w:rsid w:val="0080646F"/>
    <w:pPr>
      <w:spacing w:after="160" w:line="278" w:lineRule="auto"/>
    </w:pPr>
    <w:rPr>
      <w:kern w:val="2"/>
      <w:sz w:val="24"/>
      <w:szCs w:val="24"/>
      <w14:ligatures w14:val="standardContextual"/>
    </w:rPr>
  </w:style>
  <w:style w:type="paragraph" w:customStyle="1" w:styleId="A1682ED510B64B25A4A83231F2F1D09B">
    <w:name w:val="A1682ED510B64B25A4A83231F2F1D09B"/>
    <w:rsid w:val="00084808"/>
    <w:pPr>
      <w:spacing w:after="160" w:line="278" w:lineRule="auto"/>
    </w:pPr>
    <w:rPr>
      <w:kern w:val="2"/>
      <w:sz w:val="24"/>
      <w:szCs w:val="24"/>
      <w:lang w:val="fr-CH" w:eastAsia="fr-CH"/>
      <w14:ligatures w14:val="standardContextual"/>
    </w:rPr>
  </w:style>
  <w:style w:type="paragraph" w:customStyle="1" w:styleId="B07A864681AA47A68379D0A18449FDAC">
    <w:name w:val="B07A864681AA47A68379D0A18449FDAC"/>
    <w:rsid w:val="00084808"/>
    <w:pPr>
      <w:spacing w:after="160" w:line="278" w:lineRule="auto"/>
    </w:pPr>
    <w:rPr>
      <w:kern w:val="2"/>
      <w:sz w:val="24"/>
      <w:szCs w:val="24"/>
      <w:lang w:val="fr-CH" w:eastAsia="fr-CH"/>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A468-2D40-411E-8541-2EAC8D74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10</Pages>
  <Words>1024</Words>
  <Characters>7807</Characters>
  <Application>Microsoft Office Word</Application>
  <DocSecurity>0</DocSecurity>
  <Lines>211</Lines>
  <Paragraphs>129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8702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Claudia Därendinger</cp:lastModifiedBy>
  <cp:revision>79</cp:revision>
  <cp:lastPrinted>2019-12-19T09:56:00Z</cp:lastPrinted>
  <dcterms:created xsi:type="dcterms:W3CDTF">2020-06-09T07:54:00Z</dcterms:created>
  <dcterms:modified xsi:type="dcterms:W3CDTF">2024-06-11T15:33:00Z</dcterms:modified>
</cp:coreProperties>
</file>