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lenraster"/>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B43A1C" w14:paraId="6A70F2DD" w14:textId="77777777" w:rsidTr="003519A8">
        <w:trPr>
          <w:trHeight w:hRule="exact" w:val="3062"/>
        </w:trPr>
        <w:tc>
          <w:tcPr>
            <w:tcW w:w="3136" w:type="dxa"/>
          </w:tcPr>
          <w:p w14:paraId="5D93F919" w14:textId="77777777" w:rsidR="007C4434" w:rsidRPr="00B43A1C" w:rsidRDefault="007C4434" w:rsidP="00C06A4F"/>
        </w:tc>
        <w:tc>
          <w:tcPr>
            <w:tcW w:w="4414" w:type="dxa"/>
          </w:tcPr>
          <w:p w14:paraId="10C82CF2" w14:textId="77777777" w:rsidR="001055F8" w:rsidRPr="00B43A1C" w:rsidRDefault="001055F8" w:rsidP="00CE1951">
            <w:pPr>
              <w:pStyle w:val="1Standard"/>
              <w:jc w:val="right"/>
            </w:pPr>
          </w:p>
        </w:tc>
      </w:tr>
    </w:tbl>
    <w:tbl>
      <w:tblPr>
        <w:tblStyle w:val="Tabellenraster"/>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B43A1C" w14:paraId="1BFECBEF" w14:textId="77777777" w:rsidTr="0023754F">
        <w:tc>
          <w:tcPr>
            <w:tcW w:w="2665" w:type="dxa"/>
          </w:tcPr>
          <w:p w14:paraId="0A21F5E9" w14:textId="77777777" w:rsidR="00887A6E" w:rsidRPr="00B43A1C" w:rsidRDefault="00874DDF" w:rsidP="0023754F">
            <w:pPr>
              <w:pStyle w:val="5Absender"/>
              <w:framePr w:wrap="auto" w:vAnchor="margin" w:hAnchor="text" w:xAlign="left" w:yAlign="inline"/>
              <w:suppressOverlap w:val="0"/>
              <w:rPr>
                <w:b/>
              </w:rPr>
            </w:pPr>
            <w:r w:rsidRPr="00B43A1C">
              <w:rPr>
                <w:b/>
              </w:rPr>
              <w:t>swissuniversities</w:t>
            </w:r>
            <w:r w:rsidR="00DD03B7" w:rsidRPr="00B43A1C">
              <w:rPr>
                <w:b/>
              </w:rPr>
              <w:t xml:space="preserve"> </w:t>
            </w:r>
          </w:p>
          <w:p w14:paraId="53E39527" w14:textId="77777777" w:rsidR="00874DDF" w:rsidRPr="00B43A1C" w:rsidRDefault="00322FAE" w:rsidP="0023754F">
            <w:pPr>
              <w:pStyle w:val="5Absender"/>
              <w:framePr w:wrap="auto" w:vAnchor="margin" w:hAnchor="text" w:xAlign="left" w:yAlign="inline"/>
              <w:suppressOverlap w:val="0"/>
            </w:pPr>
            <w:r w:rsidRPr="00B43A1C">
              <w:t>Effingerstrasse 15</w:t>
            </w:r>
            <w:r w:rsidR="00874DDF" w:rsidRPr="00B43A1C">
              <w:t>, Postfach</w:t>
            </w:r>
          </w:p>
          <w:p w14:paraId="5CDDEB22" w14:textId="77777777" w:rsidR="00874DDF" w:rsidRPr="00B43A1C" w:rsidRDefault="00DF2710" w:rsidP="0023754F">
            <w:pPr>
              <w:pStyle w:val="5Absender"/>
              <w:framePr w:wrap="auto" w:vAnchor="margin" w:hAnchor="text" w:xAlign="left" w:yAlign="inline"/>
              <w:suppressOverlap w:val="0"/>
            </w:pPr>
            <w:r>
              <w:t>3001 Bern</w:t>
            </w:r>
          </w:p>
          <w:p w14:paraId="48925BC1" w14:textId="77777777" w:rsidR="00874DDF" w:rsidRPr="00B43A1C" w:rsidRDefault="00874DDF" w:rsidP="0023754F">
            <w:pPr>
              <w:pStyle w:val="5Absender"/>
              <w:framePr w:wrap="auto" w:vAnchor="margin" w:hAnchor="text" w:xAlign="left" w:yAlign="inline"/>
              <w:suppressOverlap w:val="0"/>
            </w:pPr>
            <w:r w:rsidRPr="00B43A1C">
              <w:t>www.swissuniversities.ch</w:t>
            </w:r>
          </w:p>
          <w:p w14:paraId="31D6E43D" w14:textId="77777777" w:rsidR="00874DDF" w:rsidRPr="00B43A1C" w:rsidRDefault="00874DDF" w:rsidP="0023754F">
            <w:pPr>
              <w:pStyle w:val="5Absender"/>
              <w:framePr w:wrap="auto" w:vAnchor="margin" w:hAnchor="text" w:xAlign="left" w:yAlign="inline"/>
              <w:suppressOverlap w:val="0"/>
            </w:pPr>
          </w:p>
        </w:tc>
      </w:tr>
    </w:tbl>
    <w:tbl>
      <w:tblPr>
        <w:tblStyle w:val="Tabellenraster"/>
        <w:tblpPr w:leftFromText="142" w:rightFromText="142" w:vertAnchor="page" w:horzAnchor="page" w:tblpX="3590"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tblGrid>
      <w:tr w:rsidR="00FA419D" w:rsidRPr="00504DFA" w14:paraId="28F79BD0" w14:textId="77777777" w:rsidTr="00FA419D">
        <w:tc>
          <w:tcPr>
            <w:tcW w:w="7550" w:type="dxa"/>
          </w:tcPr>
          <w:p w14:paraId="18E24626" w14:textId="42F382ED" w:rsidR="00FA419D" w:rsidRPr="002E272F" w:rsidRDefault="00211A0F" w:rsidP="00FA419D">
            <w:pPr>
              <w:pStyle w:val="1Standard"/>
            </w:pPr>
            <w:bookmarkStart w:id="0" w:name="Zeile_1"/>
            <w:r>
              <w:t xml:space="preserve"> </w:t>
            </w:r>
            <w:r w:rsidR="00444FB8" w:rsidRPr="002E272F">
              <w:t>Bern</w:t>
            </w:r>
            <w:r w:rsidR="00FA419D" w:rsidRPr="002E272F">
              <w:t xml:space="preserve">, </w:t>
            </w:r>
            <w:sdt>
              <w:sdtPr>
                <w:rPr>
                  <w:lang w:val="fr-CH"/>
                </w:rPr>
                <w:alias w:val="Datum"/>
                <w:tag w:val="Datum"/>
                <w:id w:val="1257252229"/>
                <w:lock w:val="sdtLocked"/>
                <w:placeholder>
                  <w:docPart w:val="31634212CF9E4B35829CEBC0D51EC4B5"/>
                </w:placeholder>
                <w:date w:fullDate="2024-06-11T00:00:00Z">
                  <w:dateFormat w:val="dd.MM.yyyy"/>
                  <w:lid w:val="de-CH"/>
                  <w:storeMappedDataAs w:val="dateTime"/>
                  <w:calendar w:val="gregorian"/>
                </w:date>
              </w:sdtPr>
              <w:sdtEndPr/>
              <w:sdtContent>
                <w:r w:rsidR="00157C37">
                  <w:t>11.06.2024</w:t>
                </w:r>
              </w:sdtContent>
            </w:sdt>
            <w:r w:rsidR="007A0B53" w:rsidRPr="002E272F">
              <w:t xml:space="preserve"> </w:t>
            </w:r>
            <w:bookmarkEnd w:id="0"/>
            <w:r w:rsidR="007A0B53" w:rsidRPr="002E272F">
              <w:t xml:space="preserve"> </w:t>
            </w:r>
          </w:p>
          <w:bookmarkStart w:id="1" w:name="Zeile_2"/>
          <w:p w14:paraId="3BA9EDBB" w14:textId="77777777" w:rsidR="00FA419D" w:rsidRPr="002E272F" w:rsidRDefault="00C02E69" w:rsidP="00FA419D">
            <w:pPr>
              <w:pStyle w:val="1Standard"/>
            </w:pPr>
            <w:sdt>
              <w:sdtPr>
                <w:alias w:val="Name Nachname"/>
                <w:tag w:val="Name Nachname"/>
                <w:id w:val="-759909564"/>
                <w:lock w:val="sdtLocked"/>
                <w:placeholder>
                  <w:docPart w:val="9BAA71FF399D4A31BEA62F771B30F956"/>
                </w:placeholder>
              </w:sdtPr>
              <w:sdtEndPr/>
              <w:sdtContent>
                <w:r w:rsidR="00504DFA" w:rsidRPr="002E272F">
                  <w:t xml:space="preserve"> </w:t>
                </w:r>
                <w:r w:rsidR="00211A0F" w:rsidRPr="002E272F">
                  <w:t xml:space="preserve"> </w:t>
                </w:r>
                <w:r w:rsidR="004C2844" w:rsidRPr="002E272F">
                  <w:t xml:space="preserve">  </w:t>
                </w:r>
              </w:sdtContent>
            </w:sdt>
            <w:r w:rsidR="007A0B53" w:rsidRPr="002E272F">
              <w:t xml:space="preserve"> </w:t>
            </w:r>
            <w:bookmarkEnd w:id="1"/>
            <w:r w:rsidR="007A0B53" w:rsidRPr="002E272F">
              <w:t xml:space="preserve"> </w:t>
            </w:r>
          </w:p>
          <w:p w14:paraId="0111F52E" w14:textId="77777777" w:rsidR="00FA419D" w:rsidRPr="002E272F" w:rsidRDefault="00FA419D" w:rsidP="00EF7F16">
            <w:pPr>
              <w:pStyle w:val="1Standard"/>
            </w:pPr>
          </w:p>
        </w:tc>
      </w:tr>
    </w:tbl>
    <w:p w14:paraId="15DA589E" w14:textId="77777777" w:rsidR="00701313" w:rsidRDefault="00357C3F" w:rsidP="00D95E74">
      <w:pPr>
        <w:pStyle w:val="6Betreff"/>
        <w:spacing w:line="560" w:lineRule="exact"/>
        <w:rPr>
          <w:sz w:val="40"/>
          <w:szCs w:val="40"/>
        </w:rPr>
      </w:pPr>
      <w:r w:rsidRPr="00D95E74">
        <w:rPr>
          <w:sz w:val="40"/>
          <w:szCs w:val="40"/>
        </w:rPr>
        <w:t>Projekt</w:t>
      </w:r>
      <w:r w:rsidR="006D72AC" w:rsidRPr="00D95E74">
        <w:rPr>
          <w:sz w:val="40"/>
          <w:szCs w:val="40"/>
        </w:rPr>
        <w:t>gebundene</w:t>
      </w:r>
      <w:r w:rsidRPr="00D95E74">
        <w:rPr>
          <w:sz w:val="40"/>
          <w:szCs w:val="40"/>
        </w:rPr>
        <w:t xml:space="preserve"> Beiträge </w:t>
      </w:r>
      <w:r w:rsidR="00624F13" w:rsidRPr="00D95E74">
        <w:rPr>
          <w:sz w:val="40"/>
          <w:szCs w:val="40"/>
        </w:rPr>
        <w:t xml:space="preserve">(‘PgB’) </w:t>
      </w:r>
    </w:p>
    <w:p w14:paraId="655C2962" w14:textId="0A20151C" w:rsidR="00701313" w:rsidRPr="0001144A" w:rsidRDefault="00701313" w:rsidP="00D95E74">
      <w:pPr>
        <w:pStyle w:val="6Betreff"/>
        <w:spacing w:line="560" w:lineRule="exact"/>
        <w:rPr>
          <w:sz w:val="40"/>
          <w:szCs w:val="40"/>
          <w:lang w:val="en-GB"/>
        </w:rPr>
      </w:pPr>
      <w:r w:rsidRPr="0001144A">
        <w:rPr>
          <w:sz w:val="40"/>
          <w:szCs w:val="40"/>
          <w:lang w:val="en-GB"/>
        </w:rPr>
        <w:t>«</w:t>
      </w:r>
      <w:r w:rsidR="00B64D4A" w:rsidRPr="0001144A">
        <w:rPr>
          <w:sz w:val="40"/>
          <w:szCs w:val="40"/>
          <w:lang w:val="en-GB"/>
        </w:rPr>
        <w:t>Open Education and Digital Competencies</w:t>
      </w:r>
      <w:r w:rsidRPr="0001144A">
        <w:rPr>
          <w:sz w:val="40"/>
          <w:szCs w:val="40"/>
          <w:lang w:val="en-GB"/>
        </w:rPr>
        <w:t>»</w:t>
      </w:r>
    </w:p>
    <w:p w14:paraId="1AC4C93D" w14:textId="77777777" w:rsidR="005C7BE7" w:rsidRPr="0001144A" w:rsidRDefault="005C7BE7" w:rsidP="00D95E74">
      <w:pPr>
        <w:pStyle w:val="6Betreff"/>
        <w:spacing w:line="400" w:lineRule="exact"/>
        <w:rPr>
          <w:lang w:val="en-GB"/>
        </w:rPr>
      </w:pPr>
    </w:p>
    <w:p w14:paraId="0B2EA628" w14:textId="77777777" w:rsidR="00D95E74" w:rsidRPr="0001144A" w:rsidRDefault="00D95E74" w:rsidP="002E7611">
      <w:pPr>
        <w:pStyle w:val="1Standard"/>
        <w:rPr>
          <w:b/>
          <w:sz w:val="25"/>
          <w:szCs w:val="25"/>
          <w:lang w:val="en-GB"/>
        </w:rPr>
      </w:pPr>
    </w:p>
    <w:p w14:paraId="20330369" w14:textId="77777777" w:rsidR="00BF2568" w:rsidRPr="0001144A" w:rsidRDefault="00BF2568" w:rsidP="002E7611">
      <w:pPr>
        <w:pStyle w:val="1Standard"/>
        <w:rPr>
          <w:b/>
          <w:sz w:val="25"/>
          <w:szCs w:val="25"/>
          <w:lang w:val="en-GB"/>
        </w:rPr>
      </w:pPr>
    </w:p>
    <w:p w14:paraId="764F2F14" w14:textId="5ECD8FA9" w:rsidR="00DD03B7" w:rsidRPr="00D95E74" w:rsidRDefault="00893599" w:rsidP="002E7611">
      <w:pPr>
        <w:pStyle w:val="1Standard"/>
        <w:rPr>
          <w:b/>
          <w:sz w:val="25"/>
          <w:szCs w:val="25"/>
        </w:rPr>
      </w:pPr>
      <w:r w:rsidRPr="00D95E74">
        <w:rPr>
          <w:b/>
          <w:sz w:val="25"/>
          <w:szCs w:val="25"/>
        </w:rPr>
        <w:t xml:space="preserve">Formular </w:t>
      </w:r>
      <w:r w:rsidR="00BF2568">
        <w:rPr>
          <w:b/>
          <w:sz w:val="25"/>
          <w:szCs w:val="25"/>
        </w:rPr>
        <w:t>zur</w:t>
      </w:r>
      <w:r w:rsidRPr="00D95E74">
        <w:rPr>
          <w:b/>
          <w:sz w:val="25"/>
          <w:szCs w:val="25"/>
        </w:rPr>
        <w:t xml:space="preserve"> Einreichung von Projekt</w:t>
      </w:r>
      <w:r w:rsidR="003520C7" w:rsidRPr="00D95E74">
        <w:rPr>
          <w:b/>
          <w:sz w:val="25"/>
          <w:szCs w:val="25"/>
        </w:rPr>
        <w:t>anträgen</w:t>
      </w:r>
      <w:r w:rsidR="00872BC8" w:rsidRPr="00D95E74">
        <w:rPr>
          <w:b/>
          <w:sz w:val="25"/>
          <w:szCs w:val="25"/>
        </w:rPr>
        <w:br/>
      </w:r>
      <w:r w:rsidRPr="00D95E74">
        <w:rPr>
          <w:b/>
          <w:sz w:val="25"/>
          <w:szCs w:val="25"/>
        </w:rPr>
        <w:t>(Periode</w:t>
      </w:r>
      <w:r w:rsidR="00B7365D" w:rsidRPr="00D95E74">
        <w:rPr>
          <w:b/>
          <w:sz w:val="25"/>
          <w:szCs w:val="25"/>
        </w:rPr>
        <w:t xml:space="preserve"> 2</w:t>
      </w:r>
      <w:r w:rsidR="006D72AC" w:rsidRPr="00D95E74">
        <w:rPr>
          <w:b/>
          <w:sz w:val="25"/>
          <w:szCs w:val="25"/>
        </w:rPr>
        <w:t>02</w:t>
      </w:r>
      <w:r w:rsidR="00C47AD7">
        <w:rPr>
          <w:b/>
          <w:sz w:val="25"/>
          <w:szCs w:val="25"/>
        </w:rPr>
        <w:t>5</w:t>
      </w:r>
      <w:r w:rsidR="006D72AC" w:rsidRPr="00D95E74">
        <w:rPr>
          <w:b/>
          <w:sz w:val="25"/>
          <w:szCs w:val="25"/>
        </w:rPr>
        <w:t>-202</w:t>
      </w:r>
      <w:r w:rsidR="00C47AD7">
        <w:rPr>
          <w:b/>
          <w:sz w:val="25"/>
          <w:szCs w:val="25"/>
        </w:rPr>
        <w:t>8</w:t>
      </w:r>
      <w:r w:rsidR="00B7365D" w:rsidRPr="00D95E74">
        <w:rPr>
          <w:b/>
          <w:sz w:val="25"/>
          <w:szCs w:val="25"/>
        </w:rPr>
        <w:t>)</w:t>
      </w:r>
    </w:p>
    <w:p w14:paraId="56CE0E59" w14:textId="59C6D3A0" w:rsidR="005C7BE7" w:rsidRPr="00872BC8" w:rsidRDefault="005C7BE7" w:rsidP="002E7611">
      <w:pPr>
        <w:pStyle w:val="1Standard"/>
      </w:pPr>
    </w:p>
    <w:p w14:paraId="0930BB5A" w14:textId="77777777" w:rsidR="00D95E74" w:rsidRDefault="00D95E74" w:rsidP="00D95E74">
      <w:pPr>
        <w:pStyle w:val="1Standard"/>
        <w:rPr>
          <w:rFonts w:cs="Arial"/>
          <w:b/>
          <w:szCs w:val="17"/>
        </w:rPr>
      </w:pPr>
    </w:p>
    <w:p w14:paraId="0FF6C2F5" w14:textId="77777777" w:rsidR="00D95E74" w:rsidRDefault="00D95E74" w:rsidP="00D95E74">
      <w:pPr>
        <w:pStyle w:val="1Standard"/>
        <w:rPr>
          <w:rFonts w:cs="Arial"/>
          <w:b/>
          <w:szCs w:val="17"/>
        </w:rPr>
      </w:pPr>
    </w:p>
    <w:p w14:paraId="449941EF" w14:textId="77777777" w:rsidR="00D95E74" w:rsidRDefault="00D95E74" w:rsidP="00D95E74">
      <w:pPr>
        <w:pStyle w:val="1Standard"/>
        <w:rPr>
          <w:rFonts w:cs="Arial"/>
          <w:b/>
          <w:szCs w:val="17"/>
        </w:rPr>
      </w:pPr>
    </w:p>
    <w:p w14:paraId="3599F2B9" w14:textId="77777777" w:rsidR="00D95E74" w:rsidRDefault="00D95E74" w:rsidP="00D95E74">
      <w:pPr>
        <w:pStyle w:val="1Standard"/>
        <w:rPr>
          <w:rFonts w:cs="Arial"/>
          <w:b/>
          <w:szCs w:val="17"/>
        </w:rPr>
      </w:pPr>
    </w:p>
    <w:p w14:paraId="4C412F0C" w14:textId="05D1D247" w:rsidR="00BF2568" w:rsidRPr="00872BC8" w:rsidRDefault="00BF2568" w:rsidP="00BF2568">
      <w:pPr>
        <w:pStyle w:val="1Standard"/>
      </w:pPr>
      <w:r w:rsidRPr="00872BC8">
        <w:t xml:space="preserve">Bitte füllen Sie pro Projekt ein Formular aus und senden Sie dieses bis am </w:t>
      </w:r>
      <w:r w:rsidR="00B64D4A">
        <w:t xml:space="preserve">20. Oktober 2024 </w:t>
      </w:r>
      <w:r w:rsidRPr="000A1527">
        <w:t xml:space="preserve">in elektronischer Form an </w:t>
      </w:r>
      <w:hyperlink r:id="rId8" w:history="1">
        <w:r w:rsidR="00B64D4A" w:rsidRPr="00157C37">
          <w:rPr>
            <w:rStyle w:val="Hyperlink"/>
            <w:rFonts w:cs="Arial"/>
            <w:szCs w:val="17"/>
          </w:rPr>
          <w:t>jonatan.schaefer@swissuniversities.ch</w:t>
        </w:r>
      </w:hyperlink>
      <w:r w:rsidRPr="000A1527">
        <w:rPr>
          <w:rStyle w:val="Hyperlink"/>
          <w:rFonts w:cs="Arial"/>
          <w:szCs w:val="17"/>
        </w:rPr>
        <w:t>.</w:t>
      </w:r>
      <w:r>
        <w:t xml:space="preserve"> </w:t>
      </w:r>
    </w:p>
    <w:p w14:paraId="48219E4F" w14:textId="77777777" w:rsidR="00D95E74" w:rsidRDefault="00D95E74" w:rsidP="00D95E74">
      <w:pPr>
        <w:pStyle w:val="1Standard"/>
        <w:rPr>
          <w:rFonts w:cs="Arial"/>
          <w:b/>
          <w:szCs w:val="17"/>
        </w:rPr>
      </w:pPr>
    </w:p>
    <w:p w14:paraId="75276813" w14:textId="77777777" w:rsidR="00D95E74" w:rsidRDefault="00D95E74" w:rsidP="00D95E74">
      <w:pPr>
        <w:pStyle w:val="1Standard"/>
        <w:rPr>
          <w:rFonts w:cs="Arial"/>
          <w:b/>
          <w:szCs w:val="17"/>
        </w:rPr>
      </w:pPr>
    </w:p>
    <w:p w14:paraId="756B1E6F" w14:textId="77777777" w:rsidR="00D95E74" w:rsidRDefault="00D95E74" w:rsidP="00D95E74">
      <w:pPr>
        <w:pStyle w:val="1Standard"/>
        <w:rPr>
          <w:rFonts w:cs="Arial"/>
          <w:b/>
          <w:szCs w:val="17"/>
        </w:rPr>
      </w:pPr>
    </w:p>
    <w:p w14:paraId="7FB37CEE" w14:textId="77777777" w:rsidR="00D95E74" w:rsidRDefault="00D95E74" w:rsidP="00D95E74">
      <w:pPr>
        <w:pStyle w:val="1Standard"/>
        <w:rPr>
          <w:rFonts w:cs="Arial"/>
          <w:b/>
          <w:szCs w:val="17"/>
        </w:rPr>
      </w:pPr>
    </w:p>
    <w:p w14:paraId="01CFEF55" w14:textId="77777777" w:rsidR="00D95E74" w:rsidRDefault="00D95E74" w:rsidP="00D95E74">
      <w:pPr>
        <w:pStyle w:val="1Standard"/>
        <w:rPr>
          <w:rFonts w:cs="Arial"/>
          <w:b/>
          <w:szCs w:val="17"/>
        </w:rPr>
      </w:pPr>
    </w:p>
    <w:p w14:paraId="781009DD" w14:textId="77777777" w:rsidR="00D95E74" w:rsidRDefault="00D95E74" w:rsidP="00D95E74">
      <w:pPr>
        <w:pStyle w:val="1Standard"/>
        <w:rPr>
          <w:rFonts w:cs="Arial"/>
          <w:b/>
          <w:szCs w:val="17"/>
        </w:rPr>
      </w:pPr>
    </w:p>
    <w:p w14:paraId="235D1D82" w14:textId="77777777" w:rsidR="00D95E74" w:rsidRDefault="00D95E74" w:rsidP="00D95E74">
      <w:pPr>
        <w:pStyle w:val="1Standard"/>
        <w:rPr>
          <w:rFonts w:cs="Arial"/>
          <w:b/>
          <w:szCs w:val="17"/>
        </w:rPr>
      </w:pPr>
    </w:p>
    <w:p w14:paraId="637BD730" w14:textId="77777777" w:rsidR="00D95E74" w:rsidRDefault="00D95E74" w:rsidP="00D95E74">
      <w:pPr>
        <w:pStyle w:val="1Standard"/>
        <w:rPr>
          <w:rFonts w:cs="Arial"/>
          <w:b/>
          <w:szCs w:val="17"/>
        </w:rPr>
      </w:pPr>
    </w:p>
    <w:p w14:paraId="619E796F" w14:textId="77777777" w:rsidR="00D95E74" w:rsidRDefault="00D95E74" w:rsidP="00D95E74">
      <w:pPr>
        <w:pStyle w:val="1Standard"/>
        <w:rPr>
          <w:rFonts w:cs="Arial"/>
          <w:b/>
          <w:szCs w:val="17"/>
        </w:rPr>
      </w:pPr>
    </w:p>
    <w:p w14:paraId="16D1C3DB" w14:textId="77777777" w:rsidR="00D95E74" w:rsidRDefault="00D95E74" w:rsidP="00D95E74">
      <w:pPr>
        <w:pStyle w:val="1Standard"/>
        <w:rPr>
          <w:rFonts w:cs="Arial"/>
          <w:b/>
          <w:szCs w:val="17"/>
        </w:rPr>
      </w:pPr>
    </w:p>
    <w:p w14:paraId="6C6A8377" w14:textId="77777777" w:rsidR="00D95E74" w:rsidRDefault="00D95E74" w:rsidP="00D95E74">
      <w:pPr>
        <w:pStyle w:val="1Standard"/>
        <w:rPr>
          <w:rFonts w:cs="Arial"/>
          <w:b/>
          <w:szCs w:val="17"/>
        </w:rPr>
      </w:pPr>
    </w:p>
    <w:p w14:paraId="05F673E5" w14:textId="77777777" w:rsidR="00D95E74" w:rsidRDefault="00D95E74" w:rsidP="00D95E74">
      <w:pPr>
        <w:pStyle w:val="1Standard"/>
        <w:rPr>
          <w:rFonts w:cs="Arial"/>
          <w:b/>
          <w:szCs w:val="17"/>
        </w:rPr>
      </w:pPr>
    </w:p>
    <w:p w14:paraId="5394E134" w14:textId="77777777" w:rsidR="00701313" w:rsidRDefault="00701313" w:rsidP="00D95E74">
      <w:pPr>
        <w:pStyle w:val="1Standard"/>
        <w:rPr>
          <w:rFonts w:cs="Arial"/>
          <w:b/>
          <w:szCs w:val="17"/>
        </w:rPr>
      </w:pPr>
    </w:p>
    <w:p w14:paraId="6AAEB85B" w14:textId="77777777" w:rsidR="00701313" w:rsidRDefault="00701313" w:rsidP="00D95E74">
      <w:pPr>
        <w:pStyle w:val="1Standard"/>
        <w:rPr>
          <w:rFonts w:cs="Arial"/>
          <w:b/>
          <w:szCs w:val="17"/>
        </w:rPr>
      </w:pPr>
    </w:p>
    <w:p w14:paraId="1C751A8E" w14:textId="60F74576" w:rsidR="00D95E74" w:rsidRPr="00C5477C" w:rsidRDefault="00D95E74" w:rsidP="00D95E74">
      <w:pPr>
        <w:pStyle w:val="1Standard"/>
        <w:rPr>
          <w:rFonts w:cs="Arial"/>
          <w:b/>
          <w:szCs w:val="17"/>
        </w:rPr>
      </w:pPr>
      <w:r>
        <w:rPr>
          <w:rFonts w:cs="Arial"/>
          <w:b/>
          <w:szCs w:val="17"/>
        </w:rPr>
        <w:t>Impressum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1536"/>
        <w:gridCol w:w="5874"/>
      </w:tblGrid>
      <w:tr w:rsidR="00D95E74" w:rsidRPr="007A3806" w14:paraId="5F0E9108" w14:textId="77777777" w:rsidTr="00883095">
        <w:trPr>
          <w:trHeight w:val="284"/>
        </w:trPr>
        <w:tc>
          <w:tcPr>
            <w:tcW w:w="1536" w:type="dxa"/>
            <w:tcBorders>
              <w:top w:val="single" w:sz="4" w:space="0" w:color="auto"/>
              <w:bottom w:val="single" w:sz="4" w:space="0" w:color="C6C6C6"/>
            </w:tcBorders>
            <w:tcMar>
              <w:right w:w="227" w:type="dxa"/>
            </w:tcMar>
          </w:tcPr>
          <w:p w14:paraId="53887381" w14:textId="42C7DCC3" w:rsidR="00D95E74" w:rsidRPr="007A3806" w:rsidRDefault="00D95E74" w:rsidP="00883095">
            <w:pPr>
              <w:pStyle w:val="1Standard"/>
            </w:pPr>
            <w:r>
              <w:t>Administ</w:t>
            </w:r>
            <w:r w:rsidR="000F139A">
              <w:t>ration</w:t>
            </w:r>
            <w:r w:rsidR="007768BE">
              <w:t xml:space="preserve"> </w:t>
            </w:r>
          </w:p>
        </w:tc>
        <w:tc>
          <w:tcPr>
            <w:tcW w:w="5874" w:type="dxa"/>
            <w:tcBorders>
              <w:top w:val="single" w:sz="4" w:space="0" w:color="auto"/>
              <w:bottom w:val="single" w:sz="4" w:space="0" w:color="C6C6C6"/>
            </w:tcBorders>
          </w:tcPr>
          <w:p w14:paraId="34C4055D" w14:textId="606FF4A1" w:rsidR="00D95E74" w:rsidRPr="007A3806" w:rsidRDefault="00714247" w:rsidP="00883095">
            <w:pPr>
              <w:pStyle w:val="1Standard"/>
            </w:pPr>
            <w:r>
              <w:t xml:space="preserve">Generalsekretariat </w:t>
            </w:r>
            <w:r w:rsidR="00701313">
              <w:t>swissuniversities</w:t>
            </w:r>
          </w:p>
        </w:tc>
      </w:tr>
      <w:tr w:rsidR="00D95E74" w:rsidRPr="007A3806" w14:paraId="1CA20E41" w14:textId="77777777" w:rsidTr="00883095">
        <w:trPr>
          <w:trHeight w:val="284"/>
        </w:trPr>
        <w:tc>
          <w:tcPr>
            <w:tcW w:w="1536" w:type="dxa"/>
            <w:tcBorders>
              <w:top w:val="single" w:sz="4" w:space="0" w:color="C6C6C6"/>
              <w:bottom w:val="single" w:sz="4" w:space="0" w:color="C6C6C6"/>
            </w:tcBorders>
            <w:tcMar>
              <w:right w:w="227" w:type="dxa"/>
            </w:tcMar>
          </w:tcPr>
          <w:p w14:paraId="6F0B3C17" w14:textId="4459082D" w:rsidR="00D95E74" w:rsidRPr="00586B58" w:rsidRDefault="00701313" w:rsidP="00883095">
            <w:pPr>
              <w:pStyle w:val="1Standard"/>
              <w:rPr>
                <w:rStyle w:val="Lauftext-AuszeichnungFett"/>
                <w:rFonts w:cs="Arial"/>
                <w:szCs w:val="17"/>
                <w:highlight w:val="yellow"/>
              </w:rPr>
            </w:pPr>
            <w:r>
              <w:rPr>
                <w:rStyle w:val="Lauftext-AuszeichnungFett"/>
                <w:rFonts w:cs="Arial"/>
                <w:szCs w:val="17"/>
              </w:rPr>
              <w:t>V</w:t>
            </w:r>
            <w:r w:rsidR="00D95E74" w:rsidRPr="00A0248C">
              <w:rPr>
                <w:rStyle w:val="Lauftext-AuszeichnungFett"/>
                <w:rFonts w:cs="Arial"/>
                <w:szCs w:val="17"/>
              </w:rPr>
              <w:t>ersion</w:t>
            </w:r>
          </w:p>
        </w:tc>
        <w:tc>
          <w:tcPr>
            <w:tcW w:w="5874" w:type="dxa"/>
            <w:tcBorders>
              <w:top w:val="single" w:sz="4" w:space="0" w:color="C6C6C6"/>
              <w:bottom w:val="single" w:sz="4" w:space="0" w:color="C6C6C6"/>
            </w:tcBorders>
          </w:tcPr>
          <w:p w14:paraId="1D0D271C" w14:textId="75E3B478" w:rsidR="00D95E74" w:rsidRPr="007A3806" w:rsidRDefault="00157C37" w:rsidP="00883095">
            <w:pPr>
              <w:pStyle w:val="1Standard"/>
            </w:pPr>
            <w:r>
              <w:t>11.06.</w:t>
            </w:r>
            <w:r w:rsidR="00701313">
              <w:t>2024</w:t>
            </w:r>
          </w:p>
        </w:tc>
      </w:tr>
      <w:tr w:rsidR="00D95E74" w:rsidRPr="000670F2" w14:paraId="19A1385B" w14:textId="77777777" w:rsidTr="00883095">
        <w:trPr>
          <w:trHeight w:val="284"/>
        </w:trPr>
        <w:tc>
          <w:tcPr>
            <w:tcW w:w="1536" w:type="dxa"/>
            <w:tcBorders>
              <w:top w:val="single" w:sz="4" w:space="0" w:color="C6C6C6"/>
              <w:bottom w:val="single" w:sz="4" w:space="0" w:color="auto"/>
            </w:tcBorders>
            <w:tcMar>
              <w:right w:w="227" w:type="dxa"/>
            </w:tcMar>
          </w:tcPr>
          <w:p w14:paraId="1009861E" w14:textId="556D4AE8" w:rsidR="00D95E74" w:rsidRPr="000F139A" w:rsidRDefault="00D95E74" w:rsidP="00883095">
            <w:pPr>
              <w:pStyle w:val="1Standard"/>
              <w:rPr>
                <w:rStyle w:val="Lauftext-AuszeichnungFett"/>
                <w:rFonts w:cs="Arial"/>
                <w:szCs w:val="17"/>
              </w:rPr>
            </w:pPr>
            <w:r w:rsidRPr="000F139A">
              <w:rPr>
                <w:rStyle w:val="Lauftext-AuszeichnungFett"/>
                <w:rFonts w:cs="Arial"/>
                <w:szCs w:val="17"/>
              </w:rPr>
              <w:t>Klassifikation</w:t>
            </w:r>
          </w:p>
        </w:tc>
        <w:tc>
          <w:tcPr>
            <w:tcW w:w="5874" w:type="dxa"/>
            <w:tcBorders>
              <w:top w:val="single" w:sz="4" w:space="0" w:color="C6C6C6"/>
              <w:bottom w:val="single" w:sz="4" w:space="0" w:color="auto"/>
            </w:tcBorders>
          </w:tcPr>
          <w:p w14:paraId="586AF0B5" w14:textId="3541C6AC" w:rsidR="00D95E74" w:rsidRPr="000F139A" w:rsidRDefault="003C3DD6" w:rsidP="00883095">
            <w:pPr>
              <w:pStyle w:val="1Standard"/>
            </w:pPr>
            <w:r w:rsidRPr="000F139A">
              <w:t>I</w:t>
            </w:r>
            <w:r w:rsidR="00D95E74" w:rsidRPr="000F139A">
              <w:t>nternes Dokument</w:t>
            </w:r>
            <w:r w:rsidR="00E22BAF" w:rsidRPr="000F139A">
              <w:t xml:space="preserve"> (ab Einreichung)</w:t>
            </w:r>
          </w:p>
        </w:tc>
      </w:tr>
    </w:tbl>
    <w:p w14:paraId="6FE21A82" w14:textId="77777777" w:rsidR="00D95E74" w:rsidRDefault="00D95E74" w:rsidP="00253C7D">
      <w:pPr>
        <w:pStyle w:val="1Standard"/>
      </w:pPr>
    </w:p>
    <w:p w14:paraId="23541B35" w14:textId="77777777" w:rsidR="00BF2568" w:rsidRDefault="00BF2568">
      <w:pPr>
        <w:rPr>
          <w:rFonts w:ascii="Arial" w:hAnsi="Arial" w:cs="Arial"/>
          <w:b/>
          <w:sz w:val="19"/>
          <w:szCs w:val="19"/>
        </w:rPr>
      </w:pPr>
      <w:r>
        <w:rPr>
          <w:rFonts w:ascii="Arial" w:hAnsi="Arial" w:cs="Arial"/>
          <w:b/>
          <w:sz w:val="19"/>
          <w:szCs w:val="19"/>
        </w:rPr>
        <w:br w:type="page"/>
      </w:r>
    </w:p>
    <w:p w14:paraId="7D35275C" w14:textId="268DA733" w:rsidR="00634917" w:rsidRPr="00596174" w:rsidRDefault="00634917" w:rsidP="00634917">
      <w:pPr>
        <w:pStyle w:val="Listenabsatz"/>
        <w:numPr>
          <w:ilvl w:val="0"/>
          <w:numId w:val="29"/>
        </w:numPr>
        <w:spacing w:after="0" w:line="256" w:lineRule="exact"/>
        <w:rPr>
          <w:rFonts w:ascii="Arial" w:hAnsi="Arial" w:cs="Arial"/>
          <w:b/>
          <w:sz w:val="19"/>
          <w:szCs w:val="19"/>
        </w:rPr>
      </w:pPr>
      <w:r w:rsidRPr="00596174">
        <w:rPr>
          <w:rFonts w:ascii="Arial" w:hAnsi="Arial" w:cs="Arial"/>
          <w:b/>
          <w:sz w:val="19"/>
          <w:szCs w:val="19"/>
        </w:rPr>
        <w:lastRenderedPageBreak/>
        <w:t>Generelle Informationen</w:t>
      </w:r>
    </w:p>
    <w:p w14:paraId="100F390C" w14:textId="25F59CF0" w:rsidR="00624F13" w:rsidRDefault="00624F13" w:rsidP="0041240E">
      <w:pPr>
        <w:spacing w:after="0" w:line="256" w:lineRule="exact"/>
        <w:rPr>
          <w:rFonts w:ascii="Arial" w:hAnsi="Arial" w:cs="Arial"/>
          <w:sz w:val="17"/>
          <w:szCs w:val="17"/>
        </w:rPr>
      </w:pPr>
    </w:p>
    <w:p w14:paraId="5A926AE5" w14:textId="77777777" w:rsidR="00DF31F2" w:rsidRPr="00872BC8" w:rsidRDefault="00DF31F2" w:rsidP="0041240E">
      <w:pPr>
        <w:spacing w:after="0" w:line="256" w:lineRule="exact"/>
        <w:rPr>
          <w:rFonts w:ascii="Arial" w:hAnsi="Arial" w:cs="Arial"/>
          <w:sz w:val="17"/>
          <w:szCs w:val="17"/>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24F13" w:rsidRPr="006B0C06" w14:paraId="125E00D8" w14:textId="77777777" w:rsidTr="00F4178C">
        <w:trPr>
          <w:trHeight w:val="284"/>
        </w:trPr>
        <w:tc>
          <w:tcPr>
            <w:tcW w:w="7410" w:type="dxa"/>
            <w:tcMar>
              <w:right w:w="227" w:type="dxa"/>
            </w:tcMar>
          </w:tcPr>
          <w:p w14:paraId="12B70596" w14:textId="11C9CF8F" w:rsidR="00624F13" w:rsidRPr="00A0351D" w:rsidRDefault="0049193E" w:rsidP="00B4304A">
            <w:pPr>
              <w:pStyle w:val="1Standard"/>
              <w:spacing w:before="80" w:after="80"/>
              <w:rPr>
                <w:b/>
                <w:sz w:val="19"/>
                <w:szCs w:val="19"/>
              </w:rPr>
            </w:pPr>
            <w:r w:rsidRPr="00A0351D">
              <w:rPr>
                <w:rFonts w:cs="Arial"/>
                <w:b/>
                <w:sz w:val="19"/>
                <w:szCs w:val="19"/>
              </w:rPr>
              <w:t>Titel des Projekts</w:t>
            </w:r>
            <w:r w:rsidR="00B64D4A">
              <w:rPr>
                <w:rFonts w:cs="Arial"/>
                <w:b/>
                <w:sz w:val="19"/>
                <w:szCs w:val="19"/>
              </w:rPr>
              <w:t xml:space="preserve"> (</w:t>
            </w:r>
            <w:r w:rsidR="004517D4">
              <w:rPr>
                <w:rFonts w:cs="Arial"/>
                <w:b/>
                <w:sz w:val="19"/>
                <w:szCs w:val="19"/>
              </w:rPr>
              <w:t>gegebenenfalls inkl.</w:t>
            </w:r>
            <w:r w:rsidR="00B64D4A">
              <w:rPr>
                <w:rFonts w:cs="Arial"/>
                <w:b/>
                <w:sz w:val="19"/>
                <w:szCs w:val="19"/>
              </w:rPr>
              <w:t xml:space="preserve"> Kurztitel)</w:t>
            </w:r>
          </w:p>
        </w:tc>
      </w:tr>
      <w:tr w:rsidR="00624F13" w:rsidRPr="006B0C06" w14:paraId="7EC72CDB" w14:textId="77777777" w:rsidTr="00F4178C">
        <w:trPr>
          <w:trHeight w:val="284"/>
        </w:trPr>
        <w:sdt>
          <w:sdtPr>
            <w:rPr>
              <w:lang w:val="fr-CH"/>
            </w:rPr>
            <w:id w:val="158968438"/>
            <w:placeholder>
              <w:docPart w:val="0FA81921771E43FFA52348F082BDA958"/>
            </w:placeholder>
            <w:showingPlcHdr/>
          </w:sdtPr>
          <w:sdtEndPr/>
          <w:sdtContent>
            <w:tc>
              <w:tcPr>
                <w:tcW w:w="7410" w:type="dxa"/>
                <w:tcMar>
                  <w:right w:w="227" w:type="dxa"/>
                </w:tcMar>
              </w:tcPr>
              <w:p w14:paraId="3B531E88" w14:textId="17F3B7DC" w:rsidR="00624F13" w:rsidRPr="00872BC8" w:rsidRDefault="0049193E" w:rsidP="00B4304A">
                <w:pPr>
                  <w:pStyle w:val="1Standard"/>
                  <w:spacing w:before="60" w:after="60"/>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bl>
    <w:p w14:paraId="359C8A72" w14:textId="77777777" w:rsidR="006C64E3" w:rsidRDefault="006C64E3" w:rsidP="009D080A">
      <w:pPr>
        <w:pStyle w:val="1Standard"/>
      </w:pPr>
    </w:p>
    <w:p w14:paraId="06BF795D" w14:textId="77777777" w:rsidR="00BF2568" w:rsidRDefault="00BF2568" w:rsidP="009D080A">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C64E3" w:rsidRPr="00596174" w14:paraId="53A6CA77" w14:textId="77777777" w:rsidTr="00B4304A">
        <w:trPr>
          <w:trHeight w:val="284"/>
        </w:trPr>
        <w:tc>
          <w:tcPr>
            <w:tcW w:w="7637" w:type="dxa"/>
            <w:tcMar>
              <w:right w:w="227" w:type="dxa"/>
            </w:tcMar>
          </w:tcPr>
          <w:p w14:paraId="183F68DE" w14:textId="3E77E56F" w:rsidR="006C64E3" w:rsidRPr="00596174" w:rsidRDefault="006C64E3" w:rsidP="00B4304A">
            <w:pPr>
              <w:pStyle w:val="1Standard"/>
              <w:spacing w:before="80" w:after="80"/>
              <w:rPr>
                <w:b/>
                <w:sz w:val="19"/>
                <w:szCs w:val="19"/>
              </w:rPr>
            </w:pPr>
            <w:r w:rsidRPr="00596174">
              <w:rPr>
                <w:rFonts w:cs="Arial"/>
                <w:b/>
                <w:sz w:val="19"/>
                <w:szCs w:val="19"/>
              </w:rPr>
              <w:t>Beantragter Bundesbeitrag</w:t>
            </w:r>
            <w:r w:rsidR="008861EC">
              <w:rPr>
                <w:rFonts w:cs="Arial"/>
                <w:b/>
                <w:sz w:val="19"/>
                <w:szCs w:val="19"/>
              </w:rPr>
              <w:t xml:space="preserve"> in CHF</w:t>
            </w:r>
            <w:r w:rsidR="00B11BFA" w:rsidRPr="00596174">
              <w:rPr>
                <w:rFonts w:cs="Arial"/>
                <w:b/>
                <w:sz w:val="19"/>
                <w:szCs w:val="19"/>
              </w:rPr>
              <w:t xml:space="preserve"> Total</w:t>
            </w:r>
            <w:r w:rsidR="00B64D4A">
              <w:rPr>
                <w:rFonts w:cs="Arial"/>
                <w:b/>
                <w:sz w:val="19"/>
                <w:szCs w:val="19"/>
              </w:rPr>
              <w:br/>
            </w:r>
            <w:r w:rsidR="00B64D4A" w:rsidRPr="00F4178C">
              <w:rPr>
                <w:rFonts w:cs="Arial"/>
                <w:b/>
                <w:szCs w:val="17"/>
              </w:rPr>
              <w:t xml:space="preserve">(insgesamt mind. CHF 600'000 pro Projekt, ohne </w:t>
            </w:r>
            <w:proofErr w:type="spellStart"/>
            <w:r w:rsidR="00B64D4A" w:rsidRPr="00F4178C">
              <w:rPr>
                <w:rFonts w:cs="Arial"/>
                <w:b/>
                <w:szCs w:val="17"/>
              </w:rPr>
              <w:t>matching</w:t>
            </w:r>
            <w:proofErr w:type="spellEnd"/>
            <w:r w:rsidR="00B64D4A" w:rsidRPr="00F4178C">
              <w:rPr>
                <w:rFonts w:cs="Arial"/>
                <w:b/>
                <w:szCs w:val="17"/>
              </w:rPr>
              <w:t xml:space="preserve"> </w:t>
            </w:r>
            <w:proofErr w:type="spellStart"/>
            <w:r w:rsidR="00B64D4A" w:rsidRPr="00F4178C">
              <w:rPr>
                <w:rFonts w:cs="Arial"/>
                <w:b/>
                <w:szCs w:val="17"/>
              </w:rPr>
              <w:t>funds</w:t>
            </w:r>
            <w:proofErr w:type="spellEnd"/>
            <w:r w:rsidR="00B64D4A" w:rsidRPr="00F4178C">
              <w:rPr>
                <w:rFonts w:cs="Arial"/>
                <w:b/>
                <w:szCs w:val="17"/>
              </w:rPr>
              <w:t>)</w:t>
            </w:r>
          </w:p>
        </w:tc>
      </w:tr>
      <w:tr w:rsidR="006C64E3" w:rsidRPr="00596174" w14:paraId="096E1AEA" w14:textId="77777777" w:rsidTr="00B4304A">
        <w:trPr>
          <w:trHeight w:val="284"/>
        </w:trPr>
        <w:sdt>
          <w:sdtPr>
            <w:rPr>
              <w:lang w:val="fr-CH"/>
            </w:rPr>
            <w:id w:val="-1478290128"/>
            <w:placeholder>
              <w:docPart w:val="CA254A59EE6D4CEAABDE06421CC354EB"/>
            </w:placeholder>
            <w:showingPlcHdr/>
          </w:sdtPr>
          <w:sdtEndPr/>
          <w:sdtContent>
            <w:tc>
              <w:tcPr>
                <w:tcW w:w="7637" w:type="dxa"/>
                <w:tcMar>
                  <w:right w:w="227" w:type="dxa"/>
                </w:tcMar>
              </w:tcPr>
              <w:p w14:paraId="40B20B73" w14:textId="77777777" w:rsidR="006C64E3" w:rsidRPr="00596174" w:rsidRDefault="006C64E3" w:rsidP="00B4304A">
                <w:pPr>
                  <w:pStyle w:val="1Standard"/>
                  <w:spacing w:before="60" w:after="60"/>
                </w:pPr>
                <w:r w:rsidRPr="00596174">
                  <w:rPr>
                    <w:rStyle w:val="Platzhaltertext"/>
                  </w:rPr>
                  <w:t>Klicken oder tippen Sie hier, um den Text einzugeben.</w:t>
                </w:r>
              </w:p>
            </w:tc>
          </w:sdtContent>
        </w:sdt>
      </w:tr>
    </w:tbl>
    <w:p w14:paraId="42766AF5" w14:textId="3FB5037E" w:rsidR="006C64E3" w:rsidRDefault="006C64E3" w:rsidP="009D080A">
      <w:pPr>
        <w:pStyle w:val="1Standard"/>
      </w:pPr>
    </w:p>
    <w:p w14:paraId="4FFAB702" w14:textId="77777777" w:rsidR="001C5F34" w:rsidRDefault="001C5F34" w:rsidP="001C5F34">
      <w:pPr>
        <w:pStyle w:val="1Standard"/>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1C5F34" w:rsidRPr="005C7BE7" w14:paraId="4EBBDDC8" w14:textId="77777777" w:rsidTr="009E5952">
        <w:trPr>
          <w:trHeight w:val="284"/>
        </w:trPr>
        <w:tc>
          <w:tcPr>
            <w:tcW w:w="7371" w:type="dxa"/>
            <w:gridSpan w:val="2"/>
            <w:tcBorders>
              <w:top w:val="single" w:sz="4" w:space="0" w:color="auto"/>
              <w:bottom w:val="single" w:sz="4" w:space="0" w:color="auto"/>
            </w:tcBorders>
            <w:tcMar>
              <w:right w:w="227" w:type="dxa"/>
            </w:tcMar>
          </w:tcPr>
          <w:p w14:paraId="604B95BA" w14:textId="77777777" w:rsidR="001C5F34" w:rsidRPr="00656A10" w:rsidRDefault="001C5F34" w:rsidP="009E5952">
            <w:pPr>
              <w:pStyle w:val="1Standard"/>
              <w:spacing w:before="80" w:after="80"/>
              <w:rPr>
                <w:b/>
                <w:sz w:val="19"/>
                <w:szCs w:val="19"/>
              </w:rPr>
            </w:pPr>
            <w:r w:rsidRPr="00656A10">
              <w:rPr>
                <w:b/>
                <w:sz w:val="19"/>
                <w:szCs w:val="19"/>
              </w:rPr>
              <w:t>Beteiligte Institution(en)</w:t>
            </w:r>
          </w:p>
        </w:tc>
      </w:tr>
      <w:tr w:rsidR="001C5F34" w:rsidRPr="00791B22" w14:paraId="276FA0C7" w14:textId="77777777" w:rsidTr="009E5952">
        <w:trPr>
          <w:trHeight w:val="284"/>
        </w:trPr>
        <w:tc>
          <w:tcPr>
            <w:tcW w:w="2835" w:type="dxa"/>
            <w:tcBorders>
              <w:top w:val="single" w:sz="4" w:space="0" w:color="auto"/>
              <w:bottom w:val="single" w:sz="2" w:space="0" w:color="C6C6C6"/>
            </w:tcBorders>
            <w:tcMar>
              <w:right w:w="227" w:type="dxa"/>
            </w:tcMar>
          </w:tcPr>
          <w:p w14:paraId="65CA1743" w14:textId="77777777" w:rsidR="003E563B" w:rsidRPr="003E563B" w:rsidRDefault="003E563B" w:rsidP="009E5952">
            <w:pPr>
              <w:pStyle w:val="1Standard"/>
            </w:pPr>
            <w:r w:rsidRPr="003E563B">
              <w:t xml:space="preserve">Antragstellende </w:t>
            </w:r>
            <w:r w:rsidR="001C5F34" w:rsidRPr="003E563B">
              <w:t xml:space="preserve">Institution </w:t>
            </w:r>
          </w:p>
          <w:p w14:paraId="18381A00" w14:textId="6CFBB219" w:rsidR="001C5F34" w:rsidRPr="00711059" w:rsidRDefault="003E563B" w:rsidP="009E5952">
            <w:pPr>
              <w:pStyle w:val="1Standard"/>
            </w:pPr>
            <w:r w:rsidRPr="003E563B">
              <w:t xml:space="preserve">(= </w:t>
            </w:r>
            <w:proofErr w:type="spellStart"/>
            <w:r w:rsidR="001C5F34" w:rsidRPr="003E563B">
              <w:t>Leading</w:t>
            </w:r>
            <w:proofErr w:type="spellEnd"/>
            <w:r w:rsidR="001C5F34" w:rsidRPr="003E563B">
              <w:t xml:space="preserve"> </w:t>
            </w:r>
            <w:proofErr w:type="spellStart"/>
            <w:r w:rsidR="001C5F34" w:rsidRPr="003E563B">
              <w:t>house</w:t>
            </w:r>
            <w:proofErr w:type="spellEnd"/>
            <w:r w:rsidR="001C5F34" w:rsidRPr="003E563B">
              <w:t xml:space="preserve"> </w:t>
            </w:r>
            <w:r>
              <w:t xml:space="preserve">im Fall einer </w:t>
            </w:r>
            <w:r w:rsidR="001C5F34" w:rsidRPr="003E563B">
              <w:t>Kooperation):</w:t>
            </w:r>
          </w:p>
        </w:tc>
        <w:sdt>
          <w:sdtPr>
            <w:rPr>
              <w:lang w:val="fr-CH"/>
            </w:rPr>
            <w:id w:val="-1131484395"/>
            <w:placeholder>
              <w:docPart w:val="DCD70D8A96B24E9A9CA055D8CE34D9D4"/>
            </w:placeholder>
            <w:showingPlcHdr/>
            <w:text/>
          </w:sdtPr>
          <w:sdtEndPr/>
          <w:sdtContent>
            <w:tc>
              <w:tcPr>
                <w:tcW w:w="4536" w:type="dxa"/>
                <w:tcBorders>
                  <w:top w:val="single" w:sz="4" w:space="0" w:color="auto"/>
                  <w:bottom w:val="single" w:sz="2" w:space="0" w:color="C6C6C6"/>
                </w:tcBorders>
              </w:tcPr>
              <w:p w14:paraId="3B4A2B65" w14:textId="77777777" w:rsidR="001C5F34" w:rsidRPr="00872BC8" w:rsidRDefault="001C5F34" w:rsidP="009E5952">
                <w:pPr>
                  <w:pStyle w:val="1Standard"/>
                  <w:spacing w:before="60" w:after="60"/>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1C5F34" w:rsidRPr="002D111A" w14:paraId="7F00F00F" w14:textId="77777777" w:rsidTr="009E5952">
        <w:trPr>
          <w:trHeight w:val="284"/>
        </w:trPr>
        <w:tc>
          <w:tcPr>
            <w:tcW w:w="2835" w:type="dxa"/>
            <w:tcBorders>
              <w:top w:val="single" w:sz="2" w:space="0" w:color="C6C6C6"/>
              <w:bottom w:val="single" w:sz="2" w:space="0" w:color="C6C6C6"/>
            </w:tcBorders>
            <w:tcMar>
              <w:right w:w="227" w:type="dxa"/>
            </w:tcMar>
          </w:tcPr>
          <w:p w14:paraId="3387F5F0" w14:textId="77777777" w:rsidR="003E563B" w:rsidRDefault="001C5F34" w:rsidP="003E563B">
            <w:pPr>
              <w:pStyle w:val="1Standard"/>
            </w:pPr>
            <w:r w:rsidRPr="00E61E09">
              <w:t xml:space="preserve">Partnerinstitution </w:t>
            </w:r>
            <w:r>
              <w:t>1</w:t>
            </w:r>
            <w:r w:rsidR="003E563B">
              <w:t xml:space="preserve">: </w:t>
            </w:r>
          </w:p>
          <w:p w14:paraId="0077B908" w14:textId="61AFE242" w:rsidR="001C5F34" w:rsidRPr="009E7E54" w:rsidRDefault="003E563B" w:rsidP="003E563B">
            <w:pPr>
              <w:pStyle w:val="1Standard"/>
            </w:pPr>
            <w:r>
              <w:t>(falls vorhanden)</w:t>
            </w:r>
          </w:p>
        </w:tc>
        <w:tc>
          <w:tcPr>
            <w:tcW w:w="4536" w:type="dxa"/>
            <w:tcBorders>
              <w:top w:val="single" w:sz="2" w:space="0" w:color="C6C6C6"/>
              <w:bottom w:val="single" w:sz="2" w:space="0" w:color="C6C6C6"/>
            </w:tcBorders>
            <w:shd w:val="clear" w:color="auto" w:fill="auto"/>
          </w:tcPr>
          <w:p w14:paraId="44D37374" w14:textId="77777777" w:rsidR="001C5F34" w:rsidRPr="003E563B" w:rsidRDefault="00C02E69" w:rsidP="009E5952">
            <w:pPr>
              <w:pStyle w:val="1Standard"/>
              <w:spacing w:before="60" w:after="60"/>
              <w:rPr>
                <w:iCs/>
              </w:rPr>
            </w:pPr>
            <w:sdt>
              <w:sdtPr>
                <w:rPr>
                  <w:iCs/>
                  <w:lang w:val="fr-CH"/>
                </w:rPr>
                <w:id w:val="-1628304973"/>
                <w:placeholder>
                  <w:docPart w:val="3401FADA1A3C4F2C9363F7CB6F84ED23"/>
                </w:placeholder>
                <w:showingPlcHdr/>
                <w:text/>
              </w:sdtPr>
              <w:sdtEndPr/>
              <w:sdtContent>
                <w:r w:rsidR="001C5F34" w:rsidRPr="003E563B">
                  <w:rPr>
                    <w:rStyle w:val="Platzhaltertext"/>
                    <w:iCs/>
                  </w:rPr>
                  <w:t>Klicken oder tippen Sie hier, um den Text einzugeben.</w:t>
                </w:r>
              </w:sdtContent>
            </w:sdt>
          </w:p>
        </w:tc>
      </w:tr>
      <w:tr w:rsidR="001C5F34" w:rsidRPr="005C7BE7" w14:paraId="553C760B" w14:textId="77777777" w:rsidTr="009E5952">
        <w:trPr>
          <w:trHeight w:val="284"/>
        </w:trPr>
        <w:tc>
          <w:tcPr>
            <w:tcW w:w="2835" w:type="dxa"/>
            <w:tcBorders>
              <w:top w:val="single" w:sz="2" w:space="0" w:color="C6C6C6"/>
              <w:bottom w:val="single" w:sz="2" w:space="0" w:color="C6C6C6"/>
            </w:tcBorders>
            <w:tcMar>
              <w:right w:w="227" w:type="dxa"/>
            </w:tcMar>
          </w:tcPr>
          <w:p w14:paraId="3A6C5FCF" w14:textId="108DCAF5" w:rsidR="003E563B" w:rsidRDefault="001C5F34" w:rsidP="009E5952">
            <w:pPr>
              <w:pStyle w:val="1Standard"/>
            </w:pPr>
            <w:r w:rsidRPr="00E61E09">
              <w:t xml:space="preserve">Partnerinstitution </w:t>
            </w:r>
            <w:r>
              <w:t>2</w:t>
            </w:r>
            <w:r w:rsidR="003E563B">
              <w:t>:</w:t>
            </w:r>
          </w:p>
          <w:p w14:paraId="6206598C" w14:textId="704819A0" w:rsidR="001C5F34" w:rsidRPr="009E7E54" w:rsidRDefault="003E563B" w:rsidP="009E5952">
            <w:pPr>
              <w:pStyle w:val="1Standard"/>
            </w:pPr>
            <w:r>
              <w:t>(falls vorhanden)</w:t>
            </w:r>
          </w:p>
        </w:tc>
        <w:tc>
          <w:tcPr>
            <w:tcW w:w="4536" w:type="dxa"/>
            <w:tcBorders>
              <w:top w:val="single" w:sz="2" w:space="0" w:color="C6C6C6"/>
              <w:bottom w:val="single" w:sz="2" w:space="0" w:color="C6C6C6"/>
            </w:tcBorders>
          </w:tcPr>
          <w:sdt>
            <w:sdtPr>
              <w:rPr>
                <w:iCs/>
                <w:szCs w:val="17"/>
                <w:lang w:val="de-DE"/>
              </w:rPr>
              <w:id w:val="-1939198805"/>
              <w:placeholder>
                <w:docPart w:val="15F457AE996F45F09E1AB5AE1F8967A3"/>
              </w:placeholder>
              <w:showingPlcHdr/>
              <w:text/>
            </w:sdtPr>
            <w:sdtEndPr/>
            <w:sdtContent>
              <w:p w14:paraId="0AC57C41" w14:textId="77777777" w:rsidR="001C5F34" w:rsidRPr="003E563B" w:rsidRDefault="001C5F34" w:rsidP="009E5952">
                <w:pPr>
                  <w:pStyle w:val="1Standard"/>
                  <w:spacing w:before="60" w:after="60"/>
                  <w:rPr>
                    <w:iCs/>
                    <w:szCs w:val="17"/>
                    <w:lang w:val="de-DE"/>
                  </w:rPr>
                </w:pPr>
                <w:r w:rsidRPr="003E563B">
                  <w:rPr>
                    <w:rStyle w:val="Platzhaltertext"/>
                    <w:iCs/>
                  </w:rPr>
                  <w:t>Klicken oder tippen Sie hier, um den Text einzugeben.</w:t>
                </w:r>
              </w:p>
            </w:sdtContent>
          </w:sdt>
        </w:tc>
      </w:tr>
      <w:tr w:rsidR="001C5F34" w:rsidRPr="005C7BE7" w14:paraId="745B9AC9" w14:textId="77777777" w:rsidTr="009E5952">
        <w:trPr>
          <w:trHeight w:val="284"/>
        </w:trPr>
        <w:tc>
          <w:tcPr>
            <w:tcW w:w="2835" w:type="dxa"/>
            <w:tcBorders>
              <w:top w:val="single" w:sz="2" w:space="0" w:color="C6C6C6"/>
              <w:bottom w:val="single" w:sz="2" w:space="0" w:color="C6C6C6"/>
            </w:tcBorders>
            <w:tcMar>
              <w:right w:w="227" w:type="dxa"/>
            </w:tcMar>
          </w:tcPr>
          <w:p w14:paraId="1D38F90C" w14:textId="77777777" w:rsidR="001C5F34" w:rsidRDefault="001C5F34" w:rsidP="009E5952">
            <w:pPr>
              <w:pStyle w:val="1Standard"/>
            </w:pPr>
            <w:r w:rsidRPr="00E61E09">
              <w:t xml:space="preserve">Partnerinstitution </w:t>
            </w:r>
            <w:r>
              <w:t>3</w:t>
            </w:r>
            <w:r w:rsidRPr="009E7E54">
              <w:t>:</w:t>
            </w:r>
          </w:p>
          <w:p w14:paraId="0B897930" w14:textId="0D4AB34C" w:rsidR="003E563B" w:rsidRPr="009E7E54" w:rsidRDefault="003E563B" w:rsidP="009E5952">
            <w:pPr>
              <w:pStyle w:val="1Standard"/>
            </w:pPr>
            <w:r>
              <w:t>(falls vorhanden)</w:t>
            </w:r>
          </w:p>
        </w:tc>
        <w:tc>
          <w:tcPr>
            <w:tcW w:w="4536" w:type="dxa"/>
            <w:tcBorders>
              <w:top w:val="single" w:sz="2" w:space="0" w:color="C6C6C6"/>
              <w:bottom w:val="single" w:sz="2" w:space="0" w:color="C6C6C6"/>
            </w:tcBorders>
          </w:tcPr>
          <w:sdt>
            <w:sdtPr>
              <w:rPr>
                <w:iCs/>
                <w:szCs w:val="17"/>
                <w:lang w:val="de-DE"/>
              </w:rPr>
              <w:id w:val="1621411829"/>
              <w:placeholder>
                <w:docPart w:val="A830C87F7146480EB4202739F2BD5CA3"/>
              </w:placeholder>
              <w:showingPlcHdr/>
              <w:text/>
            </w:sdtPr>
            <w:sdtEndPr/>
            <w:sdtContent>
              <w:p w14:paraId="3A0531FD" w14:textId="77777777" w:rsidR="001C5F34" w:rsidRPr="003E563B" w:rsidRDefault="001C5F34" w:rsidP="009E5952">
                <w:pPr>
                  <w:pStyle w:val="1Standard"/>
                  <w:spacing w:before="60" w:after="60"/>
                  <w:rPr>
                    <w:iCs/>
                    <w:szCs w:val="17"/>
                    <w:lang w:val="de-DE"/>
                  </w:rPr>
                </w:pPr>
                <w:r w:rsidRPr="003E563B">
                  <w:rPr>
                    <w:rStyle w:val="Platzhaltertext"/>
                    <w:iCs/>
                  </w:rPr>
                  <w:t>Klicken oder tippen Sie hier, um den Text einzugeben.</w:t>
                </w:r>
              </w:p>
            </w:sdtContent>
          </w:sdt>
        </w:tc>
      </w:tr>
      <w:tr w:rsidR="001C5F34" w:rsidRPr="005C7BE7" w14:paraId="668656C3" w14:textId="77777777" w:rsidTr="009E5952">
        <w:trPr>
          <w:trHeight w:val="284"/>
        </w:trPr>
        <w:tc>
          <w:tcPr>
            <w:tcW w:w="2835" w:type="dxa"/>
            <w:tcBorders>
              <w:top w:val="single" w:sz="2" w:space="0" w:color="C6C6C6"/>
              <w:bottom w:val="single" w:sz="2" w:space="0" w:color="C6C6C6"/>
            </w:tcBorders>
            <w:tcMar>
              <w:right w:w="227" w:type="dxa"/>
            </w:tcMar>
          </w:tcPr>
          <w:p w14:paraId="2D6F66A3" w14:textId="51A4F1F6" w:rsidR="001C5F34" w:rsidRDefault="001C5F34" w:rsidP="009E5952">
            <w:pPr>
              <w:pStyle w:val="1Standard"/>
            </w:pPr>
            <w:r w:rsidRPr="00E61E09">
              <w:t xml:space="preserve">Partnerinstitution </w:t>
            </w:r>
            <w:r>
              <w:t>4</w:t>
            </w:r>
            <w:r w:rsidR="003E563B">
              <w:t>:</w:t>
            </w:r>
          </w:p>
          <w:p w14:paraId="794E1617" w14:textId="79306BD0" w:rsidR="003E563B" w:rsidRPr="009E7E54" w:rsidRDefault="003E563B" w:rsidP="009E5952">
            <w:pPr>
              <w:pStyle w:val="1Standard"/>
            </w:pPr>
            <w:r>
              <w:t>(falls vorhanden)</w:t>
            </w:r>
          </w:p>
        </w:tc>
        <w:tc>
          <w:tcPr>
            <w:tcW w:w="4536" w:type="dxa"/>
            <w:tcBorders>
              <w:top w:val="single" w:sz="2" w:space="0" w:color="C6C6C6"/>
              <w:bottom w:val="single" w:sz="2" w:space="0" w:color="C6C6C6"/>
            </w:tcBorders>
          </w:tcPr>
          <w:sdt>
            <w:sdtPr>
              <w:rPr>
                <w:iCs/>
                <w:szCs w:val="17"/>
                <w:lang w:val="de-DE"/>
              </w:rPr>
              <w:id w:val="1708758652"/>
              <w:placeholder>
                <w:docPart w:val="085AD747D1BD4EE4B6C051F50988602F"/>
              </w:placeholder>
              <w:showingPlcHdr/>
              <w:text/>
            </w:sdtPr>
            <w:sdtEndPr/>
            <w:sdtContent>
              <w:p w14:paraId="2D3F0A99" w14:textId="77777777" w:rsidR="001C5F34" w:rsidRPr="003E563B" w:rsidRDefault="001C5F34" w:rsidP="009E5952">
                <w:pPr>
                  <w:pStyle w:val="1Standard"/>
                  <w:spacing w:before="60" w:after="60"/>
                  <w:rPr>
                    <w:iCs/>
                    <w:szCs w:val="17"/>
                    <w:lang w:val="de-DE"/>
                  </w:rPr>
                </w:pPr>
                <w:r w:rsidRPr="003E563B">
                  <w:rPr>
                    <w:rStyle w:val="Platzhaltertext"/>
                    <w:iCs/>
                  </w:rPr>
                  <w:t>Klicken oder tippen Sie hier, um den Text einzugeben.</w:t>
                </w:r>
              </w:p>
            </w:sdtContent>
          </w:sdt>
        </w:tc>
      </w:tr>
    </w:tbl>
    <w:p w14:paraId="4ABB661C" w14:textId="77777777" w:rsidR="001C5F34" w:rsidRDefault="001C5F34" w:rsidP="001C5F34">
      <w:pPr>
        <w:pStyle w:val="1Standard"/>
      </w:pPr>
    </w:p>
    <w:p w14:paraId="116E410C" w14:textId="77777777" w:rsidR="001C5F34" w:rsidRPr="00596174" w:rsidRDefault="001C5F34" w:rsidP="009D080A">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11BFA" w:rsidRPr="00596174" w14:paraId="265AD5CA" w14:textId="77777777" w:rsidTr="00B4304A">
        <w:trPr>
          <w:trHeight w:val="284"/>
        </w:trPr>
        <w:tc>
          <w:tcPr>
            <w:tcW w:w="7637" w:type="dxa"/>
            <w:tcMar>
              <w:right w:w="227" w:type="dxa"/>
            </w:tcMar>
          </w:tcPr>
          <w:p w14:paraId="556532CD" w14:textId="4FB0288C" w:rsidR="00B11BFA" w:rsidRPr="006F7182" w:rsidRDefault="00117EAF" w:rsidP="00117EAF">
            <w:pPr>
              <w:pStyle w:val="1Standard"/>
              <w:spacing w:before="80" w:after="80"/>
              <w:rPr>
                <w:rFonts w:cs="Arial"/>
                <w:b/>
                <w:sz w:val="19"/>
                <w:szCs w:val="19"/>
              </w:rPr>
            </w:pPr>
            <w:r w:rsidRPr="004A1CBC">
              <w:rPr>
                <w:rFonts w:cs="Arial"/>
                <w:b/>
                <w:sz w:val="19"/>
                <w:szCs w:val="19"/>
              </w:rPr>
              <w:t>Aufteilung des b</w:t>
            </w:r>
            <w:r w:rsidR="00B11BFA" w:rsidRPr="004A1CBC">
              <w:rPr>
                <w:rFonts w:cs="Arial"/>
                <w:b/>
                <w:sz w:val="19"/>
                <w:szCs w:val="19"/>
              </w:rPr>
              <w:t>eantragte</w:t>
            </w:r>
            <w:r w:rsidRPr="004A1CBC">
              <w:rPr>
                <w:rFonts w:cs="Arial"/>
                <w:b/>
                <w:sz w:val="19"/>
                <w:szCs w:val="19"/>
              </w:rPr>
              <w:t>n</w:t>
            </w:r>
            <w:r w:rsidR="00B11BFA" w:rsidRPr="004A1CBC">
              <w:rPr>
                <w:rFonts w:cs="Arial"/>
                <w:b/>
                <w:sz w:val="19"/>
                <w:szCs w:val="19"/>
              </w:rPr>
              <w:t xml:space="preserve"> Bundesbeitrag</w:t>
            </w:r>
            <w:r w:rsidRPr="004A1CBC">
              <w:rPr>
                <w:rFonts w:cs="Arial"/>
                <w:b/>
                <w:sz w:val="19"/>
                <w:szCs w:val="19"/>
              </w:rPr>
              <w:t>s</w:t>
            </w:r>
            <w:r w:rsidR="003E1907" w:rsidRPr="004A1CBC">
              <w:rPr>
                <w:rFonts w:cs="Arial"/>
                <w:b/>
                <w:sz w:val="19"/>
                <w:szCs w:val="19"/>
              </w:rPr>
              <w:t xml:space="preserve"> </w:t>
            </w:r>
            <w:r w:rsidR="00D2645D">
              <w:rPr>
                <w:rFonts w:cs="Arial"/>
                <w:b/>
                <w:sz w:val="19"/>
                <w:szCs w:val="19"/>
              </w:rPr>
              <w:t xml:space="preserve">in CHF </w:t>
            </w:r>
            <w:r w:rsidR="007768BE" w:rsidRPr="004A1CBC">
              <w:rPr>
                <w:rFonts w:cs="Arial"/>
                <w:b/>
                <w:sz w:val="19"/>
                <w:szCs w:val="19"/>
              </w:rPr>
              <w:t xml:space="preserve">auf die </w:t>
            </w:r>
            <w:r w:rsidR="003501C6" w:rsidRPr="004A1CBC">
              <w:rPr>
                <w:rFonts w:cs="Arial"/>
                <w:b/>
                <w:sz w:val="19"/>
                <w:szCs w:val="19"/>
              </w:rPr>
              <w:t>beteiligte</w:t>
            </w:r>
            <w:r w:rsidR="007768BE" w:rsidRPr="004A1CBC">
              <w:rPr>
                <w:rFonts w:cs="Arial"/>
                <w:b/>
                <w:sz w:val="19"/>
                <w:szCs w:val="19"/>
              </w:rPr>
              <w:t>n</w:t>
            </w:r>
            <w:r w:rsidR="003E1907" w:rsidRPr="004A1CBC">
              <w:rPr>
                <w:rFonts w:cs="Arial"/>
                <w:b/>
                <w:sz w:val="19"/>
                <w:szCs w:val="19"/>
              </w:rPr>
              <w:t xml:space="preserve"> </w:t>
            </w:r>
            <w:r w:rsidR="006F7182">
              <w:rPr>
                <w:rFonts w:cs="Arial"/>
                <w:b/>
                <w:sz w:val="19"/>
                <w:szCs w:val="19"/>
              </w:rPr>
              <w:t xml:space="preserve">                 </w:t>
            </w:r>
            <w:r w:rsidR="003501C6" w:rsidRPr="004A1CBC">
              <w:rPr>
                <w:rFonts w:cs="Arial"/>
                <w:b/>
                <w:sz w:val="19"/>
                <w:szCs w:val="19"/>
              </w:rPr>
              <w:t>Institution</w:t>
            </w:r>
            <w:r w:rsidR="007768BE" w:rsidRPr="004A1CBC">
              <w:rPr>
                <w:rFonts w:cs="Arial"/>
                <w:b/>
                <w:sz w:val="19"/>
                <w:szCs w:val="19"/>
              </w:rPr>
              <w:t>en</w:t>
            </w:r>
          </w:p>
        </w:tc>
      </w:tr>
      <w:tr w:rsidR="00B11BFA" w:rsidRPr="00596174" w14:paraId="754E1A82" w14:textId="77777777" w:rsidTr="00B4304A">
        <w:trPr>
          <w:trHeight w:val="284"/>
        </w:trPr>
        <w:sdt>
          <w:sdtPr>
            <w:rPr>
              <w:lang w:val="fr-CH"/>
            </w:rPr>
            <w:id w:val="1648158613"/>
            <w:placeholder>
              <w:docPart w:val="38060C38FAF64A608E3E0FC1A2AAEA60"/>
            </w:placeholder>
            <w:showingPlcHdr/>
          </w:sdtPr>
          <w:sdtEndPr/>
          <w:sdtContent>
            <w:tc>
              <w:tcPr>
                <w:tcW w:w="7637" w:type="dxa"/>
                <w:tcMar>
                  <w:right w:w="227" w:type="dxa"/>
                </w:tcMar>
              </w:tcPr>
              <w:p w14:paraId="05C86EC4" w14:textId="77777777"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596174" w14:paraId="34A2E0F0" w14:textId="77777777" w:rsidTr="00B4304A">
        <w:trPr>
          <w:trHeight w:val="284"/>
        </w:trPr>
        <w:sdt>
          <w:sdtPr>
            <w:rPr>
              <w:lang w:val="fr-CH"/>
            </w:rPr>
            <w:id w:val="998309205"/>
            <w:placeholder>
              <w:docPart w:val="7C4DB03B2A124E64B7FD9A31D3BEBC89"/>
            </w:placeholder>
            <w:showingPlcHdr/>
          </w:sdtPr>
          <w:sdtEndPr/>
          <w:sdtContent>
            <w:tc>
              <w:tcPr>
                <w:tcW w:w="7637" w:type="dxa"/>
                <w:tcMar>
                  <w:right w:w="227" w:type="dxa"/>
                </w:tcMar>
              </w:tcPr>
              <w:p w14:paraId="71E68C57" w14:textId="12A94F20"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596174" w14:paraId="3CBAE35A" w14:textId="77777777" w:rsidTr="00B4304A">
        <w:trPr>
          <w:trHeight w:val="284"/>
        </w:trPr>
        <w:sdt>
          <w:sdtPr>
            <w:rPr>
              <w:lang w:val="fr-CH"/>
            </w:rPr>
            <w:id w:val="-395906060"/>
            <w:placeholder>
              <w:docPart w:val="10358217DB844A19BE0B95BF8FA246AA"/>
            </w:placeholder>
            <w:showingPlcHdr/>
          </w:sdtPr>
          <w:sdtEndPr/>
          <w:sdtContent>
            <w:tc>
              <w:tcPr>
                <w:tcW w:w="7637" w:type="dxa"/>
                <w:tcMar>
                  <w:right w:w="227" w:type="dxa"/>
                </w:tcMar>
              </w:tcPr>
              <w:p w14:paraId="31705007" w14:textId="1B29F7E7"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596174" w14:paraId="27F9C940" w14:textId="77777777" w:rsidTr="00B4304A">
        <w:trPr>
          <w:trHeight w:val="284"/>
        </w:trPr>
        <w:sdt>
          <w:sdtPr>
            <w:rPr>
              <w:lang w:val="fr-CH"/>
            </w:rPr>
            <w:id w:val="-1518531418"/>
            <w:placeholder>
              <w:docPart w:val="16FDCE51CF91436298558AAD06E83399"/>
            </w:placeholder>
            <w:showingPlcHdr/>
          </w:sdtPr>
          <w:sdtEndPr/>
          <w:sdtContent>
            <w:tc>
              <w:tcPr>
                <w:tcW w:w="7637" w:type="dxa"/>
                <w:tcMar>
                  <w:right w:w="227" w:type="dxa"/>
                </w:tcMar>
              </w:tcPr>
              <w:p w14:paraId="27C4122B" w14:textId="40F83B96"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596174" w14:paraId="60CD4DF0" w14:textId="77777777" w:rsidTr="00B4304A">
        <w:trPr>
          <w:trHeight w:val="284"/>
        </w:trPr>
        <w:sdt>
          <w:sdtPr>
            <w:rPr>
              <w:lang w:val="fr-CH"/>
            </w:rPr>
            <w:id w:val="-802698511"/>
            <w:placeholder>
              <w:docPart w:val="93AFD9EC4FE441DF83FE3BFE79F91C26"/>
            </w:placeholder>
            <w:showingPlcHdr/>
          </w:sdtPr>
          <w:sdtEndPr/>
          <w:sdtContent>
            <w:tc>
              <w:tcPr>
                <w:tcW w:w="7637" w:type="dxa"/>
                <w:tcMar>
                  <w:right w:w="227" w:type="dxa"/>
                </w:tcMar>
              </w:tcPr>
              <w:p w14:paraId="4D8ACC52" w14:textId="7ABF4F7E"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596174" w14:paraId="157C0BD5" w14:textId="77777777" w:rsidTr="00B4304A">
        <w:trPr>
          <w:trHeight w:val="284"/>
        </w:trPr>
        <w:sdt>
          <w:sdtPr>
            <w:rPr>
              <w:lang w:val="fr-CH"/>
            </w:rPr>
            <w:id w:val="-432824474"/>
            <w:placeholder>
              <w:docPart w:val="6FA3DA087D5242A7A316225FCF0D7F2E"/>
            </w:placeholder>
            <w:showingPlcHdr/>
          </w:sdtPr>
          <w:sdtEndPr/>
          <w:sdtContent>
            <w:tc>
              <w:tcPr>
                <w:tcW w:w="7637" w:type="dxa"/>
                <w:tcMar>
                  <w:right w:w="227" w:type="dxa"/>
                </w:tcMar>
              </w:tcPr>
              <w:p w14:paraId="50923EB2" w14:textId="2D4299AA"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88786E" w14:paraId="2804BEBE" w14:textId="77777777" w:rsidTr="00B4304A">
        <w:trPr>
          <w:trHeight w:val="284"/>
        </w:trPr>
        <w:sdt>
          <w:sdtPr>
            <w:rPr>
              <w:lang w:val="fr-CH"/>
            </w:rPr>
            <w:id w:val="-237789500"/>
            <w:placeholder>
              <w:docPart w:val="31DDC325D78343B592BCE4A0B25936CC"/>
            </w:placeholder>
            <w:showingPlcHdr/>
          </w:sdtPr>
          <w:sdtEndPr/>
          <w:sdtContent>
            <w:tc>
              <w:tcPr>
                <w:tcW w:w="7637" w:type="dxa"/>
                <w:tcMar>
                  <w:right w:w="227" w:type="dxa"/>
                </w:tcMar>
              </w:tcPr>
              <w:p w14:paraId="378C9A35" w14:textId="121D0840" w:rsidR="00B11BFA" w:rsidRPr="00596174" w:rsidRDefault="00B11BFA" w:rsidP="00B4304A">
                <w:pPr>
                  <w:pStyle w:val="1Standard"/>
                  <w:spacing w:before="60" w:after="60"/>
                </w:pPr>
                <w:r w:rsidRPr="00596174">
                  <w:rPr>
                    <w:rStyle w:val="Platzhaltertext"/>
                  </w:rPr>
                  <w:t>Klicken oder tippen Sie hier, um den Text einzugeben.</w:t>
                </w:r>
              </w:p>
            </w:tc>
          </w:sdtContent>
        </w:sdt>
      </w:tr>
    </w:tbl>
    <w:p w14:paraId="1042328D" w14:textId="5699F6E8" w:rsidR="00B11BFA" w:rsidRDefault="00B11BFA" w:rsidP="009D080A">
      <w:pPr>
        <w:pStyle w:val="1Standard"/>
      </w:pPr>
    </w:p>
    <w:p w14:paraId="4510CF0B" w14:textId="77777777" w:rsidR="009F4FBC" w:rsidRDefault="009F4FBC" w:rsidP="009F4FBC">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9F4FBC" w:rsidRPr="00596174" w14:paraId="28FA7CCE" w14:textId="77777777" w:rsidTr="00B4304A">
        <w:trPr>
          <w:trHeight w:val="284"/>
        </w:trPr>
        <w:tc>
          <w:tcPr>
            <w:tcW w:w="7637" w:type="dxa"/>
            <w:tcMar>
              <w:right w:w="227" w:type="dxa"/>
            </w:tcMar>
          </w:tcPr>
          <w:p w14:paraId="30E3A9EB" w14:textId="47A599D3" w:rsidR="009F4FBC" w:rsidRPr="005E1D60" w:rsidRDefault="0060057E" w:rsidP="0060057E">
            <w:pPr>
              <w:pStyle w:val="1Standard"/>
              <w:spacing w:before="80" w:after="80"/>
              <w:rPr>
                <w:b/>
                <w:sz w:val="19"/>
                <w:szCs w:val="19"/>
              </w:rPr>
            </w:pPr>
            <w:r w:rsidRPr="00E22BAF">
              <w:rPr>
                <w:b/>
                <w:sz w:val="19"/>
                <w:szCs w:val="19"/>
              </w:rPr>
              <w:t>P</w:t>
            </w:r>
            <w:r w:rsidR="009F4FBC" w:rsidRPr="00E22BAF">
              <w:rPr>
                <w:b/>
                <w:sz w:val="19"/>
                <w:szCs w:val="19"/>
              </w:rPr>
              <w:t>rojekt</w:t>
            </w:r>
            <w:r w:rsidRPr="00E22BAF">
              <w:rPr>
                <w:b/>
                <w:sz w:val="19"/>
                <w:szCs w:val="19"/>
              </w:rPr>
              <w:t>budget</w:t>
            </w:r>
            <w:r w:rsidR="000742C1" w:rsidRPr="00E22BAF">
              <w:rPr>
                <w:b/>
                <w:sz w:val="19"/>
                <w:szCs w:val="19"/>
              </w:rPr>
              <w:t xml:space="preserve"> in CHF</w:t>
            </w:r>
            <w:r w:rsidRPr="00E22BAF">
              <w:rPr>
                <w:b/>
                <w:sz w:val="19"/>
                <w:szCs w:val="19"/>
              </w:rPr>
              <w:t xml:space="preserve"> </w:t>
            </w:r>
            <w:r w:rsidRPr="00E22BAF">
              <w:rPr>
                <w:b/>
                <w:szCs w:val="17"/>
              </w:rPr>
              <w:t>(</w:t>
            </w:r>
            <w:r w:rsidR="003E1907" w:rsidRPr="00E22BAF">
              <w:rPr>
                <w:b/>
                <w:szCs w:val="17"/>
              </w:rPr>
              <w:t xml:space="preserve">Gesamttotal </w:t>
            </w:r>
            <w:r w:rsidRPr="00E22BAF">
              <w:rPr>
                <w:b/>
                <w:szCs w:val="17"/>
              </w:rPr>
              <w:t>202</w:t>
            </w:r>
            <w:r w:rsidR="00C47AD7" w:rsidRPr="00E22BAF">
              <w:rPr>
                <w:b/>
                <w:szCs w:val="17"/>
              </w:rPr>
              <w:t>5</w:t>
            </w:r>
            <w:r w:rsidRPr="00E22BAF">
              <w:rPr>
                <w:b/>
                <w:szCs w:val="17"/>
              </w:rPr>
              <w:t>-202</w:t>
            </w:r>
            <w:r w:rsidR="00C47AD7" w:rsidRPr="00E22BAF">
              <w:rPr>
                <w:b/>
                <w:szCs w:val="17"/>
              </w:rPr>
              <w:t>8</w:t>
            </w:r>
            <w:r w:rsidR="003E1907" w:rsidRPr="00E22BAF">
              <w:rPr>
                <w:b/>
                <w:szCs w:val="17"/>
              </w:rPr>
              <w:t xml:space="preserve"> gemäss Ziffer 3</w:t>
            </w:r>
            <w:r w:rsidRPr="00E22BAF">
              <w:rPr>
                <w:b/>
                <w:szCs w:val="17"/>
              </w:rPr>
              <w:t>)</w:t>
            </w:r>
          </w:p>
        </w:tc>
      </w:tr>
      <w:tr w:rsidR="009F4FBC" w:rsidRPr="00596174" w14:paraId="143FA1A7" w14:textId="77777777" w:rsidTr="00B4304A">
        <w:trPr>
          <w:trHeight w:val="284"/>
        </w:trPr>
        <w:sdt>
          <w:sdtPr>
            <w:rPr>
              <w:lang w:val="fr-CH"/>
            </w:rPr>
            <w:id w:val="1739669264"/>
            <w:placeholder>
              <w:docPart w:val="EA5E4CA7D0F4451BB01EBF479363B735"/>
            </w:placeholder>
            <w:showingPlcHdr/>
          </w:sdtPr>
          <w:sdtEndPr/>
          <w:sdtContent>
            <w:tc>
              <w:tcPr>
                <w:tcW w:w="7637" w:type="dxa"/>
                <w:tcMar>
                  <w:right w:w="227" w:type="dxa"/>
                </w:tcMar>
              </w:tcPr>
              <w:p w14:paraId="2C92BBE9" w14:textId="77777777" w:rsidR="009F4FBC" w:rsidRPr="00596174" w:rsidRDefault="009F4FBC" w:rsidP="00B4304A">
                <w:pPr>
                  <w:pStyle w:val="1Standard"/>
                  <w:spacing w:before="60" w:after="60"/>
                </w:pPr>
                <w:r w:rsidRPr="00596174">
                  <w:rPr>
                    <w:rStyle w:val="Platzhaltertext"/>
                  </w:rPr>
                  <w:t>Klicken oder tippen Sie hier, um den Text einzugeben.</w:t>
                </w:r>
              </w:p>
            </w:tc>
          </w:sdtContent>
        </w:sdt>
      </w:tr>
    </w:tbl>
    <w:p w14:paraId="2C632200" w14:textId="64CDFEF6" w:rsidR="009F4FBC" w:rsidRDefault="009F4FBC" w:rsidP="009D080A">
      <w:pPr>
        <w:pStyle w:val="1Standard"/>
      </w:pPr>
    </w:p>
    <w:p w14:paraId="4DBB066C" w14:textId="77777777" w:rsidR="009F4FBC" w:rsidRDefault="009F4FBC" w:rsidP="009D080A">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C64E3" w:rsidRPr="00596174" w14:paraId="1DCD303F" w14:textId="77777777" w:rsidTr="00B4304A">
        <w:trPr>
          <w:trHeight w:val="284"/>
        </w:trPr>
        <w:tc>
          <w:tcPr>
            <w:tcW w:w="7637" w:type="dxa"/>
            <w:tcMar>
              <w:right w:w="227" w:type="dxa"/>
            </w:tcMar>
          </w:tcPr>
          <w:p w14:paraId="4DC1C5C7" w14:textId="533C823A" w:rsidR="006C64E3" w:rsidRPr="00596174" w:rsidRDefault="006C64E3" w:rsidP="00B4304A">
            <w:pPr>
              <w:pStyle w:val="1Standard"/>
              <w:spacing w:before="80" w:after="80"/>
              <w:rPr>
                <w:b/>
                <w:sz w:val="19"/>
                <w:szCs w:val="19"/>
              </w:rPr>
            </w:pPr>
            <w:r w:rsidRPr="000A1527">
              <w:rPr>
                <w:rFonts w:cs="Arial"/>
                <w:b/>
                <w:sz w:val="19"/>
                <w:szCs w:val="19"/>
              </w:rPr>
              <w:t>Start- und Enddatum des Projekts</w:t>
            </w:r>
            <w:r w:rsidR="007E0195" w:rsidRPr="000A1527">
              <w:rPr>
                <w:rFonts w:cs="Arial"/>
                <w:b/>
                <w:sz w:val="19"/>
                <w:szCs w:val="19"/>
              </w:rPr>
              <w:t xml:space="preserve"> </w:t>
            </w:r>
            <w:r w:rsidR="007E0195" w:rsidRPr="00F4178C">
              <w:rPr>
                <w:rFonts w:cs="Arial"/>
                <w:b/>
                <w:szCs w:val="17"/>
              </w:rPr>
              <w:t xml:space="preserve">(frühestens </w:t>
            </w:r>
            <w:r w:rsidR="00B64D4A" w:rsidRPr="00F4178C">
              <w:rPr>
                <w:rFonts w:cs="Arial"/>
                <w:b/>
                <w:szCs w:val="17"/>
              </w:rPr>
              <w:t xml:space="preserve">01.01.2025 </w:t>
            </w:r>
            <w:r w:rsidR="007E0195" w:rsidRPr="00F4178C">
              <w:rPr>
                <w:rFonts w:cs="Arial"/>
                <w:b/>
                <w:szCs w:val="17"/>
              </w:rPr>
              <w:t xml:space="preserve">bis spätestens </w:t>
            </w:r>
            <w:r w:rsidR="00B64D4A" w:rsidRPr="00F4178C">
              <w:rPr>
                <w:rFonts w:cs="Arial"/>
                <w:b/>
                <w:szCs w:val="17"/>
              </w:rPr>
              <w:t>31.12.2028</w:t>
            </w:r>
            <w:r w:rsidR="007E0195" w:rsidRPr="00F4178C">
              <w:rPr>
                <w:rFonts w:cs="Arial"/>
                <w:b/>
                <w:szCs w:val="17"/>
              </w:rPr>
              <w:t>)</w:t>
            </w:r>
          </w:p>
        </w:tc>
      </w:tr>
      <w:tr w:rsidR="006C64E3" w:rsidRPr="00872BC8" w14:paraId="712A815F" w14:textId="77777777" w:rsidTr="00B4304A">
        <w:trPr>
          <w:trHeight w:val="284"/>
        </w:trPr>
        <w:sdt>
          <w:sdtPr>
            <w:rPr>
              <w:lang w:val="fr-CH"/>
            </w:rPr>
            <w:id w:val="-783421894"/>
            <w:placeholder>
              <w:docPart w:val="2F3179270FA14BD58089B2A2150389A3"/>
            </w:placeholder>
            <w:showingPlcHdr/>
          </w:sdtPr>
          <w:sdtEndPr/>
          <w:sdtContent>
            <w:tc>
              <w:tcPr>
                <w:tcW w:w="7637" w:type="dxa"/>
                <w:tcMar>
                  <w:right w:w="227" w:type="dxa"/>
                </w:tcMar>
              </w:tcPr>
              <w:p w14:paraId="63C0A944" w14:textId="77777777" w:rsidR="006C64E3" w:rsidRPr="00596174" w:rsidRDefault="006C64E3" w:rsidP="00B4304A">
                <w:pPr>
                  <w:pStyle w:val="1Standard"/>
                  <w:spacing w:before="60" w:after="60"/>
                </w:pPr>
                <w:r w:rsidRPr="00596174">
                  <w:rPr>
                    <w:rStyle w:val="Platzhaltertext"/>
                  </w:rPr>
                  <w:t>Klicken oder tippen Sie hier, um den Text einzugeben.</w:t>
                </w:r>
              </w:p>
            </w:tc>
          </w:sdtContent>
        </w:sdt>
      </w:tr>
    </w:tbl>
    <w:p w14:paraId="39062BC9" w14:textId="1300858B" w:rsidR="006C64E3" w:rsidRDefault="006C64E3" w:rsidP="009D080A">
      <w:pPr>
        <w:pStyle w:val="1Standard"/>
      </w:pPr>
    </w:p>
    <w:p w14:paraId="5C984356" w14:textId="77777777" w:rsidR="007768BE" w:rsidRDefault="007768BE"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44820" w:rsidRPr="008F775B" w14:paraId="6B15F3E5" w14:textId="77777777" w:rsidTr="00B4304A">
        <w:trPr>
          <w:trHeight w:val="284"/>
        </w:trPr>
        <w:tc>
          <w:tcPr>
            <w:tcW w:w="7371" w:type="dxa"/>
            <w:gridSpan w:val="2"/>
            <w:tcBorders>
              <w:top w:val="single" w:sz="4" w:space="0" w:color="auto"/>
              <w:bottom w:val="single" w:sz="4" w:space="0" w:color="auto"/>
            </w:tcBorders>
            <w:tcMar>
              <w:right w:w="227" w:type="dxa"/>
            </w:tcMar>
          </w:tcPr>
          <w:p w14:paraId="045279C4" w14:textId="165DE6A3" w:rsidR="00844820" w:rsidRPr="00656A10" w:rsidRDefault="00844820" w:rsidP="00B4304A">
            <w:pPr>
              <w:pStyle w:val="1Standard"/>
              <w:spacing w:before="80" w:after="80"/>
              <w:rPr>
                <w:b/>
                <w:sz w:val="19"/>
                <w:szCs w:val="19"/>
              </w:rPr>
            </w:pPr>
            <w:proofErr w:type="spellStart"/>
            <w:r w:rsidRPr="00656A10">
              <w:rPr>
                <w:rFonts w:cs="Arial"/>
                <w:b/>
                <w:sz w:val="19"/>
                <w:szCs w:val="19"/>
              </w:rPr>
              <w:t>Projektleiter</w:t>
            </w:r>
            <w:r w:rsidR="004A1CBC">
              <w:rPr>
                <w:rFonts w:cs="Arial"/>
                <w:b/>
                <w:sz w:val="19"/>
                <w:szCs w:val="19"/>
              </w:rPr>
              <w:t>:</w:t>
            </w:r>
            <w:r w:rsidRPr="00656A10">
              <w:rPr>
                <w:rFonts w:cs="Arial"/>
                <w:b/>
                <w:sz w:val="19"/>
                <w:szCs w:val="19"/>
              </w:rPr>
              <w:t>in</w:t>
            </w:r>
            <w:proofErr w:type="spellEnd"/>
          </w:p>
        </w:tc>
      </w:tr>
      <w:tr w:rsidR="00844820" w:rsidRPr="009E7E54" w14:paraId="39585C36" w14:textId="77777777" w:rsidTr="00B4304A">
        <w:trPr>
          <w:trHeight w:val="284"/>
        </w:trPr>
        <w:tc>
          <w:tcPr>
            <w:tcW w:w="2835" w:type="dxa"/>
            <w:tcBorders>
              <w:top w:val="single" w:sz="2" w:space="0" w:color="C6C6C6"/>
              <w:bottom w:val="single" w:sz="2" w:space="0" w:color="C6C6C6"/>
            </w:tcBorders>
            <w:tcMar>
              <w:right w:w="227" w:type="dxa"/>
            </w:tcMar>
          </w:tcPr>
          <w:p w14:paraId="443A9206" w14:textId="77777777" w:rsidR="00844820" w:rsidRPr="009E7E54" w:rsidRDefault="00844820" w:rsidP="00B4304A">
            <w:pPr>
              <w:pStyle w:val="1Standard"/>
            </w:pPr>
            <w:r>
              <w:t>Name, Vorname</w:t>
            </w:r>
            <w:r w:rsidRPr="009E7E54">
              <w:t>:</w:t>
            </w:r>
          </w:p>
        </w:tc>
        <w:sdt>
          <w:sdtPr>
            <w:rPr>
              <w:szCs w:val="17"/>
              <w:lang w:val="de-DE"/>
            </w:rPr>
            <w:id w:val="-1225215954"/>
            <w:placeholder>
              <w:docPart w:val="0D940C7EC9A549F6AC29400D4552C304"/>
            </w:placeholder>
            <w:showingPlcHdr/>
            <w:text/>
          </w:sdtPr>
          <w:sdtEndPr/>
          <w:sdtContent>
            <w:tc>
              <w:tcPr>
                <w:tcW w:w="4536" w:type="dxa"/>
                <w:tcBorders>
                  <w:top w:val="single" w:sz="2" w:space="0" w:color="C6C6C6"/>
                  <w:bottom w:val="single" w:sz="2" w:space="0" w:color="C6C6C6"/>
                </w:tcBorders>
              </w:tcPr>
              <w:p w14:paraId="1600D782"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9E7E54" w14:paraId="4C78AE33" w14:textId="77777777" w:rsidTr="00B4304A">
        <w:trPr>
          <w:trHeight w:val="284"/>
        </w:trPr>
        <w:tc>
          <w:tcPr>
            <w:tcW w:w="2835" w:type="dxa"/>
            <w:tcBorders>
              <w:top w:val="single" w:sz="2" w:space="0" w:color="C6C6C6"/>
              <w:bottom w:val="single" w:sz="2" w:space="0" w:color="C6C6C6"/>
            </w:tcBorders>
            <w:tcMar>
              <w:right w:w="227" w:type="dxa"/>
            </w:tcMar>
          </w:tcPr>
          <w:p w14:paraId="0DD6501F" w14:textId="77777777" w:rsidR="00844820" w:rsidRPr="009E7E54" w:rsidRDefault="00844820" w:rsidP="00B4304A">
            <w:pPr>
              <w:pStyle w:val="1Standard"/>
            </w:pPr>
            <w:r>
              <w:t>A</w:t>
            </w:r>
            <w:r w:rsidRPr="00825375">
              <w:t>kademischer Titel</w:t>
            </w:r>
            <w:r w:rsidRPr="009E7E54">
              <w:t>:</w:t>
            </w:r>
          </w:p>
        </w:tc>
        <w:sdt>
          <w:sdtPr>
            <w:rPr>
              <w:szCs w:val="17"/>
              <w:lang w:val="de-DE"/>
            </w:rPr>
            <w:id w:val="-1097858991"/>
            <w:placeholder>
              <w:docPart w:val="92E763F33B1C4009A5107DF125BC8400"/>
            </w:placeholder>
            <w:showingPlcHdr/>
            <w:text/>
          </w:sdtPr>
          <w:sdtEndPr/>
          <w:sdtContent>
            <w:tc>
              <w:tcPr>
                <w:tcW w:w="4536" w:type="dxa"/>
                <w:tcBorders>
                  <w:top w:val="single" w:sz="2" w:space="0" w:color="C6C6C6"/>
                  <w:bottom w:val="single" w:sz="2" w:space="0" w:color="C6C6C6"/>
                </w:tcBorders>
              </w:tcPr>
              <w:p w14:paraId="71CC7A31"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9E7E54" w14:paraId="6B244ADD" w14:textId="77777777" w:rsidTr="00B4304A">
        <w:trPr>
          <w:trHeight w:val="284"/>
        </w:trPr>
        <w:tc>
          <w:tcPr>
            <w:tcW w:w="2835" w:type="dxa"/>
            <w:tcBorders>
              <w:top w:val="single" w:sz="2" w:space="0" w:color="C6C6C6"/>
              <w:bottom w:val="single" w:sz="2" w:space="0" w:color="C6C6C6"/>
            </w:tcBorders>
            <w:tcMar>
              <w:right w:w="227" w:type="dxa"/>
            </w:tcMar>
          </w:tcPr>
          <w:p w14:paraId="4CBFB2DE" w14:textId="77777777" w:rsidR="00844820" w:rsidRPr="009E7E54" w:rsidRDefault="00844820" w:rsidP="00B4304A">
            <w:pPr>
              <w:pStyle w:val="1Standard"/>
            </w:pPr>
            <w:r>
              <w:t>Funktion</w:t>
            </w:r>
            <w:r w:rsidRPr="009E7E54">
              <w:t>:</w:t>
            </w:r>
          </w:p>
        </w:tc>
        <w:sdt>
          <w:sdtPr>
            <w:rPr>
              <w:szCs w:val="17"/>
              <w:lang w:val="de-DE"/>
            </w:rPr>
            <w:id w:val="1768969637"/>
            <w:placeholder>
              <w:docPart w:val="12C4A45F2C034F79AFFDCE9D6A1C85C1"/>
            </w:placeholder>
            <w:showingPlcHdr/>
            <w:text/>
          </w:sdtPr>
          <w:sdtEndPr/>
          <w:sdtContent>
            <w:tc>
              <w:tcPr>
                <w:tcW w:w="4536" w:type="dxa"/>
                <w:tcBorders>
                  <w:top w:val="single" w:sz="2" w:space="0" w:color="C6C6C6"/>
                  <w:bottom w:val="single" w:sz="2" w:space="0" w:color="C6C6C6"/>
                </w:tcBorders>
              </w:tcPr>
              <w:p w14:paraId="713DCE67"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6F7B07A8" w14:textId="77777777" w:rsidTr="00B4304A">
        <w:trPr>
          <w:trHeight w:val="284"/>
        </w:trPr>
        <w:tc>
          <w:tcPr>
            <w:tcW w:w="2835" w:type="dxa"/>
            <w:tcBorders>
              <w:top w:val="single" w:sz="2" w:space="0" w:color="C6C6C6"/>
              <w:bottom w:val="single" w:sz="2" w:space="0" w:color="C6C6C6"/>
            </w:tcBorders>
            <w:tcMar>
              <w:right w:w="227" w:type="dxa"/>
            </w:tcMar>
          </w:tcPr>
          <w:p w14:paraId="6A58ED74" w14:textId="77777777" w:rsidR="00844820" w:rsidRPr="009E7E54" w:rsidRDefault="00844820" w:rsidP="00B4304A">
            <w:pPr>
              <w:pStyle w:val="1Standard"/>
            </w:pPr>
            <w:r w:rsidRPr="009E7E54">
              <w:t>Institution:</w:t>
            </w:r>
          </w:p>
        </w:tc>
        <w:sdt>
          <w:sdtPr>
            <w:rPr>
              <w:szCs w:val="17"/>
              <w:lang w:val="de-DE"/>
            </w:rPr>
            <w:id w:val="1746682252"/>
            <w:placeholder>
              <w:docPart w:val="F0AF17DB9DB24E82A339F0E77C8772BD"/>
            </w:placeholder>
            <w:showingPlcHdr/>
            <w:text/>
          </w:sdtPr>
          <w:sdtEndPr/>
          <w:sdtContent>
            <w:tc>
              <w:tcPr>
                <w:tcW w:w="4536" w:type="dxa"/>
                <w:tcBorders>
                  <w:top w:val="single" w:sz="2" w:space="0" w:color="C6C6C6"/>
                  <w:bottom w:val="single" w:sz="2" w:space="0" w:color="C6C6C6"/>
                </w:tcBorders>
              </w:tcPr>
              <w:p w14:paraId="709A6E01"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714089BA" w14:textId="77777777" w:rsidTr="00B4304A">
        <w:trPr>
          <w:trHeight w:val="284"/>
        </w:trPr>
        <w:tc>
          <w:tcPr>
            <w:tcW w:w="2835" w:type="dxa"/>
            <w:tcBorders>
              <w:top w:val="single" w:sz="2" w:space="0" w:color="C6C6C6"/>
              <w:bottom w:val="single" w:sz="2" w:space="0" w:color="C6C6C6"/>
            </w:tcBorders>
            <w:tcMar>
              <w:right w:w="227" w:type="dxa"/>
            </w:tcMar>
          </w:tcPr>
          <w:p w14:paraId="5DE1BC6E" w14:textId="262E172E" w:rsidR="00844820" w:rsidRPr="009E7E54" w:rsidRDefault="00844820" w:rsidP="00B4304A">
            <w:pPr>
              <w:pStyle w:val="1Standard"/>
            </w:pPr>
            <w:r w:rsidRPr="009E7E54">
              <w:t>Adresse:</w:t>
            </w:r>
          </w:p>
        </w:tc>
        <w:sdt>
          <w:sdtPr>
            <w:rPr>
              <w:szCs w:val="17"/>
              <w:lang w:val="de-DE"/>
            </w:rPr>
            <w:id w:val="-181204502"/>
            <w:placeholder>
              <w:docPart w:val="02140F43FCA54463B947986DFBF4339C"/>
            </w:placeholder>
            <w:showingPlcHdr/>
            <w:text/>
          </w:sdtPr>
          <w:sdtEndPr/>
          <w:sdtContent>
            <w:tc>
              <w:tcPr>
                <w:tcW w:w="4536" w:type="dxa"/>
                <w:tcBorders>
                  <w:top w:val="single" w:sz="2" w:space="0" w:color="C6C6C6"/>
                  <w:bottom w:val="single" w:sz="2" w:space="0" w:color="C6C6C6"/>
                </w:tcBorders>
              </w:tcPr>
              <w:p w14:paraId="3806A04D"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5C69EE8D" w14:textId="77777777" w:rsidTr="00B4304A">
        <w:trPr>
          <w:trHeight w:val="284"/>
        </w:trPr>
        <w:tc>
          <w:tcPr>
            <w:tcW w:w="2835" w:type="dxa"/>
            <w:tcBorders>
              <w:top w:val="single" w:sz="2" w:space="0" w:color="C6C6C6"/>
              <w:bottom w:val="single" w:sz="2" w:space="0" w:color="C6C6C6"/>
            </w:tcBorders>
            <w:tcMar>
              <w:right w:w="227" w:type="dxa"/>
            </w:tcMar>
          </w:tcPr>
          <w:p w14:paraId="53F0AA04" w14:textId="77777777" w:rsidR="00844820" w:rsidRPr="009E7E54" w:rsidRDefault="00844820" w:rsidP="00B4304A">
            <w:pPr>
              <w:pStyle w:val="1Standard"/>
            </w:pPr>
            <w:r w:rsidRPr="001160AB">
              <w:t>Postleitzahl, Ort</w:t>
            </w:r>
            <w:r w:rsidRPr="009E7E54">
              <w:t>:</w:t>
            </w:r>
          </w:p>
        </w:tc>
        <w:sdt>
          <w:sdtPr>
            <w:rPr>
              <w:szCs w:val="17"/>
              <w:lang w:val="de-DE"/>
            </w:rPr>
            <w:id w:val="-1691673067"/>
            <w:placeholder>
              <w:docPart w:val="C565F29899EF4F70938E4A2A9AA12B00"/>
            </w:placeholder>
            <w:showingPlcHdr/>
            <w:text/>
          </w:sdtPr>
          <w:sdtEndPr/>
          <w:sdtContent>
            <w:tc>
              <w:tcPr>
                <w:tcW w:w="4536" w:type="dxa"/>
                <w:tcBorders>
                  <w:top w:val="single" w:sz="2" w:space="0" w:color="C6C6C6"/>
                  <w:bottom w:val="single" w:sz="2" w:space="0" w:color="C6C6C6"/>
                </w:tcBorders>
              </w:tcPr>
              <w:p w14:paraId="52B7489F"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63510B21" w14:textId="77777777" w:rsidTr="00B4304A">
        <w:trPr>
          <w:trHeight w:val="284"/>
        </w:trPr>
        <w:tc>
          <w:tcPr>
            <w:tcW w:w="2835" w:type="dxa"/>
            <w:tcBorders>
              <w:top w:val="single" w:sz="2" w:space="0" w:color="C6C6C6"/>
              <w:bottom w:val="single" w:sz="2" w:space="0" w:color="C6C6C6"/>
            </w:tcBorders>
            <w:tcMar>
              <w:right w:w="227" w:type="dxa"/>
            </w:tcMar>
          </w:tcPr>
          <w:p w14:paraId="66F17B8D" w14:textId="77777777" w:rsidR="00844820" w:rsidRPr="009E7E54" w:rsidRDefault="00844820" w:rsidP="00B4304A">
            <w:pPr>
              <w:pStyle w:val="1Standard"/>
            </w:pPr>
            <w:r>
              <w:t>Telefon</w:t>
            </w:r>
            <w:r w:rsidRPr="009E7E54">
              <w:t>:</w:t>
            </w:r>
          </w:p>
        </w:tc>
        <w:sdt>
          <w:sdtPr>
            <w:rPr>
              <w:szCs w:val="17"/>
              <w:lang w:val="de-DE"/>
            </w:rPr>
            <w:id w:val="1069701253"/>
            <w:placeholder>
              <w:docPart w:val="B5371A4EEECC4CCE90784C6188439153"/>
            </w:placeholder>
            <w:showingPlcHdr/>
            <w:text/>
          </w:sdtPr>
          <w:sdtEndPr/>
          <w:sdtContent>
            <w:tc>
              <w:tcPr>
                <w:tcW w:w="4536" w:type="dxa"/>
                <w:tcBorders>
                  <w:top w:val="single" w:sz="2" w:space="0" w:color="C6C6C6"/>
                  <w:bottom w:val="single" w:sz="2" w:space="0" w:color="C6C6C6"/>
                </w:tcBorders>
              </w:tcPr>
              <w:p w14:paraId="591DB261"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7AB5F7B7" w14:textId="77777777" w:rsidTr="00B4304A">
        <w:trPr>
          <w:trHeight w:val="284"/>
        </w:trPr>
        <w:tc>
          <w:tcPr>
            <w:tcW w:w="2835" w:type="dxa"/>
            <w:tcBorders>
              <w:top w:val="single" w:sz="2" w:space="0" w:color="C6C6C6"/>
              <w:bottom w:val="single" w:sz="2" w:space="0" w:color="C6C6C6"/>
            </w:tcBorders>
            <w:tcMar>
              <w:right w:w="227" w:type="dxa"/>
            </w:tcMar>
          </w:tcPr>
          <w:p w14:paraId="3724CD4D" w14:textId="77777777" w:rsidR="00844820" w:rsidRPr="009E7E54" w:rsidRDefault="00844820" w:rsidP="00B4304A">
            <w:pPr>
              <w:pStyle w:val="1Standard"/>
            </w:pPr>
            <w:r>
              <w:t>E-Mail</w:t>
            </w:r>
            <w:r w:rsidRPr="009E7E54">
              <w:t>:</w:t>
            </w:r>
          </w:p>
        </w:tc>
        <w:sdt>
          <w:sdtPr>
            <w:rPr>
              <w:szCs w:val="17"/>
              <w:lang w:val="de-DE"/>
            </w:rPr>
            <w:id w:val="-1418014075"/>
            <w:placeholder>
              <w:docPart w:val="D4A7DAD0973443CEA77704C86119090B"/>
            </w:placeholder>
            <w:showingPlcHdr/>
            <w:text/>
          </w:sdtPr>
          <w:sdtEndPr/>
          <w:sdtContent>
            <w:tc>
              <w:tcPr>
                <w:tcW w:w="4536" w:type="dxa"/>
                <w:tcBorders>
                  <w:top w:val="single" w:sz="2" w:space="0" w:color="C6C6C6"/>
                  <w:bottom w:val="single" w:sz="2" w:space="0" w:color="C6C6C6"/>
                </w:tcBorders>
              </w:tcPr>
              <w:p w14:paraId="19E4D46C" w14:textId="77777777" w:rsidR="00844820" w:rsidRPr="00AF0BE0" w:rsidRDefault="00844820" w:rsidP="00B4304A">
                <w:pPr>
                  <w:pStyle w:val="1Standard"/>
                  <w:spacing w:before="60" w:after="60"/>
                  <w:rPr>
                    <w:szCs w:val="17"/>
                    <w:lang w:val="de-DE"/>
                  </w:rPr>
                </w:pPr>
                <w:r w:rsidRPr="00452511">
                  <w:rPr>
                    <w:rStyle w:val="Platzhaltertext"/>
                  </w:rPr>
                  <w:t>Klicken oder tippen Sie hier, um</w:t>
                </w:r>
                <w:r>
                  <w:rPr>
                    <w:rStyle w:val="Platzhaltertext"/>
                  </w:rPr>
                  <w:t xml:space="preserve"> den</w:t>
                </w:r>
                <w:r w:rsidRPr="00452511">
                  <w:rPr>
                    <w:rStyle w:val="Platzhaltertext"/>
                  </w:rPr>
                  <w:t xml:space="preserve"> Text einzugeben.</w:t>
                </w:r>
              </w:p>
            </w:tc>
          </w:sdtContent>
        </w:sdt>
      </w:tr>
    </w:tbl>
    <w:p w14:paraId="54C62A94" w14:textId="515C60AF" w:rsidR="00844820" w:rsidRDefault="00844820" w:rsidP="009D080A">
      <w:pPr>
        <w:pStyle w:val="1Standard"/>
      </w:pPr>
    </w:p>
    <w:p w14:paraId="7184BD9B" w14:textId="77777777" w:rsidR="000607E7" w:rsidRDefault="000607E7" w:rsidP="009D080A">
      <w:pPr>
        <w:pStyle w:val="1Standard"/>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371"/>
      </w:tblGrid>
      <w:tr w:rsidR="00313D39" w:rsidRPr="000A1527" w14:paraId="3CF38108" w14:textId="77777777" w:rsidTr="00923006">
        <w:trPr>
          <w:trHeight w:val="284"/>
        </w:trPr>
        <w:tc>
          <w:tcPr>
            <w:tcW w:w="7371" w:type="dxa"/>
            <w:tcBorders>
              <w:top w:val="single" w:sz="4" w:space="0" w:color="auto"/>
              <w:bottom w:val="single" w:sz="4" w:space="0" w:color="auto"/>
            </w:tcBorders>
            <w:tcMar>
              <w:right w:w="227" w:type="dxa"/>
            </w:tcMar>
          </w:tcPr>
          <w:p w14:paraId="56F2D573" w14:textId="01184F9A" w:rsidR="00313D39" w:rsidRPr="00F4178C" w:rsidRDefault="007768BE" w:rsidP="00923006">
            <w:pPr>
              <w:pStyle w:val="1Standard"/>
              <w:spacing w:before="80" w:after="80"/>
              <w:rPr>
                <w:b/>
                <w:sz w:val="19"/>
                <w:szCs w:val="19"/>
              </w:rPr>
            </w:pPr>
            <w:r w:rsidRPr="00F4178C">
              <w:rPr>
                <w:b/>
                <w:sz w:val="19"/>
                <w:szCs w:val="19"/>
              </w:rPr>
              <w:t xml:space="preserve">Weitere </w:t>
            </w:r>
            <w:r w:rsidR="00313D39" w:rsidRPr="00F4178C">
              <w:rPr>
                <w:b/>
                <w:sz w:val="19"/>
                <w:szCs w:val="19"/>
              </w:rPr>
              <w:t xml:space="preserve">Personen, die </w:t>
            </w:r>
            <w:r w:rsidR="00F626C8" w:rsidRPr="00F4178C">
              <w:rPr>
                <w:b/>
                <w:sz w:val="19"/>
                <w:szCs w:val="19"/>
              </w:rPr>
              <w:t xml:space="preserve">von swissuniversities </w:t>
            </w:r>
            <w:r w:rsidR="00313D39" w:rsidRPr="00F4178C">
              <w:rPr>
                <w:b/>
                <w:sz w:val="19"/>
                <w:szCs w:val="19"/>
              </w:rPr>
              <w:t>über den Entscheid zum vorliegenden Projektantrag informiert werden sollen</w:t>
            </w:r>
          </w:p>
        </w:tc>
      </w:tr>
    </w:tbl>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313D39" w:rsidRPr="000A1527" w14:paraId="324388DF" w14:textId="77777777" w:rsidTr="00923006">
        <w:trPr>
          <w:trHeight w:val="284"/>
        </w:trPr>
        <w:tc>
          <w:tcPr>
            <w:tcW w:w="2835" w:type="dxa"/>
            <w:tcBorders>
              <w:top w:val="single" w:sz="2" w:space="0" w:color="C6C6C6"/>
              <w:bottom w:val="single" w:sz="2" w:space="0" w:color="C6C6C6"/>
            </w:tcBorders>
            <w:tcMar>
              <w:right w:w="227" w:type="dxa"/>
            </w:tcMar>
          </w:tcPr>
          <w:p w14:paraId="64A9EB18" w14:textId="77777777" w:rsidR="00313D39" w:rsidRPr="00F4178C" w:rsidRDefault="00313D39" w:rsidP="00923006">
            <w:pPr>
              <w:pStyle w:val="1Standard"/>
              <w:rPr>
                <w:lang w:val="fr-CH"/>
              </w:rPr>
            </w:pPr>
            <w:r w:rsidRPr="00F4178C">
              <w:t>E-Mail:</w:t>
            </w:r>
          </w:p>
        </w:tc>
        <w:sdt>
          <w:sdtPr>
            <w:rPr>
              <w:szCs w:val="17"/>
              <w:lang w:val="de-DE"/>
            </w:rPr>
            <w:id w:val="672918764"/>
            <w:placeholder>
              <w:docPart w:val="6DFA1BDCD8E24445A844D578B6A515D7"/>
            </w:placeholder>
            <w:showingPlcHdr/>
            <w:text/>
          </w:sdtPr>
          <w:sdtEndPr/>
          <w:sdtContent>
            <w:tc>
              <w:tcPr>
                <w:tcW w:w="4536" w:type="dxa"/>
                <w:tcBorders>
                  <w:top w:val="single" w:sz="2" w:space="0" w:color="C6C6C6"/>
                  <w:bottom w:val="single" w:sz="2" w:space="0" w:color="C6C6C6"/>
                </w:tcBorders>
              </w:tcPr>
              <w:p w14:paraId="65ACD3BB" w14:textId="77777777" w:rsidR="00313D39" w:rsidRPr="00F4178C" w:rsidRDefault="00313D39" w:rsidP="00923006">
                <w:pPr>
                  <w:pStyle w:val="1Standard"/>
                  <w:spacing w:before="60" w:after="60"/>
                  <w:rPr>
                    <w:szCs w:val="17"/>
                  </w:rPr>
                </w:pPr>
                <w:r w:rsidRPr="00F4178C">
                  <w:rPr>
                    <w:rStyle w:val="Platzhaltertext"/>
                  </w:rPr>
                  <w:t>Klicken oder tippen Sie hier, um den Text einzugeben.</w:t>
                </w:r>
              </w:p>
            </w:tc>
          </w:sdtContent>
        </w:sdt>
      </w:tr>
      <w:tr w:rsidR="00313D39" w:rsidRPr="000A1527" w14:paraId="4C545325" w14:textId="77777777" w:rsidTr="00923006">
        <w:trPr>
          <w:trHeight w:val="284"/>
        </w:trPr>
        <w:tc>
          <w:tcPr>
            <w:tcW w:w="2835" w:type="dxa"/>
            <w:tcBorders>
              <w:top w:val="single" w:sz="2" w:space="0" w:color="C6C6C6"/>
              <w:bottom w:val="single" w:sz="2" w:space="0" w:color="C6C6C6"/>
            </w:tcBorders>
            <w:tcMar>
              <w:right w:w="227" w:type="dxa"/>
            </w:tcMar>
          </w:tcPr>
          <w:p w14:paraId="63E6A7FB" w14:textId="77777777" w:rsidR="00313D39" w:rsidRPr="00F4178C" w:rsidRDefault="00313D39" w:rsidP="00923006">
            <w:pPr>
              <w:pStyle w:val="1Standard"/>
              <w:rPr>
                <w:lang w:val="fr-CH"/>
              </w:rPr>
            </w:pPr>
            <w:r w:rsidRPr="00F4178C">
              <w:t>E-Mail:</w:t>
            </w:r>
          </w:p>
        </w:tc>
        <w:sdt>
          <w:sdtPr>
            <w:rPr>
              <w:szCs w:val="17"/>
              <w:lang w:val="de-DE"/>
            </w:rPr>
            <w:id w:val="2054190522"/>
            <w:placeholder>
              <w:docPart w:val="E0D4C2C0AD68455E9FC2ACA63CDFAACC"/>
            </w:placeholder>
            <w:showingPlcHdr/>
            <w:text/>
          </w:sdtPr>
          <w:sdtEndPr/>
          <w:sdtContent>
            <w:tc>
              <w:tcPr>
                <w:tcW w:w="4536" w:type="dxa"/>
                <w:tcBorders>
                  <w:top w:val="single" w:sz="2" w:space="0" w:color="C6C6C6"/>
                  <w:bottom w:val="single" w:sz="2" w:space="0" w:color="C6C6C6"/>
                </w:tcBorders>
              </w:tcPr>
              <w:p w14:paraId="22C72147" w14:textId="77777777" w:rsidR="00313D39" w:rsidRPr="00F4178C" w:rsidRDefault="00313D39" w:rsidP="00923006">
                <w:pPr>
                  <w:pStyle w:val="1Standard"/>
                  <w:spacing w:before="60" w:after="60"/>
                  <w:rPr>
                    <w:szCs w:val="17"/>
                  </w:rPr>
                </w:pPr>
                <w:r w:rsidRPr="00F4178C">
                  <w:rPr>
                    <w:rStyle w:val="Platzhaltertext"/>
                  </w:rPr>
                  <w:t>Klicken oder tippen Sie hier, um den Text einzugeben.</w:t>
                </w:r>
              </w:p>
            </w:tc>
          </w:sdtContent>
        </w:sdt>
      </w:tr>
      <w:tr w:rsidR="00313D39" w:rsidRPr="000A1527" w14:paraId="350F15E8" w14:textId="77777777" w:rsidTr="00923006">
        <w:trPr>
          <w:trHeight w:val="284"/>
        </w:trPr>
        <w:tc>
          <w:tcPr>
            <w:tcW w:w="2835" w:type="dxa"/>
            <w:tcBorders>
              <w:top w:val="single" w:sz="2" w:space="0" w:color="C6C6C6"/>
              <w:bottom w:val="single" w:sz="2" w:space="0" w:color="C6C6C6"/>
            </w:tcBorders>
            <w:tcMar>
              <w:right w:w="227" w:type="dxa"/>
            </w:tcMar>
          </w:tcPr>
          <w:p w14:paraId="5A068EAD" w14:textId="77777777" w:rsidR="00313D39" w:rsidRPr="00F4178C" w:rsidRDefault="00313D39" w:rsidP="00923006">
            <w:pPr>
              <w:pStyle w:val="1Standard"/>
              <w:rPr>
                <w:lang w:val="fr-CH"/>
              </w:rPr>
            </w:pPr>
            <w:r w:rsidRPr="00F4178C">
              <w:t>E-Mail:</w:t>
            </w:r>
          </w:p>
        </w:tc>
        <w:sdt>
          <w:sdtPr>
            <w:rPr>
              <w:szCs w:val="17"/>
              <w:lang w:val="de-DE"/>
            </w:rPr>
            <w:id w:val="-1213964107"/>
            <w:placeholder>
              <w:docPart w:val="A3F41F6A3BD54E80BF0E0957A93EB267"/>
            </w:placeholder>
            <w:showingPlcHdr/>
            <w:text/>
          </w:sdtPr>
          <w:sdtEndPr/>
          <w:sdtContent>
            <w:tc>
              <w:tcPr>
                <w:tcW w:w="4536" w:type="dxa"/>
                <w:tcBorders>
                  <w:top w:val="single" w:sz="2" w:space="0" w:color="C6C6C6"/>
                  <w:bottom w:val="single" w:sz="2" w:space="0" w:color="C6C6C6"/>
                </w:tcBorders>
              </w:tcPr>
              <w:p w14:paraId="489C73B1" w14:textId="77777777" w:rsidR="00313D39" w:rsidRPr="00F4178C" w:rsidRDefault="00313D39" w:rsidP="00923006">
                <w:pPr>
                  <w:pStyle w:val="1Standard"/>
                  <w:spacing w:before="60" w:after="60"/>
                  <w:rPr>
                    <w:szCs w:val="17"/>
                  </w:rPr>
                </w:pPr>
                <w:r w:rsidRPr="00F4178C">
                  <w:rPr>
                    <w:rStyle w:val="Platzhaltertext"/>
                  </w:rPr>
                  <w:t>Klicken oder tippen Sie hier, um den Text einzugeben.</w:t>
                </w:r>
              </w:p>
            </w:tc>
          </w:sdtContent>
        </w:sdt>
      </w:tr>
      <w:tr w:rsidR="00313D39" w:rsidRPr="000A1527" w14:paraId="322910AB" w14:textId="77777777" w:rsidTr="00923006">
        <w:trPr>
          <w:trHeight w:val="284"/>
        </w:trPr>
        <w:tc>
          <w:tcPr>
            <w:tcW w:w="2835" w:type="dxa"/>
            <w:tcBorders>
              <w:top w:val="single" w:sz="2" w:space="0" w:color="C6C6C6"/>
              <w:bottom w:val="single" w:sz="2" w:space="0" w:color="C6C6C6"/>
            </w:tcBorders>
            <w:tcMar>
              <w:right w:w="227" w:type="dxa"/>
            </w:tcMar>
          </w:tcPr>
          <w:p w14:paraId="1EC83F7F" w14:textId="77777777" w:rsidR="00313D39" w:rsidRPr="00F4178C" w:rsidRDefault="00313D39" w:rsidP="00923006">
            <w:pPr>
              <w:pStyle w:val="1Standard"/>
              <w:rPr>
                <w:lang w:val="fr-CH"/>
              </w:rPr>
            </w:pPr>
            <w:r w:rsidRPr="00F4178C">
              <w:t>E-Mail:</w:t>
            </w:r>
          </w:p>
        </w:tc>
        <w:sdt>
          <w:sdtPr>
            <w:rPr>
              <w:szCs w:val="17"/>
              <w:lang w:val="de-DE"/>
            </w:rPr>
            <w:id w:val="1427543326"/>
            <w:placeholder>
              <w:docPart w:val="EE7FE41262A047D8BB3C50B4557B161E"/>
            </w:placeholder>
            <w:showingPlcHdr/>
            <w:text/>
          </w:sdtPr>
          <w:sdtEndPr/>
          <w:sdtContent>
            <w:tc>
              <w:tcPr>
                <w:tcW w:w="4536" w:type="dxa"/>
                <w:tcBorders>
                  <w:top w:val="single" w:sz="2" w:space="0" w:color="C6C6C6"/>
                  <w:bottom w:val="single" w:sz="2" w:space="0" w:color="C6C6C6"/>
                </w:tcBorders>
              </w:tcPr>
              <w:p w14:paraId="0338B94A" w14:textId="77777777" w:rsidR="00313D39" w:rsidRPr="00F4178C" w:rsidRDefault="00313D39" w:rsidP="00923006">
                <w:pPr>
                  <w:pStyle w:val="1Standard"/>
                  <w:spacing w:before="60" w:after="60"/>
                  <w:rPr>
                    <w:szCs w:val="17"/>
                  </w:rPr>
                </w:pPr>
                <w:r w:rsidRPr="00F4178C">
                  <w:rPr>
                    <w:rStyle w:val="Platzhaltertext"/>
                  </w:rPr>
                  <w:t>Klicken oder tippen Sie hier, um den Text einzugeben.</w:t>
                </w:r>
              </w:p>
            </w:tc>
          </w:sdtContent>
        </w:sdt>
      </w:tr>
      <w:tr w:rsidR="00313D39" w:rsidRPr="000A1527" w14:paraId="1E9CEF9C" w14:textId="77777777" w:rsidTr="00923006">
        <w:trPr>
          <w:trHeight w:val="284"/>
        </w:trPr>
        <w:tc>
          <w:tcPr>
            <w:tcW w:w="2835" w:type="dxa"/>
            <w:tcBorders>
              <w:top w:val="single" w:sz="2" w:space="0" w:color="C6C6C6"/>
              <w:bottom w:val="single" w:sz="2" w:space="0" w:color="C6C6C6"/>
            </w:tcBorders>
            <w:tcMar>
              <w:right w:w="227" w:type="dxa"/>
            </w:tcMar>
          </w:tcPr>
          <w:p w14:paraId="6C714038" w14:textId="77777777" w:rsidR="00313D39" w:rsidRPr="00F4178C" w:rsidRDefault="00313D39" w:rsidP="00923006">
            <w:pPr>
              <w:pStyle w:val="1Standard"/>
              <w:rPr>
                <w:lang w:val="fr-CH"/>
              </w:rPr>
            </w:pPr>
            <w:r w:rsidRPr="00F4178C">
              <w:t>E-Mail:</w:t>
            </w:r>
          </w:p>
        </w:tc>
        <w:sdt>
          <w:sdtPr>
            <w:rPr>
              <w:szCs w:val="17"/>
              <w:lang w:val="de-DE"/>
            </w:rPr>
            <w:id w:val="191509370"/>
            <w:placeholder>
              <w:docPart w:val="58D70F0559DB4434A1BFAF3A9216DF81"/>
            </w:placeholder>
            <w:showingPlcHdr/>
            <w:text/>
          </w:sdtPr>
          <w:sdtEndPr/>
          <w:sdtContent>
            <w:tc>
              <w:tcPr>
                <w:tcW w:w="4536" w:type="dxa"/>
                <w:tcBorders>
                  <w:top w:val="single" w:sz="2" w:space="0" w:color="C6C6C6"/>
                  <w:bottom w:val="single" w:sz="2" w:space="0" w:color="C6C6C6"/>
                </w:tcBorders>
              </w:tcPr>
              <w:p w14:paraId="4FB99BDB" w14:textId="77777777" w:rsidR="00313D39" w:rsidRPr="00F4178C" w:rsidRDefault="00313D39" w:rsidP="00923006">
                <w:pPr>
                  <w:pStyle w:val="1Standard"/>
                  <w:spacing w:before="60" w:after="60"/>
                  <w:rPr>
                    <w:szCs w:val="17"/>
                  </w:rPr>
                </w:pPr>
                <w:r w:rsidRPr="00F4178C">
                  <w:rPr>
                    <w:rStyle w:val="Platzhaltertext"/>
                  </w:rPr>
                  <w:t>Klicken oder tippen Sie hier, um den Text einzugeben.</w:t>
                </w:r>
              </w:p>
            </w:tc>
          </w:sdtContent>
        </w:sdt>
      </w:tr>
      <w:tr w:rsidR="00313D39" w:rsidRPr="000A1527" w14:paraId="6202B264" w14:textId="77777777" w:rsidTr="00923006">
        <w:trPr>
          <w:trHeight w:val="284"/>
        </w:trPr>
        <w:tc>
          <w:tcPr>
            <w:tcW w:w="2835" w:type="dxa"/>
            <w:tcBorders>
              <w:top w:val="single" w:sz="2" w:space="0" w:color="C6C6C6"/>
              <w:bottom w:val="single" w:sz="2" w:space="0" w:color="C6C6C6"/>
            </w:tcBorders>
            <w:tcMar>
              <w:right w:w="227" w:type="dxa"/>
            </w:tcMar>
          </w:tcPr>
          <w:p w14:paraId="05A0FF5A" w14:textId="77777777" w:rsidR="00313D39" w:rsidRPr="00F4178C" w:rsidRDefault="00313D39" w:rsidP="00923006">
            <w:pPr>
              <w:pStyle w:val="1Standard"/>
              <w:rPr>
                <w:lang w:val="fr-CH"/>
              </w:rPr>
            </w:pPr>
            <w:r w:rsidRPr="00F4178C">
              <w:t>E-Mail:</w:t>
            </w:r>
          </w:p>
        </w:tc>
        <w:sdt>
          <w:sdtPr>
            <w:rPr>
              <w:szCs w:val="17"/>
              <w:lang w:val="de-DE"/>
            </w:rPr>
            <w:id w:val="710074662"/>
            <w:placeholder>
              <w:docPart w:val="3B916149217B4DD29F87C65F3C2F5914"/>
            </w:placeholder>
            <w:showingPlcHdr/>
            <w:text/>
          </w:sdtPr>
          <w:sdtEndPr/>
          <w:sdtContent>
            <w:tc>
              <w:tcPr>
                <w:tcW w:w="4536" w:type="dxa"/>
                <w:tcBorders>
                  <w:top w:val="single" w:sz="2" w:space="0" w:color="C6C6C6"/>
                  <w:bottom w:val="single" w:sz="2" w:space="0" w:color="C6C6C6"/>
                </w:tcBorders>
              </w:tcPr>
              <w:p w14:paraId="0C70E4B5" w14:textId="77777777" w:rsidR="00313D39" w:rsidRPr="00F4178C" w:rsidRDefault="00313D39" w:rsidP="00923006">
                <w:pPr>
                  <w:pStyle w:val="1Standard"/>
                  <w:spacing w:before="60" w:after="60"/>
                  <w:rPr>
                    <w:szCs w:val="17"/>
                  </w:rPr>
                </w:pPr>
                <w:r w:rsidRPr="00F4178C">
                  <w:rPr>
                    <w:rStyle w:val="Platzhaltertext"/>
                  </w:rPr>
                  <w:t>Klicken oder tippen Sie hier, um den Text einzugeben.</w:t>
                </w:r>
              </w:p>
            </w:tc>
          </w:sdtContent>
        </w:sdt>
      </w:tr>
      <w:tr w:rsidR="00313D39" w:rsidRPr="00A006E9" w14:paraId="57EC45F7" w14:textId="77777777" w:rsidTr="00923006">
        <w:trPr>
          <w:trHeight w:val="284"/>
        </w:trPr>
        <w:tc>
          <w:tcPr>
            <w:tcW w:w="2835" w:type="dxa"/>
            <w:tcBorders>
              <w:top w:val="single" w:sz="2" w:space="0" w:color="C6C6C6"/>
              <w:bottom w:val="single" w:sz="2" w:space="0" w:color="C6C6C6"/>
            </w:tcBorders>
            <w:tcMar>
              <w:right w:w="227" w:type="dxa"/>
            </w:tcMar>
          </w:tcPr>
          <w:p w14:paraId="1C82A0D7" w14:textId="77777777" w:rsidR="00313D39" w:rsidRPr="00F4178C" w:rsidRDefault="00313D39" w:rsidP="00923006">
            <w:pPr>
              <w:pStyle w:val="1Standard"/>
            </w:pPr>
            <w:r w:rsidRPr="00F4178C">
              <w:t>E-Mail:</w:t>
            </w:r>
          </w:p>
        </w:tc>
        <w:sdt>
          <w:sdtPr>
            <w:rPr>
              <w:szCs w:val="17"/>
              <w:lang w:val="de-DE"/>
            </w:rPr>
            <w:id w:val="-358659047"/>
            <w:placeholder>
              <w:docPart w:val="EF9F5C333F584928818269D83CE2F57E"/>
            </w:placeholder>
            <w:showingPlcHdr/>
            <w:text/>
          </w:sdtPr>
          <w:sdtEndPr/>
          <w:sdtContent>
            <w:tc>
              <w:tcPr>
                <w:tcW w:w="4536" w:type="dxa"/>
                <w:tcBorders>
                  <w:top w:val="single" w:sz="2" w:space="0" w:color="C6C6C6"/>
                  <w:bottom w:val="single" w:sz="2" w:space="0" w:color="C6C6C6"/>
                </w:tcBorders>
              </w:tcPr>
              <w:p w14:paraId="5A610AE8" w14:textId="77777777" w:rsidR="00313D39" w:rsidRPr="0080160F" w:rsidRDefault="00313D39" w:rsidP="00923006">
                <w:pPr>
                  <w:pStyle w:val="1Standard"/>
                  <w:spacing w:before="60" w:after="60"/>
                  <w:rPr>
                    <w:szCs w:val="17"/>
                  </w:rPr>
                </w:pPr>
                <w:r w:rsidRPr="00F4178C">
                  <w:rPr>
                    <w:rStyle w:val="Platzhaltertext"/>
                  </w:rPr>
                  <w:t>Klicken oder tippen Sie hier, um den Text einzugeben.</w:t>
                </w:r>
              </w:p>
            </w:tc>
          </w:sdtContent>
        </w:sdt>
      </w:tr>
    </w:tbl>
    <w:p w14:paraId="626F5117" w14:textId="77777777" w:rsidR="00313D39" w:rsidRDefault="00313D39" w:rsidP="00D5545F">
      <w:pPr>
        <w:pStyle w:val="1Standard"/>
      </w:pPr>
    </w:p>
    <w:p w14:paraId="22637E1E" w14:textId="77777777" w:rsidR="001C5F34" w:rsidRDefault="001C5F34" w:rsidP="00D5545F">
      <w:pPr>
        <w:pStyle w:val="1Standard"/>
      </w:pPr>
    </w:p>
    <w:p w14:paraId="56D0E69A" w14:textId="77777777" w:rsidR="0020127D" w:rsidRDefault="0020127D">
      <w:pPr>
        <w:rPr>
          <w:rFonts w:ascii="Arial" w:hAnsi="Arial"/>
          <w:b/>
          <w:spacing w:val="5"/>
          <w:sz w:val="19"/>
          <w:szCs w:val="19"/>
        </w:rPr>
      </w:pPr>
      <w:r>
        <w:rPr>
          <w:b/>
          <w:sz w:val="19"/>
          <w:szCs w:val="19"/>
        </w:rPr>
        <w:br w:type="page"/>
      </w:r>
    </w:p>
    <w:p w14:paraId="69D66A3E" w14:textId="6E694033" w:rsidR="008939A2" w:rsidRPr="00596174" w:rsidRDefault="006C64E3" w:rsidP="006C64E3">
      <w:pPr>
        <w:pStyle w:val="1Standard"/>
        <w:numPr>
          <w:ilvl w:val="0"/>
          <w:numId w:val="29"/>
        </w:numPr>
        <w:rPr>
          <w:b/>
          <w:sz w:val="19"/>
          <w:szCs w:val="19"/>
        </w:rPr>
      </w:pPr>
      <w:r w:rsidRPr="00596174">
        <w:rPr>
          <w:b/>
          <w:sz w:val="19"/>
          <w:szCs w:val="19"/>
        </w:rPr>
        <w:lastRenderedPageBreak/>
        <w:t>Projektspezifische Informationen</w:t>
      </w:r>
    </w:p>
    <w:p w14:paraId="4BC3426C" w14:textId="15AAA1D6" w:rsidR="00FB7E7A" w:rsidRDefault="00FB7E7A" w:rsidP="009D080A">
      <w:pPr>
        <w:pStyle w:val="1Standard"/>
      </w:pPr>
    </w:p>
    <w:p w14:paraId="4E0F3EEC" w14:textId="77777777" w:rsidR="00874AEB" w:rsidRPr="00872BC8" w:rsidRDefault="00874AEB"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FB7E7A" w:rsidRPr="002D111A" w14:paraId="24DB4E82" w14:textId="77777777" w:rsidTr="00035500">
        <w:trPr>
          <w:trHeight w:val="284"/>
        </w:trPr>
        <w:tc>
          <w:tcPr>
            <w:tcW w:w="7410" w:type="dxa"/>
            <w:tcBorders>
              <w:top w:val="single" w:sz="4" w:space="0" w:color="auto"/>
              <w:bottom w:val="single" w:sz="4" w:space="0" w:color="auto"/>
            </w:tcBorders>
            <w:tcMar>
              <w:right w:w="227" w:type="dxa"/>
            </w:tcMar>
          </w:tcPr>
          <w:p w14:paraId="1CD7FB95" w14:textId="0B3C9189" w:rsidR="00FB7E7A" w:rsidRPr="00A0351D" w:rsidRDefault="00E41C73" w:rsidP="00753665">
            <w:pPr>
              <w:pStyle w:val="1Standard"/>
              <w:spacing w:before="80" w:after="80"/>
              <w:rPr>
                <w:b/>
                <w:sz w:val="19"/>
                <w:szCs w:val="19"/>
              </w:rPr>
            </w:pPr>
            <w:r w:rsidRPr="00A0351D">
              <w:rPr>
                <w:b/>
                <w:sz w:val="19"/>
                <w:szCs w:val="19"/>
              </w:rPr>
              <w:t>Projektbeschreibung</w:t>
            </w:r>
            <w:r w:rsidR="00753665" w:rsidRPr="00A0351D">
              <w:rPr>
                <w:b/>
                <w:sz w:val="19"/>
                <w:szCs w:val="19"/>
              </w:rPr>
              <w:t xml:space="preserve"> (</w:t>
            </w:r>
            <w:r w:rsidR="007E61A5">
              <w:rPr>
                <w:b/>
                <w:sz w:val="19"/>
                <w:szCs w:val="19"/>
              </w:rPr>
              <w:t xml:space="preserve">kurze </w:t>
            </w:r>
            <w:r w:rsidR="00753665" w:rsidRPr="00A0351D">
              <w:rPr>
                <w:b/>
                <w:sz w:val="19"/>
                <w:szCs w:val="19"/>
              </w:rPr>
              <w:t>Zusammenfassung</w:t>
            </w:r>
            <w:r w:rsidR="00753665" w:rsidRPr="006C5905">
              <w:rPr>
                <w:b/>
                <w:sz w:val="19"/>
                <w:szCs w:val="19"/>
              </w:rPr>
              <w:t>)</w:t>
            </w:r>
            <w:r w:rsidR="007E61A5" w:rsidRPr="00F4178C">
              <w:rPr>
                <w:b/>
                <w:sz w:val="19"/>
                <w:szCs w:val="19"/>
              </w:rPr>
              <w:t xml:space="preserve">, </w:t>
            </w:r>
            <w:r w:rsidRPr="00F4178C">
              <w:rPr>
                <w:b/>
                <w:szCs w:val="17"/>
              </w:rPr>
              <w:t>max</w:t>
            </w:r>
            <w:r w:rsidR="006C5905" w:rsidRPr="00F4178C">
              <w:rPr>
                <w:b/>
                <w:szCs w:val="17"/>
                <w:vertAlign w:val="superscript"/>
              </w:rPr>
              <w:t>1</w:t>
            </w:r>
            <w:r w:rsidR="006C5905" w:rsidRPr="00F4178C">
              <w:rPr>
                <w:b/>
                <w:szCs w:val="17"/>
              </w:rPr>
              <w:t>/</w:t>
            </w:r>
            <w:r w:rsidR="006C5905" w:rsidRPr="00F4178C">
              <w:rPr>
                <w:b/>
                <w:szCs w:val="17"/>
                <w:vertAlign w:val="subscript"/>
              </w:rPr>
              <w:t>2</w:t>
            </w:r>
            <w:r w:rsidR="006C5905" w:rsidRPr="00F4178C">
              <w:rPr>
                <w:b/>
                <w:szCs w:val="17"/>
              </w:rPr>
              <w:t xml:space="preserve"> </w:t>
            </w:r>
            <w:r w:rsidRPr="00F4178C">
              <w:rPr>
                <w:b/>
                <w:szCs w:val="17"/>
              </w:rPr>
              <w:t>Seite</w:t>
            </w:r>
          </w:p>
        </w:tc>
      </w:tr>
      <w:tr w:rsidR="00FB7E7A" w:rsidRPr="00035500" w14:paraId="4BA5CEB2" w14:textId="77777777" w:rsidTr="00035500">
        <w:trPr>
          <w:trHeight w:val="284"/>
        </w:trPr>
        <w:sdt>
          <w:sdtPr>
            <w:rPr>
              <w:lang w:val="fr-CH"/>
            </w:rPr>
            <w:id w:val="-1852721087"/>
            <w:placeholder>
              <w:docPart w:val="17B75423C0884DFD9548DBFB8CCB64F9"/>
            </w:placeholder>
            <w:showingPlcHdr/>
            <w:text/>
          </w:sdtPr>
          <w:sdtEndPr/>
          <w:sdtContent>
            <w:tc>
              <w:tcPr>
                <w:tcW w:w="7410" w:type="dxa"/>
                <w:tcBorders>
                  <w:top w:val="single" w:sz="2" w:space="0" w:color="C6C6C6"/>
                  <w:bottom w:val="single" w:sz="2" w:space="0" w:color="C6C6C6"/>
                </w:tcBorders>
                <w:tcMar>
                  <w:right w:w="227" w:type="dxa"/>
                </w:tcMar>
              </w:tcPr>
              <w:p w14:paraId="0C5FA0BB" w14:textId="75BB1089" w:rsidR="00FB7E7A" w:rsidRPr="00872BC8" w:rsidRDefault="00E41C73" w:rsidP="004D793A">
                <w:pPr>
                  <w:pStyle w:val="1Standard"/>
                  <w:spacing w:before="60" w:after="60"/>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bl>
    <w:p w14:paraId="32F75550" w14:textId="77777777" w:rsidR="00FB7E7A" w:rsidRPr="00872BC8" w:rsidRDefault="00FB7E7A" w:rsidP="009D080A">
      <w:pPr>
        <w:pStyle w:val="1Standard"/>
      </w:pPr>
    </w:p>
    <w:p w14:paraId="55909EF3" w14:textId="77777777" w:rsidR="00AD10CA" w:rsidRPr="00872BC8" w:rsidRDefault="00AD10CA"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D10CA" w:rsidRPr="00035500" w14:paraId="22FBBEA8" w14:textId="77777777" w:rsidTr="00A0351D">
        <w:trPr>
          <w:trHeight w:val="284"/>
        </w:trPr>
        <w:tc>
          <w:tcPr>
            <w:tcW w:w="7410" w:type="dxa"/>
            <w:tcBorders>
              <w:top w:val="single" w:sz="4" w:space="0" w:color="auto"/>
              <w:bottom w:val="single" w:sz="4" w:space="0" w:color="auto"/>
            </w:tcBorders>
            <w:tcMar>
              <w:right w:w="227" w:type="dxa"/>
            </w:tcMar>
          </w:tcPr>
          <w:p w14:paraId="282EB5A8" w14:textId="1E5799E6" w:rsidR="00AD10CA" w:rsidRPr="00656A10" w:rsidRDefault="005E7985" w:rsidP="00B4304A">
            <w:pPr>
              <w:pStyle w:val="1Standard"/>
              <w:spacing w:before="80" w:after="80"/>
              <w:rPr>
                <w:b/>
                <w:sz w:val="19"/>
                <w:szCs w:val="19"/>
              </w:rPr>
            </w:pPr>
            <w:r w:rsidRPr="000607E7">
              <w:rPr>
                <w:b/>
                <w:sz w:val="19"/>
                <w:szCs w:val="19"/>
              </w:rPr>
              <w:t>Projekt</w:t>
            </w:r>
            <w:r w:rsidR="00753665" w:rsidRPr="000607E7">
              <w:rPr>
                <w:b/>
                <w:sz w:val="19"/>
                <w:szCs w:val="19"/>
              </w:rPr>
              <w:t>inhalte und -</w:t>
            </w:r>
            <w:r w:rsidRPr="000607E7">
              <w:rPr>
                <w:b/>
                <w:sz w:val="19"/>
                <w:szCs w:val="19"/>
              </w:rPr>
              <w:t>ziele</w:t>
            </w:r>
          </w:p>
        </w:tc>
      </w:tr>
      <w:tr w:rsidR="00753665" w:rsidRPr="00035500" w:rsidDel="006D72AC" w14:paraId="3A8B4DE0" w14:textId="77777777" w:rsidTr="006D72AC">
        <w:trPr>
          <w:trHeight w:val="284"/>
        </w:trPr>
        <w:tc>
          <w:tcPr>
            <w:tcW w:w="7410" w:type="dxa"/>
            <w:tcBorders>
              <w:top w:val="single" w:sz="4" w:space="0" w:color="BFBFBF" w:themeColor="background1" w:themeShade="BF"/>
              <w:bottom w:val="single" w:sz="2" w:space="0" w:color="C6C6C6"/>
            </w:tcBorders>
            <w:tcMar>
              <w:right w:w="227" w:type="dxa"/>
            </w:tcMar>
          </w:tcPr>
          <w:p w14:paraId="1646F0A9" w14:textId="01A60832" w:rsidR="00C54221" w:rsidRPr="00A0351D" w:rsidDel="006D72AC" w:rsidRDefault="00C54221" w:rsidP="00DC69D4">
            <w:pPr>
              <w:pStyle w:val="1Standard"/>
              <w:rPr>
                <w:highlight w:val="yellow"/>
              </w:rPr>
            </w:pPr>
          </w:p>
        </w:tc>
      </w:tr>
      <w:tr w:rsidR="00753665" w:rsidRPr="000A1527" w:rsidDel="006D72AC" w14:paraId="2E5744E9" w14:textId="77777777" w:rsidTr="006D72AC">
        <w:trPr>
          <w:trHeight w:val="284"/>
        </w:trPr>
        <w:tc>
          <w:tcPr>
            <w:tcW w:w="7410" w:type="dxa"/>
            <w:tcBorders>
              <w:top w:val="single" w:sz="4" w:space="0" w:color="BFBFBF" w:themeColor="background1" w:themeShade="BF"/>
              <w:bottom w:val="single" w:sz="2" w:space="0" w:color="C6C6C6"/>
            </w:tcBorders>
            <w:tcMar>
              <w:right w:w="227" w:type="dxa"/>
            </w:tcMar>
          </w:tcPr>
          <w:p w14:paraId="5CAAF883" w14:textId="73F35A16" w:rsidR="00753665" w:rsidRPr="00F4178C" w:rsidRDefault="00306207" w:rsidP="006E1C60">
            <w:pPr>
              <w:pStyle w:val="1Standard"/>
            </w:pPr>
            <w:r w:rsidRPr="00F4178C">
              <w:t>Beschreiben Sie</w:t>
            </w:r>
            <w:r w:rsidR="00753665" w:rsidRPr="00F4178C">
              <w:t xml:space="preserve"> den Projektinhalt</w:t>
            </w:r>
            <w:r w:rsidR="0001144A">
              <w:t xml:space="preserve"> und </w:t>
            </w:r>
            <w:r w:rsidR="0001144A" w:rsidRPr="000E5004">
              <w:t>die relevantesten Aspekte des Projekts (z.B. wissenschaftlich, gesellschaftlich, wirtschaftlich, technologisch, ökologisch etc.)</w:t>
            </w:r>
            <w:r w:rsidR="00753665" w:rsidRPr="00F4178C">
              <w:t xml:space="preserve">: </w:t>
            </w:r>
          </w:p>
          <w:sdt>
            <w:sdtPr>
              <w:rPr>
                <w:lang w:val="fr-CH"/>
              </w:rPr>
              <w:id w:val="-1455547413"/>
              <w:placeholder>
                <w:docPart w:val="6287BC28ABBE45269E3D973FBB7C82C1"/>
              </w:placeholder>
              <w:showingPlcHdr/>
              <w:text/>
            </w:sdtPr>
            <w:sdtEndPr/>
            <w:sdtContent>
              <w:p w14:paraId="5846C743" w14:textId="24DF5F88" w:rsidR="00753665" w:rsidRPr="00F4178C" w:rsidRDefault="00753665" w:rsidP="006E1C60">
                <w:pPr>
                  <w:pStyle w:val="1Standard"/>
                </w:pPr>
                <w:r w:rsidRPr="00F4178C">
                  <w:rPr>
                    <w:rStyle w:val="Platzhaltertext"/>
                  </w:rPr>
                  <w:t xml:space="preserve">Klicken oder tippen Sie hier, um </w:t>
                </w:r>
                <w:r w:rsidR="007E61A5" w:rsidRPr="00F4178C">
                  <w:rPr>
                    <w:rStyle w:val="Platzhaltertext"/>
                  </w:rPr>
                  <w:t xml:space="preserve">den </w:t>
                </w:r>
                <w:r w:rsidRPr="00F4178C">
                  <w:rPr>
                    <w:rStyle w:val="Platzhaltertext"/>
                  </w:rPr>
                  <w:t>Text einzugeben.</w:t>
                </w:r>
              </w:p>
            </w:sdtContent>
          </w:sdt>
        </w:tc>
      </w:tr>
      <w:tr w:rsidR="0042670B" w:rsidRPr="000A1527" w:rsidDel="006D72AC" w14:paraId="7205CBFF" w14:textId="77777777" w:rsidTr="006D72AC">
        <w:trPr>
          <w:trHeight w:val="284"/>
        </w:trPr>
        <w:tc>
          <w:tcPr>
            <w:tcW w:w="7410" w:type="dxa"/>
            <w:tcBorders>
              <w:top w:val="single" w:sz="4" w:space="0" w:color="BFBFBF" w:themeColor="background1" w:themeShade="BF"/>
              <w:bottom w:val="single" w:sz="2" w:space="0" w:color="C6C6C6"/>
            </w:tcBorders>
            <w:tcMar>
              <w:right w:w="227" w:type="dxa"/>
            </w:tcMar>
          </w:tcPr>
          <w:p w14:paraId="7933B763" w14:textId="54D6CFE5" w:rsidR="0042670B" w:rsidRDefault="0042670B" w:rsidP="0042670B">
            <w:pPr>
              <w:pStyle w:val="1Standard"/>
            </w:pPr>
            <w:bookmarkStart w:id="2" w:name="_Hlk168408621"/>
            <w:r w:rsidRPr="00437A7E">
              <w:t>In welchem</w:t>
            </w:r>
            <w:r w:rsidR="00DE2143">
              <w:t xml:space="preserve"> / welchen</w:t>
            </w:r>
            <w:r w:rsidRPr="00437A7E">
              <w:t xml:space="preserve"> Programmschwerpunkt</w:t>
            </w:r>
            <w:r w:rsidR="00DE2143">
              <w:t>(en)</w:t>
            </w:r>
            <w:r w:rsidRPr="00437A7E">
              <w:t xml:space="preserve"> ist das Projekt angesiedelt?</w:t>
            </w:r>
          </w:p>
          <w:p w14:paraId="627307F9" w14:textId="5904E538" w:rsidR="0042670B" w:rsidRPr="0042670B" w:rsidRDefault="00C02E69" w:rsidP="006E1C60">
            <w:pPr>
              <w:pStyle w:val="1Standard"/>
            </w:pPr>
            <w:sdt>
              <w:sdtPr>
                <w:id w:val="-1886315865"/>
                <w14:checkbox>
                  <w14:checked w14:val="0"/>
                  <w14:checkedState w14:val="2612" w14:font="MS Gothic"/>
                  <w14:uncheckedState w14:val="2610" w14:font="MS Gothic"/>
                </w14:checkbox>
              </w:sdtPr>
              <w:sdtEndPr/>
              <w:sdtContent>
                <w:r w:rsidR="0042670B">
                  <w:rPr>
                    <w:rFonts w:ascii="MS Gothic" w:eastAsia="MS Gothic" w:hAnsi="MS Gothic" w:hint="eastAsia"/>
                  </w:rPr>
                  <w:t>☐</w:t>
                </w:r>
              </w:sdtContent>
            </w:sdt>
            <w:r w:rsidR="0042670B">
              <w:t xml:space="preserve"> </w:t>
            </w:r>
            <w:r w:rsidR="0001144A">
              <w:t xml:space="preserve">Digital </w:t>
            </w:r>
            <w:proofErr w:type="spellStart"/>
            <w:r w:rsidR="0001144A">
              <w:t>instructional</w:t>
            </w:r>
            <w:proofErr w:type="spellEnd"/>
            <w:r w:rsidR="0001144A">
              <w:t xml:space="preserve"> design </w:t>
            </w:r>
            <w:r w:rsidR="0042670B" w:rsidRPr="0042670B">
              <w:t>|</w:t>
            </w:r>
            <w:r w:rsidR="0042670B">
              <w:t xml:space="preserve"> </w:t>
            </w:r>
            <w:sdt>
              <w:sdtPr>
                <w:id w:val="1423215640"/>
                <w14:checkbox>
                  <w14:checked w14:val="0"/>
                  <w14:checkedState w14:val="2612" w14:font="MS Gothic"/>
                  <w14:uncheckedState w14:val="2610" w14:font="MS Gothic"/>
                </w14:checkbox>
              </w:sdtPr>
              <w:sdtEndPr/>
              <w:sdtContent>
                <w:r w:rsidR="0042670B">
                  <w:rPr>
                    <w:rFonts w:ascii="MS Gothic" w:eastAsia="MS Gothic" w:hAnsi="MS Gothic" w:hint="eastAsia"/>
                  </w:rPr>
                  <w:t>☐</w:t>
                </w:r>
              </w:sdtContent>
            </w:sdt>
            <w:r w:rsidR="0001144A">
              <w:t xml:space="preserve"> Computational </w:t>
            </w:r>
            <w:proofErr w:type="spellStart"/>
            <w:r w:rsidR="0001144A">
              <w:t>competencies</w:t>
            </w:r>
            <w:proofErr w:type="spellEnd"/>
          </w:p>
        </w:tc>
      </w:tr>
      <w:bookmarkEnd w:id="2"/>
      <w:tr w:rsidR="0001144A" w:rsidRPr="000A1527" w:rsidDel="006D72AC" w14:paraId="69F494F7" w14:textId="77777777" w:rsidTr="006D72AC">
        <w:trPr>
          <w:trHeight w:val="284"/>
        </w:trPr>
        <w:tc>
          <w:tcPr>
            <w:tcW w:w="7410" w:type="dxa"/>
            <w:tcBorders>
              <w:top w:val="single" w:sz="4" w:space="0" w:color="BFBFBF" w:themeColor="background1" w:themeShade="BF"/>
              <w:bottom w:val="single" w:sz="2" w:space="0" w:color="C6C6C6"/>
            </w:tcBorders>
            <w:tcMar>
              <w:right w:w="227" w:type="dxa"/>
            </w:tcMar>
          </w:tcPr>
          <w:p w14:paraId="5BE16715" w14:textId="77777777" w:rsidR="0001144A" w:rsidRPr="00437A7E" w:rsidRDefault="0001144A" w:rsidP="0001144A">
            <w:pPr>
              <w:pStyle w:val="1Standard"/>
            </w:pPr>
            <w:r>
              <w:t>Beschreiben Sie, welche Zielgruppen mit dem Projekt erreicht werden sollen.</w:t>
            </w:r>
          </w:p>
          <w:sdt>
            <w:sdtPr>
              <w:rPr>
                <w:lang w:val="fr-CH"/>
              </w:rPr>
              <w:id w:val="833416483"/>
              <w:placeholder>
                <w:docPart w:val="73F9FE5AC0424F1BBEBF3CCE2EC26158"/>
              </w:placeholder>
              <w:showingPlcHdr/>
              <w:text/>
            </w:sdtPr>
            <w:sdtEndPr/>
            <w:sdtContent>
              <w:p w14:paraId="1F1E56CC" w14:textId="713C6991" w:rsidR="0001144A" w:rsidRPr="00437A7E" w:rsidRDefault="0001144A" w:rsidP="0001144A">
                <w:pPr>
                  <w:pStyle w:val="1Standard"/>
                </w:pPr>
                <w:r w:rsidRPr="001F6850">
                  <w:rPr>
                    <w:rStyle w:val="Platzhaltertext"/>
                  </w:rPr>
                  <w:t>Klicken oder tippen Sie hier, um den Text einzugeben.</w:t>
                </w:r>
              </w:p>
            </w:sdtContent>
          </w:sdt>
        </w:tc>
      </w:tr>
      <w:tr w:rsidR="00AD10CA" w:rsidRPr="000A1527" w14:paraId="3788BDB5" w14:textId="77777777" w:rsidTr="00FC3F43">
        <w:trPr>
          <w:trHeight w:val="284"/>
        </w:trPr>
        <w:tc>
          <w:tcPr>
            <w:tcW w:w="7410" w:type="dxa"/>
            <w:tcBorders>
              <w:top w:val="single" w:sz="2" w:space="0" w:color="C6C6C6"/>
              <w:bottom w:val="single" w:sz="2" w:space="0" w:color="C6C6C6"/>
            </w:tcBorders>
            <w:tcMar>
              <w:right w:w="227" w:type="dxa"/>
            </w:tcMar>
          </w:tcPr>
          <w:p w14:paraId="1FAF94C2" w14:textId="32B7B2A8" w:rsidR="00E42D07" w:rsidRPr="00F4178C" w:rsidRDefault="00E42D07" w:rsidP="004D793A">
            <w:pPr>
              <w:pStyle w:val="1Standard"/>
              <w:spacing w:before="60" w:after="60"/>
            </w:pPr>
            <w:bookmarkStart w:id="3" w:name="_Hlk167352159"/>
            <w:r w:rsidRPr="00F4178C">
              <w:t>Welche Ziele - überprüfbar und messbar (SMART)</w:t>
            </w:r>
            <w:r w:rsidR="00D1525D" w:rsidRPr="00F4178C">
              <w:rPr>
                <w:rStyle w:val="Funotenzeichen"/>
              </w:rPr>
              <w:footnoteReference w:id="1"/>
            </w:r>
            <w:r w:rsidRPr="00F4178C">
              <w:t xml:space="preserve"> - wollen Sie mit diesem Projekt erreichen?</w:t>
            </w:r>
          </w:p>
          <w:sdt>
            <w:sdtPr>
              <w:rPr>
                <w:lang w:val="fr-CH"/>
              </w:rPr>
              <w:id w:val="-415175447"/>
              <w:placeholder>
                <w:docPart w:val="AAA0A7DE4C4C47DD829918E5E6E0062C"/>
              </w:placeholder>
              <w:showingPlcHdr/>
              <w:text/>
            </w:sdtPr>
            <w:sdtEndPr/>
            <w:sdtContent>
              <w:p w14:paraId="745D3A0B" w14:textId="521C2B53" w:rsidR="00035500" w:rsidRPr="00F4178C" w:rsidRDefault="00E42D07" w:rsidP="004D793A">
                <w:pPr>
                  <w:pStyle w:val="1Standard"/>
                  <w:spacing w:before="60" w:after="60"/>
                </w:pPr>
                <w:r w:rsidRPr="00F4178C">
                  <w:rPr>
                    <w:rStyle w:val="Platzhaltertext"/>
                  </w:rPr>
                  <w:t xml:space="preserve">Klicken oder tippen Sie hier, um </w:t>
                </w:r>
                <w:r w:rsidR="007E61A5" w:rsidRPr="00F4178C">
                  <w:rPr>
                    <w:rStyle w:val="Platzhaltertext"/>
                  </w:rPr>
                  <w:t xml:space="preserve">den </w:t>
                </w:r>
                <w:r w:rsidRPr="00F4178C">
                  <w:rPr>
                    <w:rStyle w:val="Platzhaltertext"/>
                  </w:rPr>
                  <w:t>Text einzugeben.</w:t>
                </w:r>
              </w:p>
            </w:sdtContent>
          </w:sdt>
        </w:tc>
      </w:tr>
      <w:bookmarkEnd w:id="3"/>
      <w:tr w:rsidR="00656110" w:rsidRPr="000A1527" w14:paraId="1B1E9335" w14:textId="77777777" w:rsidTr="00FC3F43">
        <w:trPr>
          <w:trHeight w:val="284"/>
        </w:trPr>
        <w:tc>
          <w:tcPr>
            <w:tcW w:w="7410" w:type="dxa"/>
            <w:tcBorders>
              <w:top w:val="single" w:sz="2" w:space="0" w:color="C6C6C6"/>
              <w:bottom w:val="single" w:sz="2" w:space="0" w:color="C6C6C6"/>
            </w:tcBorders>
            <w:tcMar>
              <w:right w:w="227" w:type="dxa"/>
            </w:tcMar>
          </w:tcPr>
          <w:p w14:paraId="268017D2" w14:textId="47261498" w:rsidR="00656110" w:rsidRPr="00656110" w:rsidRDefault="00656110" w:rsidP="00306207">
            <w:pPr>
              <w:pStyle w:val="1Standard"/>
            </w:pPr>
            <w:r>
              <w:t>Beschreiben Sie, wie das Projekt seine Wirkung in der gesamten Institution bzw. den gesamten beteiligten Institutionen entfaltet.</w:t>
            </w:r>
          </w:p>
        </w:tc>
      </w:tr>
      <w:tr w:rsidR="0031717C" w:rsidRPr="000A1527" w14:paraId="05171729" w14:textId="77777777" w:rsidTr="00B672FF">
        <w:trPr>
          <w:trHeight w:val="284"/>
        </w:trPr>
        <w:tc>
          <w:tcPr>
            <w:tcW w:w="7410" w:type="dxa"/>
            <w:tcBorders>
              <w:top w:val="single" w:sz="2" w:space="0" w:color="C6C6C6"/>
              <w:bottom w:val="single" w:sz="2" w:space="0" w:color="C6C6C6"/>
            </w:tcBorders>
            <w:tcMar>
              <w:right w:w="227" w:type="dxa"/>
            </w:tcMar>
          </w:tcPr>
          <w:p w14:paraId="343C9C9D" w14:textId="579494D8" w:rsidR="0031717C" w:rsidRPr="00F4178C" w:rsidRDefault="0031717C" w:rsidP="00B672FF">
            <w:pPr>
              <w:pStyle w:val="1Standard"/>
            </w:pPr>
            <w:r w:rsidRPr="00F4178C">
              <w:t>Beschreiben Sie</w:t>
            </w:r>
            <w:r w:rsidR="00D927C4">
              <w:t xml:space="preserve"> konkret</w:t>
            </w:r>
            <w:r w:rsidRPr="00F4178C">
              <w:t>, welche Kompetenz(en)</w:t>
            </w:r>
            <w:r w:rsidR="004D058F" w:rsidRPr="00F4178C">
              <w:t xml:space="preserve"> </w:t>
            </w:r>
            <w:r w:rsidR="00D927C4">
              <w:t>direkt</w:t>
            </w:r>
            <w:r w:rsidR="004D058F" w:rsidRPr="00F4178C">
              <w:t xml:space="preserve"> </w:t>
            </w:r>
            <w:r w:rsidR="009D2CC1">
              <w:t xml:space="preserve">und innerhalb des Projekts </w:t>
            </w:r>
            <w:r w:rsidRPr="00F4178C">
              <w:t>unterstützt und gefördert werden sollen.</w:t>
            </w:r>
          </w:p>
          <w:sdt>
            <w:sdtPr>
              <w:rPr>
                <w:lang w:val="fr-CH"/>
              </w:rPr>
              <w:id w:val="1271210868"/>
              <w:placeholder>
                <w:docPart w:val="E8AA7C1A4FF846F1B1E9D8F82F747E5C"/>
              </w:placeholder>
              <w:showingPlcHdr/>
              <w:text/>
            </w:sdtPr>
            <w:sdtEndPr/>
            <w:sdtContent>
              <w:p w14:paraId="14511173" w14:textId="77777777" w:rsidR="0031717C" w:rsidRPr="00F4178C" w:rsidRDefault="0031717C" w:rsidP="00B672FF">
                <w:pPr>
                  <w:pStyle w:val="1Standard"/>
                </w:pPr>
                <w:r w:rsidRPr="00F4178C">
                  <w:rPr>
                    <w:rStyle w:val="Platzhaltertext"/>
                  </w:rPr>
                  <w:t>Klicken oder tippen Sie hier, um den Text einzugeben.</w:t>
                </w:r>
              </w:p>
            </w:sdtContent>
          </w:sdt>
        </w:tc>
      </w:tr>
      <w:tr w:rsidR="0031717C" w:rsidRPr="00035500" w14:paraId="44B364EF" w14:textId="77777777" w:rsidTr="00B672FF">
        <w:trPr>
          <w:trHeight w:val="284"/>
        </w:trPr>
        <w:tc>
          <w:tcPr>
            <w:tcW w:w="7410" w:type="dxa"/>
            <w:tcBorders>
              <w:top w:val="single" w:sz="2" w:space="0" w:color="C6C6C6"/>
              <w:bottom w:val="single" w:sz="2" w:space="0" w:color="C6C6C6"/>
            </w:tcBorders>
            <w:tcMar>
              <w:right w:w="227" w:type="dxa"/>
            </w:tcMar>
          </w:tcPr>
          <w:p w14:paraId="1831A51F" w14:textId="56E86EAA" w:rsidR="0031717C" w:rsidRPr="00F4178C" w:rsidRDefault="0031717C" w:rsidP="00B672FF">
            <w:pPr>
              <w:pStyle w:val="1Standard"/>
            </w:pPr>
            <w:r w:rsidRPr="00F4178C">
              <w:t xml:space="preserve">Beschreiben Sie, </w:t>
            </w:r>
            <w:r w:rsidR="00F20C01" w:rsidRPr="00F4178C">
              <w:t xml:space="preserve">wo ihr Projekt auf bereits im Rahmen von PgB-Vorgängerprojekten gewonnenen Erkenntnissen und Errungenschaften </w:t>
            </w:r>
            <w:r w:rsidR="009F590B" w:rsidRPr="00F4178C">
              <w:t>aufbaut</w:t>
            </w:r>
            <w:r w:rsidR="00F20C01" w:rsidRPr="00F4178C">
              <w:t xml:space="preserve"> und/oder welche </w:t>
            </w:r>
            <w:r w:rsidR="000F761F" w:rsidRPr="00F4178C">
              <w:t xml:space="preserve">(inhaltlichen, methodischen etc.) </w:t>
            </w:r>
            <w:r w:rsidR="00F20C01" w:rsidRPr="00F4178C">
              <w:t xml:space="preserve">Elemente neuartig </w:t>
            </w:r>
            <w:r w:rsidR="000F761F" w:rsidRPr="00F4178C">
              <w:t>/ innovativ</w:t>
            </w:r>
            <w:r w:rsidR="00AC4278" w:rsidRPr="00F4178C">
              <w:t xml:space="preserve"> </w:t>
            </w:r>
            <w:r w:rsidR="00F20C01" w:rsidRPr="00F4178C">
              <w:t>sind</w:t>
            </w:r>
            <w:r w:rsidR="00506CAB" w:rsidRPr="00B3243E">
              <w:t>, insbesondere in Bezug auf die künstliche Intelligenz</w:t>
            </w:r>
            <w:r w:rsidR="00F20C01" w:rsidRPr="00F4178C">
              <w:t xml:space="preserve">. </w:t>
            </w:r>
          </w:p>
          <w:sdt>
            <w:sdtPr>
              <w:rPr>
                <w:lang w:val="fr-CH"/>
              </w:rPr>
              <w:id w:val="2031224131"/>
              <w:placeholder>
                <w:docPart w:val="9F468BD03B4544A29455181C829A5BB1"/>
              </w:placeholder>
              <w:showingPlcHdr/>
              <w:text/>
            </w:sdtPr>
            <w:sdtEndPr/>
            <w:sdtContent>
              <w:p w14:paraId="43984C49" w14:textId="77777777" w:rsidR="0031717C" w:rsidRPr="00F4178C" w:rsidRDefault="0031717C" w:rsidP="00B672FF">
                <w:pPr>
                  <w:pStyle w:val="1Standard"/>
                  <w:spacing w:before="60" w:after="60"/>
                  <w:rPr>
                    <w:rFonts w:asciiTheme="minorHAnsi" w:hAnsiTheme="minorHAnsi"/>
                    <w:spacing w:val="0"/>
                    <w:sz w:val="22"/>
                  </w:rPr>
                </w:pPr>
                <w:r w:rsidRPr="006A6BDA">
                  <w:rPr>
                    <w:rStyle w:val="Platzhaltertext"/>
                  </w:rPr>
                  <w:t>Klicken oder tippen Sie hier, um den Text einzugeben.</w:t>
                </w:r>
              </w:p>
            </w:sdtContent>
          </w:sdt>
        </w:tc>
      </w:tr>
      <w:tr w:rsidR="00306207" w:rsidRPr="000A1527" w14:paraId="573E2D5F" w14:textId="77777777" w:rsidTr="00FC3F43">
        <w:trPr>
          <w:trHeight w:val="284"/>
        </w:trPr>
        <w:tc>
          <w:tcPr>
            <w:tcW w:w="7410" w:type="dxa"/>
            <w:tcBorders>
              <w:top w:val="single" w:sz="2" w:space="0" w:color="C6C6C6"/>
              <w:bottom w:val="single" w:sz="2" w:space="0" w:color="C6C6C6"/>
            </w:tcBorders>
            <w:tcMar>
              <w:right w:w="227" w:type="dxa"/>
            </w:tcMar>
          </w:tcPr>
          <w:p w14:paraId="3A6F663B" w14:textId="0D507959" w:rsidR="00DC57CC" w:rsidRPr="00F4178C" w:rsidRDefault="000A1527" w:rsidP="00306207">
            <w:pPr>
              <w:pStyle w:val="1Standard"/>
            </w:pPr>
            <w:r>
              <w:t>Beschreiben Sie, w</w:t>
            </w:r>
            <w:r w:rsidR="00216497" w:rsidRPr="00F4178C">
              <w:t>ie der Wissenstransfer in Ihrem Projekt gewährleistet</w:t>
            </w:r>
            <w:r>
              <w:t xml:space="preserve"> wird.</w:t>
            </w:r>
            <w:r w:rsidR="00216497" w:rsidRPr="00F4178C">
              <w:t xml:space="preserve"> </w:t>
            </w:r>
          </w:p>
          <w:p w14:paraId="0F667B34" w14:textId="2316BD78" w:rsidR="00306207" w:rsidRPr="00F4178C" w:rsidRDefault="00216497" w:rsidP="00306207">
            <w:pPr>
              <w:pStyle w:val="1Standard"/>
            </w:pPr>
            <w:r w:rsidRPr="00F4178C">
              <w:t>Bitte gehen Sie dabei auf die verschiedenen Dimensionen des Wissenstransfers ein, wie z.B. die Methoden des Wissenstransfers (Schulungen, Dokumentationen etc.), die involvierten internen und externen Stakeholder, die Technologien und Tools (Wikis, Kollaborationsplattformen) etc.</w:t>
            </w:r>
            <w:r w:rsidR="00306207" w:rsidRPr="00F4178C">
              <w:t xml:space="preserve">  </w:t>
            </w:r>
          </w:p>
          <w:sdt>
            <w:sdtPr>
              <w:rPr>
                <w:lang w:val="fr-CH"/>
              </w:rPr>
              <w:id w:val="422928257"/>
              <w:placeholder>
                <w:docPart w:val="E39C2588A2A140D49CA878C36D455878"/>
              </w:placeholder>
              <w:showingPlcHdr/>
              <w:text/>
            </w:sdtPr>
            <w:sdtEndPr/>
            <w:sdtContent>
              <w:p w14:paraId="50228466" w14:textId="69914019" w:rsidR="00306207" w:rsidRPr="00F4178C" w:rsidRDefault="00306207" w:rsidP="00306207">
                <w:pPr>
                  <w:pStyle w:val="1Standard"/>
                  <w:spacing w:before="60" w:after="60"/>
                </w:pPr>
                <w:r w:rsidRPr="00F4178C">
                  <w:rPr>
                    <w:rStyle w:val="Platzhaltertext"/>
                  </w:rPr>
                  <w:t>Klicken oder tippen Sie hier, um den Text einzugeben.</w:t>
                </w:r>
              </w:p>
            </w:sdtContent>
          </w:sdt>
        </w:tc>
      </w:tr>
      <w:tr w:rsidR="00306207" w:rsidRPr="00035500" w14:paraId="1AA293A1" w14:textId="77777777" w:rsidTr="00572510">
        <w:trPr>
          <w:trHeight w:val="284"/>
        </w:trPr>
        <w:tc>
          <w:tcPr>
            <w:tcW w:w="7410" w:type="dxa"/>
            <w:tcBorders>
              <w:top w:val="single" w:sz="2" w:space="0" w:color="C6C6C6"/>
              <w:bottom w:val="single" w:sz="2" w:space="0" w:color="C6C6C6"/>
            </w:tcBorders>
            <w:tcMar>
              <w:right w:w="227" w:type="dxa"/>
            </w:tcMar>
          </w:tcPr>
          <w:p w14:paraId="6F0DCB79" w14:textId="13AF00F0" w:rsidR="00306207" w:rsidRPr="00F4178C" w:rsidRDefault="00306207" w:rsidP="00306207">
            <w:pPr>
              <w:pStyle w:val="1Standard"/>
            </w:pPr>
            <w:r w:rsidRPr="00F4178C">
              <w:t>Beschreiben Sie, wie Ihr Projekt nach 202</w:t>
            </w:r>
            <w:r w:rsidR="00DC69D4" w:rsidRPr="00F4178C">
              <w:t>8</w:t>
            </w:r>
            <w:r w:rsidRPr="00F4178C">
              <w:t xml:space="preserve"> an den beteiligten</w:t>
            </w:r>
            <w:r w:rsidR="00C54221" w:rsidRPr="00F4178C">
              <w:t xml:space="preserve"> Institutionen</w:t>
            </w:r>
            <w:r w:rsidR="0020127D" w:rsidRPr="00F4178C">
              <w:t xml:space="preserve"> </w:t>
            </w:r>
            <w:r w:rsidRPr="00F4178C">
              <w:t xml:space="preserve">nachhaltig verankert werden soll.  </w:t>
            </w:r>
          </w:p>
          <w:sdt>
            <w:sdtPr>
              <w:rPr>
                <w:lang w:val="fr-CH"/>
              </w:rPr>
              <w:id w:val="2063991294"/>
              <w:placeholder>
                <w:docPart w:val="3160A5553C9F48398E34A3D31FFF129D"/>
              </w:placeholder>
              <w:showingPlcHdr/>
              <w:text/>
            </w:sdtPr>
            <w:sdtEndPr/>
            <w:sdtContent>
              <w:p w14:paraId="41F622D1" w14:textId="7F43E2E1" w:rsidR="00306207" w:rsidRPr="00F4178C" w:rsidRDefault="00306207" w:rsidP="00306207">
                <w:pPr>
                  <w:pStyle w:val="1Standard"/>
                </w:pPr>
                <w:r w:rsidRPr="00F4178C">
                  <w:rPr>
                    <w:rStyle w:val="Platzhaltertext"/>
                  </w:rPr>
                  <w:t>Klicken oder tippen Sie hier, um den Text einzugeben.</w:t>
                </w:r>
              </w:p>
            </w:sdtContent>
          </w:sdt>
        </w:tc>
      </w:tr>
      <w:tr w:rsidR="00572510" w:rsidRPr="00035500" w14:paraId="093A14E7" w14:textId="77777777" w:rsidTr="00A0351D">
        <w:trPr>
          <w:trHeight w:val="284"/>
        </w:trPr>
        <w:tc>
          <w:tcPr>
            <w:tcW w:w="7410" w:type="dxa"/>
            <w:tcBorders>
              <w:top w:val="single" w:sz="2" w:space="0" w:color="C6C6C6"/>
              <w:bottom w:val="single" w:sz="4" w:space="0" w:color="D9D9D9" w:themeColor="background1" w:themeShade="D9"/>
            </w:tcBorders>
            <w:tcMar>
              <w:right w:w="227" w:type="dxa"/>
            </w:tcMar>
          </w:tcPr>
          <w:p w14:paraId="7230B468" w14:textId="77777777" w:rsidR="00572510" w:rsidRPr="00F4178C" w:rsidRDefault="00572510" w:rsidP="00572510">
            <w:pPr>
              <w:pStyle w:val="1Standard"/>
            </w:pPr>
            <w:r w:rsidRPr="00F4178C">
              <w:lastRenderedPageBreak/>
              <w:t>Beschreiben Sie, wie Ihr Projekt Aspekte der Diversität und Chancengerechtigkeit adressiert.</w:t>
            </w:r>
            <w:r w:rsidRPr="00F4178C">
              <w:rPr>
                <w:rStyle w:val="Funotenzeichen"/>
              </w:rPr>
              <w:footnoteReference w:id="2"/>
            </w:r>
          </w:p>
          <w:sdt>
            <w:sdtPr>
              <w:rPr>
                <w:lang w:val="fr-CH"/>
              </w:rPr>
              <w:id w:val="-219218674"/>
              <w:placeholder>
                <w:docPart w:val="804B22BA9C4A447C9C609B12CC9CEE96"/>
              </w:placeholder>
              <w:showingPlcHdr/>
              <w:text/>
            </w:sdtPr>
            <w:sdtEndPr/>
            <w:sdtContent>
              <w:p w14:paraId="300349FC" w14:textId="5185E2D4" w:rsidR="00572510" w:rsidRPr="00F4178C" w:rsidRDefault="00572510" w:rsidP="00572510">
                <w:pPr>
                  <w:pStyle w:val="1Standard"/>
                </w:pPr>
                <w:r w:rsidRPr="00F4178C">
                  <w:rPr>
                    <w:rStyle w:val="Platzhaltertext"/>
                  </w:rPr>
                  <w:t>Klicken oder tippen Sie hier, um den Text einzugeben.</w:t>
                </w:r>
              </w:p>
            </w:sdtContent>
          </w:sdt>
        </w:tc>
      </w:tr>
    </w:tbl>
    <w:p w14:paraId="6113351D" w14:textId="124D70BE" w:rsidR="00753665" w:rsidRDefault="00753665" w:rsidP="009D080A">
      <w:pPr>
        <w:pStyle w:val="1Standard"/>
      </w:pPr>
    </w:p>
    <w:p w14:paraId="0871F18E" w14:textId="77777777" w:rsidR="004A64B9" w:rsidRDefault="004A64B9" w:rsidP="009D080A">
      <w:pPr>
        <w:pStyle w:val="1Standard"/>
      </w:pPr>
    </w:p>
    <w:p w14:paraId="01C8FFC8" w14:textId="77777777" w:rsidR="0020127D" w:rsidRDefault="0020127D" w:rsidP="009D080A">
      <w:pPr>
        <w:pStyle w:val="1Standard"/>
      </w:pPr>
    </w:p>
    <w:tbl>
      <w:tblPr>
        <w:tblStyle w:val="Tabellenraster"/>
        <w:tblW w:w="7371" w:type="dxa"/>
        <w:tblBorders>
          <w:top w:val="single" w:sz="2" w:space="0" w:color="auto"/>
          <w:left w:val="none" w:sz="0" w:space="0" w:color="auto"/>
          <w:bottom w:val="single" w:sz="2" w:space="0" w:color="auto"/>
          <w:right w:val="none" w:sz="0" w:space="0" w:color="auto"/>
          <w:insideH w:val="single" w:sz="2" w:space="0" w:color="A6A6A6" w:themeColor="background1" w:themeShade="A6"/>
          <w:insideV w:val="none" w:sz="0" w:space="0" w:color="auto"/>
        </w:tblBorders>
        <w:tblCellMar>
          <w:left w:w="0" w:type="dxa"/>
          <w:bottom w:w="28" w:type="dxa"/>
          <w:right w:w="0" w:type="dxa"/>
        </w:tblCellMar>
        <w:tblLook w:val="04A0" w:firstRow="1" w:lastRow="0" w:firstColumn="1" w:lastColumn="0" w:noHBand="0" w:noVBand="1"/>
      </w:tblPr>
      <w:tblGrid>
        <w:gridCol w:w="7371"/>
      </w:tblGrid>
      <w:tr w:rsidR="002C1116" w:rsidRPr="00656A10" w14:paraId="0D0F8357" w14:textId="77777777" w:rsidTr="00A8745B">
        <w:trPr>
          <w:trHeight w:val="404"/>
        </w:trPr>
        <w:tc>
          <w:tcPr>
            <w:tcW w:w="7371" w:type="dxa"/>
            <w:tcBorders>
              <w:top w:val="single" w:sz="4" w:space="0" w:color="000000" w:themeColor="text2"/>
              <w:bottom w:val="single" w:sz="4" w:space="0" w:color="000000" w:themeColor="text2"/>
            </w:tcBorders>
            <w:tcMar>
              <w:right w:w="227" w:type="dxa"/>
            </w:tcMar>
          </w:tcPr>
          <w:p w14:paraId="499C5256" w14:textId="7ED64B0C" w:rsidR="002C1116" w:rsidRPr="00656A10" w:rsidRDefault="000F7049" w:rsidP="00EA26F2">
            <w:pPr>
              <w:pStyle w:val="1Standard"/>
              <w:spacing w:before="80" w:after="80"/>
              <w:rPr>
                <w:b/>
                <w:sz w:val="19"/>
                <w:szCs w:val="19"/>
              </w:rPr>
            </w:pPr>
            <w:r w:rsidRPr="00656A10">
              <w:rPr>
                <w:b/>
                <w:sz w:val="19"/>
                <w:szCs w:val="19"/>
              </w:rPr>
              <w:t>Zeitplan</w:t>
            </w:r>
            <w:r w:rsidR="000471A3" w:rsidRPr="00656A10">
              <w:rPr>
                <w:b/>
                <w:sz w:val="19"/>
                <w:szCs w:val="19"/>
              </w:rPr>
              <w:t xml:space="preserve"> mit </w:t>
            </w:r>
            <w:r w:rsidR="002C1116" w:rsidRPr="00656A10">
              <w:rPr>
                <w:b/>
                <w:sz w:val="19"/>
                <w:szCs w:val="19"/>
              </w:rPr>
              <w:t>„</w:t>
            </w:r>
            <w:proofErr w:type="spellStart"/>
            <w:r w:rsidR="002C1116" w:rsidRPr="00656A10">
              <w:rPr>
                <w:b/>
                <w:sz w:val="19"/>
                <w:szCs w:val="19"/>
              </w:rPr>
              <w:t>milestones</w:t>
            </w:r>
            <w:proofErr w:type="spellEnd"/>
            <w:r w:rsidR="002C1116" w:rsidRPr="00656A10">
              <w:rPr>
                <w:b/>
                <w:sz w:val="19"/>
                <w:szCs w:val="19"/>
              </w:rPr>
              <w:t xml:space="preserve">“ </w:t>
            </w:r>
          </w:p>
        </w:tc>
      </w:tr>
    </w:tbl>
    <w:p w14:paraId="272E48C5" w14:textId="77777777" w:rsidR="00131230" w:rsidRPr="00656A10" w:rsidRDefault="00131230" w:rsidP="00131230">
      <w:pPr>
        <w:pStyle w:val="1Standard"/>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5657"/>
      </w:tblGrid>
      <w:tr w:rsidR="00947D0E" w:rsidRPr="00656A10" w14:paraId="2310F965" w14:textId="77777777" w:rsidTr="005E1D60">
        <w:trPr>
          <w:trHeight w:val="288"/>
        </w:trPr>
        <w:tc>
          <w:tcPr>
            <w:tcW w:w="1701" w:type="dxa"/>
          </w:tcPr>
          <w:p w14:paraId="35AA6ED4" w14:textId="6091F369" w:rsidR="00947D0E" w:rsidRPr="00656A10" w:rsidRDefault="003520C7" w:rsidP="00947D0E">
            <w:pPr>
              <w:pStyle w:val="1Standard"/>
              <w:jc w:val="center"/>
              <w:rPr>
                <w:b/>
              </w:rPr>
            </w:pPr>
            <w:r w:rsidRPr="00656A10">
              <w:rPr>
                <w:b/>
              </w:rPr>
              <w:t xml:space="preserve">Start- und </w:t>
            </w:r>
            <w:r w:rsidR="000471A3" w:rsidRPr="00656A10">
              <w:rPr>
                <w:b/>
              </w:rPr>
              <w:t>Enddatum</w:t>
            </w:r>
          </w:p>
        </w:tc>
        <w:tc>
          <w:tcPr>
            <w:tcW w:w="5657" w:type="dxa"/>
          </w:tcPr>
          <w:p w14:paraId="666A9CDF" w14:textId="3AC22E77" w:rsidR="00947D0E" w:rsidRPr="00656A10" w:rsidRDefault="000471A3" w:rsidP="00947D0E">
            <w:pPr>
              <w:pStyle w:val="1Standard"/>
              <w:jc w:val="center"/>
              <w:rPr>
                <w:b/>
              </w:rPr>
            </w:pPr>
            <w:r w:rsidRPr="00656A10">
              <w:rPr>
                <w:b/>
              </w:rPr>
              <w:t>Projektphase</w:t>
            </w:r>
          </w:p>
        </w:tc>
      </w:tr>
      <w:tr w:rsidR="00947D0E" w14:paraId="7555F6F8" w14:textId="77777777" w:rsidTr="005E1D60">
        <w:trPr>
          <w:trHeight w:val="274"/>
        </w:trPr>
        <w:sdt>
          <w:sdtPr>
            <w:rPr>
              <w:szCs w:val="17"/>
              <w:lang w:val="de-DE"/>
            </w:rPr>
            <w:id w:val="1049878457"/>
            <w:placeholder>
              <w:docPart w:val="E7C47EB51D4F49BCBA5E95FA0432AD7E"/>
            </w:placeholder>
            <w:showingPlcHdr/>
            <w:date>
              <w:dateFormat w:val="dd.MM.yyyy"/>
              <w:lid w:val="de-CH"/>
              <w:storeMappedDataAs w:val="dateTime"/>
              <w:calendar w:val="gregorian"/>
            </w:date>
          </w:sdtPr>
          <w:sdtEndPr/>
          <w:sdtContent>
            <w:tc>
              <w:tcPr>
                <w:tcW w:w="1701" w:type="dxa"/>
              </w:tcPr>
              <w:p w14:paraId="5D3C5E1F" w14:textId="335C174B" w:rsidR="00947D0E" w:rsidRPr="00AF0BE0" w:rsidRDefault="000471A3" w:rsidP="00AF0BE0">
                <w:pPr>
                  <w:pStyle w:val="1Standard"/>
                  <w:spacing w:before="60" w:after="60"/>
                  <w:rPr>
                    <w:szCs w:val="17"/>
                    <w:lang w:val="de-DE"/>
                  </w:rPr>
                </w:pPr>
                <w:r w:rsidRPr="000471A3">
                  <w:rPr>
                    <w:rStyle w:val="Platzhaltertext"/>
                    <w:sz w:val="14"/>
                    <w:szCs w:val="14"/>
                  </w:rPr>
                  <w:t>Klicken oder tippen Sie, um ein Datum einzugeben.</w:t>
                </w:r>
              </w:p>
            </w:tc>
          </w:sdtContent>
        </w:sdt>
        <w:sdt>
          <w:sdtPr>
            <w:rPr>
              <w:szCs w:val="17"/>
              <w:lang w:val="de-DE"/>
            </w:rPr>
            <w:id w:val="-891039073"/>
            <w:placeholder>
              <w:docPart w:val="BA745C1A085243E38D5815D12887ED5B"/>
            </w:placeholder>
            <w:showingPlcHdr/>
            <w:text/>
          </w:sdtPr>
          <w:sdtEndPr/>
          <w:sdtContent>
            <w:tc>
              <w:tcPr>
                <w:tcW w:w="5657" w:type="dxa"/>
              </w:tcPr>
              <w:p w14:paraId="6FF3C192" w14:textId="0F2D0642" w:rsidR="00947D0E" w:rsidRPr="00AF0BE0" w:rsidRDefault="000471A3" w:rsidP="00AF0BE0">
                <w:pPr>
                  <w:pStyle w:val="1Standard"/>
                  <w:spacing w:before="60" w:after="60"/>
                  <w:rPr>
                    <w:szCs w:val="17"/>
                    <w:lang w:val="de-DE"/>
                  </w:rPr>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r w:rsidR="00947D0E" w14:paraId="613AF2DE" w14:textId="77777777" w:rsidTr="005E1D60">
        <w:trPr>
          <w:trHeight w:val="274"/>
        </w:trPr>
        <w:sdt>
          <w:sdtPr>
            <w:rPr>
              <w:szCs w:val="17"/>
              <w:lang w:val="de-DE"/>
            </w:rPr>
            <w:id w:val="819624289"/>
            <w:placeholder>
              <w:docPart w:val="778C9B45E49D4B488D296EF538E57FA1"/>
            </w:placeholder>
            <w:showingPlcHdr/>
            <w:date>
              <w:dateFormat w:val="dd.MM.yyyy"/>
              <w:lid w:val="de-CH"/>
              <w:storeMappedDataAs w:val="dateTime"/>
              <w:calendar w:val="gregorian"/>
            </w:date>
          </w:sdtPr>
          <w:sdtEndPr/>
          <w:sdtContent>
            <w:tc>
              <w:tcPr>
                <w:tcW w:w="1701" w:type="dxa"/>
              </w:tcPr>
              <w:p w14:paraId="7DF08EE3" w14:textId="33493D8A" w:rsidR="00947D0E" w:rsidRPr="00AF0BE0" w:rsidRDefault="000471A3" w:rsidP="00947D0E">
                <w:pPr>
                  <w:pStyle w:val="1Standard"/>
                  <w:spacing w:before="60" w:after="60"/>
                  <w:rPr>
                    <w:szCs w:val="17"/>
                    <w:lang w:val="de-DE"/>
                  </w:rPr>
                </w:pPr>
                <w:r w:rsidRPr="000471A3">
                  <w:rPr>
                    <w:rStyle w:val="Platzhaltertext"/>
                    <w:sz w:val="14"/>
                    <w:szCs w:val="14"/>
                  </w:rPr>
                  <w:t>Klicken oder tippen Sie, um ein Datum einzugeben.</w:t>
                </w:r>
              </w:p>
            </w:tc>
          </w:sdtContent>
        </w:sdt>
        <w:sdt>
          <w:sdtPr>
            <w:rPr>
              <w:szCs w:val="17"/>
              <w:lang w:val="de-DE"/>
            </w:rPr>
            <w:id w:val="-1709025215"/>
            <w:placeholder>
              <w:docPart w:val="6FEEF38744F748CEA39CE699149AA777"/>
            </w:placeholder>
            <w:showingPlcHdr/>
            <w:text/>
          </w:sdtPr>
          <w:sdtEndPr/>
          <w:sdtContent>
            <w:tc>
              <w:tcPr>
                <w:tcW w:w="5657" w:type="dxa"/>
              </w:tcPr>
              <w:p w14:paraId="10A691FB" w14:textId="4AE1FB1F" w:rsidR="00947D0E" w:rsidRPr="00AF0BE0" w:rsidRDefault="000471A3" w:rsidP="00947D0E">
                <w:pPr>
                  <w:pStyle w:val="1Standard"/>
                  <w:spacing w:before="60" w:after="60"/>
                  <w:rPr>
                    <w:szCs w:val="17"/>
                    <w:lang w:val="de-DE"/>
                  </w:rPr>
                </w:pPr>
                <w:r w:rsidRPr="00452511">
                  <w:rPr>
                    <w:rStyle w:val="Platzhaltertext"/>
                  </w:rPr>
                  <w:t>Klicken oder tippen Sie hier, um</w:t>
                </w:r>
                <w:r w:rsidR="007E61A5">
                  <w:rPr>
                    <w:rStyle w:val="Platzhaltertext"/>
                  </w:rPr>
                  <w:t xml:space="preserve"> den</w:t>
                </w:r>
                <w:r w:rsidRPr="00452511">
                  <w:rPr>
                    <w:rStyle w:val="Platzhaltertext"/>
                  </w:rPr>
                  <w:t xml:space="preserve"> Text einzugeben.</w:t>
                </w:r>
              </w:p>
            </w:tc>
          </w:sdtContent>
        </w:sdt>
      </w:tr>
      <w:tr w:rsidR="00947D0E" w14:paraId="75DE1AB3" w14:textId="77777777" w:rsidTr="005E1D60">
        <w:trPr>
          <w:trHeight w:val="274"/>
        </w:trPr>
        <w:sdt>
          <w:sdtPr>
            <w:rPr>
              <w:szCs w:val="17"/>
              <w:lang w:val="de-DE"/>
            </w:rPr>
            <w:id w:val="-1179731162"/>
            <w:placeholder>
              <w:docPart w:val="2823288E57564C668F62BC9DD6F22C48"/>
            </w:placeholder>
            <w:showingPlcHdr/>
            <w:date>
              <w:dateFormat w:val="dd.MM.yyyy"/>
              <w:lid w:val="de-CH"/>
              <w:storeMappedDataAs w:val="dateTime"/>
              <w:calendar w:val="gregorian"/>
            </w:date>
          </w:sdtPr>
          <w:sdtEndPr/>
          <w:sdtContent>
            <w:tc>
              <w:tcPr>
                <w:tcW w:w="1701" w:type="dxa"/>
              </w:tcPr>
              <w:p w14:paraId="2D8420B1" w14:textId="6ADE05B2" w:rsidR="00947D0E" w:rsidRPr="00AF0BE0" w:rsidRDefault="000471A3" w:rsidP="00AF0BE0">
                <w:pPr>
                  <w:pStyle w:val="1Standard"/>
                  <w:spacing w:before="60" w:after="60"/>
                  <w:rPr>
                    <w:szCs w:val="17"/>
                    <w:lang w:val="de-DE"/>
                  </w:rPr>
                </w:pPr>
                <w:r w:rsidRPr="000471A3">
                  <w:rPr>
                    <w:rStyle w:val="Platzhaltertext"/>
                    <w:sz w:val="14"/>
                    <w:szCs w:val="14"/>
                  </w:rPr>
                  <w:t>Klicken oder tippen Sie, um ein Datum einzugeben.</w:t>
                </w:r>
              </w:p>
            </w:tc>
          </w:sdtContent>
        </w:sdt>
        <w:sdt>
          <w:sdtPr>
            <w:rPr>
              <w:szCs w:val="17"/>
              <w:lang w:val="de-DE"/>
            </w:rPr>
            <w:id w:val="1875577191"/>
            <w:placeholder>
              <w:docPart w:val="1BF7B71021154546B7A5908829F194C9"/>
            </w:placeholder>
            <w:showingPlcHdr/>
            <w:text/>
          </w:sdtPr>
          <w:sdtEndPr/>
          <w:sdtContent>
            <w:tc>
              <w:tcPr>
                <w:tcW w:w="5657" w:type="dxa"/>
              </w:tcPr>
              <w:p w14:paraId="40E6EB4F" w14:textId="043D45A0" w:rsidR="00947D0E" w:rsidRPr="00AF0BE0" w:rsidRDefault="000471A3" w:rsidP="00AF0BE0">
                <w:pPr>
                  <w:pStyle w:val="1Standard"/>
                  <w:spacing w:before="60" w:after="60"/>
                  <w:rPr>
                    <w:szCs w:val="17"/>
                    <w:lang w:val="de-DE"/>
                  </w:rPr>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bl>
    <w:p w14:paraId="57867A63" w14:textId="221719EA" w:rsidR="002D111A" w:rsidRDefault="002D111A" w:rsidP="0088786E">
      <w:pPr>
        <w:spacing w:after="0"/>
        <w:rPr>
          <w:rFonts w:ascii="Arial" w:hAnsi="Arial"/>
          <w:spacing w:val="5"/>
          <w:sz w:val="17"/>
        </w:rPr>
      </w:pPr>
    </w:p>
    <w:p w14:paraId="6B49E339" w14:textId="52B0800E" w:rsidR="003861FF" w:rsidRDefault="003861FF">
      <w:pPr>
        <w:rPr>
          <w:rFonts w:ascii="Arial" w:hAnsi="Arial"/>
          <w:spacing w:val="5"/>
          <w:sz w:val="17"/>
        </w:rPr>
      </w:pPr>
      <w:r>
        <w:rPr>
          <w:rFonts w:ascii="Arial" w:hAnsi="Arial"/>
          <w:spacing w:val="5"/>
          <w:sz w:val="17"/>
        </w:rPr>
        <w:br w:type="page"/>
      </w:r>
    </w:p>
    <w:p w14:paraId="566173BE" w14:textId="56353B97" w:rsidR="0088786E" w:rsidRPr="00596174" w:rsidRDefault="0088786E" w:rsidP="0088786E">
      <w:pPr>
        <w:pStyle w:val="Listenabsatz"/>
        <w:numPr>
          <w:ilvl w:val="0"/>
          <w:numId w:val="29"/>
        </w:numPr>
        <w:spacing w:after="0"/>
        <w:rPr>
          <w:rFonts w:ascii="Arial" w:hAnsi="Arial"/>
          <w:b/>
          <w:spacing w:val="5"/>
          <w:sz w:val="19"/>
          <w:szCs w:val="19"/>
        </w:rPr>
      </w:pPr>
      <w:r w:rsidRPr="00596174">
        <w:rPr>
          <w:rFonts w:ascii="Arial" w:hAnsi="Arial"/>
          <w:b/>
          <w:spacing w:val="5"/>
          <w:sz w:val="19"/>
          <w:szCs w:val="19"/>
        </w:rPr>
        <w:lastRenderedPageBreak/>
        <w:t xml:space="preserve">Projektbudget </w:t>
      </w:r>
      <w:r w:rsidR="00656A10">
        <w:rPr>
          <w:rFonts w:ascii="Arial" w:hAnsi="Arial"/>
          <w:b/>
          <w:spacing w:val="5"/>
          <w:sz w:val="19"/>
          <w:szCs w:val="19"/>
        </w:rPr>
        <w:t>in CHF</w:t>
      </w:r>
    </w:p>
    <w:p w14:paraId="0D7AABF9" w14:textId="77777777" w:rsidR="0088786E" w:rsidRDefault="0088786E" w:rsidP="002D111A">
      <w:pPr>
        <w:spacing w:after="0"/>
        <w:rPr>
          <w:rFonts w:ascii="Arial" w:hAnsi="Arial"/>
          <w:spacing w:val="5"/>
          <w:sz w:val="17"/>
        </w:rPr>
      </w:pPr>
    </w:p>
    <w:p w14:paraId="0594AC13" w14:textId="14045CCA" w:rsidR="00CE7284" w:rsidRPr="00DA33F1" w:rsidRDefault="00CE7284" w:rsidP="00CE7284">
      <w:pPr>
        <w:spacing w:after="0"/>
        <w:rPr>
          <w:rFonts w:ascii="Arial" w:hAnsi="Arial"/>
          <w:spacing w:val="5"/>
          <w:sz w:val="17"/>
        </w:rPr>
      </w:pPr>
      <w:r w:rsidRPr="00DA33F1">
        <w:rPr>
          <w:rFonts w:ascii="Arial" w:hAnsi="Arial"/>
          <w:spacing w:val="5"/>
          <w:sz w:val="17"/>
        </w:rPr>
        <w:t xml:space="preserve">Bitte wählen Sie eines der </w:t>
      </w:r>
      <w:r w:rsidR="00922432" w:rsidRPr="00DA33F1">
        <w:rPr>
          <w:rFonts w:ascii="Arial" w:hAnsi="Arial"/>
          <w:spacing w:val="5"/>
          <w:sz w:val="17"/>
        </w:rPr>
        <w:t xml:space="preserve">nachstehenden </w:t>
      </w:r>
      <w:r w:rsidRPr="00DA33F1">
        <w:rPr>
          <w:rFonts w:ascii="Arial" w:hAnsi="Arial"/>
          <w:spacing w:val="5"/>
          <w:sz w:val="17"/>
        </w:rPr>
        <w:t>Excel</w:t>
      </w:r>
      <w:r w:rsidR="00922432" w:rsidRPr="00DA33F1">
        <w:rPr>
          <w:rFonts w:ascii="Arial" w:hAnsi="Arial"/>
          <w:spacing w:val="5"/>
          <w:sz w:val="17"/>
        </w:rPr>
        <w:t>-</w:t>
      </w:r>
      <w:r w:rsidRPr="00DA33F1">
        <w:rPr>
          <w:rFonts w:ascii="Arial" w:hAnsi="Arial"/>
          <w:spacing w:val="5"/>
          <w:sz w:val="17"/>
        </w:rPr>
        <w:t xml:space="preserve">Formulare aus und fügen Sie </w:t>
      </w:r>
      <w:r w:rsidR="00922432" w:rsidRPr="00DA33F1">
        <w:rPr>
          <w:rFonts w:ascii="Arial" w:hAnsi="Arial"/>
          <w:spacing w:val="5"/>
          <w:sz w:val="17"/>
        </w:rPr>
        <w:t xml:space="preserve">es ausgefüllt </w:t>
      </w:r>
      <w:r w:rsidRPr="00DA33F1">
        <w:rPr>
          <w:rFonts w:ascii="Arial" w:hAnsi="Arial"/>
          <w:spacing w:val="5"/>
          <w:sz w:val="17"/>
        </w:rPr>
        <w:t>Ihre</w:t>
      </w:r>
      <w:r w:rsidR="00922432" w:rsidRPr="00DA33F1">
        <w:rPr>
          <w:rFonts w:ascii="Arial" w:hAnsi="Arial"/>
          <w:spacing w:val="5"/>
          <w:sz w:val="17"/>
        </w:rPr>
        <w:t xml:space="preserve">m Antrag </w:t>
      </w:r>
      <w:r w:rsidRPr="00DA33F1">
        <w:rPr>
          <w:rFonts w:ascii="Arial" w:hAnsi="Arial"/>
          <w:spacing w:val="5"/>
          <w:sz w:val="17"/>
        </w:rPr>
        <w:t>bei.</w:t>
      </w:r>
      <w:r w:rsidR="006C5905" w:rsidRPr="00DA33F1">
        <w:rPr>
          <w:rFonts w:ascii="Arial" w:hAnsi="Arial"/>
          <w:spacing w:val="5"/>
          <w:sz w:val="17"/>
        </w:rPr>
        <w:t xml:space="preserve"> Bitte beachten Sie, dass für jedes Jahr des Projekts ein eigenes Tabellenblatt vorgesehen ist, die Gesamtübersicht ergibt sich automatisch aus den einzelnen Jahren.</w:t>
      </w:r>
    </w:p>
    <w:p w14:paraId="339A0562" w14:textId="77777777" w:rsidR="00CE7284" w:rsidRPr="00DA33F1" w:rsidRDefault="00CE7284" w:rsidP="00CE7284">
      <w:pPr>
        <w:spacing w:after="0"/>
        <w:rPr>
          <w:rFonts w:ascii="Arial" w:hAnsi="Arial"/>
          <w:spacing w:val="5"/>
          <w:sz w:val="17"/>
        </w:rPr>
      </w:pPr>
    </w:p>
    <w:p w14:paraId="36CD4816" w14:textId="77777777" w:rsidR="00CE7284" w:rsidRPr="00DA33F1" w:rsidRDefault="00CE7284" w:rsidP="00CE7284">
      <w:pPr>
        <w:spacing w:after="0"/>
        <w:rPr>
          <w:rFonts w:ascii="Arial" w:hAnsi="Arial"/>
          <w:spacing w:val="5"/>
          <w:sz w:val="17"/>
        </w:rPr>
      </w:pPr>
      <w:r w:rsidRPr="00DA33F1">
        <w:rPr>
          <w:rFonts w:ascii="Arial" w:hAnsi="Arial"/>
          <w:spacing w:val="5"/>
          <w:sz w:val="17"/>
        </w:rPr>
        <w:t>Verfügbare Formulare:</w:t>
      </w:r>
    </w:p>
    <w:p w14:paraId="7C533267" w14:textId="38D1C5DD" w:rsidR="00CE7284" w:rsidRPr="00DA33F1" w:rsidRDefault="009B03BB" w:rsidP="00CE7284">
      <w:pPr>
        <w:spacing w:after="0"/>
        <w:rPr>
          <w:rFonts w:ascii="Arial" w:hAnsi="Arial"/>
          <w:spacing w:val="5"/>
          <w:sz w:val="17"/>
        </w:rPr>
      </w:pPr>
      <w:r w:rsidRPr="00DA33F1">
        <w:rPr>
          <w:rFonts w:ascii="Arial" w:hAnsi="Arial"/>
          <w:spacing w:val="5"/>
          <w:sz w:val="17"/>
        </w:rPr>
        <w:t xml:space="preserve">- </w:t>
      </w:r>
      <w:r w:rsidR="00922432" w:rsidRPr="00DA33F1">
        <w:rPr>
          <w:rFonts w:ascii="Arial" w:hAnsi="Arial"/>
          <w:spacing w:val="5"/>
          <w:sz w:val="17"/>
        </w:rPr>
        <w:t>PgB-</w:t>
      </w:r>
      <w:r w:rsidR="00CE7284" w:rsidRPr="00DA33F1">
        <w:rPr>
          <w:rFonts w:ascii="Arial" w:hAnsi="Arial"/>
          <w:spacing w:val="5"/>
          <w:sz w:val="17"/>
        </w:rPr>
        <w:t xml:space="preserve">Budgetformular </w:t>
      </w:r>
      <w:r w:rsidR="00922432" w:rsidRPr="00DA33F1">
        <w:rPr>
          <w:rFonts w:ascii="Arial" w:hAnsi="Arial"/>
          <w:spacing w:val="5"/>
          <w:sz w:val="17"/>
        </w:rPr>
        <w:t>«</w:t>
      </w:r>
      <w:r w:rsidR="00DC57CC" w:rsidRPr="00DA33F1">
        <w:rPr>
          <w:rFonts w:ascii="Arial" w:hAnsi="Arial"/>
          <w:spacing w:val="5"/>
          <w:sz w:val="17"/>
        </w:rPr>
        <w:t>Individual» (</w:t>
      </w:r>
      <w:r w:rsidR="006C5905" w:rsidRPr="00DA33F1">
        <w:rPr>
          <w:rFonts w:ascii="Arial" w:hAnsi="Arial"/>
          <w:spacing w:val="5"/>
          <w:sz w:val="17"/>
        </w:rPr>
        <w:t>bei Projekte</w:t>
      </w:r>
      <w:r w:rsidR="006A6BDA" w:rsidRPr="00DA33F1">
        <w:rPr>
          <w:rFonts w:ascii="Arial" w:hAnsi="Arial"/>
          <w:spacing w:val="5"/>
          <w:sz w:val="17"/>
        </w:rPr>
        <w:t xml:space="preserve">ingaben durch einzelne </w:t>
      </w:r>
      <w:r w:rsidR="00922432" w:rsidRPr="00DA33F1">
        <w:rPr>
          <w:rFonts w:ascii="Arial" w:hAnsi="Arial"/>
          <w:spacing w:val="5"/>
          <w:sz w:val="17"/>
        </w:rPr>
        <w:t>Institution</w:t>
      </w:r>
      <w:r w:rsidR="006A6BDA" w:rsidRPr="00DA33F1">
        <w:rPr>
          <w:rFonts w:ascii="Arial" w:hAnsi="Arial"/>
          <w:spacing w:val="5"/>
          <w:sz w:val="17"/>
        </w:rPr>
        <w:t>en</w:t>
      </w:r>
      <w:r w:rsidR="00DC57CC" w:rsidRPr="00DA33F1">
        <w:rPr>
          <w:rFonts w:ascii="Arial" w:hAnsi="Arial"/>
          <w:spacing w:val="5"/>
          <w:sz w:val="17"/>
        </w:rPr>
        <w:t>)</w:t>
      </w:r>
    </w:p>
    <w:p w14:paraId="37FA882F" w14:textId="71940927" w:rsidR="00CE7284" w:rsidRDefault="00CE7284" w:rsidP="00CE7284">
      <w:pPr>
        <w:spacing w:after="0"/>
        <w:rPr>
          <w:rFonts w:ascii="Arial" w:hAnsi="Arial"/>
          <w:spacing w:val="5"/>
          <w:sz w:val="17"/>
        </w:rPr>
      </w:pPr>
      <w:r w:rsidRPr="00DA33F1">
        <w:rPr>
          <w:rFonts w:ascii="Arial" w:hAnsi="Arial"/>
          <w:spacing w:val="5"/>
          <w:sz w:val="17"/>
        </w:rPr>
        <w:t xml:space="preserve">- </w:t>
      </w:r>
      <w:r w:rsidR="00922432" w:rsidRPr="00DA33F1">
        <w:rPr>
          <w:rFonts w:ascii="Arial" w:hAnsi="Arial"/>
          <w:spacing w:val="5"/>
          <w:sz w:val="17"/>
        </w:rPr>
        <w:t>PgB-</w:t>
      </w:r>
      <w:r w:rsidRPr="00DA33F1">
        <w:rPr>
          <w:rFonts w:ascii="Arial" w:hAnsi="Arial"/>
          <w:spacing w:val="5"/>
          <w:sz w:val="17"/>
        </w:rPr>
        <w:t>Budget</w:t>
      </w:r>
      <w:r w:rsidR="009B03BB" w:rsidRPr="00DA33F1">
        <w:rPr>
          <w:rFonts w:ascii="Arial" w:hAnsi="Arial"/>
          <w:spacing w:val="5"/>
          <w:sz w:val="17"/>
        </w:rPr>
        <w:t>f</w:t>
      </w:r>
      <w:r w:rsidRPr="00DA33F1">
        <w:rPr>
          <w:rFonts w:ascii="Arial" w:hAnsi="Arial"/>
          <w:spacing w:val="5"/>
          <w:sz w:val="17"/>
        </w:rPr>
        <w:t xml:space="preserve">ormular </w:t>
      </w:r>
      <w:r w:rsidR="00922432" w:rsidRPr="00DA33F1">
        <w:rPr>
          <w:rFonts w:ascii="Arial" w:hAnsi="Arial"/>
          <w:spacing w:val="5"/>
          <w:sz w:val="17"/>
        </w:rPr>
        <w:t>«</w:t>
      </w:r>
      <w:r w:rsidR="00DC57CC" w:rsidRPr="00DA33F1">
        <w:rPr>
          <w:rFonts w:ascii="Arial" w:hAnsi="Arial"/>
          <w:spacing w:val="5"/>
          <w:sz w:val="17"/>
        </w:rPr>
        <w:t>Multiple» (</w:t>
      </w:r>
      <w:r w:rsidR="006C5905" w:rsidRPr="00DA33F1">
        <w:rPr>
          <w:rFonts w:ascii="Arial" w:hAnsi="Arial"/>
          <w:spacing w:val="5"/>
          <w:sz w:val="17"/>
        </w:rPr>
        <w:t xml:space="preserve">bei Kooperationsprojekten durch mehrere </w:t>
      </w:r>
      <w:r w:rsidR="00922432" w:rsidRPr="00DA33F1">
        <w:rPr>
          <w:rFonts w:ascii="Arial" w:hAnsi="Arial"/>
          <w:spacing w:val="5"/>
          <w:sz w:val="17"/>
        </w:rPr>
        <w:t>Institutionen</w:t>
      </w:r>
      <w:r w:rsidR="00DC57CC" w:rsidRPr="00DA33F1">
        <w:rPr>
          <w:rFonts w:ascii="Arial" w:hAnsi="Arial"/>
          <w:spacing w:val="5"/>
          <w:sz w:val="17"/>
        </w:rPr>
        <w:t>)</w:t>
      </w:r>
    </w:p>
    <w:p w14:paraId="467E48C4" w14:textId="77777777" w:rsidR="00CE7284" w:rsidRDefault="00CE7284" w:rsidP="002D111A">
      <w:pPr>
        <w:spacing w:after="0"/>
        <w:rPr>
          <w:rFonts w:ascii="Arial" w:hAnsi="Arial"/>
          <w:spacing w:val="5"/>
          <w:sz w:val="17"/>
        </w:rPr>
      </w:pPr>
    </w:p>
    <w:p w14:paraId="6F849A39" w14:textId="4A9002BE" w:rsidR="0078599C" w:rsidRPr="0087560A" w:rsidRDefault="00163D2C" w:rsidP="00970DAB">
      <w:pPr>
        <w:pStyle w:val="1Standard"/>
        <w:rPr>
          <w:color w:val="FF0000"/>
        </w:rPr>
      </w:pPr>
      <w:r>
        <w:t>Der</w:t>
      </w:r>
      <w:r w:rsidR="00A32DC3" w:rsidRPr="00872BC8">
        <w:t xml:space="preserve"> </w:t>
      </w:r>
      <w:r>
        <w:t xml:space="preserve">im Rahmen </w:t>
      </w:r>
      <w:r w:rsidR="00EC667A">
        <w:t>dieses</w:t>
      </w:r>
      <w:r>
        <w:t xml:space="preserve"> Projekts gewährte Bundesbeitrag muss</w:t>
      </w:r>
      <w:r w:rsidR="00A32DC3" w:rsidRPr="00985F33">
        <w:t xml:space="preserve"> bis Ende </w:t>
      </w:r>
      <w:r w:rsidR="006C5905">
        <w:t>2028</w:t>
      </w:r>
      <w:r w:rsidR="006C5905" w:rsidRPr="00872BC8">
        <w:t xml:space="preserve"> </w:t>
      </w:r>
      <w:r w:rsidR="00A32DC3" w:rsidRPr="00872BC8">
        <w:t xml:space="preserve">verwendet werden. </w:t>
      </w:r>
      <w:r>
        <w:t xml:space="preserve">Ansonsten muss der nicht </w:t>
      </w:r>
      <w:r w:rsidR="004A1CBC">
        <w:t>verwendete</w:t>
      </w:r>
      <w:r>
        <w:t xml:space="preserve"> Bundesbeitrag</w:t>
      </w:r>
      <w:r w:rsidR="007F4BE3">
        <w:t xml:space="preserve"> dem</w:t>
      </w:r>
      <w:r w:rsidR="00A32DC3" w:rsidRPr="00872BC8">
        <w:t xml:space="preserve"> S</w:t>
      </w:r>
      <w:r w:rsidR="003520C7">
        <w:t>BFI</w:t>
      </w:r>
      <w:r w:rsidR="00A32DC3" w:rsidRPr="00872BC8">
        <w:t xml:space="preserve"> </w:t>
      </w:r>
      <w:r w:rsidR="007E763C">
        <w:t>zurü</w:t>
      </w:r>
      <w:r w:rsidR="007F4BE3">
        <w:t>ckerstattet</w:t>
      </w:r>
      <w:r w:rsidR="00A32DC3" w:rsidRPr="00872BC8">
        <w:t xml:space="preserve"> werden.</w:t>
      </w:r>
    </w:p>
    <w:p w14:paraId="7CB181DD" w14:textId="6D65A555" w:rsidR="00163D2C" w:rsidRDefault="00163D2C" w:rsidP="00970DAB">
      <w:pPr>
        <w:pStyle w:val="1Standard"/>
        <w:rPr>
          <w:rFonts w:cs="Arial"/>
          <w:b/>
          <w:sz w:val="19"/>
          <w:szCs w:val="19"/>
        </w:rPr>
      </w:pPr>
      <w:r>
        <w:rPr>
          <w:rFonts w:cs="Arial"/>
          <w:b/>
          <w:sz w:val="19"/>
          <w:szCs w:val="19"/>
        </w:rPr>
        <w:br w:type="page"/>
      </w:r>
    </w:p>
    <w:p w14:paraId="6298180E" w14:textId="7F4E5F78" w:rsidR="00DF31F2" w:rsidRPr="00F26629" w:rsidRDefault="00DF31F2" w:rsidP="00DF31F2">
      <w:pPr>
        <w:pStyle w:val="1Standard"/>
        <w:numPr>
          <w:ilvl w:val="0"/>
          <w:numId w:val="29"/>
        </w:numPr>
        <w:rPr>
          <w:rFonts w:cs="Arial"/>
          <w:b/>
          <w:sz w:val="19"/>
          <w:szCs w:val="19"/>
        </w:rPr>
      </w:pPr>
      <w:r w:rsidRPr="00F26629">
        <w:rPr>
          <w:rFonts w:cs="Arial"/>
          <w:b/>
          <w:sz w:val="19"/>
          <w:szCs w:val="19"/>
        </w:rPr>
        <w:lastRenderedPageBreak/>
        <w:t>Bemerkungen</w:t>
      </w:r>
    </w:p>
    <w:p w14:paraId="00D29ED2" w14:textId="661C3659" w:rsidR="00DF31F2" w:rsidRDefault="00DF31F2" w:rsidP="009D080A">
      <w:pPr>
        <w:pStyle w:val="1Standard"/>
        <w:rPr>
          <w:rFonts w:cs="Arial"/>
        </w:rPr>
      </w:pPr>
    </w:p>
    <w:p w14:paraId="635DF4C2" w14:textId="77777777" w:rsidR="00874AEB" w:rsidRPr="007C2AA4" w:rsidRDefault="00874AEB" w:rsidP="009D080A">
      <w:pPr>
        <w:pStyle w:val="1Standard"/>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24353" w:rsidRPr="008F775B" w14:paraId="1076FC81" w14:textId="77777777" w:rsidTr="005E49B7">
        <w:trPr>
          <w:trHeight w:val="284"/>
        </w:trPr>
        <w:tc>
          <w:tcPr>
            <w:tcW w:w="7637" w:type="dxa"/>
            <w:tcBorders>
              <w:top w:val="single" w:sz="4" w:space="0" w:color="auto"/>
              <w:bottom w:val="single" w:sz="4" w:space="0" w:color="auto"/>
            </w:tcBorders>
            <w:tcMar>
              <w:right w:w="227" w:type="dxa"/>
            </w:tcMar>
          </w:tcPr>
          <w:p w14:paraId="6743007F" w14:textId="3CDD697E" w:rsidR="00A24353" w:rsidRPr="00523D55" w:rsidRDefault="00FA0AA3" w:rsidP="00B4304A">
            <w:pPr>
              <w:pStyle w:val="1Standard"/>
              <w:spacing w:before="80" w:after="80"/>
              <w:rPr>
                <w:b/>
                <w:sz w:val="19"/>
                <w:szCs w:val="19"/>
              </w:rPr>
            </w:pPr>
            <w:r w:rsidRPr="00523D55">
              <w:rPr>
                <w:b/>
                <w:sz w:val="19"/>
                <w:szCs w:val="19"/>
              </w:rPr>
              <w:t>Bemerkungen</w:t>
            </w:r>
          </w:p>
        </w:tc>
      </w:tr>
      <w:tr w:rsidR="00A24353" w:rsidRPr="008F775B" w14:paraId="00E5F976" w14:textId="77777777" w:rsidTr="005E49B7">
        <w:trPr>
          <w:trHeight w:val="284"/>
        </w:trPr>
        <w:sdt>
          <w:sdtPr>
            <w:id w:val="-510755263"/>
            <w:placeholder>
              <w:docPart w:val="8AB21BB7C32C470BA6ACE9C6F9D6F356"/>
            </w:placeholder>
            <w:showingPlcHdr/>
            <w:text/>
          </w:sdtPr>
          <w:sdtEndPr/>
          <w:sdtContent>
            <w:tc>
              <w:tcPr>
                <w:tcW w:w="7637" w:type="dxa"/>
                <w:tcBorders>
                  <w:top w:val="single" w:sz="4" w:space="0" w:color="auto"/>
                  <w:bottom w:val="single" w:sz="2" w:space="0" w:color="C6C6C6"/>
                </w:tcBorders>
                <w:tcMar>
                  <w:right w:w="227" w:type="dxa"/>
                </w:tcMar>
              </w:tcPr>
              <w:p w14:paraId="3FC197B6" w14:textId="6D980038" w:rsidR="00A24353" w:rsidRPr="00685138" w:rsidRDefault="00FA0AA3" w:rsidP="004D793A">
                <w:pPr>
                  <w:pStyle w:val="1Standard"/>
                  <w:spacing w:before="60" w:after="60"/>
                </w:pPr>
                <w:r w:rsidRPr="00452511">
                  <w:rPr>
                    <w:rStyle w:val="Platzhaltertext"/>
                  </w:rPr>
                  <w:t>Klicken oder tippen Sie hier, um</w:t>
                </w:r>
                <w:r w:rsidR="007E61A5">
                  <w:rPr>
                    <w:rStyle w:val="Platzhaltertext"/>
                  </w:rPr>
                  <w:t xml:space="preserve"> den</w:t>
                </w:r>
                <w:r w:rsidRPr="00452511">
                  <w:rPr>
                    <w:rStyle w:val="Platzhaltertext"/>
                  </w:rPr>
                  <w:t xml:space="preserve"> Text einzugeben.</w:t>
                </w:r>
              </w:p>
            </w:tc>
          </w:sdtContent>
        </w:sdt>
      </w:tr>
    </w:tbl>
    <w:p w14:paraId="119FDD44" w14:textId="7576AE0A" w:rsidR="001A03E3" w:rsidRDefault="001A03E3" w:rsidP="009D080A">
      <w:pPr>
        <w:pStyle w:val="1Standard"/>
      </w:pPr>
    </w:p>
    <w:p w14:paraId="07429C63" w14:textId="77777777" w:rsidR="004C59A8" w:rsidRDefault="004C59A8">
      <w:pPr>
        <w:rPr>
          <w:rFonts w:ascii="Arial" w:hAnsi="Arial" w:cs="Arial"/>
          <w:b/>
          <w:spacing w:val="5"/>
          <w:sz w:val="19"/>
          <w:szCs w:val="19"/>
        </w:rPr>
      </w:pPr>
      <w:r>
        <w:rPr>
          <w:rFonts w:cs="Arial"/>
          <w:b/>
          <w:sz w:val="19"/>
          <w:szCs w:val="19"/>
        </w:rPr>
        <w:br w:type="page"/>
      </w:r>
    </w:p>
    <w:p w14:paraId="64845175" w14:textId="4CBD9F62" w:rsidR="004C59A8" w:rsidRPr="00F26629" w:rsidRDefault="004C59A8" w:rsidP="004C59A8">
      <w:pPr>
        <w:pStyle w:val="1Standard"/>
        <w:numPr>
          <w:ilvl w:val="0"/>
          <w:numId w:val="29"/>
        </w:numPr>
        <w:rPr>
          <w:rFonts w:cs="Arial"/>
          <w:b/>
          <w:sz w:val="19"/>
          <w:szCs w:val="19"/>
        </w:rPr>
      </w:pPr>
      <w:r>
        <w:rPr>
          <w:rFonts w:cs="Arial"/>
          <w:b/>
          <w:sz w:val="19"/>
          <w:szCs w:val="19"/>
        </w:rPr>
        <w:lastRenderedPageBreak/>
        <w:t>Informationen zum Datenschutz</w:t>
      </w:r>
    </w:p>
    <w:p w14:paraId="506B5086" w14:textId="77777777" w:rsidR="004C59A8" w:rsidRPr="004C59A8" w:rsidRDefault="004C59A8" w:rsidP="004C59A8">
      <w:pPr>
        <w:spacing w:after="0" w:line="256" w:lineRule="exact"/>
        <w:rPr>
          <w:rFonts w:ascii="Arial" w:hAnsi="Arial" w:cs="Arial"/>
          <w:sz w:val="17"/>
          <w:szCs w:val="17"/>
        </w:rPr>
      </w:pPr>
    </w:p>
    <w:p w14:paraId="771BB2B6" w14:textId="1B769C72" w:rsidR="00360F80" w:rsidRPr="000607E7" w:rsidRDefault="00360F80" w:rsidP="00360F80">
      <w:pPr>
        <w:spacing w:after="0" w:line="256" w:lineRule="exact"/>
        <w:rPr>
          <w:rFonts w:ascii="Arial" w:hAnsi="Arial" w:cs="Arial"/>
          <w:sz w:val="17"/>
          <w:szCs w:val="17"/>
        </w:rPr>
      </w:pPr>
      <w:r w:rsidRPr="000607E7">
        <w:rPr>
          <w:rFonts w:ascii="Arial" w:hAnsi="Arial" w:cs="Arial"/>
          <w:sz w:val="17"/>
          <w:szCs w:val="17"/>
        </w:rPr>
        <w:t xml:space="preserve">swissuniversities bearbeitet die mit diesem Projektantrag inkl. allfälliger Beilagen zur Verfügung gestellten Angaben und Personendaten zur Dokumentation und zur Beurteilung </w:t>
      </w:r>
      <w:r w:rsidR="004E6FAC">
        <w:rPr>
          <w:rFonts w:ascii="Arial" w:hAnsi="Arial" w:cs="Arial"/>
          <w:sz w:val="17"/>
          <w:szCs w:val="17"/>
        </w:rPr>
        <w:t>d</w:t>
      </w:r>
      <w:r w:rsidR="00553759">
        <w:rPr>
          <w:rFonts w:ascii="Arial" w:hAnsi="Arial" w:cs="Arial"/>
          <w:sz w:val="17"/>
          <w:szCs w:val="17"/>
        </w:rPr>
        <w:t>es vorliegenden</w:t>
      </w:r>
      <w:r w:rsidR="004E6FAC">
        <w:rPr>
          <w:rFonts w:ascii="Arial" w:hAnsi="Arial" w:cs="Arial"/>
          <w:sz w:val="17"/>
          <w:szCs w:val="17"/>
        </w:rPr>
        <w:t xml:space="preserve"> </w:t>
      </w:r>
      <w:r w:rsidRPr="000607E7">
        <w:rPr>
          <w:rFonts w:ascii="Arial" w:hAnsi="Arial" w:cs="Arial"/>
          <w:sz w:val="17"/>
          <w:szCs w:val="17"/>
        </w:rPr>
        <w:t xml:space="preserve">Projektantrags. </w:t>
      </w:r>
      <w:r w:rsidR="001814D6">
        <w:rPr>
          <w:rFonts w:ascii="Arial" w:hAnsi="Arial" w:cs="Arial"/>
          <w:sz w:val="17"/>
          <w:szCs w:val="17"/>
        </w:rPr>
        <w:t xml:space="preserve">Das </w:t>
      </w:r>
      <w:r w:rsidRPr="000607E7">
        <w:rPr>
          <w:rFonts w:ascii="Arial" w:hAnsi="Arial" w:cs="Arial"/>
          <w:sz w:val="17"/>
          <w:szCs w:val="17"/>
        </w:rPr>
        <w:t xml:space="preserve">vollständige Dossier (Projektantrag inkl. allfälliger Beilagen und Evaluationsunterlagen) kann den für die Beurteilung </w:t>
      </w:r>
      <w:r w:rsidR="001814D6">
        <w:rPr>
          <w:rFonts w:ascii="Arial" w:hAnsi="Arial" w:cs="Arial"/>
          <w:sz w:val="17"/>
          <w:szCs w:val="17"/>
        </w:rPr>
        <w:t>des</w:t>
      </w:r>
      <w:r w:rsidRPr="000607E7">
        <w:rPr>
          <w:rFonts w:ascii="Arial" w:hAnsi="Arial" w:cs="Arial"/>
          <w:sz w:val="17"/>
          <w:szCs w:val="17"/>
        </w:rPr>
        <w:t xml:space="preserve"> Antrags zuständigen Gremien und </w:t>
      </w:r>
      <w:proofErr w:type="spellStart"/>
      <w:proofErr w:type="gramStart"/>
      <w:r w:rsidRPr="000607E7">
        <w:rPr>
          <w:rFonts w:ascii="Arial" w:hAnsi="Arial" w:cs="Arial"/>
          <w:sz w:val="17"/>
          <w:szCs w:val="17"/>
        </w:rPr>
        <w:t>Expert:innen</w:t>
      </w:r>
      <w:proofErr w:type="spellEnd"/>
      <w:proofErr w:type="gramEnd"/>
      <w:r w:rsidRPr="000607E7">
        <w:rPr>
          <w:rFonts w:ascii="Arial" w:hAnsi="Arial" w:cs="Arial"/>
          <w:sz w:val="17"/>
          <w:szCs w:val="17"/>
        </w:rPr>
        <w:t xml:space="preserve"> im In- und Ausland weitergeleitet werden. Kommt es zu einer Förderung werden die Daten für die Dauer des Projekts sodann zu Korrespondenz- und Informationszwecken verwendet.</w:t>
      </w:r>
      <w:r w:rsidR="002D6623" w:rsidRPr="000607E7">
        <w:rPr>
          <w:rFonts w:ascii="Arial" w:hAnsi="Arial" w:cs="Arial"/>
          <w:sz w:val="17"/>
          <w:szCs w:val="17"/>
        </w:rPr>
        <w:t xml:space="preserve"> </w:t>
      </w:r>
      <w:r w:rsidRPr="000607E7">
        <w:rPr>
          <w:rFonts w:ascii="Arial" w:hAnsi="Arial" w:cs="Arial"/>
          <w:sz w:val="17"/>
          <w:szCs w:val="17"/>
        </w:rPr>
        <w:t xml:space="preserve">Soweit die Daten dem Bundesgesetz über die Archivierung unterliegen, stellen wir diese dem Bundesarchiv zur Verfügung. Im Fall einer Förderung erfolgt insbesondere im Rahmen des </w:t>
      </w:r>
      <w:proofErr w:type="spellStart"/>
      <w:r w:rsidRPr="000607E7">
        <w:rPr>
          <w:rFonts w:ascii="Arial" w:hAnsi="Arial" w:cs="Arial"/>
          <w:sz w:val="17"/>
          <w:szCs w:val="17"/>
        </w:rPr>
        <w:t>Reportings</w:t>
      </w:r>
      <w:proofErr w:type="spellEnd"/>
      <w:r w:rsidRPr="000607E7">
        <w:rPr>
          <w:rFonts w:ascii="Arial" w:hAnsi="Arial" w:cs="Arial"/>
          <w:sz w:val="17"/>
          <w:szCs w:val="17"/>
        </w:rPr>
        <w:t xml:space="preserve"> eine Bekanntgabe der projektbezogenen Daten inkl. allfälliger Personendaten (Namen, Affiliation, E-Mail-Adresse) an das Staatssekretariat für Bildung, Forschung und Innovation (SBFI) und die Schweizerische Hochschulkonferenz (SHK). Zudem erfolgt ggf. eine Publikation der projektbezogenen Daten inkl. allfälliger Personendaten auf der Website von swissuniversities. </w:t>
      </w:r>
    </w:p>
    <w:p w14:paraId="64FFACC4" w14:textId="664D101A" w:rsidR="003861FF" w:rsidRPr="004C59A8" w:rsidRDefault="00360F80" w:rsidP="004C59A8">
      <w:pPr>
        <w:spacing w:after="0" w:line="256" w:lineRule="exact"/>
        <w:rPr>
          <w:rFonts w:ascii="Arial" w:hAnsi="Arial" w:cs="Arial"/>
          <w:sz w:val="17"/>
          <w:szCs w:val="17"/>
        </w:rPr>
      </w:pPr>
      <w:r w:rsidRPr="000607E7">
        <w:rPr>
          <w:rFonts w:ascii="Arial" w:hAnsi="Arial" w:cs="Arial"/>
          <w:sz w:val="17"/>
          <w:szCs w:val="17"/>
        </w:rPr>
        <w:t xml:space="preserve">Weitere Informationen zur Bearbeitung </w:t>
      </w:r>
      <w:r w:rsidR="001814D6">
        <w:rPr>
          <w:rFonts w:ascii="Arial" w:hAnsi="Arial" w:cs="Arial"/>
          <w:sz w:val="17"/>
          <w:szCs w:val="17"/>
        </w:rPr>
        <w:t>von</w:t>
      </w:r>
      <w:r w:rsidRPr="000607E7">
        <w:rPr>
          <w:rFonts w:ascii="Arial" w:hAnsi="Arial" w:cs="Arial"/>
          <w:sz w:val="17"/>
          <w:szCs w:val="17"/>
        </w:rPr>
        <w:t xml:space="preserve"> Personendaten </w:t>
      </w:r>
      <w:r w:rsidR="00023638">
        <w:rPr>
          <w:rFonts w:ascii="Arial" w:hAnsi="Arial" w:cs="Arial"/>
          <w:sz w:val="17"/>
          <w:szCs w:val="17"/>
        </w:rPr>
        <w:t xml:space="preserve">sind in der </w:t>
      </w:r>
      <w:hyperlink r:id="rId9" w:history="1">
        <w:r w:rsidR="004C59A8" w:rsidRPr="000607E7">
          <w:rPr>
            <w:rStyle w:val="Hyperlink"/>
            <w:rFonts w:ascii="Arial" w:hAnsi="Arial" w:cs="Arial"/>
            <w:sz w:val="17"/>
            <w:szCs w:val="17"/>
          </w:rPr>
          <w:t>swissuniversities Datenschutzerklärung</w:t>
        </w:r>
      </w:hyperlink>
      <w:r w:rsidR="00023638" w:rsidRPr="00023638">
        <w:rPr>
          <w:rStyle w:val="Hyperlink"/>
          <w:rFonts w:ascii="Arial" w:hAnsi="Arial" w:cs="Arial"/>
          <w:color w:val="auto"/>
          <w:sz w:val="17"/>
          <w:szCs w:val="17"/>
          <w:u w:val="none"/>
        </w:rPr>
        <w:t xml:space="preserve"> e</w:t>
      </w:r>
      <w:r w:rsidR="00023638" w:rsidRPr="00023638">
        <w:rPr>
          <w:rFonts w:ascii="Arial" w:hAnsi="Arial" w:cs="Arial"/>
          <w:sz w:val="17"/>
          <w:szCs w:val="17"/>
        </w:rPr>
        <w:t>rsichtlich</w:t>
      </w:r>
      <w:r w:rsidR="00023638">
        <w:rPr>
          <w:rFonts w:ascii="Arial" w:hAnsi="Arial" w:cs="Arial"/>
          <w:sz w:val="17"/>
          <w:szCs w:val="17"/>
        </w:rPr>
        <w:t>.</w:t>
      </w:r>
      <w:r w:rsidR="00023638" w:rsidRPr="00023638">
        <w:rPr>
          <w:rFonts w:ascii="Arial" w:hAnsi="Arial" w:cs="Arial"/>
          <w:sz w:val="17"/>
          <w:szCs w:val="17"/>
        </w:rPr>
        <w:t xml:space="preserve"> </w:t>
      </w:r>
      <w:r w:rsidR="003861FF">
        <w:br w:type="page"/>
      </w:r>
    </w:p>
    <w:p w14:paraId="1193B12B" w14:textId="5091C7BA" w:rsidR="00DF31F2" w:rsidRPr="00F26629" w:rsidRDefault="00DF31F2" w:rsidP="00DF31F2">
      <w:pPr>
        <w:pStyle w:val="1Standard"/>
        <w:numPr>
          <w:ilvl w:val="0"/>
          <w:numId w:val="29"/>
        </w:numPr>
        <w:rPr>
          <w:b/>
          <w:sz w:val="19"/>
          <w:szCs w:val="19"/>
        </w:rPr>
      </w:pPr>
      <w:r w:rsidRPr="00F26629">
        <w:rPr>
          <w:b/>
          <w:sz w:val="19"/>
          <w:szCs w:val="19"/>
        </w:rPr>
        <w:lastRenderedPageBreak/>
        <w:t>Unterschriften</w:t>
      </w:r>
    </w:p>
    <w:p w14:paraId="48F5CF9A" w14:textId="77777777" w:rsidR="003861FF" w:rsidRPr="009D080A" w:rsidRDefault="003861FF" w:rsidP="009D080A">
      <w:pPr>
        <w:pStyle w:val="1Standard"/>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A24353" w:rsidRPr="002D111A" w14:paraId="32572C73" w14:textId="77777777" w:rsidTr="00B7365D">
        <w:trPr>
          <w:trHeight w:val="284"/>
        </w:trPr>
        <w:tc>
          <w:tcPr>
            <w:tcW w:w="7371" w:type="dxa"/>
            <w:gridSpan w:val="2"/>
            <w:tcBorders>
              <w:top w:val="single" w:sz="4" w:space="0" w:color="auto"/>
              <w:bottom w:val="single" w:sz="4" w:space="0" w:color="auto"/>
            </w:tcBorders>
            <w:tcMar>
              <w:right w:w="227" w:type="dxa"/>
            </w:tcMar>
          </w:tcPr>
          <w:p w14:paraId="18B351D6" w14:textId="731FC351" w:rsidR="00A24353" w:rsidRPr="00656A10" w:rsidRDefault="00FA0AA3" w:rsidP="00C45611">
            <w:pPr>
              <w:pStyle w:val="1Standard"/>
              <w:spacing w:before="80" w:after="80"/>
              <w:rPr>
                <w:b/>
                <w:sz w:val="19"/>
                <w:szCs w:val="19"/>
              </w:rPr>
            </w:pPr>
            <w:r w:rsidRPr="00656A10">
              <w:rPr>
                <w:b/>
                <w:sz w:val="19"/>
                <w:szCs w:val="19"/>
              </w:rPr>
              <w:t>Unterschrift</w:t>
            </w:r>
            <w:r w:rsidR="007D5DDB">
              <w:rPr>
                <w:b/>
                <w:sz w:val="19"/>
                <w:szCs w:val="19"/>
              </w:rPr>
              <w:t xml:space="preserve"> der</w:t>
            </w:r>
            <w:r w:rsidRPr="00656A10">
              <w:rPr>
                <w:b/>
                <w:sz w:val="19"/>
                <w:szCs w:val="19"/>
              </w:rPr>
              <w:t xml:space="preserve"> </w:t>
            </w:r>
            <w:proofErr w:type="spellStart"/>
            <w:r w:rsidR="00C45611" w:rsidRPr="00656A10">
              <w:rPr>
                <w:b/>
                <w:sz w:val="19"/>
                <w:szCs w:val="19"/>
              </w:rPr>
              <w:t>Projektleit</w:t>
            </w:r>
            <w:r w:rsidR="00A14EF7" w:rsidRPr="00656A10">
              <w:rPr>
                <w:b/>
                <w:sz w:val="19"/>
                <w:szCs w:val="19"/>
              </w:rPr>
              <w:t>er</w:t>
            </w:r>
            <w:r w:rsidR="00F93BD6">
              <w:rPr>
                <w:b/>
                <w:sz w:val="19"/>
                <w:szCs w:val="19"/>
              </w:rPr>
              <w:t>:</w:t>
            </w:r>
            <w:r w:rsidR="00A14EF7" w:rsidRPr="00656A10">
              <w:rPr>
                <w:b/>
                <w:sz w:val="19"/>
                <w:szCs w:val="19"/>
              </w:rPr>
              <w:t>in</w:t>
            </w:r>
            <w:proofErr w:type="spellEnd"/>
          </w:p>
        </w:tc>
      </w:tr>
      <w:tr w:rsidR="00A24353" w:rsidRPr="007D42B0" w14:paraId="7750D714" w14:textId="77777777" w:rsidTr="00B7365D">
        <w:trPr>
          <w:trHeight w:val="284"/>
        </w:trPr>
        <w:tc>
          <w:tcPr>
            <w:tcW w:w="2835" w:type="dxa"/>
            <w:tcBorders>
              <w:top w:val="single" w:sz="4" w:space="0" w:color="auto"/>
              <w:bottom w:val="single" w:sz="2" w:space="0" w:color="C6C6C6"/>
            </w:tcBorders>
            <w:tcMar>
              <w:right w:w="227" w:type="dxa"/>
            </w:tcMar>
          </w:tcPr>
          <w:p w14:paraId="555109F9" w14:textId="3BFA2B80" w:rsidR="00A24353" w:rsidRPr="00656A10" w:rsidRDefault="00FA0AA3" w:rsidP="00C02E69">
            <w:pPr>
              <w:pStyle w:val="1Standard"/>
            </w:pPr>
            <w:r w:rsidRPr="00C02E69">
              <w:t>Ort, Datum</w:t>
            </w:r>
            <w:r w:rsidR="00943D21" w:rsidRPr="00C02E69">
              <w:t>:</w:t>
            </w:r>
            <w:r w:rsidR="007D5DDB" w:rsidRPr="00C02E69">
              <w:t xml:space="preserve"> …</w:t>
            </w:r>
          </w:p>
        </w:tc>
        <w:tc>
          <w:tcPr>
            <w:tcW w:w="4536" w:type="dxa"/>
            <w:tcBorders>
              <w:top w:val="single" w:sz="4" w:space="0" w:color="auto"/>
              <w:bottom w:val="single" w:sz="2" w:space="0" w:color="C6C6C6"/>
            </w:tcBorders>
          </w:tcPr>
          <w:p w14:paraId="20F87944" w14:textId="07DEFEF7" w:rsidR="00A24353" w:rsidRPr="007D42B0" w:rsidRDefault="00A24353" w:rsidP="00C02E69">
            <w:pPr>
              <w:pStyle w:val="1Standard"/>
              <w:spacing w:before="60" w:after="60"/>
            </w:pPr>
          </w:p>
        </w:tc>
      </w:tr>
      <w:tr w:rsidR="00A24353" w:rsidRPr="00C55DD0" w14:paraId="210463A4" w14:textId="77777777" w:rsidTr="00B7365D">
        <w:trPr>
          <w:trHeight w:val="567"/>
        </w:trPr>
        <w:tc>
          <w:tcPr>
            <w:tcW w:w="2835" w:type="dxa"/>
            <w:tcBorders>
              <w:top w:val="single" w:sz="2" w:space="0" w:color="C6C6C6"/>
              <w:bottom w:val="single" w:sz="2" w:space="0" w:color="C6C6C6"/>
            </w:tcBorders>
            <w:tcMar>
              <w:right w:w="227" w:type="dxa"/>
            </w:tcMar>
          </w:tcPr>
          <w:p w14:paraId="34C71B62" w14:textId="77777777" w:rsidR="00D16EF8" w:rsidRDefault="00D16EF8" w:rsidP="00FA0AA3">
            <w:pPr>
              <w:pStyle w:val="1Standard"/>
            </w:pPr>
          </w:p>
          <w:p w14:paraId="5D3FE082" w14:textId="77777777" w:rsidR="00D16EF8" w:rsidRDefault="00D16EF8" w:rsidP="00FA0AA3">
            <w:pPr>
              <w:pStyle w:val="1Standard"/>
            </w:pPr>
          </w:p>
          <w:p w14:paraId="39AD170C" w14:textId="77777777" w:rsidR="007D5DDB" w:rsidRDefault="007D5DDB" w:rsidP="00FA0AA3">
            <w:pPr>
              <w:pStyle w:val="1Standard"/>
            </w:pPr>
          </w:p>
          <w:p w14:paraId="76E5B728" w14:textId="7EDC1677" w:rsidR="00D16EF8" w:rsidRPr="00141670" w:rsidRDefault="00D16EF8" w:rsidP="00FA0AA3">
            <w:pPr>
              <w:pStyle w:val="1Standard"/>
            </w:pPr>
            <w:r w:rsidRPr="00C02E69">
              <w:t>Vorname, Name, Titel</w:t>
            </w:r>
          </w:p>
          <w:p w14:paraId="73580F00" w14:textId="13401B7D" w:rsidR="00A24353" w:rsidRPr="00656A10" w:rsidRDefault="00FA0AA3" w:rsidP="00D16EF8">
            <w:pPr>
              <w:pStyle w:val="1Standard"/>
            </w:pPr>
            <w:proofErr w:type="spellStart"/>
            <w:r w:rsidRPr="00141670">
              <w:t>Projektleit</w:t>
            </w:r>
            <w:r w:rsidR="00A14EF7" w:rsidRPr="00141670">
              <w:t>er</w:t>
            </w:r>
            <w:r w:rsidR="007D5DDB" w:rsidRPr="00141670">
              <w:t>:</w:t>
            </w:r>
            <w:r w:rsidR="00A14EF7" w:rsidRPr="00141670">
              <w:t>in</w:t>
            </w:r>
            <w:proofErr w:type="spellEnd"/>
          </w:p>
        </w:tc>
        <w:tc>
          <w:tcPr>
            <w:tcW w:w="4536" w:type="dxa"/>
            <w:tcBorders>
              <w:top w:val="single" w:sz="2" w:space="0" w:color="C6C6C6"/>
              <w:bottom w:val="single" w:sz="2" w:space="0" w:color="C6C6C6"/>
            </w:tcBorders>
          </w:tcPr>
          <w:p w14:paraId="14447335" w14:textId="5645D77B" w:rsidR="00A24353" w:rsidRPr="00AF0BE0" w:rsidRDefault="00A24353" w:rsidP="00AF0BE0">
            <w:pPr>
              <w:pStyle w:val="1Standard"/>
              <w:spacing w:before="60" w:after="60"/>
            </w:pPr>
          </w:p>
        </w:tc>
      </w:tr>
    </w:tbl>
    <w:p w14:paraId="5620E7E4" w14:textId="77777777" w:rsidR="007D5DDB" w:rsidRPr="00D16EF8" w:rsidRDefault="007D5DDB" w:rsidP="009D080A">
      <w:pPr>
        <w:pStyle w:val="1Standard"/>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211A0F" w:rsidRPr="002D111A" w14:paraId="5686CB3B" w14:textId="77777777" w:rsidTr="000E1A77">
        <w:trPr>
          <w:trHeight w:val="284"/>
        </w:trPr>
        <w:tc>
          <w:tcPr>
            <w:tcW w:w="7371" w:type="dxa"/>
            <w:gridSpan w:val="2"/>
            <w:tcBorders>
              <w:top w:val="single" w:sz="4" w:space="0" w:color="auto"/>
              <w:bottom w:val="single" w:sz="4" w:space="0" w:color="auto"/>
            </w:tcBorders>
            <w:shd w:val="clear" w:color="auto" w:fill="auto"/>
            <w:tcMar>
              <w:right w:w="227" w:type="dxa"/>
            </w:tcMar>
          </w:tcPr>
          <w:p w14:paraId="6D4DA383" w14:textId="3A35F927" w:rsidR="00211A0F" w:rsidRPr="00872BC8" w:rsidRDefault="000E1A77" w:rsidP="00D05DE3">
            <w:pPr>
              <w:pStyle w:val="1Standard"/>
              <w:spacing w:before="80" w:after="80"/>
              <w:rPr>
                <w:b/>
                <w:sz w:val="19"/>
                <w:szCs w:val="19"/>
              </w:rPr>
            </w:pPr>
            <w:r>
              <w:rPr>
                <w:b/>
                <w:sz w:val="19"/>
                <w:szCs w:val="19"/>
              </w:rPr>
              <w:t>Un</w:t>
            </w:r>
            <w:r w:rsidR="009F4FBC">
              <w:rPr>
                <w:b/>
                <w:sz w:val="19"/>
                <w:szCs w:val="19"/>
              </w:rPr>
              <w:t xml:space="preserve">terschrift(en) </w:t>
            </w:r>
            <w:r w:rsidR="00097053">
              <w:rPr>
                <w:b/>
                <w:sz w:val="19"/>
                <w:szCs w:val="19"/>
              </w:rPr>
              <w:t xml:space="preserve">der </w:t>
            </w:r>
            <w:proofErr w:type="spellStart"/>
            <w:r w:rsidR="009F4FBC" w:rsidRPr="009F4FBC">
              <w:rPr>
                <w:b/>
                <w:sz w:val="19"/>
                <w:szCs w:val="19"/>
              </w:rPr>
              <w:t>Rektor</w:t>
            </w:r>
            <w:r w:rsidR="00F93BD6">
              <w:rPr>
                <w:b/>
                <w:sz w:val="19"/>
                <w:szCs w:val="19"/>
              </w:rPr>
              <w:t>:</w:t>
            </w:r>
            <w:r w:rsidR="009F4FBC" w:rsidRPr="009F4FBC">
              <w:rPr>
                <w:b/>
                <w:sz w:val="19"/>
                <w:szCs w:val="19"/>
              </w:rPr>
              <w:t>in</w:t>
            </w:r>
            <w:proofErr w:type="spellEnd"/>
            <w:r w:rsidR="00D05DE3">
              <w:rPr>
                <w:b/>
                <w:sz w:val="19"/>
                <w:szCs w:val="19"/>
              </w:rPr>
              <w:t xml:space="preserve">, </w:t>
            </w:r>
            <w:proofErr w:type="spellStart"/>
            <w:r w:rsidR="009F4FBC" w:rsidRPr="009F4FBC">
              <w:rPr>
                <w:b/>
                <w:sz w:val="19"/>
                <w:szCs w:val="19"/>
              </w:rPr>
              <w:t>Präsident</w:t>
            </w:r>
            <w:r w:rsidR="00F93BD6">
              <w:rPr>
                <w:b/>
                <w:sz w:val="19"/>
                <w:szCs w:val="19"/>
              </w:rPr>
              <w:t>:</w:t>
            </w:r>
            <w:r w:rsidR="009F4FBC" w:rsidRPr="009F4FBC">
              <w:rPr>
                <w:b/>
                <w:sz w:val="19"/>
                <w:szCs w:val="19"/>
              </w:rPr>
              <w:t>in</w:t>
            </w:r>
            <w:proofErr w:type="spellEnd"/>
            <w:r w:rsidR="00A52816">
              <w:rPr>
                <w:b/>
                <w:sz w:val="19"/>
                <w:szCs w:val="19"/>
              </w:rPr>
              <w:t xml:space="preserve">, </w:t>
            </w:r>
            <w:proofErr w:type="spellStart"/>
            <w:r w:rsidR="009F4FBC" w:rsidRPr="009F4FBC">
              <w:rPr>
                <w:b/>
                <w:sz w:val="19"/>
                <w:szCs w:val="19"/>
              </w:rPr>
              <w:t>Direktor</w:t>
            </w:r>
            <w:r w:rsidR="00F93BD6">
              <w:rPr>
                <w:b/>
                <w:sz w:val="19"/>
                <w:szCs w:val="19"/>
              </w:rPr>
              <w:t>:</w:t>
            </w:r>
            <w:r w:rsidR="009F4FBC" w:rsidRPr="009F4FBC">
              <w:rPr>
                <w:b/>
                <w:sz w:val="19"/>
                <w:szCs w:val="19"/>
              </w:rPr>
              <w:t>in</w:t>
            </w:r>
            <w:proofErr w:type="spellEnd"/>
            <w:r w:rsidR="00B572C4">
              <w:rPr>
                <w:b/>
                <w:sz w:val="19"/>
                <w:szCs w:val="19"/>
              </w:rPr>
              <w:t xml:space="preserve"> </w:t>
            </w:r>
            <w:r w:rsidR="00A52816" w:rsidRPr="00A52816">
              <w:rPr>
                <w:b/>
                <w:sz w:val="19"/>
                <w:szCs w:val="19"/>
              </w:rPr>
              <w:t>oder einer anderen zeichnungsber</w:t>
            </w:r>
            <w:r w:rsidR="00A52816">
              <w:rPr>
                <w:b/>
                <w:sz w:val="19"/>
                <w:szCs w:val="19"/>
              </w:rPr>
              <w:t xml:space="preserve">echtigten Person der </w:t>
            </w:r>
            <w:r w:rsidR="00097053" w:rsidRPr="007D5DDB">
              <w:rPr>
                <w:b/>
                <w:sz w:val="19"/>
                <w:szCs w:val="19"/>
              </w:rPr>
              <w:t>beteiligten Institution</w:t>
            </w:r>
            <w:r w:rsidR="007D5DDB">
              <w:rPr>
                <w:b/>
                <w:sz w:val="19"/>
                <w:szCs w:val="19"/>
              </w:rPr>
              <w:t>(</w:t>
            </w:r>
            <w:r w:rsidR="00097053">
              <w:rPr>
                <w:b/>
                <w:sz w:val="19"/>
                <w:szCs w:val="19"/>
              </w:rPr>
              <w:t>en</w:t>
            </w:r>
            <w:r w:rsidR="007D5DDB">
              <w:rPr>
                <w:b/>
                <w:sz w:val="19"/>
                <w:szCs w:val="19"/>
              </w:rPr>
              <w:t>)</w:t>
            </w:r>
          </w:p>
        </w:tc>
      </w:tr>
      <w:tr w:rsidR="007D42B0" w:rsidRPr="008F775B" w14:paraId="1B172EA6" w14:textId="77777777" w:rsidTr="00B7365D">
        <w:trPr>
          <w:trHeight w:val="284"/>
        </w:trPr>
        <w:tc>
          <w:tcPr>
            <w:tcW w:w="2835" w:type="dxa"/>
            <w:tcBorders>
              <w:top w:val="single" w:sz="4" w:space="0" w:color="auto"/>
              <w:bottom w:val="single" w:sz="2" w:space="0" w:color="C6C6C6"/>
            </w:tcBorders>
            <w:tcMar>
              <w:right w:w="227" w:type="dxa"/>
            </w:tcMar>
          </w:tcPr>
          <w:p w14:paraId="0C2F6CFB" w14:textId="70EC557D" w:rsidR="007D42B0" w:rsidRPr="009D080A" w:rsidRDefault="007D42B0" w:rsidP="007D42B0">
            <w:pPr>
              <w:pStyle w:val="1Standard"/>
            </w:pPr>
            <w:r w:rsidRPr="00141670">
              <w:t>Ort, Datum:</w:t>
            </w:r>
            <w:r w:rsidR="007D5DDB" w:rsidRPr="00141670">
              <w:t xml:space="preserve"> </w:t>
            </w:r>
            <w:r w:rsidR="007D5DDB" w:rsidRPr="00C02E69">
              <w:t>…</w:t>
            </w:r>
          </w:p>
        </w:tc>
        <w:tc>
          <w:tcPr>
            <w:tcW w:w="4536" w:type="dxa"/>
            <w:tcBorders>
              <w:top w:val="single" w:sz="4" w:space="0" w:color="auto"/>
              <w:bottom w:val="single" w:sz="2" w:space="0" w:color="C6C6C6"/>
            </w:tcBorders>
          </w:tcPr>
          <w:p w14:paraId="127484CC" w14:textId="46B37A25" w:rsidR="007D42B0" w:rsidRPr="009D080A" w:rsidRDefault="007D42B0" w:rsidP="007D42B0">
            <w:pPr>
              <w:pStyle w:val="1Standard"/>
              <w:spacing w:before="60" w:after="60"/>
            </w:pPr>
          </w:p>
        </w:tc>
      </w:tr>
      <w:tr w:rsidR="00211A0F" w:rsidRPr="00141670" w14:paraId="1FBACDEE" w14:textId="77777777" w:rsidTr="00B7365D">
        <w:trPr>
          <w:trHeight w:val="567"/>
        </w:trPr>
        <w:tc>
          <w:tcPr>
            <w:tcW w:w="2835" w:type="dxa"/>
            <w:tcBorders>
              <w:top w:val="single" w:sz="2" w:space="0" w:color="C6C6C6"/>
              <w:bottom w:val="single" w:sz="2" w:space="0" w:color="C6C6C6"/>
            </w:tcBorders>
            <w:tcMar>
              <w:right w:w="227" w:type="dxa"/>
            </w:tcMar>
          </w:tcPr>
          <w:p w14:paraId="20F409DC" w14:textId="1707EC32" w:rsidR="00211A0F" w:rsidRPr="00141670" w:rsidRDefault="007D42B0" w:rsidP="00D05DE3">
            <w:pPr>
              <w:pStyle w:val="1Standard"/>
            </w:pPr>
            <w:r w:rsidRPr="00141670">
              <w:t>Unterschrift</w:t>
            </w:r>
            <w:r w:rsidR="00D05DE3" w:rsidRPr="00141670">
              <w:t xml:space="preserve"> </w:t>
            </w:r>
            <w:r w:rsidR="007D5DDB" w:rsidRPr="00141670">
              <w:t xml:space="preserve">der antragstellenden Institution (= </w:t>
            </w:r>
            <w:proofErr w:type="spellStart"/>
            <w:r w:rsidR="00464F08" w:rsidRPr="00141670">
              <w:t>Leading</w:t>
            </w:r>
            <w:proofErr w:type="spellEnd"/>
            <w:r w:rsidR="00464F08" w:rsidRPr="00141670">
              <w:t xml:space="preserve"> </w:t>
            </w:r>
            <w:proofErr w:type="spellStart"/>
            <w:r w:rsidR="00D05DE3" w:rsidRPr="00141670">
              <w:t>house</w:t>
            </w:r>
            <w:proofErr w:type="spellEnd"/>
            <w:r w:rsidR="007D5DDB" w:rsidRPr="00141670">
              <w:t xml:space="preserve"> im Fall einer </w:t>
            </w:r>
            <w:r w:rsidRPr="00141670">
              <w:t>Kooperation</w:t>
            </w:r>
            <w:r w:rsidR="00D05DE3" w:rsidRPr="00141670">
              <w:t>)</w:t>
            </w:r>
          </w:p>
          <w:p w14:paraId="637F9995" w14:textId="77777777" w:rsidR="00D05DE3" w:rsidRPr="00141670" w:rsidRDefault="00D05DE3" w:rsidP="00D05DE3">
            <w:pPr>
              <w:pStyle w:val="1Standard"/>
            </w:pPr>
          </w:p>
          <w:p w14:paraId="66EA6FE0" w14:textId="77777777" w:rsidR="00D16EF8" w:rsidRPr="00141670" w:rsidRDefault="00D16EF8" w:rsidP="00D05DE3">
            <w:pPr>
              <w:pStyle w:val="1Standard"/>
            </w:pPr>
          </w:p>
          <w:p w14:paraId="18D391AC" w14:textId="77777777" w:rsidR="00D16EF8" w:rsidRPr="00141670" w:rsidRDefault="00D16EF8" w:rsidP="00D16EF8">
            <w:pPr>
              <w:pStyle w:val="1Standard"/>
            </w:pPr>
            <w:r w:rsidRPr="00C02E69">
              <w:t>Vorname, Name, Titel</w:t>
            </w:r>
          </w:p>
          <w:p w14:paraId="6365540B" w14:textId="042CABDF" w:rsidR="00D16EF8" w:rsidRPr="00141670" w:rsidRDefault="00D16EF8" w:rsidP="00D05DE3">
            <w:pPr>
              <w:pStyle w:val="1Standard"/>
            </w:pPr>
            <w:r w:rsidRPr="00C02E69">
              <w:t>Funktion</w:t>
            </w:r>
          </w:p>
        </w:tc>
        <w:tc>
          <w:tcPr>
            <w:tcW w:w="4536" w:type="dxa"/>
            <w:tcBorders>
              <w:top w:val="single" w:sz="2" w:space="0" w:color="C6C6C6"/>
              <w:bottom w:val="single" w:sz="2" w:space="0" w:color="C6C6C6"/>
            </w:tcBorders>
          </w:tcPr>
          <w:p w14:paraId="41561D9C" w14:textId="436D0CEF" w:rsidR="00211A0F" w:rsidRPr="00141670" w:rsidRDefault="00211A0F" w:rsidP="00B4304A">
            <w:pPr>
              <w:pStyle w:val="1Standard"/>
              <w:spacing w:before="60" w:after="60"/>
              <w:rPr>
                <w:szCs w:val="17"/>
                <w:lang w:val="de-DE"/>
              </w:rPr>
            </w:pPr>
          </w:p>
        </w:tc>
      </w:tr>
      <w:tr w:rsidR="009F54DA" w:rsidRPr="00141670" w14:paraId="70F9F157" w14:textId="77777777" w:rsidTr="00B7365D">
        <w:trPr>
          <w:trHeight w:val="567"/>
        </w:trPr>
        <w:tc>
          <w:tcPr>
            <w:tcW w:w="2835" w:type="dxa"/>
            <w:tcBorders>
              <w:top w:val="single" w:sz="2" w:space="0" w:color="C6C6C6"/>
              <w:bottom w:val="single" w:sz="2" w:space="0" w:color="C6C6C6"/>
            </w:tcBorders>
            <w:tcMar>
              <w:right w:w="227" w:type="dxa"/>
            </w:tcMar>
          </w:tcPr>
          <w:p w14:paraId="2472E384" w14:textId="719A9195" w:rsidR="009F54DA" w:rsidRPr="00141670" w:rsidRDefault="009F54DA" w:rsidP="009F54DA">
            <w:pPr>
              <w:pStyle w:val="1Standard"/>
            </w:pPr>
            <w:r w:rsidRPr="00141670">
              <w:t>Unterschrift Partnerinstitution 1:</w:t>
            </w:r>
          </w:p>
          <w:p w14:paraId="746C0CA6" w14:textId="1EF0841A" w:rsidR="00D16EF8" w:rsidRPr="00141670" w:rsidRDefault="00F5221A" w:rsidP="009F54DA">
            <w:pPr>
              <w:pStyle w:val="1Standard"/>
            </w:pPr>
            <w:r w:rsidRPr="00141670">
              <w:t xml:space="preserve">(falls </w:t>
            </w:r>
            <w:r w:rsidR="007D5DDB" w:rsidRPr="00141670">
              <w:t>vorhanden</w:t>
            </w:r>
            <w:r w:rsidRPr="00141670">
              <w:t>)</w:t>
            </w:r>
          </w:p>
          <w:p w14:paraId="1FE99672" w14:textId="5E90B1F5" w:rsidR="00D16EF8" w:rsidRPr="00141670" w:rsidRDefault="00D16EF8" w:rsidP="009F54DA">
            <w:pPr>
              <w:pStyle w:val="1Standard"/>
            </w:pPr>
          </w:p>
          <w:p w14:paraId="7007EABA" w14:textId="77777777" w:rsidR="00D16EF8" w:rsidRPr="00141670" w:rsidRDefault="00D16EF8" w:rsidP="009F54DA">
            <w:pPr>
              <w:pStyle w:val="1Standard"/>
            </w:pPr>
          </w:p>
          <w:p w14:paraId="7D913D30" w14:textId="77777777" w:rsidR="00D16EF8" w:rsidRPr="00C02E69" w:rsidRDefault="00D16EF8" w:rsidP="00D16EF8">
            <w:pPr>
              <w:pStyle w:val="1Standard"/>
            </w:pPr>
            <w:r w:rsidRPr="00C02E69">
              <w:t>Vorname, Name, Titel</w:t>
            </w:r>
          </w:p>
          <w:p w14:paraId="5C7AD849" w14:textId="47E5673A" w:rsidR="00D16EF8" w:rsidRPr="00141670" w:rsidRDefault="00D16EF8" w:rsidP="00D16EF8">
            <w:pPr>
              <w:pStyle w:val="1Standard"/>
            </w:pPr>
            <w:r w:rsidRPr="00C02E69">
              <w:t>Funktion</w:t>
            </w:r>
          </w:p>
        </w:tc>
        <w:tc>
          <w:tcPr>
            <w:tcW w:w="4536" w:type="dxa"/>
            <w:tcBorders>
              <w:top w:val="single" w:sz="2" w:space="0" w:color="C6C6C6"/>
              <w:bottom w:val="single" w:sz="2" w:space="0" w:color="C6C6C6"/>
            </w:tcBorders>
          </w:tcPr>
          <w:p w14:paraId="4F54F4C1" w14:textId="77777777" w:rsidR="009F54DA" w:rsidRPr="00141670" w:rsidRDefault="009F54DA" w:rsidP="009F54DA">
            <w:pPr>
              <w:pStyle w:val="1Standard"/>
              <w:spacing w:before="60" w:after="60"/>
              <w:rPr>
                <w:i/>
              </w:rPr>
            </w:pPr>
          </w:p>
          <w:p w14:paraId="6FC84487" w14:textId="0CD12A6B" w:rsidR="00D05DE3" w:rsidRPr="00141670" w:rsidRDefault="00D05DE3" w:rsidP="009F54DA">
            <w:pPr>
              <w:pStyle w:val="1Standard"/>
              <w:spacing w:before="60" w:after="60"/>
              <w:rPr>
                <w:i/>
              </w:rPr>
            </w:pPr>
          </w:p>
        </w:tc>
      </w:tr>
      <w:tr w:rsidR="009F54DA" w:rsidRPr="00141670" w14:paraId="3D872F45" w14:textId="77777777" w:rsidTr="00B7365D">
        <w:trPr>
          <w:trHeight w:val="567"/>
        </w:trPr>
        <w:tc>
          <w:tcPr>
            <w:tcW w:w="2835" w:type="dxa"/>
            <w:tcBorders>
              <w:top w:val="single" w:sz="2" w:space="0" w:color="C6C6C6"/>
              <w:bottom w:val="single" w:sz="2" w:space="0" w:color="C6C6C6"/>
            </w:tcBorders>
            <w:tcMar>
              <w:right w:w="227" w:type="dxa"/>
            </w:tcMar>
          </w:tcPr>
          <w:p w14:paraId="55D9E115" w14:textId="77777777" w:rsidR="009F54DA" w:rsidRPr="00141670" w:rsidRDefault="009F54DA" w:rsidP="009F54DA">
            <w:pPr>
              <w:pStyle w:val="1Standard"/>
            </w:pPr>
            <w:r w:rsidRPr="00141670">
              <w:t>Unterschrift Partnerinstitution 2:</w:t>
            </w:r>
          </w:p>
          <w:p w14:paraId="16CAC325" w14:textId="4871880B" w:rsidR="007D5DDB" w:rsidRPr="00141670" w:rsidRDefault="00F5221A" w:rsidP="007D5DDB">
            <w:pPr>
              <w:pStyle w:val="1Standard"/>
            </w:pPr>
            <w:r w:rsidRPr="00141670">
              <w:t>(f</w:t>
            </w:r>
            <w:r w:rsidR="007D5DDB" w:rsidRPr="00141670">
              <w:t>alls vorhanden</w:t>
            </w:r>
            <w:r w:rsidRPr="00141670">
              <w:t>)</w:t>
            </w:r>
          </w:p>
          <w:p w14:paraId="772371E8" w14:textId="77777777" w:rsidR="00D16EF8" w:rsidRPr="00141670" w:rsidRDefault="00D16EF8" w:rsidP="009F54DA">
            <w:pPr>
              <w:pStyle w:val="1Standard"/>
            </w:pPr>
          </w:p>
          <w:p w14:paraId="21CE8119" w14:textId="77777777" w:rsidR="00D16EF8" w:rsidRPr="00141670" w:rsidRDefault="00D16EF8" w:rsidP="009F54DA">
            <w:pPr>
              <w:pStyle w:val="1Standard"/>
            </w:pPr>
          </w:p>
          <w:p w14:paraId="6FDD6DAF" w14:textId="77777777" w:rsidR="00D16EF8" w:rsidRPr="00141670" w:rsidRDefault="00D16EF8" w:rsidP="00D16EF8">
            <w:pPr>
              <w:pStyle w:val="1Standard"/>
            </w:pPr>
            <w:r w:rsidRPr="00C02E69">
              <w:t>Vorname, Name, Titel</w:t>
            </w:r>
          </w:p>
          <w:p w14:paraId="3FAC9203" w14:textId="1CC5C1FF" w:rsidR="00D16EF8" w:rsidRPr="00141670" w:rsidRDefault="00D16EF8" w:rsidP="00D16EF8">
            <w:pPr>
              <w:pStyle w:val="1Standard"/>
            </w:pPr>
            <w:r w:rsidRPr="00C02E69">
              <w:t>Funktion</w:t>
            </w:r>
          </w:p>
        </w:tc>
        <w:tc>
          <w:tcPr>
            <w:tcW w:w="4536" w:type="dxa"/>
            <w:tcBorders>
              <w:top w:val="single" w:sz="2" w:space="0" w:color="C6C6C6"/>
              <w:bottom w:val="single" w:sz="2" w:space="0" w:color="C6C6C6"/>
            </w:tcBorders>
          </w:tcPr>
          <w:p w14:paraId="23F8C074" w14:textId="3DA9BFFF" w:rsidR="009F54DA" w:rsidRPr="00141670" w:rsidRDefault="009F54DA" w:rsidP="009F54DA">
            <w:pPr>
              <w:pStyle w:val="1Standard"/>
              <w:spacing w:before="60" w:after="60"/>
              <w:rPr>
                <w:i/>
                <w:szCs w:val="17"/>
                <w:lang w:val="de-DE"/>
              </w:rPr>
            </w:pPr>
          </w:p>
          <w:p w14:paraId="5A6A5D39" w14:textId="11527900" w:rsidR="00272BB0" w:rsidRPr="00141670" w:rsidRDefault="00272BB0" w:rsidP="009F54DA">
            <w:pPr>
              <w:pStyle w:val="1Standard"/>
              <w:spacing w:before="60" w:after="60"/>
              <w:rPr>
                <w:i/>
                <w:szCs w:val="17"/>
                <w:lang w:val="de-DE"/>
              </w:rPr>
            </w:pPr>
          </w:p>
        </w:tc>
      </w:tr>
      <w:tr w:rsidR="009F54DA" w:rsidRPr="00141670" w14:paraId="0BA5B400" w14:textId="77777777" w:rsidTr="00B7365D">
        <w:trPr>
          <w:trHeight w:val="567"/>
        </w:trPr>
        <w:tc>
          <w:tcPr>
            <w:tcW w:w="2835" w:type="dxa"/>
            <w:tcBorders>
              <w:top w:val="single" w:sz="2" w:space="0" w:color="C6C6C6"/>
              <w:bottom w:val="single" w:sz="2" w:space="0" w:color="C6C6C6"/>
            </w:tcBorders>
            <w:tcMar>
              <w:right w:w="227" w:type="dxa"/>
            </w:tcMar>
          </w:tcPr>
          <w:p w14:paraId="25292D9D" w14:textId="77777777" w:rsidR="009F54DA" w:rsidRPr="00141670" w:rsidRDefault="009F54DA" w:rsidP="009F54DA">
            <w:pPr>
              <w:pStyle w:val="1Standard"/>
            </w:pPr>
            <w:r w:rsidRPr="00141670">
              <w:t>Unterschrift Partnerinstitution 3:</w:t>
            </w:r>
          </w:p>
          <w:p w14:paraId="4EFDBFC7" w14:textId="6B9FD269" w:rsidR="00D16EF8" w:rsidRPr="00141670" w:rsidRDefault="00F5221A" w:rsidP="009F54DA">
            <w:pPr>
              <w:pStyle w:val="1Standard"/>
            </w:pPr>
            <w:r w:rsidRPr="00141670">
              <w:t>(f</w:t>
            </w:r>
            <w:r w:rsidR="007D5DDB" w:rsidRPr="00141670">
              <w:t>alls vorhanden</w:t>
            </w:r>
            <w:r w:rsidRPr="00141670">
              <w:t>)</w:t>
            </w:r>
          </w:p>
          <w:p w14:paraId="40C08B92" w14:textId="77777777" w:rsidR="00D16EF8" w:rsidRPr="00141670" w:rsidRDefault="00D16EF8" w:rsidP="009F54DA">
            <w:pPr>
              <w:pStyle w:val="1Standard"/>
            </w:pPr>
          </w:p>
          <w:p w14:paraId="1B6455FA" w14:textId="77777777" w:rsidR="00D16EF8" w:rsidRPr="00141670" w:rsidRDefault="00D16EF8" w:rsidP="009F54DA">
            <w:pPr>
              <w:pStyle w:val="1Standard"/>
            </w:pPr>
          </w:p>
          <w:p w14:paraId="10B2BE47" w14:textId="77777777" w:rsidR="00D16EF8" w:rsidRPr="00141670" w:rsidRDefault="00D16EF8" w:rsidP="00D16EF8">
            <w:pPr>
              <w:pStyle w:val="1Standard"/>
            </w:pPr>
            <w:r w:rsidRPr="00C02E69">
              <w:t>Vorname, Name, Titel</w:t>
            </w:r>
          </w:p>
          <w:p w14:paraId="062D4290" w14:textId="343A5D1F" w:rsidR="00D16EF8" w:rsidRPr="00141670" w:rsidRDefault="00D16EF8" w:rsidP="00D16EF8">
            <w:pPr>
              <w:pStyle w:val="1Standard"/>
            </w:pPr>
            <w:r w:rsidRPr="00C02E69">
              <w:t>Funktion</w:t>
            </w:r>
          </w:p>
        </w:tc>
        <w:tc>
          <w:tcPr>
            <w:tcW w:w="4536" w:type="dxa"/>
            <w:tcBorders>
              <w:top w:val="single" w:sz="2" w:space="0" w:color="C6C6C6"/>
              <w:bottom w:val="single" w:sz="2" w:space="0" w:color="C6C6C6"/>
            </w:tcBorders>
          </w:tcPr>
          <w:p w14:paraId="4F781A9E" w14:textId="74AE5197" w:rsidR="009F54DA" w:rsidRPr="00141670" w:rsidRDefault="009F54DA" w:rsidP="009F54DA">
            <w:pPr>
              <w:pStyle w:val="1Standard"/>
              <w:spacing w:before="60" w:after="60"/>
              <w:rPr>
                <w:i/>
                <w:szCs w:val="17"/>
                <w:lang w:val="de-DE"/>
              </w:rPr>
            </w:pPr>
          </w:p>
          <w:p w14:paraId="115F2F49" w14:textId="0137A9C2" w:rsidR="00272BB0" w:rsidRPr="00141670" w:rsidRDefault="00272BB0" w:rsidP="009F54DA">
            <w:pPr>
              <w:pStyle w:val="1Standard"/>
              <w:spacing w:before="60" w:after="60"/>
              <w:rPr>
                <w:szCs w:val="17"/>
                <w:lang w:val="de-DE"/>
              </w:rPr>
            </w:pPr>
          </w:p>
        </w:tc>
      </w:tr>
      <w:tr w:rsidR="009F54DA" w:rsidRPr="008F775B" w14:paraId="4BA17E8B" w14:textId="77777777" w:rsidTr="00B7365D">
        <w:trPr>
          <w:trHeight w:val="567"/>
        </w:trPr>
        <w:tc>
          <w:tcPr>
            <w:tcW w:w="2835" w:type="dxa"/>
            <w:tcBorders>
              <w:top w:val="single" w:sz="2" w:space="0" w:color="C6C6C6"/>
              <w:bottom w:val="single" w:sz="2" w:space="0" w:color="C6C6C6"/>
            </w:tcBorders>
            <w:tcMar>
              <w:right w:w="227" w:type="dxa"/>
            </w:tcMar>
          </w:tcPr>
          <w:p w14:paraId="1FC2B6EE" w14:textId="77777777" w:rsidR="009F54DA" w:rsidRPr="00141670" w:rsidRDefault="009F54DA" w:rsidP="009F54DA">
            <w:pPr>
              <w:pStyle w:val="1Standard"/>
            </w:pPr>
            <w:r w:rsidRPr="00141670">
              <w:t>Unterschrift Partnerinstitution 4:</w:t>
            </w:r>
          </w:p>
          <w:p w14:paraId="3C5C461C" w14:textId="0A90E5BB" w:rsidR="007D5DDB" w:rsidRPr="00141670" w:rsidRDefault="00F5221A" w:rsidP="007D5DDB">
            <w:pPr>
              <w:pStyle w:val="1Standard"/>
            </w:pPr>
            <w:r w:rsidRPr="00141670">
              <w:t>(f</w:t>
            </w:r>
            <w:r w:rsidR="007D5DDB" w:rsidRPr="00141670">
              <w:t>alls vorhanden</w:t>
            </w:r>
            <w:r w:rsidRPr="00141670">
              <w:t>)</w:t>
            </w:r>
          </w:p>
          <w:p w14:paraId="4371021A" w14:textId="77777777" w:rsidR="00D16EF8" w:rsidRPr="00141670" w:rsidRDefault="00D16EF8" w:rsidP="009F54DA">
            <w:pPr>
              <w:pStyle w:val="1Standard"/>
            </w:pPr>
          </w:p>
          <w:p w14:paraId="59E18B57" w14:textId="77777777" w:rsidR="00D16EF8" w:rsidRPr="00141670" w:rsidRDefault="00D16EF8" w:rsidP="009F54DA">
            <w:pPr>
              <w:pStyle w:val="1Standard"/>
            </w:pPr>
          </w:p>
          <w:p w14:paraId="2682CBF1" w14:textId="77777777" w:rsidR="00D16EF8" w:rsidRPr="00141670" w:rsidRDefault="00D16EF8" w:rsidP="00D16EF8">
            <w:pPr>
              <w:pStyle w:val="1Standard"/>
            </w:pPr>
            <w:r w:rsidRPr="00C02E69">
              <w:t>Vorname, Name, Titel</w:t>
            </w:r>
          </w:p>
          <w:p w14:paraId="6EF72B7B" w14:textId="02D6A503" w:rsidR="00D16EF8" w:rsidRPr="004C59A8" w:rsidRDefault="00D16EF8" w:rsidP="00D16EF8">
            <w:pPr>
              <w:pStyle w:val="1Standard"/>
            </w:pPr>
            <w:r w:rsidRPr="00C02E69">
              <w:t>Funktion</w:t>
            </w:r>
          </w:p>
        </w:tc>
        <w:tc>
          <w:tcPr>
            <w:tcW w:w="4536" w:type="dxa"/>
            <w:tcBorders>
              <w:top w:val="single" w:sz="2" w:space="0" w:color="C6C6C6"/>
              <w:bottom w:val="single" w:sz="2" w:space="0" w:color="C6C6C6"/>
            </w:tcBorders>
          </w:tcPr>
          <w:p w14:paraId="1AFC0685" w14:textId="1BC164FE" w:rsidR="009F54DA" w:rsidRDefault="009F54DA" w:rsidP="009F54DA">
            <w:pPr>
              <w:pStyle w:val="1Standard"/>
              <w:spacing w:before="60" w:after="60"/>
              <w:rPr>
                <w:i/>
                <w:szCs w:val="17"/>
                <w:lang w:val="de-DE"/>
              </w:rPr>
            </w:pPr>
          </w:p>
          <w:p w14:paraId="1B4BF277" w14:textId="4CD4CE52" w:rsidR="00272BB0" w:rsidRPr="008F775B" w:rsidRDefault="00272BB0" w:rsidP="009F54DA">
            <w:pPr>
              <w:pStyle w:val="1Standard"/>
              <w:spacing w:before="60" w:after="60"/>
              <w:rPr>
                <w:szCs w:val="17"/>
                <w:lang w:val="de-DE"/>
              </w:rPr>
            </w:pPr>
          </w:p>
        </w:tc>
      </w:tr>
    </w:tbl>
    <w:p w14:paraId="0D8086FF" w14:textId="77777777" w:rsidR="000A1413" w:rsidRPr="004C59A8" w:rsidRDefault="000A1413" w:rsidP="004D793A">
      <w:pPr>
        <w:tabs>
          <w:tab w:val="left" w:pos="1134"/>
        </w:tabs>
        <w:spacing w:after="0" w:line="256" w:lineRule="exact"/>
        <w:rPr>
          <w:rFonts w:cs="Arial"/>
        </w:rPr>
      </w:pPr>
    </w:p>
    <w:sectPr w:rsidR="000A1413" w:rsidRPr="004C59A8" w:rsidSect="000B5E67">
      <w:headerReference w:type="default" r:id="rId10"/>
      <w:footerReference w:type="default" r:id="rId11"/>
      <w:headerReference w:type="first" r:id="rId12"/>
      <w:pgSz w:w="11906" w:h="16838" w:code="9"/>
      <w:pgMar w:top="2835" w:right="907" w:bottom="1134" w:left="3589"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428D83" w14:textId="77777777" w:rsidR="001E4F1A" w:rsidRDefault="001E4F1A" w:rsidP="007C4434">
      <w:pPr>
        <w:spacing w:after="0" w:line="240" w:lineRule="auto"/>
      </w:pPr>
      <w:r>
        <w:separator/>
      </w:r>
    </w:p>
  </w:endnote>
  <w:endnote w:type="continuationSeparator" w:id="0">
    <w:p w14:paraId="7C0CA00B" w14:textId="77777777" w:rsidR="001E4F1A" w:rsidRDefault="001E4F1A"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Pro-Bold">
    <w:altName w:val="Arial"/>
    <w:panose1 w:val="00000000000000000000"/>
    <w:charset w:val="00"/>
    <w:family w:val="modern"/>
    <w:notTrueType/>
    <w:pitch w:val="variable"/>
    <w:sig w:usb0="00000001" w:usb1="4000206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C8215" w14:textId="5CA8414A" w:rsidR="00B4304A" w:rsidRDefault="00B4304A">
    <w:pPr>
      <w:pStyle w:val="Fuzeile"/>
    </w:pPr>
    <w:r>
      <w:fldChar w:fldCharType="begin"/>
    </w:r>
    <w:r>
      <w:instrText xml:space="preserve"> PAGE   \* MERGEFORMAT </w:instrText>
    </w:r>
    <w:r>
      <w:fldChar w:fldCharType="separate"/>
    </w:r>
    <w:r w:rsidR="00B128D6">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0C6A36" w14:textId="77777777" w:rsidR="001E4F1A" w:rsidRDefault="001E4F1A" w:rsidP="007C4434">
      <w:pPr>
        <w:spacing w:after="0" w:line="240" w:lineRule="auto"/>
      </w:pPr>
      <w:r>
        <w:separator/>
      </w:r>
    </w:p>
  </w:footnote>
  <w:footnote w:type="continuationSeparator" w:id="0">
    <w:p w14:paraId="4E4C5E71" w14:textId="77777777" w:rsidR="001E4F1A" w:rsidRDefault="001E4F1A" w:rsidP="007C4434">
      <w:pPr>
        <w:spacing w:after="0" w:line="240" w:lineRule="auto"/>
      </w:pPr>
      <w:r>
        <w:continuationSeparator/>
      </w:r>
    </w:p>
  </w:footnote>
  <w:footnote w:id="1">
    <w:p w14:paraId="4C4DB1C5" w14:textId="4447431E" w:rsidR="00B4304A" w:rsidRPr="00F4178C" w:rsidRDefault="00B4304A" w:rsidP="00F4178C">
      <w:pPr>
        <w:pStyle w:val="1Standard"/>
        <w:tabs>
          <w:tab w:val="clear" w:pos="408"/>
          <w:tab w:val="left" w:pos="284"/>
        </w:tabs>
        <w:ind w:left="284" w:hanging="284"/>
        <w:rPr>
          <w:sz w:val="15"/>
          <w:szCs w:val="15"/>
        </w:rPr>
      </w:pPr>
      <w:r w:rsidRPr="00F4178C">
        <w:rPr>
          <w:rStyle w:val="Funotenzeichen"/>
          <w:rFonts w:cs="Arial"/>
          <w:sz w:val="15"/>
          <w:szCs w:val="15"/>
        </w:rPr>
        <w:footnoteRef/>
      </w:r>
      <w:r w:rsidRPr="00F4178C">
        <w:rPr>
          <w:sz w:val="15"/>
          <w:szCs w:val="15"/>
        </w:rPr>
        <w:t xml:space="preserve"> </w:t>
      </w:r>
      <w:r w:rsidR="00783100" w:rsidRPr="00F4178C">
        <w:rPr>
          <w:sz w:val="15"/>
          <w:szCs w:val="15"/>
        </w:rPr>
        <w:tab/>
      </w:r>
      <w:r w:rsidRPr="00F4178C">
        <w:rPr>
          <w:sz w:val="15"/>
          <w:szCs w:val="15"/>
        </w:rPr>
        <w:t>Um als ‘SMART’ zu gelten, muss ein Ziel 1. spezifisch, 2. messbar, 3. akzeptabel, 4. realistisch und 5. zeitlich definiert sein.</w:t>
      </w:r>
    </w:p>
  </w:footnote>
  <w:footnote w:id="2">
    <w:p w14:paraId="185BD255" w14:textId="0BA70252" w:rsidR="00572510" w:rsidRPr="00A33968" w:rsidRDefault="00572510" w:rsidP="00A33968">
      <w:pPr>
        <w:pStyle w:val="1Standard"/>
        <w:rPr>
          <w:sz w:val="15"/>
          <w:szCs w:val="15"/>
        </w:rPr>
      </w:pPr>
      <w:r w:rsidRPr="00A33968">
        <w:rPr>
          <w:rStyle w:val="Funotenzeichen"/>
          <w:sz w:val="15"/>
          <w:szCs w:val="15"/>
        </w:rPr>
        <w:footnoteRef/>
      </w:r>
      <w:r w:rsidRPr="00A33968">
        <w:rPr>
          <w:sz w:val="15"/>
          <w:szCs w:val="15"/>
          <w:vertAlign w:val="superscript"/>
        </w:rPr>
        <w:t xml:space="preserve"> </w:t>
      </w:r>
      <w:r w:rsidR="004A64B9" w:rsidRPr="00A33968">
        <w:rPr>
          <w:sz w:val="15"/>
          <w:szCs w:val="15"/>
        </w:rPr>
        <w:t xml:space="preserve">Gemäss </w:t>
      </w:r>
      <w:r w:rsidR="008C6580" w:rsidRPr="00A33968">
        <w:rPr>
          <w:sz w:val="15"/>
          <w:szCs w:val="15"/>
        </w:rPr>
        <w:t xml:space="preserve">der </w:t>
      </w:r>
      <w:r w:rsidR="004A64B9" w:rsidRPr="00A33968">
        <w:rPr>
          <w:sz w:val="15"/>
          <w:szCs w:val="15"/>
        </w:rPr>
        <w:t>strategische</w:t>
      </w:r>
      <w:r w:rsidR="008C6580" w:rsidRPr="00A33968">
        <w:rPr>
          <w:sz w:val="15"/>
          <w:szCs w:val="15"/>
        </w:rPr>
        <w:t xml:space="preserve">n </w:t>
      </w:r>
      <w:r w:rsidR="004A64B9" w:rsidRPr="00A33968">
        <w:rPr>
          <w:sz w:val="15"/>
          <w:szCs w:val="15"/>
        </w:rPr>
        <w:t xml:space="preserve">Planung von swissuniversities (Gesamtschweizerische Hochschulpolitische Koordination 2025–2028) wird Diversität in allen Programmen und Projekten andressiert. </w:t>
      </w:r>
      <w:r w:rsidR="008C6580" w:rsidRPr="00A33968">
        <w:rPr>
          <w:sz w:val="15"/>
          <w:szCs w:val="15"/>
        </w:rPr>
        <w:t xml:space="preserve">swissuniversities stellt als Unterstützung dazu die </w:t>
      </w:r>
      <w:hyperlink r:id="rId1" w:history="1">
        <w:r w:rsidR="003B0AF7" w:rsidRPr="0007444E">
          <w:rPr>
            <w:rStyle w:val="Hyperlink"/>
            <w:color w:val="0000FF"/>
            <w:sz w:val="15"/>
            <w:szCs w:val="15"/>
          </w:rPr>
          <w:t xml:space="preserve">Checkliste </w:t>
        </w:r>
        <w:proofErr w:type="spellStart"/>
        <w:r w:rsidR="003B0AF7" w:rsidRPr="0007444E">
          <w:rPr>
            <w:rStyle w:val="Hyperlink"/>
            <w:color w:val="0000FF"/>
            <w:sz w:val="15"/>
            <w:szCs w:val="15"/>
          </w:rPr>
          <w:t>Diversity</w:t>
        </w:r>
        <w:proofErr w:type="spellEnd"/>
        <w:r w:rsidR="003B0AF7" w:rsidRPr="0007444E">
          <w:rPr>
            <w:rStyle w:val="Hyperlink"/>
            <w:color w:val="0000FF"/>
            <w:sz w:val="15"/>
            <w:szCs w:val="15"/>
          </w:rPr>
          <w:t xml:space="preserve"> Mainstreaming</w:t>
        </w:r>
      </w:hyperlink>
      <w:r w:rsidR="003B0AF7" w:rsidRPr="00A33968">
        <w:rPr>
          <w:sz w:val="15"/>
          <w:szCs w:val="15"/>
        </w:rPr>
        <w:t xml:space="preserve"> </w:t>
      </w:r>
      <w:r w:rsidR="008C6580" w:rsidRPr="00A33968">
        <w:rPr>
          <w:sz w:val="15"/>
          <w:szCs w:val="15"/>
        </w:rPr>
        <w:t xml:space="preserve">zur Verfügung. Die Checkliste dient als Werkzeug zur (Selbst-) Beurteilung und Reflektion von </w:t>
      </w:r>
      <w:proofErr w:type="spellStart"/>
      <w:r w:rsidR="008C6580" w:rsidRPr="00A33968">
        <w:rPr>
          <w:sz w:val="15"/>
          <w:szCs w:val="15"/>
        </w:rPr>
        <w:t>Diversity</w:t>
      </w:r>
      <w:proofErr w:type="spellEnd"/>
      <w:r w:rsidR="008C6580" w:rsidRPr="00A33968">
        <w:rPr>
          <w:sz w:val="15"/>
          <w:szCs w:val="15"/>
        </w:rPr>
        <w:t xml:space="preserve"> entsprechend der Relevanz im jeweiligen fachlichen oder thematischen Kontext. Je nach Programm und Projekt können unterschiedliche Aspekte und Punkte der Checkliste relevant sein.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7CEB9" w14:textId="55EECA1C" w:rsidR="00B4304A" w:rsidRPr="003F2E44" w:rsidRDefault="00B4304A" w:rsidP="003F2E44">
    <w:pPr>
      <w:pStyle w:val="1Standard"/>
    </w:pPr>
    <w:r w:rsidRPr="003F2E44">
      <w:fldChar w:fldCharType="begin"/>
    </w:r>
    <w:r w:rsidRPr="003F2E44">
      <w:instrText xml:space="preserve"> REF  Zeile_1 </w:instrText>
    </w:r>
    <w:r>
      <w:instrText xml:space="preserve"> \* MERGEFORMAT </w:instrText>
    </w:r>
    <w:r w:rsidRPr="003F2E44">
      <w:fldChar w:fldCharType="separate"/>
    </w:r>
    <w:r>
      <w:t xml:space="preserve"> </w:t>
    </w:r>
    <w:r w:rsidRPr="002E272F">
      <w:t>Bern,</w:t>
    </w:r>
    <w:r w:rsidRPr="00596174">
      <w:rPr>
        <w:lang w:val="fr-CH"/>
      </w:rPr>
      <w:t xml:space="preserve"> </w:t>
    </w:r>
    <w:sdt>
      <w:sdtPr>
        <w:rPr>
          <w:lang w:val="fr-CH"/>
        </w:rPr>
        <w:alias w:val="Datum"/>
        <w:tag w:val="Datum"/>
        <w:id w:val="329796944"/>
        <w:lock w:val="sdtLocked"/>
        <w:placeholder>
          <w:docPart w:val="0237F32A05474798AAF1F65E008CEB63"/>
        </w:placeholder>
        <w:date w:fullDate="2024-06-11T00:00:00Z">
          <w:dateFormat w:val="dd.MM.yyyy"/>
          <w:lid w:val="de-CH"/>
          <w:storeMappedDataAs w:val="dateTime"/>
          <w:calendar w:val="gregorian"/>
        </w:date>
      </w:sdtPr>
      <w:sdtEndPr/>
      <w:sdtContent>
        <w:r w:rsidR="00F4178C">
          <w:t>11.06.2024</w:t>
        </w:r>
      </w:sdtContent>
    </w:sdt>
    <w:r w:rsidRPr="00596174">
      <w:rPr>
        <w:lang w:val="fr-CH"/>
      </w:rPr>
      <w:t xml:space="preserve"> </w:t>
    </w:r>
    <w:r w:rsidRPr="003F2E44">
      <w:fldChar w:fldCharType="end"/>
    </w:r>
  </w:p>
  <w:p w14:paraId="1B323DBD" w14:textId="4CF49330" w:rsidR="00B4304A" w:rsidRPr="003F2E44" w:rsidRDefault="00B4304A" w:rsidP="003F2E44">
    <w:pPr>
      <w:pStyle w:val="1Standard"/>
    </w:pPr>
    <w:r w:rsidRPr="003F2E44">
      <w:fldChar w:fldCharType="begin"/>
    </w:r>
    <w:r w:rsidRPr="003F2E44">
      <w:instrText xml:space="preserve"> REF  Zeile_2 </w:instrText>
    </w:r>
    <w:r>
      <w:instrText xml:space="preserve"> \* MERGEFORMAT </w:instrText>
    </w:r>
    <w:r w:rsidRPr="003F2E44">
      <w:fldChar w:fldCharType="separate"/>
    </w:r>
    <w:sdt>
      <w:sdtPr>
        <w:alias w:val="Name Nachname"/>
        <w:tag w:val="Name Nachname"/>
        <w:id w:val="-641264506"/>
        <w:lock w:val="sdtLocked"/>
        <w:placeholder>
          <w:docPart w:val="841CCD673F0548D98EFC6A29A839367A"/>
        </w:placeholder>
      </w:sdtPr>
      <w:sdtEndPr/>
      <w:sdtContent>
        <w:r w:rsidRPr="002E272F">
          <w:t xml:space="preserve">    </w:t>
        </w:r>
      </w:sdtContent>
    </w:sdt>
    <w:r w:rsidRPr="002E272F">
      <w:t xml:space="preserve"> </w:t>
    </w:r>
    <w:r w:rsidRPr="003F2E44">
      <w:fldChar w:fldCharType="end"/>
    </w:r>
  </w:p>
  <w:p w14:paraId="71774DC7" w14:textId="77777777" w:rsidR="00B4304A" w:rsidRPr="003F2E44" w:rsidRDefault="00B4304A" w:rsidP="003F2E44">
    <w:pPr>
      <w:pStyle w:val="1Standard"/>
    </w:pPr>
  </w:p>
  <w:p w14:paraId="08EFCE7F" w14:textId="6AAE6930" w:rsidR="00B4304A" w:rsidRDefault="00B4304A" w:rsidP="00887A6E">
    <w:pPr>
      <w:pStyle w:val="1Standard"/>
    </w:pPr>
    <w:bookmarkStart w:id="4" w:name="tmLogo2"/>
    <w:r>
      <w:rPr>
        <w:noProof/>
        <w:lang w:eastAsia="de-CH"/>
      </w:rPr>
      <w:drawing>
        <wp:anchor distT="0" distB="0" distL="114300" distR="114300" simplePos="0" relativeHeight="251657728" behindDoc="0" locked="0" layoutInCell="1" allowOverlap="1" wp14:anchorId="3506E942" wp14:editId="652F60DE">
          <wp:simplePos x="0" y="0"/>
          <wp:positionH relativeFrom="page">
            <wp:posOffset>504701</wp:posOffset>
          </wp:positionH>
          <wp:positionV relativeFrom="page">
            <wp:posOffset>2939143</wp:posOffset>
          </wp:positionV>
          <wp:extent cx="1347850" cy="160317"/>
          <wp:effectExtent l="0" t="0" r="5080" b="0"/>
          <wp:wrapNone/>
          <wp:docPr id="1" name="Grafik 1"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D412A" w14:textId="5957A5DF" w:rsidR="00B4304A" w:rsidRPr="003F2E44" w:rsidRDefault="00B4304A" w:rsidP="005C6C76">
    <w:pPr>
      <w:pStyle w:val="1Standard"/>
    </w:pPr>
    <w:r>
      <w:t xml:space="preserve"> </w:t>
    </w:r>
  </w:p>
  <w:p w14:paraId="7F499CEE" w14:textId="77777777" w:rsidR="00B4304A" w:rsidRDefault="00B4304A" w:rsidP="008E6A8D">
    <w:pPr>
      <w:pStyle w:val="7Logo"/>
    </w:pPr>
    <w:bookmarkStart w:id="5" w:name="tmLogo1"/>
    <w:r>
      <w:rPr>
        <w:lang w:val="de-CH" w:eastAsia="de-CH"/>
      </w:rPr>
      <w:drawing>
        <wp:anchor distT="0" distB="0" distL="114300" distR="114300" simplePos="0" relativeHeight="251656704" behindDoc="0" locked="1" layoutInCell="1" allowOverlap="1" wp14:anchorId="65A400F5" wp14:editId="5FC5AED0">
          <wp:simplePos x="0" y="0"/>
          <wp:positionH relativeFrom="page">
            <wp:posOffset>498764</wp:posOffset>
          </wp:positionH>
          <wp:positionV relativeFrom="page">
            <wp:posOffset>2927268</wp:posOffset>
          </wp:positionV>
          <wp:extent cx="2339280" cy="284400"/>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28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10958"/>
    <w:multiLevelType w:val="hybridMultilevel"/>
    <w:tmpl w:val="30EC4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2" w15:restartNumberingAfterBreak="0">
    <w:nsid w:val="179028B9"/>
    <w:multiLevelType w:val="hybridMultilevel"/>
    <w:tmpl w:val="CD7E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1F52A2"/>
    <w:multiLevelType w:val="hybridMultilevel"/>
    <w:tmpl w:val="4AFADA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15:restartNumberingAfterBreak="0">
    <w:nsid w:val="29F735FB"/>
    <w:multiLevelType w:val="hybridMultilevel"/>
    <w:tmpl w:val="3938847C"/>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9" w15:restartNumberingAfterBreak="0">
    <w:nsid w:val="343D358C"/>
    <w:multiLevelType w:val="hybridMultilevel"/>
    <w:tmpl w:val="E1900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9A643EF"/>
    <w:multiLevelType w:val="hybridMultilevel"/>
    <w:tmpl w:val="4EFEF7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C053908"/>
    <w:multiLevelType w:val="hybridMultilevel"/>
    <w:tmpl w:val="29E6D58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415479D0"/>
    <w:multiLevelType w:val="hybridMultilevel"/>
    <w:tmpl w:val="06F41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6"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18" w15:restartNumberingAfterBreak="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7777FE6"/>
    <w:multiLevelType w:val="hybridMultilevel"/>
    <w:tmpl w:val="B122D9A4"/>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70ED0585"/>
    <w:multiLevelType w:val="hybridMultilevel"/>
    <w:tmpl w:val="0204A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BDD1425"/>
    <w:multiLevelType w:val="hybridMultilevel"/>
    <w:tmpl w:val="7ADA70EE"/>
    <w:lvl w:ilvl="0" w:tplc="9D4A9806">
      <w:start w:val="20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E7B0042"/>
    <w:multiLevelType w:val="hybridMultilevel"/>
    <w:tmpl w:val="12A8FB7A"/>
    <w:lvl w:ilvl="0" w:tplc="F702B958">
      <w:start w:val="202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517962261">
    <w:abstractNumId w:val="8"/>
  </w:num>
  <w:num w:numId="2" w16cid:durableId="1103770708">
    <w:abstractNumId w:val="8"/>
  </w:num>
  <w:num w:numId="3" w16cid:durableId="99190888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20550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5117134">
    <w:abstractNumId w:val="8"/>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16cid:durableId="1213270150">
    <w:abstractNumId w:val="10"/>
  </w:num>
  <w:num w:numId="7" w16cid:durableId="547187437">
    <w:abstractNumId w:val="17"/>
  </w:num>
  <w:num w:numId="8" w16cid:durableId="1255824926">
    <w:abstractNumId w:val="15"/>
  </w:num>
  <w:num w:numId="9" w16cid:durableId="1587111875">
    <w:abstractNumId w:val="3"/>
  </w:num>
  <w:num w:numId="10" w16cid:durableId="873616473">
    <w:abstractNumId w:val="14"/>
  </w:num>
  <w:num w:numId="11" w16cid:durableId="1579051396">
    <w:abstractNumId w:val="16"/>
  </w:num>
  <w:num w:numId="12" w16cid:durableId="1532836947">
    <w:abstractNumId w:val="7"/>
  </w:num>
  <w:num w:numId="13" w16cid:durableId="494880678">
    <w:abstractNumId w:val="14"/>
  </w:num>
  <w:num w:numId="14" w16cid:durableId="1885099738">
    <w:abstractNumId w:val="16"/>
  </w:num>
  <w:num w:numId="15" w16cid:durableId="897936136">
    <w:abstractNumId w:val="7"/>
  </w:num>
  <w:num w:numId="16" w16cid:durableId="2143496067">
    <w:abstractNumId w:val="4"/>
  </w:num>
  <w:num w:numId="17" w16cid:durableId="1497066408">
    <w:abstractNumId w:val="18"/>
  </w:num>
  <w:num w:numId="18" w16cid:durableId="964237393">
    <w:abstractNumId w:val="1"/>
  </w:num>
  <w:num w:numId="19" w16cid:durableId="2045251934">
    <w:abstractNumId w:val="18"/>
  </w:num>
  <w:num w:numId="20" w16cid:durableId="1960911818">
    <w:abstractNumId w:val="13"/>
  </w:num>
  <w:num w:numId="21" w16cid:durableId="2092264927">
    <w:abstractNumId w:val="19"/>
  </w:num>
  <w:num w:numId="22" w16cid:durableId="75128339">
    <w:abstractNumId w:val="0"/>
  </w:num>
  <w:num w:numId="23" w16cid:durableId="496774866">
    <w:abstractNumId w:val="2"/>
  </w:num>
  <w:num w:numId="24" w16cid:durableId="1536963263">
    <w:abstractNumId w:val="5"/>
  </w:num>
  <w:num w:numId="25" w16cid:durableId="1796831913">
    <w:abstractNumId w:val="6"/>
  </w:num>
  <w:num w:numId="26" w16cid:durableId="928388781">
    <w:abstractNumId w:val="9"/>
  </w:num>
  <w:num w:numId="27" w16cid:durableId="1010833964">
    <w:abstractNumId w:val="21"/>
  </w:num>
  <w:num w:numId="28" w16cid:durableId="860359336">
    <w:abstractNumId w:val="20"/>
  </w:num>
  <w:num w:numId="29" w16cid:durableId="1264417224">
    <w:abstractNumId w:val="12"/>
  </w:num>
  <w:num w:numId="30" w16cid:durableId="1952929664">
    <w:abstractNumId w:val="11"/>
  </w:num>
  <w:num w:numId="31" w16cid:durableId="139821278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attachedTemplate r:id="rId1"/>
  <w:defaultTabStop w:val="708"/>
  <w:autoHyphenation/>
  <w:hyphenationZone w:val="14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39"/>
    <w:rsid w:val="00002B7C"/>
    <w:rsid w:val="0000781E"/>
    <w:rsid w:val="00010B9D"/>
    <w:rsid w:val="0001144A"/>
    <w:rsid w:val="00013B68"/>
    <w:rsid w:val="00014DAF"/>
    <w:rsid w:val="00017809"/>
    <w:rsid w:val="00022F4A"/>
    <w:rsid w:val="00023638"/>
    <w:rsid w:val="000259B0"/>
    <w:rsid w:val="0002602F"/>
    <w:rsid w:val="00035500"/>
    <w:rsid w:val="00040071"/>
    <w:rsid w:val="000471A3"/>
    <w:rsid w:val="00047D1C"/>
    <w:rsid w:val="00052152"/>
    <w:rsid w:val="0005236F"/>
    <w:rsid w:val="0005777A"/>
    <w:rsid w:val="000607E7"/>
    <w:rsid w:val="00061A85"/>
    <w:rsid w:val="0006310B"/>
    <w:rsid w:val="00067372"/>
    <w:rsid w:val="00070E0F"/>
    <w:rsid w:val="00072C50"/>
    <w:rsid w:val="00072D8F"/>
    <w:rsid w:val="000742C1"/>
    <w:rsid w:val="0007444E"/>
    <w:rsid w:val="00085BAF"/>
    <w:rsid w:val="00097053"/>
    <w:rsid w:val="000A1413"/>
    <w:rsid w:val="000A1527"/>
    <w:rsid w:val="000A2051"/>
    <w:rsid w:val="000A2D05"/>
    <w:rsid w:val="000A2D1F"/>
    <w:rsid w:val="000B18A8"/>
    <w:rsid w:val="000B19B5"/>
    <w:rsid w:val="000B5E67"/>
    <w:rsid w:val="000C0FC1"/>
    <w:rsid w:val="000C51D1"/>
    <w:rsid w:val="000E1168"/>
    <w:rsid w:val="000E1A77"/>
    <w:rsid w:val="000E1EAC"/>
    <w:rsid w:val="000E68A0"/>
    <w:rsid w:val="000F139A"/>
    <w:rsid w:val="000F2352"/>
    <w:rsid w:val="000F592B"/>
    <w:rsid w:val="000F7049"/>
    <w:rsid w:val="000F761F"/>
    <w:rsid w:val="00105200"/>
    <w:rsid w:val="001055F8"/>
    <w:rsid w:val="00105789"/>
    <w:rsid w:val="00113318"/>
    <w:rsid w:val="001160AB"/>
    <w:rsid w:val="00117EAF"/>
    <w:rsid w:val="00117FB3"/>
    <w:rsid w:val="0012500B"/>
    <w:rsid w:val="00131230"/>
    <w:rsid w:val="00131F6A"/>
    <w:rsid w:val="0013422F"/>
    <w:rsid w:val="00136563"/>
    <w:rsid w:val="00141670"/>
    <w:rsid w:val="00142ECA"/>
    <w:rsid w:val="001523F3"/>
    <w:rsid w:val="00153E21"/>
    <w:rsid w:val="00157C37"/>
    <w:rsid w:val="001618A4"/>
    <w:rsid w:val="00163D2C"/>
    <w:rsid w:val="00173D5B"/>
    <w:rsid w:val="00180412"/>
    <w:rsid w:val="001814D6"/>
    <w:rsid w:val="00190339"/>
    <w:rsid w:val="00194628"/>
    <w:rsid w:val="001A03E3"/>
    <w:rsid w:val="001A0B56"/>
    <w:rsid w:val="001A102F"/>
    <w:rsid w:val="001A229E"/>
    <w:rsid w:val="001A2C99"/>
    <w:rsid w:val="001A74A5"/>
    <w:rsid w:val="001C5F34"/>
    <w:rsid w:val="001D3C6B"/>
    <w:rsid w:val="001E0731"/>
    <w:rsid w:val="001E4F1A"/>
    <w:rsid w:val="001E65A0"/>
    <w:rsid w:val="001E6DEA"/>
    <w:rsid w:val="001F79CB"/>
    <w:rsid w:val="0020127D"/>
    <w:rsid w:val="00211A0F"/>
    <w:rsid w:val="0021240F"/>
    <w:rsid w:val="00216497"/>
    <w:rsid w:val="00216B0C"/>
    <w:rsid w:val="002173B6"/>
    <w:rsid w:val="002271F0"/>
    <w:rsid w:val="00227354"/>
    <w:rsid w:val="0023271C"/>
    <w:rsid w:val="00234082"/>
    <w:rsid w:val="0023754F"/>
    <w:rsid w:val="00252913"/>
    <w:rsid w:val="00253C7D"/>
    <w:rsid w:val="00262256"/>
    <w:rsid w:val="00263D16"/>
    <w:rsid w:val="00267779"/>
    <w:rsid w:val="00272BB0"/>
    <w:rsid w:val="00275CCA"/>
    <w:rsid w:val="00280D7B"/>
    <w:rsid w:val="00290711"/>
    <w:rsid w:val="00293BE9"/>
    <w:rsid w:val="00295FD6"/>
    <w:rsid w:val="002961E3"/>
    <w:rsid w:val="0029684C"/>
    <w:rsid w:val="002A01C2"/>
    <w:rsid w:val="002B4D6A"/>
    <w:rsid w:val="002C1116"/>
    <w:rsid w:val="002D111A"/>
    <w:rsid w:val="002D648A"/>
    <w:rsid w:val="002D6623"/>
    <w:rsid w:val="002E272F"/>
    <w:rsid w:val="002E7611"/>
    <w:rsid w:val="002F172C"/>
    <w:rsid w:val="002F20ED"/>
    <w:rsid w:val="002F25AD"/>
    <w:rsid w:val="002F43C1"/>
    <w:rsid w:val="00306207"/>
    <w:rsid w:val="00307F06"/>
    <w:rsid w:val="0031056E"/>
    <w:rsid w:val="00313D39"/>
    <w:rsid w:val="00314F71"/>
    <w:rsid w:val="00315414"/>
    <w:rsid w:val="003164B6"/>
    <w:rsid w:val="0031717C"/>
    <w:rsid w:val="00321E51"/>
    <w:rsid w:val="00322FAE"/>
    <w:rsid w:val="00327461"/>
    <w:rsid w:val="0033706A"/>
    <w:rsid w:val="0034347D"/>
    <w:rsid w:val="003441F5"/>
    <w:rsid w:val="003501C6"/>
    <w:rsid w:val="003503C8"/>
    <w:rsid w:val="003519A8"/>
    <w:rsid w:val="003520C7"/>
    <w:rsid w:val="00352E97"/>
    <w:rsid w:val="003571B1"/>
    <w:rsid w:val="0035761B"/>
    <w:rsid w:val="00357C3F"/>
    <w:rsid w:val="00360F80"/>
    <w:rsid w:val="00367FA8"/>
    <w:rsid w:val="003707A3"/>
    <w:rsid w:val="0037599A"/>
    <w:rsid w:val="003807B7"/>
    <w:rsid w:val="00382DD4"/>
    <w:rsid w:val="00385865"/>
    <w:rsid w:val="00385AE8"/>
    <w:rsid w:val="003861FF"/>
    <w:rsid w:val="00392CB5"/>
    <w:rsid w:val="003A4D25"/>
    <w:rsid w:val="003A5AE2"/>
    <w:rsid w:val="003B0AE4"/>
    <w:rsid w:val="003B0AF7"/>
    <w:rsid w:val="003B7341"/>
    <w:rsid w:val="003B7A0D"/>
    <w:rsid w:val="003C3D60"/>
    <w:rsid w:val="003C3DD6"/>
    <w:rsid w:val="003D04CB"/>
    <w:rsid w:val="003D5C11"/>
    <w:rsid w:val="003E0C98"/>
    <w:rsid w:val="003E1907"/>
    <w:rsid w:val="003E2F49"/>
    <w:rsid w:val="003E3C7A"/>
    <w:rsid w:val="003E563B"/>
    <w:rsid w:val="003F2E44"/>
    <w:rsid w:val="003F6A92"/>
    <w:rsid w:val="003F6FED"/>
    <w:rsid w:val="0040012E"/>
    <w:rsid w:val="00404E0B"/>
    <w:rsid w:val="0041163F"/>
    <w:rsid w:val="0041240E"/>
    <w:rsid w:val="00414BC6"/>
    <w:rsid w:val="00416FBD"/>
    <w:rsid w:val="00424E0F"/>
    <w:rsid w:val="00425248"/>
    <w:rsid w:val="00425A9D"/>
    <w:rsid w:val="0042670B"/>
    <w:rsid w:val="00431C44"/>
    <w:rsid w:val="00432D37"/>
    <w:rsid w:val="00434DE2"/>
    <w:rsid w:val="004436FB"/>
    <w:rsid w:val="004442B8"/>
    <w:rsid w:val="00444FB8"/>
    <w:rsid w:val="004514B1"/>
    <w:rsid w:val="004517D4"/>
    <w:rsid w:val="004603A9"/>
    <w:rsid w:val="00460F93"/>
    <w:rsid w:val="00464F08"/>
    <w:rsid w:val="00466AF4"/>
    <w:rsid w:val="004707DF"/>
    <w:rsid w:val="00470D82"/>
    <w:rsid w:val="00473292"/>
    <w:rsid w:val="00476442"/>
    <w:rsid w:val="00485D7A"/>
    <w:rsid w:val="00490BA9"/>
    <w:rsid w:val="0049193E"/>
    <w:rsid w:val="00494EA8"/>
    <w:rsid w:val="00495D37"/>
    <w:rsid w:val="00495F34"/>
    <w:rsid w:val="00496977"/>
    <w:rsid w:val="004A1CBC"/>
    <w:rsid w:val="004A64B9"/>
    <w:rsid w:val="004A6D44"/>
    <w:rsid w:val="004A6E4B"/>
    <w:rsid w:val="004C2844"/>
    <w:rsid w:val="004C30AD"/>
    <w:rsid w:val="004C5775"/>
    <w:rsid w:val="004C59A8"/>
    <w:rsid w:val="004C5C84"/>
    <w:rsid w:val="004C6249"/>
    <w:rsid w:val="004D058F"/>
    <w:rsid w:val="004D15C6"/>
    <w:rsid w:val="004D4511"/>
    <w:rsid w:val="004D793A"/>
    <w:rsid w:val="004E6FAC"/>
    <w:rsid w:val="004F3008"/>
    <w:rsid w:val="00500936"/>
    <w:rsid w:val="0050328D"/>
    <w:rsid w:val="00504546"/>
    <w:rsid w:val="00504DFA"/>
    <w:rsid w:val="00506CAB"/>
    <w:rsid w:val="00510CE6"/>
    <w:rsid w:val="00516157"/>
    <w:rsid w:val="00523D55"/>
    <w:rsid w:val="005251BF"/>
    <w:rsid w:val="00526EC9"/>
    <w:rsid w:val="00535957"/>
    <w:rsid w:val="00540308"/>
    <w:rsid w:val="00542630"/>
    <w:rsid w:val="00544A91"/>
    <w:rsid w:val="00547A9C"/>
    <w:rsid w:val="00547CEF"/>
    <w:rsid w:val="00553759"/>
    <w:rsid w:val="00561478"/>
    <w:rsid w:val="00566EA1"/>
    <w:rsid w:val="00570A09"/>
    <w:rsid w:val="00572510"/>
    <w:rsid w:val="0057685A"/>
    <w:rsid w:val="005851FA"/>
    <w:rsid w:val="00585CEF"/>
    <w:rsid w:val="00593DE0"/>
    <w:rsid w:val="005955A0"/>
    <w:rsid w:val="00596174"/>
    <w:rsid w:val="005A1CBD"/>
    <w:rsid w:val="005A3D67"/>
    <w:rsid w:val="005B0751"/>
    <w:rsid w:val="005B3F9F"/>
    <w:rsid w:val="005B4348"/>
    <w:rsid w:val="005B7DA7"/>
    <w:rsid w:val="005C1D8C"/>
    <w:rsid w:val="005C6C76"/>
    <w:rsid w:val="005C7BE7"/>
    <w:rsid w:val="005D1248"/>
    <w:rsid w:val="005E1CE8"/>
    <w:rsid w:val="005E1D60"/>
    <w:rsid w:val="005E49B7"/>
    <w:rsid w:val="005E7985"/>
    <w:rsid w:val="005F7332"/>
    <w:rsid w:val="0060057E"/>
    <w:rsid w:val="006013DE"/>
    <w:rsid w:val="0060304D"/>
    <w:rsid w:val="0062323C"/>
    <w:rsid w:val="0062464A"/>
    <w:rsid w:val="00624F13"/>
    <w:rsid w:val="00634917"/>
    <w:rsid w:val="00637696"/>
    <w:rsid w:val="00644059"/>
    <w:rsid w:val="00644E11"/>
    <w:rsid w:val="006514CE"/>
    <w:rsid w:val="00653D30"/>
    <w:rsid w:val="00656110"/>
    <w:rsid w:val="00656A10"/>
    <w:rsid w:val="00673871"/>
    <w:rsid w:val="00677138"/>
    <w:rsid w:val="00685138"/>
    <w:rsid w:val="00691CB3"/>
    <w:rsid w:val="00694EDF"/>
    <w:rsid w:val="00696F39"/>
    <w:rsid w:val="006A6BDA"/>
    <w:rsid w:val="006A7D22"/>
    <w:rsid w:val="006B017D"/>
    <w:rsid w:val="006B0C06"/>
    <w:rsid w:val="006B321F"/>
    <w:rsid w:val="006B4C5C"/>
    <w:rsid w:val="006B4CA3"/>
    <w:rsid w:val="006C1D38"/>
    <w:rsid w:val="006C51F4"/>
    <w:rsid w:val="006C5688"/>
    <w:rsid w:val="006C5905"/>
    <w:rsid w:val="006C64E3"/>
    <w:rsid w:val="006D2D7D"/>
    <w:rsid w:val="006D72AC"/>
    <w:rsid w:val="006E1C60"/>
    <w:rsid w:val="006E39C7"/>
    <w:rsid w:val="006F7182"/>
    <w:rsid w:val="006F7C3A"/>
    <w:rsid w:val="007000A6"/>
    <w:rsid w:val="00700F56"/>
    <w:rsid w:val="00701313"/>
    <w:rsid w:val="007065DF"/>
    <w:rsid w:val="00710EF1"/>
    <w:rsid w:val="00711059"/>
    <w:rsid w:val="007114D8"/>
    <w:rsid w:val="00711EDE"/>
    <w:rsid w:val="00714247"/>
    <w:rsid w:val="00724205"/>
    <w:rsid w:val="00725484"/>
    <w:rsid w:val="0073757C"/>
    <w:rsid w:val="00737DED"/>
    <w:rsid w:val="007421D8"/>
    <w:rsid w:val="007531B9"/>
    <w:rsid w:val="00753665"/>
    <w:rsid w:val="007570ED"/>
    <w:rsid w:val="00762BEF"/>
    <w:rsid w:val="0076497A"/>
    <w:rsid w:val="007672B8"/>
    <w:rsid w:val="00771FDB"/>
    <w:rsid w:val="007720F0"/>
    <w:rsid w:val="00775063"/>
    <w:rsid w:val="007768BE"/>
    <w:rsid w:val="00783100"/>
    <w:rsid w:val="00783E15"/>
    <w:rsid w:val="0078599C"/>
    <w:rsid w:val="007905B6"/>
    <w:rsid w:val="00791B22"/>
    <w:rsid w:val="00795FC1"/>
    <w:rsid w:val="00796B04"/>
    <w:rsid w:val="007A05B5"/>
    <w:rsid w:val="007A0B53"/>
    <w:rsid w:val="007A3806"/>
    <w:rsid w:val="007B2031"/>
    <w:rsid w:val="007B349A"/>
    <w:rsid w:val="007B66B6"/>
    <w:rsid w:val="007B6936"/>
    <w:rsid w:val="007B75EB"/>
    <w:rsid w:val="007C2AA4"/>
    <w:rsid w:val="007C4434"/>
    <w:rsid w:val="007C484D"/>
    <w:rsid w:val="007D2F49"/>
    <w:rsid w:val="007D321A"/>
    <w:rsid w:val="007D42B0"/>
    <w:rsid w:val="007D5DDB"/>
    <w:rsid w:val="007E0195"/>
    <w:rsid w:val="007E61A5"/>
    <w:rsid w:val="007E763C"/>
    <w:rsid w:val="007F0F4E"/>
    <w:rsid w:val="007F20BF"/>
    <w:rsid w:val="007F4BE3"/>
    <w:rsid w:val="007F7E33"/>
    <w:rsid w:val="0080160F"/>
    <w:rsid w:val="008016EB"/>
    <w:rsid w:val="00804CF7"/>
    <w:rsid w:val="00805357"/>
    <w:rsid w:val="00807CE3"/>
    <w:rsid w:val="00810886"/>
    <w:rsid w:val="00814F71"/>
    <w:rsid w:val="00825375"/>
    <w:rsid w:val="00836C8C"/>
    <w:rsid w:val="00841DE8"/>
    <w:rsid w:val="00842F10"/>
    <w:rsid w:val="00844820"/>
    <w:rsid w:val="00847F8C"/>
    <w:rsid w:val="00851ACF"/>
    <w:rsid w:val="00861E1D"/>
    <w:rsid w:val="00864195"/>
    <w:rsid w:val="00872BC8"/>
    <w:rsid w:val="00874AEB"/>
    <w:rsid w:val="00874DDF"/>
    <w:rsid w:val="0087560A"/>
    <w:rsid w:val="00877FC7"/>
    <w:rsid w:val="008845EB"/>
    <w:rsid w:val="0088517F"/>
    <w:rsid w:val="008861EC"/>
    <w:rsid w:val="0088786E"/>
    <w:rsid w:val="00887A6E"/>
    <w:rsid w:val="00891956"/>
    <w:rsid w:val="00893599"/>
    <w:rsid w:val="008939A2"/>
    <w:rsid w:val="00893F26"/>
    <w:rsid w:val="0089747E"/>
    <w:rsid w:val="008A125F"/>
    <w:rsid w:val="008A2D55"/>
    <w:rsid w:val="008A3C80"/>
    <w:rsid w:val="008A7496"/>
    <w:rsid w:val="008A7C44"/>
    <w:rsid w:val="008B0239"/>
    <w:rsid w:val="008B453C"/>
    <w:rsid w:val="008B7CDD"/>
    <w:rsid w:val="008C6580"/>
    <w:rsid w:val="008D13A1"/>
    <w:rsid w:val="008D3400"/>
    <w:rsid w:val="008D55BF"/>
    <w:rsid w:val="008E6A8D"/>
    <w:rsid w:val="00910E41"/>
    <w:rsid w:val="00910F0D"/>
    <w:rsid w:val="00917DB0"/>
    <w:rsid w:val="00922432"/>
    <w:rsid w:val="00924725"/>
    <w:rsid w:val="00933281"/>
    <w:rsid w:val="00935334"/>
    <w:rsid w:val="00936AE2"/>
    <w:rsid w:val="00943D21"/>
    <w:rsid w:val="00947A5C"/>
    <w:rsid w:val="00947D0E"/>
    <w:rsid w:val="00963286"/>
    <w:rsid w:val="00970DAB"/>
    <w:rsid w:val="00972736"/>
    <w:rsid w:val="00974CE3"/>
    <w:rsid w:val="00975D1F"/>
    <w:rsid w:val="00981308"/>
    <w:rsid w:val="00985F33"/>
    <w:rsid w:val="00993276"/>
    <w:rsid w:val="00994B3F"/>
    <w:rsid w:val="009969CB"/>
    <w:rsid w:val="009A3EB2"/>
    <w:rsid w:val="009B03BB"/>
    <w:rsid w:val="009B3A1E"/>
    <w:rsid w:val="009C3550"/>
    <w:rsid w:val="009C5C69"/>
    <w:rsid w:val="009D0641"/>
    <w:rsid w:val="009D080A"/>
    <w:rsid w:val="009D2374"/>
    <w:rsid w:val="009D2A6E"/>
    <w:rsid w:val="009D2CC1"/>
    <w:rsid w:val="009D2D56"/>
    <w:rsid w:val="009D402C"/>
    <w:rsid w:val="009E50F1"/>
    <w:rsid w:val="009E670A"/>
    <w:rsid w:val="009E7E54"/>
    <w:rsid w:val="009F353D"/>
    <w:rsid w:val="009F37F9"/>
    <w:rsid w:val="009F4FBC"/>
    <w:rsid w:val="009F54DA"/>
    <w:rsid w:val="009F590B"/>
    <w:rsid w:val="00A0351D"/>
    <w:rsid w:val="00A03C02"/>
    <w:rsid w:val="00A14EF7"/>
    <w:rsid w:val="00A15966"/>
    <w:rsid w:val="00A1682E"/>
    <w:rsid w:val="00A17060"/>
    <w:rsid w:val="00A24353"/>
    <w:rsid w:val="00A32DC3"/>
    <w:rsid w:val="00A33968"/>
    <w:rsid w:val="00A40651"/>
    <w:rsid w:val="00A52816"/>
    <w:rsid w:val="00A52847"/>
    <w:rsid w:val="00A55006"/>
    <w:rsid w:val="00A56C07"/>
    <w:rsid w:val="00A65442"/>
    <w:rsid w:val="00A70263"/>
    <w:rsid w:val="00A71E79"/>
    <w:rsid w:val="00A8745B"/>
    <w:rsid w:val="00A906FA"/>
    <w:rsid w:val="00A90C4F"/>
    <w:rsid w:val="00A95E20"/>
    <w:rsid w:val="00A96180"/>
    <w:rsid w:val="00A977F4"/>
    <w:rsid w:val="00A97F72"/>
    <w:rsid w:val="00AA6D0E"/>
    <w:rsid w:val="00AA6DF1"/>
    <w:rsid w:val="00AB5627"/>
    <w:rsid w:val="00AC4278"/>
    <w:rsid w:val="00AC4910"/>
    <w:rsid w:val="00AC53AD"/>
    <w:rsid w:val="00AC66CA"/>
    <w:rsid w:val="00AD10CA"/>
    <w:rsid w:val="00AD1356"/>
    <w:rsid w:val="00AD58DC"/>
    <w:rsid w:val="00AE4391"/>
    <w:rsid w:val="00AF0BE0"/>
    <w:rsid w:val="00AF394E"/>
    <w:rsid w:val="00AF51A1"/>
    <w:rsid w:val="00AF67CF"/>
    <w:rsid w:val="00B067EC"/>
    <w:rsid w:val="00B06C15"/>
    <w:rsid w:val="00B07890"/>
    <w:rsid w:val="00B11BFA"/>
    <w:rsid w:val="00B128D6"/>
    <w:rsid w:val="00B15F83"/>
    <w:rsid w:val="00B16FCE"/>
    <w:rsid w:val="00B205A6"/>
    <w:rsid w:val="00B22F81"/>
    <w:rsid w:val="00B242C1"/>
    <w:rsid w:val="00B31441"/>
    <w:rsid w:val="00B3243E"/>
    <w:rsid w:val="00B36260"/>
    <w:rsid w:val="00B3745E"/>
    <w:rsid w:val="00B40CCC"/>
    <w:rsid w:val="00B4304A"/>
    <w:rsid w:val="00B43A1C"/>
    <w:rsid w:val="00B44090"/>
    <w:rsid w:val="00B46BB8"/>
    <w:rsid w:val="00B477C3"/>
    <w:rsid w:val="00B572C4"/>
    <w:rsid w:val="00B57A14"/>
    <w:rsid w:val="00B6087E"/>
    <w:rsid w:val="00B64239"/>
    <w:rsid w:val="00B64D4A"/>
    <w:rsid w:val="00B67080"/>
    <w:rsid w:val="00B711F2"/>
    <w:rsid w:val="00B73400"/>
    <w:rsid w:val="00B7365D"/>
    <w:rsid w:val="00B83890"/>
    <w:rsid w:val="00B86C46"/>
    <w:rsid w:val="00B92466"/>
    <w:rsid w:val="00B949F6"/>
    <w:rsid w:val="00BA1122"/>
    <w:rsid w:val="00BA1A4D"/>
    <w:rsid w:val="00BA2065"/>
    <w:rsid w:val="00BA25ED"/>
    <w:rsid w:val="00BA4DA1"/>
    <w:rsid w:val="00BB3C01"/>
    <w:rsid w:val="00BB5E75"/>
    <w:rsid w:val="00BC5E43"/>
    <w:rsid w:val="00BC6AD4"/>
    <w:rsid w:val="00BD5D50"/>
    <w:rsid w:val="00BF2568"/>
    <w:rsid w:val="00BF5915"/>
    <w:rsid w:val="00BF7FEE"/>
    <w:rsid w:val="00C02E69"/>
    <w:rsid w:val="00C04FAE"/>
    <w:rsid w:val="00C06A4F"/>
    <w:rsid w:val="00C156A6"/>
    <w:rsid w:val="00C15E36"/>
    <w:rsid w:val="00C1699A"/>
    <w:rsid w:val="00C27B63"/>
    <w:rsid w:val="00C405D7"/>
    <w:rsid w:val="00C41DF4"/>
    <w:rsid w:val="00C45611"/>
    <w:rsid w:val="00C45E67"/>
    <w:rsid w:val="00C47AD7"/>
    <w:rsid w:val="00C54221"/>
    <w:rsid w:val="00C55DD0"/>
    <w:rsid w:val="00C72570"/>
    <w:rsid w:val="00C7695E"/>
    <w:rsid w:val="00C80A42"/>
    <w:rsid w:val="00C92245"/>
    <w:rsid w:val="00C93738"/>
    <w:rsid w:val="00C94746"/>
    <w:rsid w:val="00CA650C"/>
    <w:rsid w:val="00CB1EF8"/>
    <w:rsid w:val="00CB2462"/>
    <w:rsid w:val="00CD1148"/>
    <w:rsid w:val="00CD6BB1"/>
    <w:rsid w:val="00CE00C9"/>
    <w:rsid w:val="00CE1951"/>
    <w:rsid w:val="00CE7284"/>
    <w:rsid w:val="00CF1635"/>
    <w:rsid w:val="00CF1ADE"/>
    <w:rsid w:val="00CF33DD"/>
    <w:rsid w:val="00D01C42"/>
    <w:rsid w:val="00D044AB"/>
    <w:rsid w:val="00D05DE3"/>
    <w:rsid w:val="00D1375B"/>
    <w:rsid w:val="00D1525D"/>
    <w:rsid w:val="00D16EF8"/>
    <w:rsid w:val="00D172FE"/>
    <w:rsid w:val="00D2645D"/>
    <w:rsid w:val="00D272E8"/>
    <w:rsid w:val="00D32E83"/>
    <w:rsid w:val="00D35E49"/>
    <w:rsid w:val="00D375C2"/>
    <w:rsid w:val="00D41117"/>
    <w:rsid w:val="00D416B7"/>
    <w:rsid w:val="00D514A4"/>
    <w:rsid w:val="00D5545F"/>
    <w:rsid w:val="00D57FC1"/>
    <w:rsid w:val="00D65DF6"/>
    <w:rsid w:val="00D66F2A"/>
    <w:rsid w:val="00D7231B"/>
    <w:rsid w:val="00D75349"/>
    <w:rsid w:val="00D77B01"/>
    <w:rsid w:val="00D83804"/>
    <w:rsid w:val="00D87D0A"/>
    <w:rsid w:val="00D9209E"/>
    <w:rsid w:val="00D927C4"/>
    <w:rsid w:val="00D95E74"/>
    <w:rsid w:val="00D96F1C"/>
    <w:rsid w:val="00D973A4"/>
    <w:rsid w:val="00D97538"/>
    <w:rsid w:val="00DA1F99"/>
    <w:rsid w:val="00DA33F1"/>
    <w:rsid w:val="00DA3532"/>
    <w:rsid w:val="00DA4C27"/>
    <w:rsid w:val="00DA5410"/>
    <w:rsid w:val="00DA6EE6"/>
    <w:rsid w:val="00DA78E0"/>
    <w:rsid w:val="00DB5B36"/>
    <w:rsid w:val="00DC50A6"/>
    <w:rsid w:val="00DC57CC"/>
    <w:rsid w:val="00DC659F"/>
    <w:rsid w:val="00DC69D4"/>
    <w:rsid w:val="00DD03B7"/>
    <w:rsid w:val="00DD044C"/>
    <w:rsid w:val="00DD62E7"/>
    <w:rsid w:val="00DE2143"/>
    <w:rsid w:val="00DE6F9E"/>
    <w:rsid w:val="00DE74AB"/>
    <w:rsid w:val="00DE791F"/>
    <w:rsid w:val="00DF13A9"/>
    <w:rsid w:val="00DF2710"/>
    <w:rsid w:val="00DF31F2"/>
    <w:rsid w:val="00E01873"/>
    <w:rsid w:val="00E01967"/>
    <w:rsid w:val="00E04148"/>
    <w:rsid w:val="00E07597"/>
    <w:rsid w:val="00E22BAF"/>
    <w:rsid w:val="00E25644"/>
    <w:rsid w:val="00E34D80"/>
    <w:rsid w:val="00E41C73"/>
    <w:rsid w:val="00E42D07"/>
    <w:rsid w:val="00E444FF"/>
    <w:rsid w:val="00E515D1"/>
    <w:rsid w:val="00E61308"/>
    <w:rsid w:val="00E61E09"/>
    <w:rsid w:val="00E6524E"/>
    <w:rsid w:val="00E67A7D"/>
    <w:rsid w:val="00E771E0"/>
    <w:rsid w:val="00E85F03"/>
    <w:rsid w:val="00E9026A"/>
    <w:rsid w:val="00E954F2"/>
    <w:rsid w:val="00E97A6B"/>
    <w:rsid w:val="00EA26F2"/>
    <w:rsid w:val="00EB0062"/>
    <w:rsid w:val="00EB2A24"/>
    <w:rsid w:val="00EB4301"/>
    <w:rsid w:val="00EB53B6"/>
    <w:rsid w:val="00EB6F82"/>
    <w:rsid w:val="00EC0761"/>
    <w:rsid w:val="00EC1F26"/>
    <w:rsid w:val="00EC667A"/>
    <w:rsid w:val="00ED071E"/>
    <w:rsid w:val="00ED1610"/>
    <w:rsid w:val="00EE5448"/>
    <w:rsid w:val="00EF7F16"/>
    <w:rsid w:val="00F010EB"/>
    <w:rsid w:val="00F11AF1"/>
    <w:rsid w:val="00F125C5"/>
    <w:rsid w:val="00F13EE5"/>
    <w:rsid w:val="00F15861"/>
    <w:rsid w:val="00F16E47"/>
    <w:rsid w:val="00F20C01"/>
    <w:rsid w:val="00F20DD4"/>
    <w:rsid w:val="00F2254E"/>
    <w:rsid w:val="00F23185"/>
    <w:rsid w:val="00F26629"/>
    <w:rsid w:val="00F408B8"/>
    <w:rsid w:val="00F4178C"/>
    <w:rsid w:val="00F443D5"/>
    <w:rsid w:val="00F45BCA"/>
    <w:rsid w:val="00F475F6"/>
    <w:rsid w:val="00F4770B"/>
    <w:rsid w:val="00F5221A"/>
    <w:rsid w:val="00F52886"/>
    <w:rsid w:val="00F57564"/>
    <w:rsid w:val="00F61265"/>
    <w:rsid w:val="00F626C8"/>
    <w:rsid w:val="00F74909"/>
    <w:rsid w:val="00F765CE"/>
    <w:rsid w:val="00F769E8"/>
    <w:rsid w:val="00F841C4"/>
    <w:rsid w:val="00F90B08"/>
    <w:rsid w:val="00F91A62"/>
    <w:rsid w:val="00F935EB"/>
    <w:rsid w:val="00F93BD6"/>
    <w:rsid w:val="00F96311"/>
    <w:rsid w:val="00F96BD3"/>
    <w:rsid w:val="00FA0AA3"/>
    <w:rsid w:val="00FA419D"/>
    <w:rsid w:val="00FB0D56"/>
    <w:rsid w:val="00FB1221"/>
    <w:rsid w:val="00FB46C7"/>
    <w:rsid w:val="00FB7E7A"/>
    <w:rsid w:val="00FB7F18"/>
    <w:rsid w:val="00FC0B69"/>
    <w:rsid w:val="00FC3F43"/>
    <w:rsid w:val="00FD180F"/>
    <w:rsid w:val="00FD2B3C"/>
    <w:rsid w:val="00FD54F1"/>
    <w:rsid w:val="00FD64F0"/>
    <w:rsid w:val="00FE1F88"/>
    <w:rsid w:val="00FE36C1"/>
    <w:rsid w:val="00FF252C"/>
    <w:rsid w:val="00FF27DA"/>
    <w:rsid w:val="00FF2B10"/>
    <w:rsid w:val="00FF65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7B1032BB"/>
  <w15:docId w15:val="{9D02E731-1DA5-4F4C-A738-F47E838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90C4F"/>
  </w:style>
  <w:style w:type="paragraph" w:styleId="berschrift2">
    <w:name w:val="heading 2"/>
    <w:basedOn w:val="Standard"/>
    <w:next w:val="Standard"/>
    <w:link w:val="berschrift2Zchn"/>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1A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1AF1"/>
    <w:rPr>
      <w:rFonts w:ascii="Tahoma" w:hAnsi="Tahoma" w:cs="Tahoma"/>
      <w:sz w:val="16"/>
      <w:szCs w:val="16"/>
    </w:rPr>
  </w:style>
  <w:style w:type="paragraph" w:customStyle="1" w:styleId="1Standard">
    <w:name w:val="1_Standard"/>
    <w:basedOn w:val="Standard"/>
    <w:qFormat/>
    <w:rsid w:val="008016EB"/>
    <w:pPr>
      <w:tabs>
        <w:tab w:val="left" w:pos="408"/>
      </w:tabs>
      <w:spacing w:after="0" w:line="256" w:lineRule="exact"/>
    </w:pPr>
    <w:rPr>
      <w:rFonts w:ascii="Arial" w:hAnsi="Arial"/>
      <w:spacing w:val="5"/>
      <w:sz w:val="17"/>
    </w:rPr>
  </w:style>
  <w:style w:type="character" w:customStyle="1" w:styleId="berschrift2Zchn">
    <w:name w:val="Überschrift 2 Zchn"/>
    <w:basedOn w:val="Absatz-Standardschriftart"/>
    <w:link w:val="berschrift2"/>
    <w:uiPriority w:val="9"/>
    <w:rsid w:val="00A977F4"/>
    <w:rPr>
      <w:rFonts w:asciiTheme="majorHAnsi" w:eastAsiaTheme="majorEastAsia" w:hAnsiTheme="majorHAnsi" w:cstheme="majorBidi"/>
      <w:b/>
      <w:bCs/>
      <w:color w:val="FF1A27" w:themeColor="accent1"/>
      <w:sz w:val="26"/>
      <w:szCs w:val="26"/>
    </w:rPr>
  </w:style>
  <w:style w:type="character" w:styleId="SchwacherVerweis">
    <w:name w:val="Subtle Reference"/>
    <w:basedOn w:val="Absatz-Standardschriftart"/>
    <w:uiPriority w:val="31"/>
    <w:rsid w:val="00A977F4"/>
    <w:rPr>
      <w:smallCaps/>
      <w:color w:val="961A27" w:themeColor="accent2"/>
      <w:u w:val="single"/>
    </w:rPr>
  </w:style>
  <w:style w:type="paragraph" w:styleId="Kopfzeile">
    <w:name w:val="header"/>
    <w:basedOn w:val="Standard"/>
    <w:link w:val="KopfzeileZchn"/>
    <w:uiPriority w:val="99"/>
    <w:unhideWhenUsed/>
    <w:rsid w:val="007C44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434"/>
  </w:style>
  <w:style w:type="paragraph" w:styleId="Fuzeile">
    <w:name w:val="footer"/>
    <w:basedOn w:val="1Standard"/>
    <w:link w:val="FuzeileZchn"/>
    <w:unhideWhenUsed/>
    <w:rsid w:val="00CF33DD"/>
    <w:pPr>
      <w:tabs>
        <w:tab w:val="center" w:pos="4536"/>
        <w:tab w:val="right" w:pos="9072"/>
      </w:tabs>
      <w:spacing w:line="240" w:lineRule="auto"/>
      <w:jc w:val="right"/>
    </w:pPr>
  </w:style>
  <w:style w:type="character" w:customStyle="1" w:styleId="FuzeileZchn">
    <w:name w:val="Fußzeile Zchn"/>
    <w:basedOn w:val="Absatz-Standardschriftart"/>
    <w:link w:val="Fuzeile"/>
    <w:uiPriority w:val="99"/>
    <w:rsid w:val="00CF33DD"/>
    <w:rPr>
      <w:rFonts w:ascii="Arial" w:hAnsi="Arial"/>
      <w:sz w:val="17"/>
    </w:rPr>
  </w:style>
  <w:style w:type="table" w:styleId="Tabellenraster">
    <w:name w:val="Table Grid"/>
    <w:basedOn w:val="NormaleTabelle"/>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Hyperlink">
    <w:name w:val="Hyperlink"/>
    <w:basedOn w:val="Absatz-Standardschriftar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Standard"/>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Standard"/>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Standard"/>
    <w:qFormat/>
    <w:rsid w:val="006E39C7"/>
    <w:pPr>
      <w:numPr>
        <w:numId w:val="14"/>
      </w:numPr>
      <w:spacing w:after="0" w:line="256" w:lineRule="exact"/>
    </w:pPr>
    <w:rPr>
      <w:rFonts w:ascii="Arial" w:hAnsi="Arial"/>
      <w:spacing w:val="5"/>
      <w:sz w:val="17"/>
    </w:rPr>
  </w:style>
  <w:style w:type="paragraph" w:customStyle="1" w:styleId="4ListePunkt">
    <w:name w:val="4_Liste_Punkt"/>
    <w:basedOn w:val="Standard"/>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Platzhaltertext">
    <w:name w:val="Placeholder Text"/>
    <w:basedOn w:val="Absatz-Standardschriftart"/>
    <w:uiPriority w:val="99"/>
    <w:semiHidden/>
    <w:rsid w:val="001E65A0"/>
    <w:rPr>
      <w:color w:val="808080"/>
    </w:rPr>
  </w:style>
  <w:style w:type="character" w:styleId="Kommentarzeichen">
    <w:name w:val="annotation reference"/>
    <w:basedOn w:val="Absatz-Standardschriftart"/>
    <w:uiPriority w:val="99"/>
    <w:semiHidden/>
    <w:unhideWhenUsed/>
    <w:rsid w:val="00117FB3"/>
    <w:rPr>
      <w:sz w:val="16"/>
      <w:szCs w:val="16"/>
    </w:rPr>
  </w:style>
  <w:style w:type="paragraph" w:styleId="Kommentartext">
    <w:name w:val="annotation text"/>
    <w:basedOn w:val="Standard"/>
    <w:link w:val="KommentartextZchn"/>
    <w:uiPriority w:val="99"/>
    <w:unhideWhenUsed/>
    <w:rsid w:val="00117FB3"/>
    <w:pPr>
      <w:spacing w:line="240" w:lineRule="auto"/>
    </w:pPr>
    <w:rPr>
      <w:sz w:val="20"/>
      <w:szCs w:val="20"/>
    </w:rPr>
  </w:style>
  <w:style w:type="character" w:customStyle="1" w:styleId="KommentartextZchn">
    <w:name w:val="Kommentartext Zchn"/>
    <w:basedOn w:val="Absatz-Standardschriftart"/>
    <w:link w:val="Kommentartext"/>
    <w:uiPriority w:val="99"/>
    <w:rsid w:val="00117FB3"/>
    <w:rPr>
      <w:sz w:val="20"/>
      <w:szCs w:val="20"/>
    </w:rPr>
  </w:style>
  <w:style w:type="paragraph" w:styleId="Kommentarthema">
    <w:name w:val="annotation subject"/>
    <w:basedOn w:val="Kommentartext"/>
    <w:next w:val="Kommentartext"/>
    <w:link w:val="KommentarthemaZchn"/>
    <w:uiPriority w:val="99"/>
    <w:semiHidden/>
    <w:unhideWhenUsed/>
    <w:rsid w:val="00117FB3"/>
    <w:rPr>
      <w:b/>
      <w:bCs/>
    </w:rPr>
  </w:style>
  <w:style w:type="character" w:customStyle="1" w:styleId="KommentarthemaZchn">
    <w:name w:val="Kommentarthema Zchn"/>
    <w:basedOn w:val="KommentartextZchn"/>
    <w:link w:val="Kommentarthema"/>
    <w:uiPriority w:val="99"/>
    <w:semiHidden/>
    <w:rsid w:val="00117FB3"/>
    <w:rPr>
      <w:b/>
      <w:bCs/>
      <w:sz w:val="20"/>
      <w:szCs w:val="20"/>
    </w:rPr>
  </w:style>
  <w:style w:type="paragraph" w:styleId="Listenabsatz">
    <w:name w:val="List Paragraph"/>
    <w:basedOn w:val="Standard"/>
    <w:uiPriority w:val="34"/>
    <w:rsid w:val="00DE74AB"/>
    <w:pPr>
      <w:ind w:left="720"/>
      <w:contextualSpacing/>
    </w:pPr>
  </w:style>
  <w:style w:type="paragraph" w:styleId="Funotentext">
    <w:name w:val="footnote text"/>
    <w:basedOn w:val="Standard"/>
    <w:link w:val="FunotentextZchn"/>
    <w:uiPriority w:val="99"/>
    <w:semiHidden/>
    <w:unhideWhenUsed/>
    <w:rsid w:val="00624F1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4F13"/>
    <w:rPr>
      <w:sz w:val="20"/>
      <w:szCs w:val="20"/>
    </w:rPr>
  </w:style>
  <w:style w:type="character" w:styleId="Funotenzeichen">
    <w:name w:val="footnote reference"/>
    <w:basedOn w:val="Absatz-Standardschriftart"/>
    <w:uiPriority w:val="99"/>
    <w:semiHidden/>
    <w:unhideWhenUsed/>
    <w:rsid w:val="00624F13"/>
    <w:rPr>
      <w:vertAlign w:val="superscript"/>
    </w:rPr>
  </w:style>
  <w:style w:type="table" w:customStyle="1" w:styleId="Tabellenraster1">
    <w:name w:val="Tabellenraster1"/>
    <w:basedOn w:val="NormaleTabelle"/>
    <w:next w:val="Tabellenraster"/>
    <w:uiPriority w:val="59"/>
    <w:rsid w:val="00A1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9A3EB2"/>
    <w:rPr>
      <w:color w:val="800080" w:themeColor="followedHyperlink"/>
      <w:u w:val="single"/>
    </w:rPr>
  </w:style>
  <w:style w:type="character" w:styleId="NichtaufgelsteErwhnung">
    <w:name w:val="Unresolved Mention"/>
    <w:basedOn w:val="Absatz-Standardschriftart"/>
    <w:uiPriority w:val="99"/>
    <w:semiHidden/>
    <w:unhideWhenUsed/>
    <w:rsid w:val="004C59A8"/>
    <w:rPr>
      <w:color w:val="605E5C"/>
      <w:shd w:val="clear" w:color="auto" w:fill="E1DFDD"/>
    </w:rPr>
  </w:style>
  <w:style w:type="character" w:customStyle="1" w:styleId="Lauftext-AuszeichnungFett">
    <w:name w:val="Lauftext - Auszeichnung (Fett)"/>
    <w:basedOn w:val="Absatz-Standardschriftart"/>
    <w:rsid w:val="00D95E74"/>
    <w:rPr>
      <w:rFonts w:ascii="DINPro-Bold" w:hAnsi="DINPro-Bold"/>
    </w:rPr>
  </w:style>
  <w:style w:type="table" w:customStyle="1" w:styleId="Tabellenraster2">
    <w:name w:val="Tabellenraster2"/>
    <w:basedOn w:val="NormaleTabelle"/>
    <w:next w:val="Tabellenraster"/>
    <w:uiPriority w:val="59"/>
    <w:rsid w:val="00D55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D55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501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596958">
      <w:bodyDiv w:val="1"/>
      <w:marLeft w:val="0"/>
      <w:marRight w:val="0"/>
      <w:marTop w:val="0"/>
      <w:marBottom w:val="0"/>
      <w:divBdr>
        <w:top w:val="none" w:sz="0" w:space="0" w:color="auto"/>
        <w:left w:val="none" w:sz="0" w:space="0" w:color="auto"/>
        <w:bottom w:val="none" w:sz="0" w:space="0" w:color="auto"/>
        <w:right w:val="none" w:sz="0" w:space="0" w:color="auto"/>
      </w:divBdr>
    </w:div>
    <w:div w:id="204342372">
      <w:bodyDiv w:val="1"/>
      <w:marLeft w:val="0"/>
      <w:marRight w:val="0"/>
      <w:marTop w:val="0"/>
      <w:marBottom w:val="0"/>
      <w:divBdr>
        <w:top w:val="none" w:sz="0" w:space="0" w:color="auto"/>
        <w:left w:val="none" w:sz="0" w:space="0" w:color="auto"/>
        <w:bottom w:val="none" w:sz="0" w:space="0" w:color="auto"/>
        <w:right w:val="none" w:sz="0" w:space="0" w:color="auto"/>
      </w:divBdr>
    </w:div>
    <w:div w:id="401148937">
      <w:bodyDiv w:val="1"/>
      <w:marLeft w:val="0"/>
      <w:marRight w:val="0"/>
      <w:marTop w:val="0"/>
      <w:marBottom w:val="0"/>
      <w:divBdr>
        <w:top w:val="none" w:sz="0" w:space="0" w:color="auto"/>
        <w:left w:val="none" w:sz="0" w:space="0" w:color="auto"/>
        <w:bottom w:val="none" w:sz="0" w:space="0" w:color="auto"/>
        <w:right w:val="none" w:sz="0" w:space="0" w:color="auto"/>
      </w:divBdr>
    </w:div>
    <w:div w:id="422268334">
      <w:bodyDiv w:val="1"/>
      <w:marLeft w:val="0"/>
      <w:marRight w:val="0"/>
      <w:marTop w:val="0"/>
      <w:marBottom w:val="0"/>
      <w:divBdr>
        <w:top w:val="none" w:sz="0" w:space="0" w:color="auto"/>
        <w:left w:val="none" w:sz="0" w:space="0" w:color="auto"/>
        <w:bottom w:val="none" w:sz="0" w:space="0" w:color="auto"/>
        <w:right w:val="none" w:sz="0" w:space="0" w:color="auto"/>
      </w:divBdr>
    </w:div>
    <w:div w:id="967248039">
      <w:bodyDiv w:val="1"/>
      <w:marLeft w:val="0"/>
      <w:marRight w:val="0"/>
      <w:marTop w:val="0"/>
      <w:marBottom w:val="0"/>
      <w:divBdr>
        <w:top w:val="none" w:sz="0" w:space="0" w:color="auto"/>
        <w:left w:val="none" w:sz="0" w:space="0" w:color="auto"/>
        <w:bottom w:val="none" w:sz="0" w:space="0" w:color="auto"/>
        <w:right w:val="none" w:sz="0" w:space="0" w:color="auto"/>
      </w:divBdr>
    </w:div>
    <w:div w:id="1144587336">
      <w:bodyDiv w:val="1"/>
      <w:marLeft w:val="0"/>
      <w:marRight w:val="0"/>
      <w:marTop w:val="0"/>
      <w:marBottom w:val="0"/>
      <w:divBdr>
        <w:top w:val="none" w:sz="0" w:space="0" w:color="auto"/>
        <w:left w:val="none" w:sz="0" w:space="0" w:color="auto"/>
        <w:bottom w:val="none" w:sz="0" w:space="0" w:color="auto"/>
        <w:right w:val="none" w:sz="0" w:space="0" w:color="auto"/>
      </w:divBdr>
    </w:div>
    <w:div w:id="1516266836">
      <w:bodyDiv w:val="1"/>
      <w:marLeft w:val="0"/>
      <w:marRight w:val="0"/>
      <w:marTop w:val="0"/>
      <w:marBottom w:val="0"/>
      <w:divBdr>
        <w:top w:val="none" w:sz="0" w:space="0" w:color="auto"/>
        <w:left w:val="none" w:sz="0" w:space="0" w:color="auto"/>
        <w:bottom w:val="none" w:sz="0" w:space="0" w:color="auto"/>
        <w:right w:val="none" w:sz="0" w:space="0" w:color="auto"/>
      </w:divBdr>
    </w:div>
    <w:div w:id="16317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an.schaefer@swissuniversities.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wissuniversities.ch/datenschutzerklaerung"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swissuniversities.ch/fileadmin/swissuniversities/Dokumente/Hochschulpolitik/Pgb/Checkliste_Diversi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y\AppData\Local\Temp\Temp2_inside-swissuniversities.zip\inside-swissuniversities\215%20Kommunikation\Templates\DE\mitLogoBlack\SWU_mL-B_Memo_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1634212CF9E4B35829CEBC0D51EC4B5"/>
        <w:category>
          <w:name w:val="Général"/>
          <w:gallery w:val="placeholder"/>
        </w:category>
        <w:types>
          <w:type w:val="bbPlcHdr"/>
        </w:types>
        <w:behaviors>
          <w:behavior w:val="content"/>
        </w:behaviors>
        <w:guid w:val="{2FBD3EE5-91A1-489D-B9F8-0248EAEBEF4E}"/>
      </w:docPartPr>
      <w:docPartBody>
        <w:p w:rsidR="00F04963" w:rsidRDefault="0088259E">
          <w:pPr>
            <w:pStyle w:val="31634212CF9E4B35829CEBC0D51EC4B5"/>
          </w:pPr>
          <w:r w:rsidRPr="00EB4040">
            <w:rPr>
              <w:rStyle w:val="Platzhaltertext"/>
            </w:rPr>
            <w:t>Klicken Sie hier, um ein Datum einzugeben.</w:t>
          </w:r>
        </w:p>
      </w:docPartBody>
    </w:docPart>
    <w:docPart>
      <w:docPartPr>
        <w:name w:val="9BAA71FF399D4A31BEA62F771B30F956"/>
        <w:category>
          <w:name w:val="Général"/>
          <w:gallery w:val="placeholder"/>
        </w:category>
        <w:types>
          <w:type w:val="bbPlcHdr"/>
        </w:types>
        <w:behaviors>
          <w:behavior w:val="content"/>
        </w:behaviors>
        <w:guid w:val="{A3C12F7C-D303-4446-B6FB-0C6C8662A3A0}"/>
      </w:docPartPr>
      <w:docPartBody>
        <w:p w:rsidR="00F04963" w:rsidRDefault="0088259E">
          <w:pPr>
            <w:pStyle w:val="9BAA71FF399D4A31BEA62F771B30F956"/>
          </w:pPr>
          <w:r w:rsidRPr="001E65A0">
            <w:rPr>
              <w:color w:val="FF0000"/>
            </w:rPr>
            <w:t>Name Nachname</w:t>
          </w:r>
        </w:p>
      </w:docPartBody>
    </w:docPart>
    <w:docPart>
      <w:docPartPr>
        <w:name w:val="0FA81921771E43FFA52348F082BDA958"/>
        <w:category>
          <w:name w:val="Allgemein"/>
          <w:gallery w:val="placeholder"/>
        </w:category>
        <w:types>
          <w:type w:val="bbPlcHdr"/>
        </w:types>
        <w:behaviors>
          <w:behavior w:val="content"/>
        </w:behaviors>
        <w:guid w:val="{2BB1F8B4-C673-41C0-915A-D16147BE6338}"/>
      </w:docPartPr>
      <w:docPartBody>
        <w:p w:rsidR="007A74BB" w:rsidRDefault="008828A1" w:rsidP="008828A1">
          <w:pPr>
            <w:pStyle w:val="0FA81921771E43FFA52348F082BDA958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17B75423C0884DFD9548DBFB8CCB64F9"/>
        <w:category>
          <w:name w:val="Allgemein"/>
          <w:gallery w:val="placeholder"/>
        </w:category>
        <w:types>
          <w:type w:val="bbPlcHdr"/>
        </w:types>
        <w:behaviors>
          <w:behavior w:val="content"/>
        </w:behaviors>
        <w:guid w:val="{59AFFCF5-6685-40C0-9902-71C5ED278E98}"/>
      </w:docPartPr>
      <w:docPartBody>
        <w:p w:rsidR="007A74BB" w:rsidRDefault="008828A1" w:rsidP="008828A1">
          <w:pPr>
            <w:pStyle w:val="17B75423C0884DFD9548DBFB8CCB64F9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AAA0A7DE4C4C47DD829918E5E6E0062C"/>
        <w:category>
          <w:name w:val="Allgemein"/>
          <w:gallery w:val="placeholder"/>
        </w:category>
        <w:types>
          <w:type w:val="bbPlcHdr"/>
        </w:types>
        <w:behaviors>
          <w:behavior w:val="content"/>
        </w:behaviors>
        <w:guid w:val="{329E8C0A-FDAE-41AC-9564-0E28835DFA48}"/>
      </w:docPartPr>
      <w:docPartBody>
        <w:p w:rsidR="007A74BB" w:rsidRDefault="008828A1" w:rsidP="008828A1">
          <w:pPr>
            <w:pStyle w:val="AAA0A7DE4C4C47DD829918E5E6E0062C1"/>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E7C47EB51D4F49BCBA5E95FA0432AD7E"/>
        <w:category>
          <w:name w:val="Allgemein"/>
          <w:gallery w:val="placeholder"/>
        </w:category>
        <w:types>
          <w:type w:val="bbPlcHdr"/>
        </w:types>
        <w:behaviors>
          <w:behavior w:val="content"/>
        </w:behaviors>
        <w:guid w:val="{26EF8BEF-D0B8-43C0-87F4-65945915D5AD}"/>
      </w:docPartPr>
      <w:docPartBody>
        <w:p w:rsidR="007A74BB" w:rsidRDefault="008828A1" w:rsidP="008828A1">
          <w:pPr>
            <w:pStyle w:val="E7C47EB51D4F49BCBA5E95FA0432AD7E1"/>
          </w:pPr>
          <w:r w:rsidRPr="000471A3">
            <w:rPr>
              <w:rStyle w:val="Platzhaltertext"/>
              <w:sz w:val="14"/>
              <w:szCs w:val="14"/>
            </w:rPr>
            <w:t>Klicken oder tippen Sie, um ein Datum einzugeben.</w:t>
          </w:r>
        </w:p>
      </w:docPartBody>
    </w:docPart>
    <w:docPart>
      <w:docPartPr>
        <w:name w:val="BA745C1A085243E38D5815D12887ED5B"/>
        <w:category>
          <w:name w:val="Allgemein"/>
          <w:gallery w:val="placeholder"/>
        </w:category>
        <w:types>
          <w:type w:val="bbPlcHdr"/>
        </w:types>
        <w:behaviors>
          <w:behavior w:val="content"/>
        </w:behaviors>
        <w:guid w:val="{AA1C05EF-8AC6-4AD4-8A35-5E3BA74837E8}"/>
      </w:docPartPr>
      <w:docPartBody>
        <w:p w:rsidR="007A74BB" w:rsidRDefault="008828A1" w:rsidP="008828A1">
          <w:pPr>
            <w:pStyle w:val="BA745C1A085243E38D5815D12887ED5B1"/>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6287BC28ABBE45269E3D973FBB7C82C1"/>
        <w:category>
          <w:name w:val="Allgemein"/>
          <w:gallery w:val="placeholder"/>
        </w:category>
        <w:types>
          <w:type w:val="bbPlcHdr"/>
        </w:types>
        <w:behaviors>
          <w:behavior w:val="content"/>
        </w:behaviors>
        <w:guid w:val="{6BBD0DDD-435F-4EF6-AC5D-F87505EE6047}"/>
      </w:docPartPr>
      <w:docPartBody>
        <w:p w:rsidR="006D71C7" w:rsidRDefault="008828A1" w:rsidP="008828A1">
          <w:pPr>
            <w:pStyle w:val="6287BC28ABBE45269E3D973FBB7C82C11"/>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778C9B45E49D4B488D296EF538E57FA1"/>
        <w:category>
          <w:name w:val="Allgemein"/>
          <w:gallery w:val="placeholder"/>
        </w:category>
        <w:types>
          <w:type w:val="bbPlcHdr"/>
        </w:types>
        <w:behaviors>
          <w:behavior w:val="content"/>
        </w:behaviors>
        <w:guid w:val="{36911363-3DF8-4B1E-85B2-B51176417488}"/>
      </w:docPartPr>
      <w:docPartBody>
        <w:p w:rsidR="00841819" w:rsidRDefault="008828A1" w:rsidP="008828A1">
          <w:pPr>
            <w:pStyle w:val="778C9B45E49D4B488D296EF538E57FA1"/>
          </w:pPr>
          <w:r w:rsidRPr="000471A3">
            <w:rPr>
              <w:rStyle w:val="Platzhaltertext"/>
              <w:sz w:val="14"/>
              <w:szCs w:val="14"/>
            </w:rPr>
            <w:t>Klicken oder tippen Sie, um ein Datum einzugeben.</w:t>
          </w:r>
        </w:p>
      </w:docPartBody>
    </w:docPart>
    <w:docPart>
      <w:docPartPr>
        <w:name w:val="6FEEF38744F748CEA39CE699149AA777"/>
        <w:category>
          <w:name w:val="Allgemein"/>
          <w:gallery w:val="placeholder"/>
        </w:category>
        <w:types>
          <w:type w:val="bbPlcHdr"/>
        </w:types>
        <w:behaviors>
          <w:behavior w:val="content"/>
        </w:behaviors>
        <w:guid w:val="{43EB7A5E-735E-4CD0-9B48-E5C63F8F60B0}"/>
      </w:docPartPr>
      <w:docPartBody>
        <w:p w:rsidR="00841819" w:rsidRDefault="008828A1" w:rsidP="008828A1">
          <w:pPr>
            <w:pStyle w:val="6FEEF38744F748CEA39CE699149AA777"/>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2823288E57564C668F62BC9DD6F22C48"/>
        <w:category>
          <w:name w:val="Allgemein"/>
          <w:gallery w:val="placeholder"/>
        </w:category>
        <w:types>
          <w:type w:val="bbPlcHdr"/>
        </w:types>
        <w:behaviors>
          <w:behavior w:val="content"/>
        </w:behaviors>
        <w:guid w:val="{007BD6BF-AD9C-4B87-A7C9-4B7B9D8719DF}"/>
      </w:docPartPr>
      <w:docPartBody>
        <w:p w:rsidR="00841819" w:rsidRDefault="008828A1" w:rsidP="008828A1">
          <w:pPr>
            <w:pStyle w:val="2823288E57564C668F62BC9DD6F22C48"/>
          </w:pPr>
          <w:r w:rsidRPr="000471A3">
            <w:rPr>
              <w:rStyle w:val="Platzhaltertext"/>
              <w:sz w:val="14"/>
              <w:szCs w:val="14"/>
            </w:rPr>
            <w:t>Klicken oder tippen Sie, um ein Datum einzugeben.</w:t>
          </w:r>
        </w:p>
      </w:docPartBody>
    </w:docPart>
    <w:docPart>
      <w:docPartPr>
        <w:name w:val="1BF7B71021154546B7A5908829F194C9"/>
        <w:category>
          <w:name w:val="Allgemein"/>
          <w:gallery w:val="placeholder"/>
        </w:category>
        <w:types>
          <w:type w:val="bbPlcHdr"/>
        </w:types>
        <w:behaviors>
          <w:behavior w:val="content"/>
        </w:behaviors>
        <w:guid w:val="{6654B3B8-C865-48B9-9BE8-EEAFDCDDA118}"/>
      </w:docPartPr>
      <w:docPartBody>
        <w:p w:rsidR="00841819" w:rsidRDefault="008828A1" w:rsidP="008828A1">
          <w:pPr>
            <w:pStyle w:val="1BF7B71021154546B7A5908829F194C9"/>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8AB21BB7C32C470BA6ACE9C6F9D6F356"/>
        <w:category>
          <w:name w:val="Allgemein"/>
          <w:gallery w:val="placeholder"/>
        </w:category>
        <w:types>
          <w:type w:val="bbPlcHdr"/>
        </w:types>
        <w:behaviors>
          <w:behavior w:val="content"/>
        </w:behaviors>
        <w:guid w:val="{BB8CB92F-8249-48E8-91BC-35CDF8B4FB1A}"/>
      </w:docPartPr>
      <w:docPartBody>
        <w:p w:rsidR="00841819" w:rsidRDefault="008828A1" w:rsidP="008828A1">
          <w:pPr>
            <w:pStyle w:val="8AB21BB7C32C470BA6ACE9C6F9D6F356"/>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E39C2588A2A140D49CA878C36D455878"/>
        <w:category>
          <w:name w:val="Allgemein"/>
          <w:gallery w:val="placeholder"/>
        </w:category>
        <w:types>
          <w:type w:val="bbPlcHdr"/>
        </w:types>
        <w:behaviors>
          <w:behavior w:val="content"/>
        </w:behaviors>
        <w:guid w:val="{54C1BD54-3695-4153-A0FD-ACF1FC86D40B}"/>
      </w:docPartPr>
      <w:docPartBody>
        <w:p w:rsidR="00C265D8" w:rsidRDefault="00871068" w:rsidP="00871068">
          <w:pPr>
            <w:pStyle w:val="E39C2588A2A140D49CA878C36D455878"/>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3160A5553C9F48398E34A3D31FFF129D"/>
        <w:category>
          <w:name w:val="Allgemein"/>
          <w:gallery w:val="placeholder"/>
        </w:category>
        <w:types>
          <w:type w:val="bbPlcHdr"/>
        </w:types>
        <w:behaviors>
          <w:behavior w:val="content"/>
        </w:behaviors>
        <w:guid w:val="{D45364D9-26B5-483D-96CF-8A5250506AA7}"/>
      </w:docPartPr>
      <w:docPartBody>
        <w:p w:rsidR="00C265D8" w:rsidRDefault="00871068" w:rsidP="00871068">
          <w:pPr>
            <w:pStyle w:val="3160A5553C9F48398E34A3D31FFF129D"/>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0D940C7EC9A549F6AC29400D4552C304"/>
        <w:category>
          <w:name w:val="Allgemein"/>
          <w:gallery w:val="placeholder"/>
        </w:category>
        <w:types>
          <w:type w:val="bbPlcHdr"/>
        </w:types>
        <w:behaviors>
          <w:behavior w:val="content"/>
        </w:behaviors>
        <w:guid w:val="{8D0F1DEC-73CC-456D-AAF4-1FBEB4638C59}"/>
      </w:docPartPr>
      <w:docPartBody>
        <w:p w:rsidR="000E4916" w:rsidRDefault="00A253A0" w:rsidP="00A253A0">
          <w:pPr>
            <w:pStyle w:val="0D940C7EC9A549F6AC29400D4552C304"/>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92E763F33B1C4009A5107DF125BC8400"/>
        <w:category>
          <w:name w:val="Allgemein"/>
          <w:gallery w:val="placeholder"/>
        </w:category>
        <w:types>
          <w:type w:val="bbPlcHdr"/>
        </w:types>
        <w:behaviors>
          <w:behavior w:val="content"/>
        </w:behaviors>
        <w:guid w:val="{E8184B66-52A3-4205-A7EF-1E845D84CF48}"/>
      </w:docPartPr>
      <w:docPartBody>
        <w:p w:rsidR="000E4916" w:rsidRDefault="00A253A0" w:rsidP="00A253A0">
          <w:pPr>
            <w:pStyle w:val="92E763F33B1C4009A5107DF125BC8400"/>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12C4A45F2C034F79AFFDCE9D6A1C85C1"/>
        <w:category>
          <w:name w:val="Allgemein"/>
          <w:gallery w:val="placeholder"/>
        </w:category>
        <w:types>
          <w:type w:val="bbPlcHdr"/>
        </w:types>
        <w:behaviors>
          <w:behavior w:val="content"/>
        </w:behaviors>
        <w:guid w:val="{5DD43CCF-7345-41B8-8C46-C9495E5B74C7}"/>
      </w:docPartPr>
      <w:docPartBody>
        <w:p w:rsidR="000E4916" w:rsidRDefault="00A253A0" w:rsidP="00A253A0">
          <w:pPr>
            <w:pStyle w:val="12C4A45F2C034F79AFFDCE9D6A1C85C1"/>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F0AF17DB9DB24E82A339F0E77C8772BD"/>
        <w:category>
          <w:name w:val="Allgemein"/>
          <w:gallery w:val="placeholder"/>
        </w:category>
        <w:types>
          <w:type w:val="bbPlcHdr"/>
        </w:types>
        <w:behaviors>
          <w:behavior w:val="content"/>
        </w:behaviors>
        <w:guid w:val="{AD1D8287-4ABB-4B88-9EEA-6E21FE50D7C7}"/>
      </w:docPartPr>
      <w:docPartBody>
        <w:p w:rsidR="000E4916" w:rsidRDefault="00A253A0" w:rsidP="00A253A0">
          <w:pPr>
            <w:pStyle w:val="F0AF17DB9DB24E82A339F0E77C8772BD"/>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02140F43FCA54463B947986DFBF4339C"/>
        <w:category>
          <w:name w:val="Allgemein"/>
          <w:gallery w:val="placeholder"/>
        </w:category>
        <w:types>
          <w:type w:val="bbPlcHdr"/>
        </w:types>
        <w:behaviors>
          <w:behavior w:val="content"/>
        </w:behaviors>
        <w:guid w:val="{26B5BD07-3351-40BC-A55B-C93B153F1456}"/>
      </w:docPartPr>
      <w:docPartBody>
        <w:p w:rsidR="000E4916" w:rsidRDefault="00A253A0" w:rsidP="00A253A0">
          <w:pPr>
            <w:pStyle w:val="02140F43FCA54463B947986DFBF4339C"/>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C565F29899EF4F70938E4A2A9AA12B00"/>
        <w:category>
          <w:name w:val="Allgemein"/>
          <w:gallery w:val="placeholder"/>
        </w:category>
        <w:types>
          <w:type w:val="bbPlcHdr"/>
        </w:types>
        <w:behaviors>
          <w:behavior w:val="content"/>
        </w:behaviors>
        <w:guid w:val="{892C0B16-CA94-4EB1-96E3-5AA4601F0420}"/>
      </w:docPartPr>
      <w:docPartBody>
        <w:p w:rsidR="000E4916" w:rsidRDefault="00A253A0" w:rsidP="00A253A0">
          <w:pPr>
            <w:pStyle w:val="C565F29899EF4F70938E4A2A9AA12B00"/>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B5371A4EEECC4CCE90784C6188439153"/>
        <w:category>
          <w:name w:val="Allgemein"/>
          <w:gallery w:val="placeholder"/>
        </w:category>
        <w:types>
          <w:type w:val="bbPlcHdr"/>
        </w:types>
        <w:behaviors>
          <w:behavior w:val="content"/>
        </w:behaviors>
        <w:guid w:val="{90136757-DE69-448D-BCB1-1E05557F17FF}"/>
      </w:docPartPr>
      <w:docPartBody>
        <w:p w:rsidR="000E4916" w:rsidRDefault="00A253A0" w:rsidP="00A253A0">
          <w:pPr>
            <w:pStyle w:val="B5371A4EEECC4CCE90784C6188439153"/>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D4A7DAD0973443CEA77704C86119090B"/>
        <w:category>
          <w:name w:val="Allgemein"/>
          <w:gallery w:val="placeholder"/>
        </w:category>
        <w:types>
          <w:type w:val="bbPlcHdr"/>
        </w:types>
        <w:behaviors>
          <w:behavior w:val="content"/>
        </w:behaviors>
        <w:guid w:val="{B0771D7E-607C-4FBB-99F8-BC92B432E314}"/>
      </w:docPartPr>
      <w:docPartBody>
        <w:p w:rsidR="000E4916" w:rsidRDefault="00A253A0" w:rsidP="00A253A0">
          <w:pPr>
            <w:pStyle w:val="D4A7DAD0973443CEA77704C86119090B"/>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2F3179270FA14BD58089B2A2150389A3"/>
        <w:category>
          <w:name w:val="Allgemein"/>
          <w:gallery w:val="placeholder"/>
        </w:category>
        <w:types>
          <w:type w:val="bbPlcHdr"/>
        </w:types>
        <w:behaviors>
          <w:behavior w:val="content"/>
        </w:behaviors>
        <w:guid w:val="{7B81DAAD-2546-4EE1-B01C-728B1D5C2F54}"/>
      </w:docPartPr>
      <w:docPartBody>
        <w:p w:rsidR="000E4916" w:rsidRDefault="00A253A0" w:rsidP="00A253A0">
          <w:pPr>
            <w:pStyle w:val="2F3179270FA14BD58089B2A2150389A3"/>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CA254A59EE6D4CEAABDE06421CC354EB"/>
        <w:category>
          <w:name w:val="Allgemein"/>
          <w:gallery w:val="placeholder"/>
        </w:category>
        <w:types>
          <w:type w:val="bbPlcHdr"/>
        </w:types>
        <w:behaviors>
          <w:behavior w:val="content"/>
        </w:behaviors>
        <w:guid w:val="{F762C0C5-AF59-4895-A626-97E3C89E43C2}"/>
      </w:docPartPr>
      <w:docPartBody>
        <w:p w:rsidR="000E4916" w:rsidRDefault="00A253A0" w:rsidP="00A253A0">
          <w:pPr>
            <w:pStyle w:val="CA254A59EE6D4CEAABDE06421CC354EB"/>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38060C38FAF64A608E3E0FC1A2AAEA60"/>
        <w:category>
          <w:name w:val="Allgemein"/>
          <w:gallery w:val="placeholder"/>
        </w:category>
        <w:types>
          <w:type w:val="bbPlcHdr"/>
        </w:types>
        <w:behaviors>
          <w:behavior w:val="content"/>
        </w:behaviors>
        <w:guid w:val="{969C6894-CC37-4098-9060-25AD42E54B92}"/>
      </w:docPartPr>
      <w:docPartBody>
        <w:p w:rsidR="00BF5F58" w:rsidRDefault="00BE0076" w:rsidP="00BE0076">
          <w:pPr>
            <w:pStyle w:val="38060C38FAF64A608E3E0FC1A2AAEA60"/>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7C4DB03B2A124E64B7FD9A31D3BEBC89"/>
        <w:category>
          <w:name w:val="Allgemein"/>
          <w:gallery w:val="placeholder"/>
        </w:category>
        <w:types>
          <w:type w:val="bbPlcHdr"/>
        </w:types>
        <w:behaviors>
          <w:behavior w:val="content"/>
        </w:behaviors>
        <w:guid w:val="{47E26B62-0FC7-4B84-9962-01FD7685C2F4}"/>
      </w:docPartPr>
      <w:docPartBody>
        <w:p w:rsidR="00BF5F58" w:rsidRDefault="00BE0076" w:rsidP="00BE0076">
          <w:pPr>
            <w:pStyle w:val="7C4DB03B2A124E64B7FD9A31D3BEBC89"/>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10358217DB844A19BE0B95BF8FA246AA"/>
        <w:category>
          <w:name w:val="Allgemein"/>
          <w:gallery w:val="placeholder"/>
        </w:category>
        <w:types>
          <w:type w:val="bbPlcHdr"/>
        </w:types>
        <w:behaviors>
          <w:behavior w:val="content"/>
        </w:behaviors>
        <w:guid w:val="{BA77D89B-3C0C-4AA2-82D5-A0FD783936A2}"/>
      </w:docPartPr>
      <w:docPartBody>
        <w:p w:rsidR="00BF5F58" w:rsidRDefault="00BE0076" w:rsidP="00BE0076">
          <w:pPr>
            <w:pStyle w:val="10358217DB844A19BE0B95BF8FA246AA"/>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16FDCE51CF91436298558AAD06E83399"/>
        <w:category>
          <w:name w:val="Allgemein"/>
          <w:gallery w:val="placeholder"/>
        </w:category>
        <w:types>
          <w:type w:val="bbPlcHdr"/>
        </w:types>
        <w:behaviors>
          <w:behavior w:val="content"/>
        </w:behaviors>
        <w:guid w:val="{309C5E27-81AA-44A8-983F-DDA103BB850B}"/>
      </w:docPartPr>
      <w:docPartBody>
        <w:p w:rsidR="00BF5F58" w:rsidRDefault="00BE0076" w:rsidP="00BE0076">
          <w:pPr>
            <w:pStyle w:val="16FDCE51CF91436298558AAD06E83399"/>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93AFD9EC4FE441DF83FE3BFE79F91C26"/>
        <w:category>
          <w:name w:val="Allgemein"/>
          <w:gallery w:val="placeholder"/>
        </w:category>
        <w:types>
          <w:type w:val="bbPlcHdr"/>
        </w:types>
        <w:behaviors>
          <w:behavior w:val="content"/>
        </w:behaviors>
        <w:guid w:val="{856D1F4C-9806-461B-A24D-0278DECCCA46}"/>
      </w:docPartPr>
      <w:docPartBody>
        <w:p w:rsidR="00BF5F58" w:rsidRDefault="00BE0076" w:rsidP="00BE0076">
          <w:pPr>
            <w:pStyle w:val="93AFD9EC4FE441DF83FE3BFE79F91C26"/>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6FA3DA087D5242A7A316225FCF0D7F2E"/>
        <w:category>
          <w:name w:val="Allgemein"/>
          <w:gallery w:val="placeholder"/>
        </w:category>
        <w:types>
          <w:type w:val="bbPlcHdr"/>
        </w:types>
        <w:behaviors>
          <w:behavior w:val="content"/>
        </w:behaviors>
        <w:guid w:val="{3C06855D-B510-4872-BC19-2871596703BB}"/>
      </w:docPartPr>
      <w:docPartBody>
        <w:p w:rsidR="00BF5F58" w:rsidRDefault="00BE0076" w:rsidP="00BE0076">
          <w:pPr>
            <w:pStyle w:val="6FA3DA087D5242A7A316225FCF0D7F2E"/>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31DDC325D78343B592BCE4A0B25936CC"/>
        <w:category>
          <w:name w:val="Allgemein"/>
          <w:gallery w:val="placeholder"/>
        </w:category>
        <w:types>
          <w:type w:val="bbPlcHdr"/>
        </w:types>
        <w:behaviors>
          <w:behavior w:val="content"/>
        </w:behaviors>
        <w:guid w:val="{E89A7C9A-C159-4513-9630-02289B048C06}"/>
      </w:docPartPr>
      <w:docPartBody>
        <w:p w:rsidR="00BF5F58" w:rsidRDefault="00BE0076" w:rsidP="00BE0076">
          <w:pPr>
            <w:pStyle w:val="31DDC325D78343B592BCE4A0B25936CC"/>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0237F32A05474798AAF1F65E008CEB63"/>
        <w:category>
          <w:name w:val="Allgemein"/>
          <w:gallery w:val="placeholder"/>
        </w:category>
        <w:types>
          <w:type w:val="bbPlcHdr"/>
        </w:types>
        <w:behaviors>
          <w:behavior w:val="content"/>
        </w:behaviors>
        <w:guid w:val="{955D4E6D-70F7-4C20-A24E-31D24875E58F}"/>
      </w:docPartPr>
      <w:docPartBody>
        <w:p w:rsidR="009326E5" w:rsidRDefault="00654490" w:rsidP="00654490">
          <w:pPr>
            <w:pStyle w:val="0237F32A05474798AAF1F65E008CEB63"/>
          </w:pPr>
          <w:r w:rsidRPr="00EB4040">
            <w:rPr>
              <w:rStyle w:val="Platzhaltertext"/>
            </w:rPr>
            <w:t>Klicken Sie hier, um ein Datum einzugeben.</w:t>
          </w:r>
        </w:p>
      </w:docPartBody>
    </w:docPart>
    <w:docPart>
      <w:docPartPr>
        <w:name w:val="841CCD673F0548D98EFC6A29A839367A"/>
        <w:category>
          <w:name w:val="Allgemein"/>
          <w:gallery w:val="placeholder"/>
        </w:category>
        <w:types>
          <w:type w:val="bbPlcHdr"/>
        </w:types>
        <w:behaviors>
          <w:behavior w:val="content"/>
        </w:behaviors>
        <w:guid w:val="{3021C080-1D9F-47E0-B4E2-A808EBD601D4}"/>
      </w:docPartPr>
      <w:docPartBody>
        <w:p w:rsidR="009326E5" w:rsidRDefault="00654490" w:rsidP="00654490">
          <w:pPr>
            <w:pStyle w:val="841CCD673F0548D98EFC6A29A839367A"/>
          </w:pPr>
          <w:r w:rsidRPr="001E65A0">
            <w:rPr>
              <w:color w:val="FF0000"/>
            </w:rPr>
            <w:t>Name Nachname</w:t>
          </w:r>
        </w:p>
      </w:docPartBody>
    </w:docPart>
    <w:docPart>
      <w:docPartPr>
        <w:name w:val="EA5E4CA7D0F4451BB01EBF479363B735"/>
        <w:category>
          <w:name w:val="Allgemein"/>
          <w:gallery w:val="placeholder"/>
        </w:category>
        <w:types>
          <w:type w:val="bbPlcHdr"/>
        </w:types>
        <w:behaviors>
          <w:behavior w:val="content"/>
        </w:behaviors>
        <w:guid w:val="{BE8E0DAA-DFC5-434B-9B4C-E5C10EEEFA5E}"/>
      </w:docPartPr>
      <w:docPartBody>
        <w:p w:rsidR="0010373D" w:rsidRDefault="009326E5" w:rsidP="009326E5">
          <w:pPr>
            <w:pStyle w:val="EA5E4CA7D0F4451BB01EBF479363B735"/>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804B22BA9C4A447C9C609B12CC9CEE96"/>
        <w:category>
          <w:name w:val="Allgemein"/>
          <w:gallery w:val="placeholder"/>
        </w:category>
        <w:types>
          <w:type w:val="bbPlcHdr"/>
        </w:types>
        <w:behaviors>
          <w:behavior w:val="content"/>
        </w:behaviors>
        <w:guid w:val="{D77D8A07-D6F3-4948-A0E8-39ED54CCBBEA}"/>
      </w:docPartPr>
      <w:docPartBody>
        <w:p w:rsidR="00E46CE2" w:rsidRDefault="00524719" w:rsidP="00524719">
          <w:pPr>
            <w:pStyle w:val="804B22BA9C4A447C9C609B12CC9CEE96"/>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6DFA1BDCD8E24445A844D578B6A515D7"/>
        <w:category>
          <w:name w:val="Allgemein"/>
          <w:gallery w:val="placeholder"/>
        </w:category>
        <w:types>
          <w:type w:val="bbPlcHdr"/>
        </w:types>
        <w:behaviors>
          <w:behavior w:val="content"/>
        </w:behaviors>
        <w:guid w:val="{6806CB32-468B-48DB-AF69-8FDDF7C30E85}"/>
      </w:docPartPr>
      <w:docPartBody>
        <w:p w:rsidR="00CE3DCB" w:rsidRDefault="00CE3DCB" w:rsidP="00CE3DCB">
          <w:pPr>
            <w:pStyle w:val="6DFA1BDCD8E24445A844D578B6A515D7"/>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E0D4C2C0AD68455E9FC2ACA63CDFAACC"/>
        <w:category>
          <w:name w:val="Allgemein"/>
          <w:gallery w:val="placeholder"/>
        </w:category>
        <w:types>
          <w:type w:val="bbPlcHdr"/>
        </w:types>
        <w:behaviors>
          <w:behavior w:val="content"/>
        </w:behaviors>
        <w:guid w:val="{73E50BAC-49E4-4E39-BF81-65DF657C011E}"/>
      </w:docPartPr>
      <w:docPartBody>
        <w:p w:rsidR="00CE3DCB" w:rsidRDefault="00CE3DCB" w:rsidP="00CE3DCB">
          <w:pPr>
            <w:pStyle w:val="E0D4C2C0AD68455E9FC2ACA63CDFAACC"/>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A3F41F6A3BD54E80BF0E0957A93EB267"/>
        <w:category>
          <w:name w:val="Allgemein"/>
          <w:gallery w:val="placeholder"/>
        </w:category>
        <w:types>
          <w:type w:val="bbPlcHdr"/>
        </w:types>
        <w:behaviors>
          <w:behavior w:val="content"/>
        </w:behaviors>
        <w:guid w:val="{A00BC994-0A8D-45F1-80F6-CCFAB83358BC}"/>
      </w:docPartPr>
      <w:docPartBody>
        <w:p w:rsidR="00CE3DCB" w:rsidRDefault="00CE3DCB" w:rsidP="00CE3DCB">
          <w:pPr>
            <w:pStyle w:val="A3F41F6A3BD54E80BF0E0957A93EB267"/>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EE7FE41262A047D8BB3C50B4557B161E"/>
        <w:category>
          <w:name w:val="Allgemein"/>
          <w:gallery w:val="placeholder"/>
        </w:category>
        <w:types>
          <w:type w:val="bbPlcHdr"/>
        </w:types>
        <w:behaviors>
          <w:behavior w:val="content"/>
        </w:behaviors>
        <w:guid w:val="{E95AAE01-9E21-49CD-B9F6-4B29F01BAF29}"/>
      </w:docPartPr>
      <w:docPartBody>
        <w:p w:rsidR="00CE3DCB" w:rsidRDefault="00CE3DCB" w:rsidP="00CE3DCB">
          <w:pPr>
            <w:pStyle w:val="EE7FE41262A047D8BB3C50B4557B161E"/>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58D70F0559DB4434A1BFAF3A9216DF81"/>
        <w:category>
          <w:name w:val="Allgemein"/>
          <w:gallery w:val="placeholder"/>
        </w:category>
        <w:types>
          <w:type w:val="bbPlcHdr"/>
        </w:types>
        <w:behaviors>
          <w:behavior w:val="content"/>
        </w:behaviors>
        <w:guid w:val="{5C9D2CD1-D211-43DD-B051-6D97ED8FA833}"/>
      </w:docPartPr>
      <w:docPartBody>
        <w:p w:rsidR="00CE3DCB" w:rsidRDefault="00CE3DCB" w:rsidP="00CE3DCB">
          <w:pPr>
            <w:pStyle w:val="58D70F0559DB4434A1BFAF3A9216DF81"/>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3B916149217B4DD29F87C65F3C2F5914"/>
        <w:category>
          <w:name w:val="Allgemein"/>
          <w:gallery w:val="placeholder"/>
        </w:category>
        <w:types>
          <w:type w:val="bbPlcHdr"/>
        </w:types>
        <w:behaviors>
          <w:behavior w:val="content"/>
        </w:behaviors>
        <w:guid w:val="{FCF1E376-CC8B-4F52-9265-CB86FCA0CEF1}"/>
      </w:docPartPr>
      <w:docPartBody>
        <w:p w:rsidR="00CE3DCB" w:rsidRDefault="00CE3DCB" w:rsidP="00CE3DCB">
          <w:pPr>
            <w:pStyle w:val="3B916149217B4DD29F87C65F3C2F5914"/>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EF9F5C333F584928818269D83CE2F57E"/>
        <w:category>
          <w:name w:val="Allgemein"/>
          <w:gallery w:val="placeholder"/>
        </w:category>
        <w:types>
          <w:type w:val="bbPlcHdr"/>
        </w:types>
        <w:behaviors>
          <w:behavior w:val="content"/>
        </w:behaviors>
        <w:guid w:val="{ED83BE73-44C7-48DC-9D47-7A94C4D1BF67}"/>
      </w:docPartPr>
      <w:docPartBody>
        <w:p w:rsidR="00CE3DCB" w:rsidRDefault="00CE3DCB" w:rsidP="00CE3DCB">
          <w:pPr>
            <w:pStyle w:val="EF9F5C333F584928818269D83CE2F57E"/>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DCD70D8A96B24E9A9CA055D8CE34D9D4"/>
        <w:category>
          <w:name w:val="Allgemein"/>
          <w:gallery w:val="placeholder"/>
        </w:category>
        <w:types>
          <w:type w:val="bbPlcHdr"/>
        </w:types>
        <w:behaviors>
          <w:behavior w:val="content"/>
        </w:behaviors>
        <w:guid w:val="{A894640F-04A8-4872-A18C-1AA24362212B}"/>
      </w:docPartPr>
      <w:docPartBody>
        <w:p w:rsidR="00B813F5" w:rsidRDefault="00B813F5" w:rsidP="00B813F5">
          <w:pPr>
            <w:pStyle w:val="DCD70D8A96B24E9A9CA055D8CE34D9D4"/>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3401FADA1A3C4F2C9363F7CB6F84ED23"/>
        <w:category>
          <w:name w:val="Allgemein"/>
          <w:gallery w:val="placeholder"/>
        </w:category>
        <w:types>
          <w:type w:val="bbPlcHdr"/>
        </w:types>
        <w:behaviors>
          <w:behavior w:val="content"/>
        </w:behaviors>
        <w:guid w:val="{14079A31-4F1E-48DD-918D-7C8450EE7680}"/>
      </w:docPartPr>
      <w:docPartBody>
        <w:p w:rsidR="00B813F5" w:rsidRDefault="00B813F5" w:rsidP="00B813F5">
          <w:pPr>
            <w:pStyle w:val="3401FADA1A3C4F2C9363F7CB6F84ED23"/>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15F457AE996F45F09E1AB5AE1F8967A3"/>
        <w:category>
          <w:name w:val="Allgemein"/>
          <w:gallery w:val="placeholder"/>
        </w:category>
        <w:types>
          <w:type w:val="bbPlcHdr"/>
        </w:types>
        <w:behaviors>
          <w:behavior w:val="content"/>
        </w:behaviors>
        <w:guid w:val="{59B12271-312E-4690-8F82-55BDD35B7719}"/>
      </w:docPartPr>
      <w:docPartBody>
        <w:p w:rsidR="00B813F5" w:rsidRDefault="00B813F5" w:rsidP="00B813F5">
          <w:pPr>
            <w:pStyle w:val="15F457AE996F45F09E1AB5AE1F8967A3"/>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A830C87F7146480EB4202739F2BD5CA3"/>
        <w:category>
          <w:name w:val="Allgemein"/>
          <w:gallery w:val="placeholder"/>
        </w:category>
        <w:types>
          <w:type w:val="bbPlcHdr"/>
        </w:types>
        <w:behaviors>
          <w:behavior w:val="content"/>
        </w:behaviors>
        <w:guid w:val="{FFA05A70-667F-4AB5-AFA4-E29D50C4CB7B}"/>
      </w:docPartPr>
      <w:docPartBody>
        <w:p w:rsidR="00B813F5" w:rsidRDefault="00B813F5" w:rsidP="00B813F5">
          <w:pPr>
            <w:pStyle w:val="A830C87F7146480EB4202739F2BD5CA3"/>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085AD747D1BD4EE4B6C051F50988602F"/>
        <w:category>
          <w:name w:val="Allgemein"/>
          <w:gallery w:val="placeholder"/>
        </w:category>
        <w:types>
          <w:type w:val="bbPlcHdr"/>
        </w:types>
        <w:behaviors>
          <w:behavior w:val="content"/>
        </w:behaviors>
        <w:guid w:val="{D8809F20-61D2-4C91-85BC-7D821A34D4EC}"/>
      </w:docPartPr>
      <w:docPartBody>
        <w:p w:rsidR="00B813F5" w:rsidRDefault="00B813F5" w:rsidP="00B813F5">
          <w:pPr>
            <w:pStyle w:val="085AD747D1BD4EE4B6C051F50988602F"/>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E8AA7C1A4FF846F1B1E9D8F82F747E5C"/>
        <w:category>
          <w:name w:val="Allgemein"/>
          <w:gallery w:val="placeholder"/>
        </w:category>
        <w:types>
          <w:type w:val="bbPlcHdr"/>
        </w:types>
        <w:behaviors>
          <w:behavior w:val="content"/>
        </w:behaviors>
        <w:guid w:val="{5A65932A-73F2-4277-8D60-568E4AB67417}"/>
      </w:docPartPr>
      <w:docPartBody>
        <w:p w:rsidR="00295DA1" w:rsidRDefault="00295DA1" w:rsidP="00295DA1">
          <w:pPr>
            <w:pStyle w:val="E8AA7C1A4FF846F1B1E9D8F82F747E5C"/>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9F468BD03B4544A29455181C829A5BB1"/>
        <w:category>
          <w:name w:val="Allgemein"/>
          <w:gallery w:val="placeholder"/>
        </w:category>
        <w:types>
          <w:type w:val="bbPlcHdr"/>
        </w:types>
        <w:behaviors>
          <w:behavior w:val="content"/>
        </w:behaviors>
        <w:guid w:val="{ABCF3B6E-961D-4371-9970-E240F9795B96}"/>
      </w:docPartPr>
      <w:docPartBody>
        <w:p w:rsidR="00295DA1" w:rsidRDefault="00295DA1" w:rsidP="00295DA1">
          <w:pPr>
            <w:pStyle w:val="9F468BD03B4544A29455181C829A5BB1"/>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73F9FE5AC0424F1BBEBF3CCE2EC26158"/>
        <w:category>
          <w:name w:val="Allgemein"/>
          <w:gallery w:val="placeholder"/>
        </w:category>
        <w:types>
          <w:type w:val="bbPlcHdr"/>
        </w:types>
        <w:behaviors>
          <w:behavior w:val="content"/>
        </w:behaviors>
        <w:guid w:val="{5BFD2775-817E-4965-948F-B10D1EA7786C}"/>
      </w:docPartPr>
      <w:docPartBody>
        <w:p w:rsidR="00AE0CF3" w:rsidRDefault="00AE0CF3" w:rsidP="00AE0CF3">
          <w:pPr>
            <w:pStyle w:val="73F9FE5AC0424F1BBEBF3CCE2EC26158"/>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Pro-Bold">
    <w:altName w:val="Arial"/>
    <w:panose1 w:val="00000000000000000000"/>
    <w:charset w:val="00"/>
    <w:family w:val="modern"/>
    <w:notTrueType/>
    <w:pitch w:val="variable"/>
    <w:sig w:usb0="00000001" w:usb1="4000206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59E"/>
    <w:rsid w:val="00005E30"/>
    <w:rsid w:val="0000781E"/>
    <w:rsid w:val="0002602F"/>
    <w:rsid w:val="000E4916"/>
    <w:rsid w:val="0010373D"/>
    <w:rsid w:val="001D3FA2"/>
    <w:rsid w:val="00207D0E"/>
    <w:rsid w:val="002263BD"/>
    <w:rsid w:val="002642AE"/>
    <w:rsid w:val="00295DA1"/>
    <w:rsid w:val="002D358D"/>
    <w:rsid w:val="003000FD"/>
    <w:rsid w:val="00383B25"/>
    <w:rsid w:val="00416FBD"/>
    <w:rsid w:val="00461280"/>
    <w:rsid w:val="0047356B"/>
    <w:rsid w:val="004779DC"/>
    <w:rsid w:val="004A63D9"/>
    <w:rsid w:val="004C3CCE"/>
    <w:rsid w:val="004D2AB9"/>
    <w:rsid w:val="004F4686"/>
    <w:rsid w:val="005154E4"/>
    <w:rsid w:val="00524719"/>
    <w:rsid w:val="005368A9"/>
    <w:rsid w:val="005418D8"/>
    <w:rsid w:val="00590170"/>
    <w:rsid w:val="00593DE0"/>
    <w:rsid w:val="005A3434"/>
    <w:rsid w:val="005C3B6C"/>
    <w:rsid w:val="005E6D3E"/>
    <w:rsid w:val="00604030"/>
    <w:rsid w:val="006262AE"/>
    <w:rsid w:val="00644B7C"/>
    <w:rsid w:val="00654490"/>
    <w:rsid w:val="006B7B41"/>
    <w:rsid w:val="006D71C7"/>
    <w:rsid w:val="00724205"/>
    <w:rsid w:val="00742359"/>
    <w:rsid w:val="007613D1"/>
    <w:rsid w:val="007614D1"/>
    <w:rsid w:val="007A74BB"/>
    <w:rsid w:val="007B00C7"/>
    <w:rsid w:val="007E5D91"/>
    <w:rsid w:val="007F0960"/>
    <w:rsid w:val="007F7E33"/>
    <w:rsid w:val="008111E0"/>
    <w:rsid w:val="00841819"/>
    <w:rsid w:val="008634FE"/>
    <w:rsid w:val="00871068"/>
    <w:rsid w:val="0087670D"/>
    <w:rsid w:val="0088259E"/>
    <w:rsid w:val="008828A1"/>
    <w:rsid w:val="0088517F"/>
    <w:rsid w:val="008D5EAA"/>
    <w:rsid w:val="00917067"/>
    <w:rsid w:val="009326E5"/>
    <w:rsid w:val="009625E8"/>
    <w:rsid w:val="00994B3F"/>
    <w:rsid w:val="009D25D6"/>
    <w:rsid w:val="009F07B6"/>
    <w:rsid w:val="00A253A0"/>
    <w:rsid w:val="00A97F72"/>
    <w:rsid w:val="00AC66CA"/>
    <w:rsid w:val="00AE0CF3"/>
    <w:rsid w:val="00B33026"/>
    <w:rsid w:val="00B72D83"/>
    <w:rsid w:val="00B813F5"/>
    <w:rsid w:val="00B8722A"/>
    <w:rsid w:val="00BC1ECF"/>
    <w:rsid w:val="00BE0076"/>
    <w:rsid w:val="00BF5F58"/>
    <w:rsid w:val="00C17911"/>
    <w:rsid w:val="00C265D8"/>
    <w:rsid w:val="00C55664"/>
    <w:rsid w:val="00C664AF"/>
    <w:rsid w:val="00C7424B"/>
    <w:rsid w:val="00C8407B"/>
    <w:rsid w:val="00CC10DE"/>
    <w:rsid w:val="00CE00C9"/>
    <w:rsid w:val="00CE3DCB"/>
    <w:rsid w:val="00D02486"/>
    <w:rsid w:val="00D97538"/>
    <w:rsid w:val="00E34D80"/>
    <w:rsid w:val="00E454A6"/>
    <w:rsid w:val="00E46CE2"/>
    <w:rsid w:val="00E515D1"/>
    <w:rsid w:val="00E66977"/>
    <w:rsid w:val="00E83422"/>
    <w:rsid w:val="00E95407"/>
    <w:rsid w:val="00EE60CC"/>
    <w:rsid w:val="00F04963"/>
    <w:rsid w:val="00F11D57"/>
    <w:rsid w:val="00F125C5"/>
    <w:rsid w:val="00F17768"/>
    <w:rsid w:val="00F35C9E"/>
    <w:rsid w:val="00F4438F"/>
    <w:rsid w:val="00F96BD3"/>
    <w:rsid w:val="00FA4D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E0CF3"/>
    <w:rPr>
      <w:color w:val="808080"/>
    </w:rPr>
  </w:style>
  <w:style w:type="paragraph" w:customStyle="1" w:styleId="31634212CF9E4B35829CEBC0D51EC4B5">
    <w:name w:val="31634212CF9E4B35829CEBC0D51EC4B5"/>
  </w:style>
  <w:style w:type="paragraph" w:customStyle="1" w:styleId="9BAA71FF399D4A31BEA62F771B30F956">
    <w:name w:val="9BAA71FF399D4A31BEA62F771B30F956"/>
  </w:style>
  <w:style w:type="paragraph" w:customStyle="1" w:styleId="0FA81921771E43FFA52348F082BDA9582">
    <w:name w:val="0FA81921771E43FFA52348F082BDA9582"/>
    <w:rsid w:val="008828A1"/>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2">
    <w:name w:val="FEE2D1E765004C8389BA563365BEDBA92"/>
    <w:rsid w:val="008828A1"/>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2">
    <w:name w:val="E3A55325707B4D8DA42F897B2EC5AAE62"/>
    <w:rsid w:val="008828A1"/>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2">
    <w:name w:val="492C29D67EA646D19535948402F543F52"/>
    <w:rsid w:val="008828A1"/>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2">
    <w:name w:val="7F77930A3C1247B9BB5CA02B4B67626A2"/>
    <w:rsid w:val="008828A1"/>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2">
    <w:name w:val="A4B4EF77D84F4441AB9B76F788DDE90A2"/>
    <w:rsid w:val="008828A1"/>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2">
    <w:name w:val="17B75423C0884DFD9548DBFB8CCB64F92"/>
    <w:rsid w:val="008828A1"/>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
    <w:name w:val="6287BC28ABBE45269E3D973FBB7C82C11"/>
    <w:rsid w:val="008828A1"/>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1">
    <w:name w:val="AAA0A7DE4C4C47DD829918E5E6E0062C1"/>
    <w:rsid w:val="008828A1"/>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1">
    <w:name w:val="A784D57FCE4A4C5F83BCF7519849DC901"/>
    <w:rsid w:val="008828A1"/>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1">
    <w:name w:val="E7C47EB51D4F49BCBA5E95FA0432AD7E1"/>
    <w:rsid w:val="008828A1"/>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1">
    <w:name w:val="BA745C1A085243E38D5815D12887ED5B1"/>
    <w:rsid w:val="008828A1"/>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
    <w:name w:val="778C9B45E49D4B488D296EF538E57FA1"/>
    <w:rsid w:val="008828A1"/>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
    <w:name w:val="6FEEF38744F748CEA39CE699149AA777"/>
    <w:rsid w:val="008828A1"/>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
    <w:name w:val="2823288E57564C668F62BC9DD6F22C48"/>
    <w:rsid w:val="008828A1"/>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
    <w:name w:val="1BF7B71021154546B7A5908829F194C9"/>
    <w:rsid w:val="008828A1"/>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
    <w:name w:val="8AB21BB7C32C470BA6ACE9C6F9D6F356"/>
    <w:rsid w:val="008828A1"/>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
    <w:name w:val="AC4D82E8E64348B292C9BFB4BB342968"/>
    <w:rsid w:val="00871068"/>
    <w:pPr>
      <w:spacing w:after="160" w:line="259" w:lineRule="auto"/>
    </w:pPr>
  </w:style>
  <w:style w:type="paragraph" w:customStyle="1" w:styleId="655FA6C917894A00BCA018882968D108">
    <w:name w:val="655FA6C917894A00BCA018882968D108"/>
    <w:rsid w:val="00871068"/>
    <w:pPr>
      <w:spacing w:after="160" w:line="259" w:lineRule="auto"/>
    </w:pPr>
  </w:style>
  <w:style w:type="paragraph" w:customStyle="1" w:styleId="DB308D207C604AF5BF7C62F86B706E15">
    <w:name w:val="DB308D207C604AF5BF7C62F86B706E15"/>
    <w:rsid w:val="00871068"/>
    <w:pPr>
      <w:spacing w:after="160" w:line="259" w:lineRule="auto"/>
    </w:pPr>
  </w:style>
  <w:style w:type="paragraph" w:customStyle="1" w:styleId="E39C2588A2A140D49CA878C36D455878">
    <w:name w:val="E39C2588A2A140D49CA878C36D455878"/>
    <w:rsid w:val="00871068"/>
    <w:pPr>
      <w:spacing w:after="160" w:line="259" w:lineRule="auto"/>
    </w:pPr>
  </w:style>
  <w:style w:type="paragraph" w:customStyle="1" w:styleId="3160A5553C9F48398E34A3D31FFF129D">
    <w:name w:val="3160A5553C9F48398E34A3D31FFF129D"/>
    <w:rsid w:val="00871068"/>
    <w:pPr>
      <w:spacing w:after="160" w:line="259" w:lineRule="auto"/>
    </w:pPr>
  </w:style>
  <w:style w:type="paragraph" w:customStyle="1" w:styleId="0D940C7EC9A549F6AC29400D4552C304">
    <w:name w:val="0D940C7EC9A549F6AC29400D4552C304"/>
    <w:rsid w:val="00A253A0"/>
    <w:pPr>
      <w:spacing w:after="160" w:line="259" w:lineRule="auto"/>
    </w:pPr>
  </w:style>
  <w:style w:type="paragraph" w:customStyle="1" w:styleId="92E763F33B1C4009A5107DF125BC8400">
    <w:name w:val="92E763F33B1C4009A5107DF125BC8400"/>
    <w:rsid w:val="00A253A0"/>
    <w:pPr>
      <w:spacing w:after="160" w:line="259" w:lineRule="auto"/>
    </w:pPr>
  </w:style>
  <w:style w:type="paragraph" w:customStyle="1" w:styleId="12C4A45F2C034F79AFFDCE9D6A1C85C1">
    <w:name w:val="12C4A45F2C034F79AFFDCE9D6A1C85C1"/>
    <w:rsid w:val="00A253A0"/>
    <w:pPr>
      <w:spacing w:after="160" w:line="259" w:lineRule="auto"/>
    </w:pPr>
  </w:style>
  <w:style w:type="paragraph" w:customStyle="1" w:styleId="F0AF17DB9DB24E82A339F0E77C8772BD">
    <w:name w:val="F0AF17DB9DB24E82A339F0E77C8772BD"/>
    <w:rsid w:val="00A253A0"/>
    <w:pPr>
      <w:spacing w:after="160" w:line="259" w:lineRule="auto"/>
    </w:pPr>
  </w:style>
  <w:style w:type="paragraph" w:customStyle="1" w:styleId="02140F43FCA54463B947986DFBF4339C">
    <w:name w:val="02140F43FCA54463B947986DFBF4339C"/>
    <w:rsid w:val="00A253A0"/>
    <w:pPr>
      <w:spacing w:after="160" w:line="259" w:lineRule="auto"/>
    </w:pPr>
  </w:style>
  <w:style w:type="paragraph" w:customStyle="1" w:styleId="C565F29899EF4F70938E4A2A9AA12B00">
    <w:name w:val="C565F29899EF4F70938E4A2A9AA12B00"/>
    <w:rsid w:val="00A253A0"/>
    <w:pPr>
      <w:spacing w:after="160" w:line="259" w:lineRule="auto"/>
    </w:pPr>
  </w:style>
  <w:style w:type="paragraph" w:customStyle="1" w:styleId="B5371A4EEECC4CCE90784C6188439153">
    <w:name w:val="B5371A4EEECC4CCE90784C6188439153"/>
    <w:rsid w:val="00A253A0"/>
    <w:pPr>
      <w:spacing w:after="160" w:line="259" w:lineRule="auto"/>
    </w:pPr>
  </w:style>
  <w:style w:type="paragraph" w:customStyle="1" w:styleId="D4A7DAD0973443CEA77704C86119090B">
    <w:name w:val="D4A7DAD0973443CEA77704C86119090B"/>
    <w:rsid w:val="00A253A0"/>
    <w:pPr>
      <w:spacing w:after="160" w:line="259" w:lineRule="auto"/>
    </w:pPr>
  </w:style>
  <w:style w:type="paragraph" w:customStyle="1" w:styleId="2F3179270FA14BD58089B2A2150389A3">
    <w:name w:val="2F3179270FA14BD58089B2A2150389A3"/>
    <w:rsid w:val="00A253A0"/>
    <w:pPr>
      <w:spacing w:after="160" w:line="259" w:lineRule="auto"/>
    </w:pPr>
  </w:style>
  <w:style w:type="paragraph" w:customStyle="1" w:styleId="CA254A59EE6D4CEAABDE06421CC354EB">
    <w:name w:val="CA254A59EE6D4CEAABDE06421CC354EB"/>
    <w:rsid w:val="00A253A0"/>
    <w:pPr>
      <w:spacing w:after="160" w:line="259" w:lineRule="auto"/>
    </w:pPr>
  </w:style>
  <w:style w:type="paragraph" w:customStyle="1" w:styleId="38060C38FAF64A608E3E0FC1A2AAEA60">
    <w:name w:val="38060C38FAF64A608E3E0FC1A2AAEA60"/>
    <w:rsid w:val="00BE0076"/>
    <w:pPr>
      <w:spacing w:after="160" w:line="259" w:lineRule="auto"/>
    </w:pPr>
  </w:style>
  <w:style w:type="paragraph" w:customStyle="1" w:styleId="7C4DB03B2A124E64B7FD9A31D3BEBC89">
    <w:name w:val="7C4DB03B2A124E64B7FD9A31D3BEBC89"/>
    <w:rsid w:val="00BE0076"/>
    <w:pPr>
      <w:spacing w:after="160" w:line="259" w:lineRule="auto"/>
    </w:pPr>
  </w:style>
  <w:style w:type="paragraph" w:customStyle="1" w:styleId="10358217DB844A19BE0B95BF8FA246AA">
    <w:name w:val="10358217DB844A19BE0B95BF8FA246AA"/>
    <w:rsid w:val="00BE0076"/>
    <w:pPr>
      <w:spacing w:after="160" w:line="259" w:lineRule="auto"/>
    </w:pPr>
  </w:style>
  <w:style w:type="paragraph" w:customStyle="1" w:styleId="16FDCE51CF91436298558AAD06E83399">
    <w:name w:val="16FDCE51CF91436298558AAD06E83399"/>
    <w:rsid w:val="00BE0076"/>
    <w:pPr>
      <w:spacing w:after="160" w:line="259" w:lineRule="auto"/>
    </w:pPr>
  </w:style>
  <w:style w:type="paragraph" w:customStyle="1" w:styleId="93AFD9EC4FE441DF83FE3BFE79F91C26">
    <w:name w:val="93AFD9EC4FE441DF83FE3BFE79F91C26"/>
    <w:rsid w:val="00BE0076"/>
    <w:pPr>
      <w:spacing w:after="160" w:line="259" w:lineRule="auto"/>
    </w:pPr>
  </w:style>
  <w:style w:type="paragraph" w:customStyle="1" w:styleId="6FA3DA087D5242A7A316225FCF0D7F2E">
    <w:name w:val="6FA3DA087D5242A7A316225FCF0D7F2E"/>
    <w:rsid w:val="00BE0076"/>
    <w:pPr>
      <w:spacing w:after="160" w:line="259" w:lineRule="auto"/>
    </w:pPr>
  </w:style>
  <w:style w:type="paragraph" w:customStyle="1" w:styleId="31DDC325D78343B592BCE4A0B25936CC">
    <w:name w:val="31DDC325D78343B592BCE4A0B25936CC"/>
    <w:rsid w:val="00BE0076"/>
    <w:pPr>
      <w:spacing w:after="160" w:line="259" w:lineRule="auto"/>
    </w:pPr>
  </w:style>
  <w:style w:type="paragraph" w:customStyle="1" w:styleId="0237F32A05474798AAF1F65E008CEB63">
    <w:name w:val="0237F32A05474798AAF1F65E008CEB63"/>
    <w:rsid w:val="00654490"/>
    <w:pPr>
      <w:spacing w:after="160" w:line="259" w:lineRule="auto"/>
    </w:pPr>
  </w:style>
  <w:style w:type="paragraph" w:customStyle="1" w:styleId="841CCD673F0548D98EFC6A29A839367A">
    <w:name w:val="841CCD673F0548D98EFC6A29A839367A"/>
    <w:rsid w:val="00654490"/>
    <w:pPr>
      <w:spacing w:after="160" w:line="259" w:lineRule="auto"/>
    </w:pPr>
  </w:style>
  <w:style w:type="paragraph" w:customStyle="1" w:styleId="EA5E4CA7D0F4451BB01EBF479363B735">
    <w:name w:val="EA5E4CA7D0F4451BB01EBF479363B735"/>
    <w:rsid w:val="009326E5"/>
    <w:pPr>
      <w:spacing w:after="160" w:line="259" w:lineRule="auto"/>
    </w:pPr>
  </w:style>
  <w:style w:type="paragraph" w:customStyle="1" w:styleId="804B22BA9C4A447C9C609B12CC9CEE96">
    <w:name w:val="804B22BA9C4A447C9C609B12CC9CEE96"/>
    <w:rsid w:val="00524719"/>
    <w:pPr>
      <w:spacing w:after="160" w:line="259" w:lineRule="auto"/>
    </w:pPr>
  </w:style>
  <w:style w:type="paragraph" w:customStyle="1" w:styleId="3563DDD7970C4D90875B7ED09B4D925F">
    <w:name w:val="3563DDD7970C4D90875B7ED09B4D925F"/>
    <w:rsid w:val="00207D0E"/>
    <w:pPr>
      <w:spacing w:after="160" w:line="278" w:lineRule="auto"/>
    </w:pPr>
    <w:rPr>
      <w:kern w:val="2"/>
      <w:sz w:val="24"/>
      <w:szCs w:val="24"/>
      <w14:ligatures w14:val="standardContextual"/>
    </w:rPr>
  </w:style>
  <w:style w:type="paragraph" w:customStyle="1" w:styleId="755A442118B546CBABA96C3E0A2225C0">
    <w:name w:val="755A442118B546CBABA96C3E0A2225C0"/>
    <w:rsid w:val="00207D0E"/>
    <w:pPr>
      <w:spacing w:after="160" w:line="278" w:lineRule="auto"/>
    </w:pPr>
    <w:rPr>
      <w:kern w:val="2"/>
      <w:sz w:val="24"/>
      <w:szCs w:val="24"/>
      <w14:ligatures w14:val="standardContextual"/>
    </w:rPr>
  </w:style>
  <w:style w:type="paragraph" w:customStyle="1" w:styleId="9394037978AC4EDDA95D9A3D125EF0C8">
    <w:name w:val="9394037978AC4EDDA95D9A3D125EF0C8"/>
    <w:rsid w:val="00207D0E"/>
    <w:pPr>
      <w:spacing w:after="160" w:line="278" w:lineRule="auto"/>
    </w:pPr>
    <w:rPr>
      <w:kern w:val="2"/>
      <w:sz w:val="24"/>
      <w:szCs w:val="24"/>
      <w14:ligatures w14:val="standardContextual"/>
    </w:rPr>
  </w:style>
  <w:style w:type="paragraph" w:customStyle="1" w:styleId="C8851FEB4A7F4E69B75C0EC768B5D647">
    <w:name w:val="C8851FEB4A7F4E69B75C0EC768B5D647"/>
    <w:rsid w:val="00207D0E"/>
    <w:pPr>
      <w:spacing w:after="160" w:line="278" w:lineRule="auto"/>
    </w:pPr>
    <w:rPr>
      <w:kern w:val="2"/>
      <w:sz w:val="24"/>
      <w:szCs w:val="24"/>
      <w14:ligatures w14:val="standardContextual"/>
    </w:rPr>
  </w:style>
  <w:style w:type="paragraph" w:customStyle="1" w:styleId="300363300916491A9EB793491F002E57">
    <w:name w:val="300363300916491A9EB793491F002E57"/>
    <w:rsid w:val="00207D0E"/>
    <w:pPr>
      <w:spacing w:after="160" w:line="278" w:lineRule="auto"/>
    </w:pPr>
    <w:rPr>
      <w:kern w:val="2"/>
      <w:sz w:val="24"/>
      <w:szCs w:val="24"/>
      <w14:ligatures w14:val="standardContextual"/>
    </w:rPr>
  </w:style>
  <w:style w:type="paragraph" w:customStyle="1" w:styleId="D9C04DDDE1DA4B7C9148A7862AF47400">
    <w:name w:val="D9C04DDDE1DA4B7C9148A7862AF47400"/>
    <w:rsid w:val="00207D0E"/>
    <w:pPr>
      <w:spacing w:after="160" w:line="278" w:lineRule="auto"/>
    </w:pPr>
    <w:rPr>
      <w:kern w:val="2"/>
      <w:sz w:val="24"/>
      <w:szCs w:val="24"/>
      <w14:ligatures w14:val="standardContextual"/>
    </w:rPr>
  </w:style>
  <w:style w:type="paragraph" w:customStyle="1" w:styleId="A3A1E977160D478C93FE901085CE0048">
    <w:name w:val="A3A1E977160D478C93FE901085CE0048"/>
    <w:rsid w:val="00207D0E"/>
    <w:pPr>
      <w:spacing w:after="160" w:line="278" w:lineRule="auto"/>
    </w:pPr>
    <w:rPr>
      <w:kern w:val="2"/>
      <w:sz w:val="24"/>
      <w:szCs w:val="24"/>
      <w14:ligatures w14:val="standardContextual"/>
    </w:rPr>
  </w:style>
  <w:style w:type="paragraph" w:customStyle="1" w:styleId="CC005D47962140C385CCF871B9ADDBD2">
    <w:name w:val="CC005D47962140C385CCF871B9ADDBD2"/>
    <w:rsid w:val="00207D0E"/>
    <w:pPr>
      <w:spacing w:after="160" w:line="278" w:lineRule="auto"/>
    </w:pPr>
    <w:rPr>
      <w:kern w:val="2"/>
      <w:sz w:val="24"/>
      <w:szCs w:val="24"/>
      <w14:ligatures w14:val="standardContextual"/>
    </w:rPr>
  </w:style>
  <w:style w:type="paragraph" w:customStyle="1" w:styleId="8F3EFE123FE44B57B8EA99B79BD16ED0">
    <w:name w:val="8F3EFE123FE44B57B8EA99B79BD16ED0"/>
    <w:rsid w:val="00207D0E"/>
    <w:pPr>
      <w:spacing w:after="160" w:line="278" w:lineRule="auto"/>
    </w:pPr>
    <w:rPr>
      <w:kern w:val="2"/>
      <w:sz w:val="24"/>
      <w:szCs w:val="24"/>
      <w14:ligatures w14:val="standardContextual"/>
    </w:rPr>
  </w:style>
  <w:style w:type="paragraph" w:customStyle="1" w:styleId="5AA6C3D31B0C4FA3BC6283B3F5BB480A">
    <w:name w:val="5AA6C3D31B0C4FA3BC6283B3F5BB480A"/>
    <w:rsid w:val="00207D0E"/>
    <w:pPr>
      <w:spacing w:after="160" w:line="278" w:lineRule="auto"/>
    </w:pPr>
    <w:rPr>
      <w:kern w:val="2"/>
      <w:sz w:val="24"/>
      <w:szCs w:val="24"/>
      <w14:ligatures w14:val="standardContextual"/>
    </w:rPr>
  </w:style>
  <w:style w:type="paragraph" w:customStyle="1" w:styleId="BED2CB46FF2D45C88ACEDE7969E3C5AD">
    <w:name w:val="BED2CB46FF2D45C88ACEDE7969E3C5AD"/>
    <w:rsid w:val="00207D0E"/>
    <w:pPr>
      <w:spacing w:after="160" w:line="278" w:lineRule="auto"/>
    </w:pPr>
    <w:rPr>
      <w:kern w:val="2"/>
      <w:sz w:val="24"/>
      <w:szCs w:val="24"/>
      <w14:ligatures w14:val="standardContextual"/>
    </w:rPr>
  </w:style>
  <w:style w:type="paragraph" w:customStyle="1" w:styleId="1E339F0881044DAE819B7DCD2354722F">
    <w:name w:val="1E339F0881044DAE819B7DCD2354722F"/>
    <w:rsid w:val="00207D0E"/>
    <w:pPr>
      <w:spacing w:after="160" w:line="278" w:lineRule="auto"/>
    </w:pPr>
    <w:rPr>
      <w:kern w:val="2"/>
      <w:sz w:val="24"/>
      <w:szCs w:val="24"/>
      <w14:ligatures w14:val="standardContextual"/>
    </w:rPr>
  </w:style>
  <w:style w:type="paragraph" w:customStyle="1" w:styleId="76E7D96DEDF64E5A9F173A08C8D6BBB3">
    <w:name w:val="76E7D96DEDF64E5A9F173A08C8D6BBB3"/>
    <w:rsid w:val="00207D0E"/>
    <w:pPr>
      <w:spacing w:after="160" w:line="278" w:lineRule="auto"/>
    </w:pPr>
    <w:rPr>
      <w:kern w:val="2"/>
      <w:sz w:val="24"/>
      <w:szCs w:val="24"/>
      <w14:ligatures w14:val="standardContextual"/>
    </w:rPr>
  </w:style>
  <w:style w:type="paragraph" w:customStyle="1" w:styleId="D2941FB796334EB180902C6D66D131D8">
    <w:name w:val="D2941FB796334EB180902C6D66D131D8"/>
    <w:rsid w:val="00207D0E"/>
    <w:pPr>
      <w:spacing w:after="160" w:line="278" w:lineRule="auto"/>
    </w:pPr>
    <w:rPr>
      <w:kern w:val="2"/>
      <w:sz w:val="24"/>
      <w:szCs w:val="24"/>
      <w14:ligatures w14:val="standardContextual"/>
    </w:rPr>
  </w:style>
  <w:style w:type="paragraph" w:customStyle="1" w:styleId="CF925EF7FC804DC18EF8302A80F63294">
    <w:name w:val="CF925EF7FC804DC18EF8302A80F63294"/>
    <w:rsid w:val="00207D0E"/>
    <w:pPr>
      <w:spacing w:after="160" w:line="278" w:lineRule="auto"/>
    </w:pPr>
    <w:rPr>
      <w:kern w:val="2"/>
      <w:sz w:val="24"/>
      <w:szCs w:val="24"/>
      <w14:ligatures w14:val="standardContextual"/>
    </w:rPr>
  </w:style>
  <w:style w:type="paragraph" w:customStyle="1" w:styleId="82BDE561078C4FE8A0135E5F29E399ED">
    <w:name w:val="82BDE561078C4FE8A0135E5F29E399ED"/>
    <w:rsid w:val="0047356B"/>
    <w:pPr>
      <w:spacing w:after="160" w:line="278" w:lineRule="auto"/>
    </w:pPr>
    <w:rPr>
      <w:kern w:val="2"/>
      <w:sz w:val="24"/>
      <w:szCs w:val="24"/>
      <w14:ligatures w14:val="standardContextual"/>
    </w:rPr>
  </w:style>
  <w:style w:type="paragraph" w:customStyle="1" w:styleId="1AA4D0D61A6D4EE2B847C8F93A0EEA72">
    <w:name w:val="1AA4D0D61A6D4EE2B847C8F93A0EEA72"/>
    <w:rsid w:val="00CE3DCB"/>
    <w:pPr>
      <w:spacing w:after="160" w:line="278" w:lineRule="auto"/>
    </w:pPr>
    <w:rPr>
      <w:kern w:val="2"/>
      <w:sz w:val="24"/>
      <w:szCs w:val="24"/>
      <w14:ligatures w14:val="standardContextual"/>
    </w:rPr>
  </w:style>
  <w:style w:type="paragraph" w:customStyle="1" w:styleId="C22FC08EC49B43B5846A56D774BA815D">
    <w:name w:val="C22FC08EC49B43B5846A56D774BA815D"/>
    <w:rsid w:val="00CE3DCB"/>
    <w:pPr>
      <w:spacing w:after="160" w:line="278" w:lineRule="auto"/>
    </w:pPr>
    <w:rPr>
      <w:kern w:val="2"/>
      <w:sz w:val="24"/>
      <w:szCs w:val="24"/>
      <w14:ligatures w14:val="standardContextual"/>
    </w:rPr>
  </w:style>
  <w:style w:type="paragraph" w:customStyle="1" w:styleId="20407C70FE07494C87E5BBD8E9413B3A">
    <w:name w:val="20407C70FE07494C87E5BBD8E9413B3A"/>
    <w:rsid w:val="00CE3DCB"/>
    <w:pPr>
      <w:spacing w:after="160" w:line="278" w:lineRule="auto"/>
    </w:pPr>
    <w:rPr>
      <w:kern w:val="2"/>
      <w:sz w:val="24"/>
      <w:szCs w:val="24"/>
      <w14:ligatures w14:val="standardContextual"/>
    </w:rPr>
  </w:style>
  <w:style w:type="paragraph" w:customStyle="1" w:styleId="7BC0CB410DAF43E3A949C07EA10F8C05">
    <w:name w:val="7BC0CB410DAF43E3A949C07EA10F8C05"/>
    <w:rsid w:val="00CE3DCB"/>
    <w:pPr>
      <w:spacing w:after="160" w:line="278" w:lineRule="auto"/>
    </w:pPr>
    <w:rPr>
      <w:kern w:val="2"/>
      <w:sz w:val="24"/>
      <w:szCs w:val="24"/>
      <w14:ligatures w14:val="standardContextual"/>
    </w:rPr>
  </w:style>
  <w:style w:type="paragraph" w:customStyle="1" w:styleId="15F86705C6AF4C0D91E46B2F0C84F0BF">
    <w:name w:val="15F86705C6AF4C0D91E46B2F0C84F0BF"/>
    <w:rsid w:val="00CE3DCB"/>
    <w:pPr>
      <w:spacing w:after="160" w:line="278" w:lineRule="auto"/>
    </w:pPr>
    <w:rPr>
      <w:kern w:val="2"/>
      <w:sz w:val="24"/>
      <w:szCs w:val="24"/>
      <w14:ligatures w14:val="standardContextual"/>
    </w:rPr>
  </w:style>
  <w:style w:type="paragraph" w:customStyle="1" w:styleId="52271385A9C9439D981C59EBE4A95679">
    <w:name w:val="52271385A9C9439D981C59EBE4A95679"/>
    <w:rsid w:val="00CE3DCB"/>
    <w:pPr>
      <w:spacing w:after="160" w:line="278" w:lineRule="auto"/>
    </w:pPr>
    <w:rPr>
      <w:kern w:val="2"/>
      <w:sz w:val="24"/>
      <w:szCs w:val="24"/>
      <w14:ligatures w14:val="standardContextual"/>
    </w:rPr>
  </w:style>
  <w:style w:type="paragraph" w:customStyle="1" w:styleId="6364B02212C844039ABF0AD09C88E0FF">
    <w:name w:val="6364B02212C844039ABF0AD09C88E0FF"/>
    <w:rsid w:val="00CE3DCB"/>
    <w:pPr>
      <w:spacing w:after="160" w:line="278" w:lineRule="auto"/>
    </w:pPr>
    <w:rPr>
      <w:kern w:val="2"/>
      <w:sz w:val="24"/>
      <w:szCs w:val="24"/>
      <w14:ligatures w14:val="standardContextual"/>
    </w:rPr>
  </w:style>
  <w:style w:type="paragraph" w:customStyle="1" w:styleId="6DFA1BDCD8E24445A844D578B6A515D7">
    <w:name w:val="6DFA1BDCD8E24445A844D578B6A515D7"/>
    <w:rsid w:val="00CE3DCB"/>
    <w:pPr>
      <w:spacing w:after="160" w:line="278" w:lineRule="auto"/>
    </w:pPr>
    <w:rPr>
      <w:kern w:val="2"/>
      <w:sz w:val="24"/>
      <w:szCs w:val="24"/>
      <w14:ligatures w14:val="standardContextual"/>
    </w:rPr>
  </w:style>
  <w:style w:type="paragraph" w:customStyle="1" w:styleId="E0D4C2C0AD68455E9FC2ACA63CDFAACC">
    <w:name w:val="E0D4C2C0AD68455E9FC2ACA63CDFAACC"/>
    <w:rsid w:val="00CE3DCB"/>
    <w:pPr>
      <w:spacing w:after="160" w:line="278" w:lineRule="auto"/>
    </w:pPr>
    <w:rPr>
      <w:kern w:val="2"/>
      <w:sz w:val="24"/>
      <w:szCs w:val="24"/>
      <w14:ligatures w14:val="standardContextual"/>
    </w:rPr>
  </w:style>
  <w:style w:type="paragraph" w:customStyle="1" w:styleId="A3F41F6A3BD54E80BF0E0957A93EB267">
    <w:name w:val="A3F41F6A3BD54E80BF0E0957A93EB267"/>
    <w:rsid w:val="00CE3DCB"/>
    <w:pPr>
      <w:spacing w:after="160" w:line="278" w:lineRule="auto"/>
    </w:pPr>
    <w:rPr>
      <w:kern w:val="2"/>
      <w:sz w:val="24"/>
      <w:szCs w:val="24"/>
      <w14:ligatures w14:val="standardContextual"/>
    </w:rPr>
  </w:style>
  <w:style w:type="paragraph" w:customStyle="1" w:styleId="EE7FE41262A047D8BB3C50B4557B161E">
    <w:name w:val="EE7FE41262A047D8BB3C50B4557B161E"/>
    <w:rsid w:val="00CE3DCB"/>
    <w:pPr>
      <w:spacing w:after="160" w:line="278" w:lineRule="auto"/>
    </w:pPr>
    <w:rPr>
      <w:kern w:val="2"/>
      <w:sz w:val="24"/>
      <w:szCs w:val="24"/>
      <w14:ligatures w14:val="standardContextual"/>
    </w:rPr>
  </w:style>
  <w:style w:type="paragraph" w:customStyle="1" w:styleId="58D70F0559DB4434A1BFAF3A9216DF81">
    <w:name w:val="58D70F0559DB4434A1BFAF3A9216DF81"/>
    <w:rsid w:val="00CE3DCB"/>
    <w:pPr>
      <w:spacing w:after="160" w:line="278" w:lineRule="auto"/>
    </w:pPr>
    <w:rPr>
      <w:kern w:val="2"/>
      <w:sz w:val="24"/>
      <w:szCs w:val="24"/>
      <w14:ligatures w14:val="standardContextual"/>
    </w:rPr>
  </w:style>
  <w:style w:type="paragraph" w:customStyle="1" w:styleId="3B916149217B4DD29F87C65F3C2F5914">
    <w:name w:val="3B916149217B4DD29F87C65F3C2F5914"/>
    <w:rsid w:val="00CE3DCB"/>
    <w:pPr>
      <w:spacing w:after="160" w:line="278" w:lineRule="auto"/>
    </w:pPr>
    <w:rPr>
      <w:kern w:val="2"/>
      <w:sz w:val="24"/>
      <w:szCs w:val="24"/>
      <w14:ligatures w14:val="standardContextual"/>
    </w:rPr>
  </w:style>
  <w:style w:type="paragraph" w:customStyle="1" w:styleId="EF9F5C333F584928818269D83CE2F57E">
    <w:name w:val="EF9F5C333F584928818269D83CE2F57E"/>
    <w:rsid w:val="00CE3DCB"/>
    <w:pPr>
      <w:spacing w:after="160" w:line="278" w:lineRule="auto"/>
    </w:pPr>
    <w:rPr>
      <w:kern w:val="2"/>
      <w:sz w:val="24"/>
      <w:szCs w:val="24"/>
      <w14:ligatures w14:val="standardContextual"/>
    </w:rPr>
  </w:style>
  <w:style w:type="paragraph" w:customStyle="1" w:styleId="21DF7B9A73624EE88AF6F083002867B0">
    <w:name w:val="21DF7B9A73624EE88AF6F083002867B0"/>
    <w:rsid w:val="00CE3DCB"/>
    <w:pPr>
      <w:spacing w:after="160" w:line="278" w:lineRule="auto"/>
    </w:pPr>
    <w:rPr>
      <w:kern w:val="2"/>
      <w:sz w:val="24"/>
      <w:szCs w:val="24"/>
      <w14:ligatures w14:val="standardContextual"/>
    </w:rPr>
  </w:style>
  <w:style w:type="paragraph" w:customStyle="1" w:styleId="42E23A90D73E4F638C177FAD2D069C3C">
    <w:name w:val="42E23A90D73E4F638C177FAD2D069C3C"/>
    <w:rsid w:val="00CE3DCB"/>
    <w:pPr>
      <w:spacing w:after="160" w:line="278" w:lineRule="auto"/>
    </w:pPr>
    <w:rPr>
      <w:kern w:val="2"/>
      <w:sz w:val="24"/>
      <w:szCs w:val="24"/>
      <w14:ligatures w14:val="standardContextual"/>
    </w:rPr>
  </w:style>
  <w:style w:type="paragraph" w:customStyle="1" w:styleId="356158BA8A444CFE96E8816589D52651">
    <w:name w:val="356158BA8A444CFE96E8816589D52651"/>
    <w:rsid w:val="00CE3DCB"/>
    <w:pPr>
      <w:spacing w:after="160" w:line="278" w:lineRule="auto"/>
    </w:pPr>
    <w:rPr>
      <w:kern w:val="2"/>
      <w:sz w:val="24"/>
      <w:szCs w:val="24"/>
      <w14:ligatures w14:val="standardContextual"/>
    </w:rPr>
  </w:style>
  <w:style w:type="paragraph" w:customStyle="1" w:styleId="F2DA4FE9B3294C6EBDC31334AADFF67E">
    <w:name w:val="F2DA4FE9B3294C6EBDC31334AADFF67E"/>
    <w:rsid w:val="00CE3DCB"/>
    <w:pPr>
      <w:spacing w:after="160" w:line="278" w:lineRule="auto"/>
    </w:pPr>
    <w:rPr>
      <w:kern w:val="2"/>
      <w:sz w:val="24"/>
      <w:szCs w:val="24"/>
      <w14:ligatures w14:val="standardContextual"/>
    </w:rPr>
  </w:style>
  <w:style w:type="paragraph" w:customStyle="1" w:styleId="23988AC326214B30B5A55E82BC70AEFC">
    <w:name w:val="23988AC326214B30B5A55E82BC70AEFC"/>
    <w:rsid w:val="00CE3DCB"/>
    <w:pPr>
      <w:spacing w:after="160" w:line="278" w:lineRule="auto"/>
    </w:pPr>
    <w:rPr>
      <w:kern w:val="2"/>
      <w:sz w:val="24"/>
      <w:szCs w:val="24"/>
      <w14:ligatures w14:val="standardContextual"/>
    </w:rPr>
  </w:style>
  <w:style w:type="paragraph" w:customStyle="1" w:styleId="3FF67FE1CA6F4AAE989F01D76C6EB814">
    <w:name w:val="3FF67FE1CA6F4AAE989F01D76C6EB814"/>
    <w:rsid w:val="00CE3DCB"/>
    <w:pPr>
      <w:spacing w:after="160" w:line="278" w:lineRule="auto"/>
    </w:pPr>
    <w:rPr>
      <w:kern w:val="2"/>
      <w:sz w:val="24"/>
      <w:szCs w:val="24"/>
      <w14:ligatures w14:val="standardContextual"/>
    </w:rPr>
  </w:style>
  <w:style w:type="paragraph" w:customStyle="1" w:styleId="3D6B5BE336D845F39BE1D5B7B11918CA">
    <w:name w:val="3D6B5BE336D845F39BE1D5B7B11918CA"/>
    <w:rsid w:val="00CE3DCB"/>
    <w:pPr>
      <w:spacing w:after="160" w:line="278" w:lineRule="auto"/>
    </w:pPr>
    <w:rPr>
      <w:kern w:val="2"/>
      <w:sz w:val="24"/>
      <w:szCs w:val="24"/>
      <w14:ligatures w14:val="standardContextual"/>
    </w:rPr>
  </w:style>
  <w:style w:type="paragraph" w:customStyle="1" w:styleId="37A4FFBE2CC64C13B29842EA706E8587">
    <w:name w:val="37A4FFBE2CC64C13B29842EA706E8587"/>
    <w:rsid w:val="0087670D"/>
    <w:pPr>
      <w:spacing w:after="160" w:line="278" w:lineRule="auto"/>
    </w:pPr>
    <w:rPr>
      <w:kern w:val="2"/>
      <w:sz w:val="24"/>
      <w:szCs w:val="24"/>
      <w14:ligatures w14:val="standardContextual"/>
    </w:rPr>
  </w:style>
  <w:style w:type="paragraph" w:customStyle="1" w:styleId="F53CD4620B854F03A0DC2BE68BDF8319">
    <w:name w:val="F53CD4620B854F03A0DC2BE68BDF8319"/>
    <w:rsid w:val="00B813F5"/>
    <w:pPr>
      <w:spacing w:after="160" w:line="278" w:lineRule="auto"/>
    </w:pPr>
    <w:rPr>
      <w:kern w:val="2"/>
      <w:sz w:val="24"/>
      <w:szCs w:val="24"/>
      <w14:ligatures w14:val="standardContextual"/>
    </w:rPr>
  </w:style>
  <w:style w:type="paragraph" w:customStyle="1" w:styleId="7530F475D9F54186B3D07B39C3C7D805">
    <w:name w:val="7530F475D9F54186B3D07B39C3C7D805"/>
    <w:rsid w:val="00B813F5"/>
    <w:pPr>
      <w:spacing w:after="160" w:line="278" w:lineRule="auto"/>
    </w:pPr>
    <w:rPr>
      <w:kern w:val="2"/>
      <w:sz w:val="24"/>
      <w:szCs w:val="24"/>
      <w14:ligatures w14:val="standardContextual"/>
    </w:rPr>
  </w:style>
  <w:style w:type="paragraph" w:customStyle="1" w:styleId="C5190A2738214D839A81D2F8F4A74290">
    <w:name w:val="C5190A2738214D839A81D2F8F4A74290"/>
    <w:rsid w:val="00B813F5"/>
    <w:pPr>
      <w:spacing w:after="160" w:line="278" w:lineRule="auto"/>
    </w:pPr>
    <w:rPr>
      <w:kern w:val="2"/>
      <w:sz w:val="24"/>
      <w:szCs w:val="24"/>
      <w14:ligatures w14:val="standardContextual"/>
    </w:rPr>
  </w:style>
  <w:style w:type="paragraph" w:customStyle="1" w:styleId="E8FCD196F2284E269517F40E5C584AC8">
    <w:name w:val="E8FCD196F2284E269517F40E5C584AC8"/>
    <w:rsid w:val="00B813F5"/>
    <w:pPr>
      <w:spacing w:after="160" w:line="278" w:lineRule="auto"/>
    </w:pPr>
    <w:rPr>
      <w:kern w:val="2"/>
      <w:sz w:val="24"/>
      <w:szCs w:val="24"/>
      <w14:ligatures w14:val="standardContextual"/>
    </w:rPr>
  </w:style>
  <w:style w:type="paragraph" w:customStyle="1" w:styleId="7C3142CDA49947FEA750F894ABAACF7B">
    <w:name w:val="7C3142CDA49947FEA750F894ABAACF7B"/>
    <w:rsid w:val="00B813F5"/>
    <w:pPr>
      <w:spacing w:after="160" w:line="278" w:lineRule="auto"/>
    </w:pPr>
    <w:rPr>
      <w:kern w:val="2"/>
      <w:sz w:val="24"/>
      <w:szCs w:val="24"/>
      <w14:ligatures w14:val="standardContextual"/>
    </w:rPr>
  </w:style>
  <w:style w:type="paragraph" w:customStyle="1" w:styleId="BEF8354383B94902AB1A94AF2D48A14C">
    <w:name w:val="BEF8354383B94902AB1A94AF2D48A14C"/>
    <w:rsid w:val="00B813F5"/>
    <w:pPr>
      <w:spacing w:after="160" w:line="278" w:lineRule="auto"/>
    </w:pPr>
    <w:rPr>
      <w:kern w:val="2"/>
      <w:sz w:val="24"/>
      <w:szCs w:val="24"/>
      <w14:ligatures w14:val="standardContextual"/>
    </w:rPr>
  </w:style>
  <w:style w:type="paragraph" w:customStyle="1" w:styleId="EBA26E000D83468B9B8C9F0F4D2F5846">
    <w:name w:val="EBA26E000D83468B9B8C9F0F4D2F5846"/>
    <w:rsid w:val="00B813F5"/>
    <w:pPr>
      <w:spacing w:after="160" w:line="278" w:lineRule="auto"/>
    </w:pPr>
    <w:rPr>
      <w:kern w:val="2"/>
      <w:sz w:val="24"/>
      <w:szCs w:val="24"/>
      <w14:ligatures w14:val="standardContextual"/>
    </w:rPr>
  </w:style>
  <w:style w:type="paragraph" w:customStyle="1" w:styleId="67439686CDCB42ED9E709961880C55A8">
    <w:name w:val="67439686CDCB42ED9E709961880C55A8"/>
    <w:rsid w:val="00B813F5"/>
    <w:pPr>
      <w:spacing w:after="160" w:line="278" w:lineRule="auto"/>
    </w:pPr>
    <w:rPr>
      <w:kern w:val="2"/>
      <w:sz w:val="24"/>
      <w:szCs w:val="24"/>
      <w14:ligatures w14:val="standardContextual"/>
    </w:rPr>
  </w:style>
  <w:style w:type="paragraph" w:customStyle="1" w:styleId="DCD70D8A96B24E9A9CA055D8CE34D9D4">
    <w:name w:val="DCD70D8A96B24E9A9CA055D8CE34D9D4"/>
    <w:rsid w:val="00B813F5"/>
    <w:pPr>
      <w:spacing w:after="160" w:line="278" w:lineRule="auto"/>
    </w:pPr>
    <w:rPr>
      <w:kern w:val="2"/>
      <w:sz w:val="24"/>
      <w:szCs w:val="24"/>
      <w14:ligatures w14:val="standardContextual"/>
    </w:rPr>
  </w:style>
  <w:style w:type="paragraph" w:customStyle="1" w:styleId="3401FADA1A3C4F2C9363F7CB6F84ED23">
    <w:name w:val="3401FADA1A3C4F2C9363F7CB6F84ED23"/>
    <w:rsid w:val="00B813F5"/>
    <w:pPr>
      <w:spacing w:after="160" w:line="278" w:lineRule="auto"/>
    </w:pPr>
    <w:rPr>
      <w:kern w:val="2"/>
      <w:sz w:val="24"/>
      <w:szCs w:val="24"/>
      <w14:ligatures w14:val="standardContextual"/>
    </w:rPr>
  </w:style>
  <w:style w:type="paragraph" w:customStyle="1" w:styleId="15F457AE996F45F09E1AB5AE1F8967A3">
    <w:name w:val="15F457AE996F45F09E1AB5AE1F8967A3"/>
    <w:rsid w:val="00B813F5"/>
    <w:pPr>
      <w:spacing w:after="160" w:line="278" w:lineRule="auto"/>
    </w:pPr>
    <w:rPr>
      <w:kern w:val="2"/>
      <w:sz w:val="24"/>
      <w:szCs w:val="24"/>
      <w14:ligatures w14:val="standardContextual"/>
    </w:rPr>
  </w:style>
  <w:style w:type="paragraph" w:customStyle="1" w:styleId="A830C87F7146480EB4202739F2BD5CA3">
    <w:name w:val="A830C87F7146480EB4202739F2BD5CA3"/>
    <w:rsid w:val="00B813F5"/>
    <w:pPr>
      <w:spacing w:after="160" w:line="278" w:lineRule="auto"/>
    </w:pPr>
    <w:rPr>
      <w:kern w:val="2"/>
      <w:sz w:val="24"/>
      <w:szCs w:val="24"/>
      <w14:ligatures w14:val="standardContextual"/>
    </w:rPr>
  </w:style>
  <w:style w:type="paragraph" w:customStyle="1" w:styleId="085AD747D1BD4EE4B6C051F50988602F">
    <w:name w:val="085AD747D1BD4EE4B6C051F50988602F"/>
    <w:rsid w:val="00B813F5"/>
    <w:pPr>
      <w:spacing w:after="160" w:line="278" w:lineRule="auto"/>
    </w:pPr>
    <w:rPr>
      <w:kern w:val="2"/>
      <w:sz w:val="24"/>
      <w:szCs w:val="24"/>
      <w14:ligatures w14:val="standardContextual"/>
    </w:rPr>
  </w:style>
  <w:style w:type="paragraph" w:customStyle="1" w:styleId="E8AA7C1A4FF846F1B1E9D8F82F747E5C">
    <w:name w:val="E8AA7C1A4FF846F1B1E9D8F82F747E5C"/>
    <w:rsid w:val="00295DA1"/>
    <w:pPr>
      <w:spacing w:after="160" w:line="278" w:lineRule="auto"/>
    </w:pPr>
    <w:rPr>
      <w:kern w:val="2"/>
      <w:sz w:val="24"/>
      <w:szCs w:val="24"/>
      <w14:ligatures w14:val="standardContextual"/>
    </w:rPr>
  </w:style>
  <w:style w:type="paragraph" w:customStyle="1" w:styleId="9F468BD03B4544A29455181C829A5BB1">
    <w:name w:val="9F468BD03B4544A29455181C829A5BB1"/>
    <w:rsid w:val="00295DA1"/>
    <w:pPr>
      <w:spacing w:after="160" w:line="278" w:lineRule="auto"/>
    </w:pPr>
    <w:rPr>
      <w:kern w:val="2"/>
      <w:sz w:val="24"/>
      <w:szCs w:val="24"/>
      <w14:ligatures w14:val="standardContextual"/>
    </w:rPr>
  </w:style>
  <w:style w:type="paragraph" w:customStyle="1" w:styleId="1EAC48792EAD46118FA7A95FFCD9E14E">
    <w:name w:val="1EAC48792EAD46118FA7A95FFCD9E14E"/>
    <w:rsid w:val="00F4438F"/>
    <w:pPr>
      <w:spacing w:after="160" w:line="278" w:lineRule="auto"/>
    </w:pPr>
    <w:rPr>
      <w:kern w:val="2"/>
      <w:sz w:val="24"/>
      <w:szCs w:val="24"/>
      <w14:ligatures w14:val="standardContextual"/>
    </w:rPr>
  </w:style>
  <w:style w:type="paragraph" w:customStyle="1" w:styleId="73F9FE5AC0424F1BBEBF3CCE2EC26158">
    <w:name w:val="73F9FE5AC0424F1BBEBF3CCE2EC26158"/>
    <w:rsid w:val="00AE0CF3"/>
    <w:pPr>
      <w:spacing w:after="160"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F4202-0519-4CAB-A7CE-962B9338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SWU_mL-B_Memo_de</Template>
  <TotalTime>0</TotalTime>
  <Pages>10</Pages>
  <Words>1026</Words>
  <Characters>7824</Characters>
  <Application>Microsoft Office Word</Application>
  <DocSecurity>0</DocSecurity>
  <Lines>211</Lines>
  <Paragraphs>130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Neidhart + Schön AG, Zürich</Company>
  <LinksUpToDate>false</LinksUpToDate>
  <CharactersWithSpaces>8720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Vésy</dc:creator>
  <dc:description>Anpassen der Absenderadresse</dc:description>
  <cp:lastModifiedBy>Claudia Därendinger</cp:lastModifiedBy>
  <cp:revision>106</cp:revision>
  <cp:lastPrinted>2020-02-18T11:27:00Z</cp:lastPrinted>
  <dcterms:created xsi:type="dcterms:W3CDTF">2020-06-09T08:01:00Z</dcterms:created>
  <dcterms:modified xsi:type="dcterms:W3CDTF">2024-06-11T15:12:00Z</dcterms:modified>
</cp:coreProperties>
</file>