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r w:rsidRPr="00B43A1C">
              <w:t>Effingerstrasse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7A05ECFB"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4-07-01T00:00:00Z">
                  <w:dateFormat w:val="dd.MM.yyyy"/>
                  <w:lid w:val="de-CH"/>
                  <w:storeMappedDataAs w:val="dateTime"/>
                  <w:calendar w:val="gregorian"/>
                </w:date>
              </w:sdtPr>
              <w:sdtEndPr/>
              <w:sdtContent>
                <w:r w:rsidR="00F667E2">
                  <w:t>01.07.2024</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D416E6"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15DA589E" w14:textId="77777777" w:rsidR="00701313" w:rsidRDefault="00357C3F" w:rsidP="00D95E74">
      <w:pPr>
        <w:pStyle w:val="6Betreff"/>
        <w:spacing w:line="560" w:lineRule="exact"/>
        <w:rPr>
          <w:sz w:val="40"/>
          <w:szCs w:val="40"/>
        </w:rPr>
      </w:pPr>
      <w:r w:rsidRPr="00D95E74">
        <w:rPr>
          <w:sz w:val="40"/>
          <w:szCs w:val="40"/>
        </w:rPr>
        <w:t>Projekt</w:t>
      </w:r>
      <w:r w:rsidR="006D72AC" w:rsidRPr="00D95E74">
        <w:rPr>
          <w:sz w:val="40"/>
          <w:szCs w:val="40"/>
        </w:rPr>
        <w:t>gebundene</w:t>
      </w:r>
      <w:r w:rsidRPr="00D95E74">
        <w:rPr>
          <w:sz w:val="40"/>
          <w:szCs w:val="40"/>
        </w:rPr>
        <w:t xml:space="preserve"> Beiträge </w:t>
      </w:r>
      <w:r w:rsidR="00624F13" w:rsidRPr="00D95E74">
        <w:rPr>
          <w:sz w:val="40"/>
          <w:szCs w:val="40"/>
        </w:rPr>
        <w:t xml:space="preserve">(‘PgB’) </w:t>
      </w:r>
    </w:p>
    <w:p w14:paraId="655C2962" w14:textId="1A0B9D93" w:rsidR="00701313" w:rsidRDefault="00701313" w:rsidP="00D95E74">
      <w:pPr>
        <w:pStyle w:val="6Betreff"/>
        <w:spacing w:line="560" w:lineRule="exact"/>
        <w:rPr>
          <w:sz w:val="40"/>
          <w:szCs w:val="40"/>
        </w:rPr>
      </w:pPr>
      <w:r w:rsidRPr="00701313">
        <w:rPr>
          <w:sz w:val="40"/>
          <w:szCs w:val="40"/>
        </w:rPr>
        <w:t>«</w:t>
      </w:r>
      <w:r w:rsidR="00F667E2">
        <w:rPr>
          <w:sz w:val="40"/>
          <w:szCs w:val="40"/>
        </w:rPr>
        <w:t>Chancengerechtigkeit – Equité</w:t>
      </w:r>
      <w:r w:rsidRPr="00701313">
        <w:rPr>
          <w:sz w:val="40"/>
          <w:szCs w:val="40"/>
        </w:rPr>
        <w:t>»</w:t>
      </w:r>
    </w:p>
    <w:p w14:paraId="1AC4C93D" w14:textId="77777777" w:rsidR="005C7BE7" w:rsidRPr="00872BC8" w:rsidRDefault="005C7BE7" w:rsidP="00D95E74">
      <w:pPr>
        <w:pStyle w:val="6Betreff"/>
        <w:spacing w:line="400" w:lineRule="exact"/>
      </w:pPr>
    </w:p>
    <w:p w14:paraId="0B2EA628" w14:textId="77777777" w:rsidR="00D95E74" w:rsidRDefault="00D95E74" w:rsidP="002E7611">
      <w:pPr>
        <w:pStyle w:val="1Standard"/>
        <w:rPr>
          <w:b/>
          <w:sz w:val="25"/>
          <w:szCs w:val="25"/>
        </w:rPr>
      </w:pPr>
    </w:p>
    <w:p w14:paraId="20330369" w14:textId="77777777" w:rsidR="00BF2568" w:rsidRDefault="00BF2568" w:rsidP="002E7611">
      <w:pPr>
        <w:pStyle w:val="1Standard"/>
        <w:rPr>
          <w:b/>
          <w:sz w:val="25"/>
          <w:szCs w:val="25"/>
        </w:rPr>
      </w:pPr>
    </w:p>
    <w:p w14:paraId="05596728" w14:textId="77777777" w:rsidR="00DA76C2" w:rsidRDefault="00893599" w:rsidP="002E7611">
      <w:pPr>
        <w:pStyle w:val="1Standard"/>
        <w:rPr>
          <w:b/>
          <w:sz w:val="25"/>
          <w:szCs w:val="25"/>
        </w:rPr>
      </w:pPr>
      <w:r w:rsidRPr="00D95E74">
        <w:rPr>
          <w:b/>
          <w:sz w:val="25"/>
          <w:szCs w:val="25"/>
        </w:rPr>
        <w:t xml:space="preserve">Formular </w:t>
      </w:r>
      <w:r w:rsidR="00BF2568">
        <w:rPr>
          <w:b/>
          <w:sz w:val="25"/>
          <w:szCs w:val="25"/>
        </w:rPr>
        <w:t>zur</w:t>
      </w:r>
      <w:r w:rsidRPr="00D95E74">
        <w:rPr>
          <w:b/>
          <w:sz w:val="25"/>
          <w:szCs w:val="25"/>
        </w:rPr>
        <w:t xml:space="preserve"> Einreichung von Projekt</w:t>
      </w:r>
      <w:r w:rsidR="003520C7" w:rsidRPr="00D95E74">
        <w:rPr>
          <w:b/>
          <w:sz w:val="25"/>
          <w:szCs w:val="25"/>
        </w:rPr>
        <w:t>anträgen</w:t>
      </w:r>
      <w:r w:rsidR="00636571">
        <w:rPr>
          <w:b/>
          <w:sz w:val="25"/>
          <w:szCs w:val="25"/>
        </w:rPr>
        <w:t xml:space="preserve"> in der</w:t>
      </w:r>
    </w:p>
    <w:p w14:paraId="764F2F14" w14:textId="2C9C5AF0" w:rsidR="00DD03B7" w:rsidRPr="00BA207C" w:rsidRDefault="00636571" w:rsidP="002E7611">
      <w:pPr>
        <w:pStyle w:val="1Standard"/>
        <w:rPr>
          <w:b/>
          <w:sz w:val="25"/>
          <w:szCs w:val="25"/>
        </w:rPr>
      </w:pPr>
      <w:r w:rsidRPr="00BA207C">
        <w:rPr>
          <w:b/>
          <w:sz w:val="25"/>
          <w:szCs w:val="25"/>
        </w:rPr>
        <w:t>Handlungsebene «Betrieb»</w:t>
      </w:r>
      <w:r w:rsidR="00872BC8" w:rsidRPr="00BA207C">
        <w:rPr>
          <w:b/>
          <w:sz w:val="25"/>
          <w:szCs w:val="25"/>
        </w:rPr>
        <w:br/>
      </w:r>
      <w:r w:rsidR="00893599" w:rsidRPr="00BA207C">
        <w:rPr>
          <w:b/>
          <w:sz w:val="25"/>
          <w:szCs w:val="25"/>
        </w:rPr>
        <w:t>(Periode</w:t>
      </w:r>
      <w:r w:rsidR="00B7365D" w:rsidRPr="00BA207C">
        <w:rPr>
          <w:b/>
          <w:sz w:val="25"/>
          <w:szCs w:val="25"/>
        </w:rPr>
        <w:t xml:space="preserve"> 2</w:t>
      </w:r>
      <w:r w:rsidR="006D72AC" w:rsidRPr="00BA207C">
        <w:rPr>
          <w:b/>
          <w:sz w:val="25"/>
          <w:szCs w:val="25"/>
        </w:rPr>
        <w:t>02</w:t>
      </w:r>
      <w:r w:rsidR="00C47AD7" w:rsidRPr="00BA207C">
        <w:rPr>
          <w:b/>
          <w:sz w:val="25"/>
          <w:szCs w:val="25"/>
        </w:rPr>
        <w:t>5</w:t>
      </w:r>
      <w:r w:rsidR="006D72AC" w:rsidRPr="00BA207C">
        <w:rPr>
          <w:b/>
          <w:sz w:val="25"/>
          <w:szCs w:val="25"/>
        </w:rPr>
        <w:t>-202</w:t>
      </w:r>
      <w:r w:rsidR="00C47AD7" w:rsidRPr="00BA207C">
        <w:rPr>
          <w:b/>
          <w:sz w:val="25"/>
          <w:szCs w:val="25"/>
        </w:rPr>
        <w:t>8</w:t>
      </w:r>
      <w:r w:rsidR="00B7365D" w:rsidRPr="00BA207C">
        <w:rPr>
          <w:b/>
          <w:sz w:val="25"/>
          <w:szCs w:val="25"/>
        </w:rPr>
        <w:t>)</w:t>
      </w:r>
    </w:p>
    <w:p w14:paraId="56CE0E59" w14:textId="59C6D3A0" w:rsidR="005C7BE7" w:rsidRPr="00BA207C" w:rsidRDefault="005C7BE7" w:rsidP="002E7611">
      <w:pPr>
        <w:pStyle w:val="1Standard"/>
      </w:pPr>
    </w:p>
    <w:p w14:paraId="0FF6C2F5" w14:textId="77777777" w:rsidR="00D95E74" w:rsidRPr="00BA207C" w:rsidRDefault="00D95E74" w:rsidP="00D95E74">
      <w:pPr>
        <w:pStyle w:val="1Standard"/>
        <w:rPr>
          <w:rFonts w:cs="Arial"/>
          <w:b/>
          <w:szCs w:val="17"/>
        </w:rPr>
      </w:pPr>
    </w:p>
    <w:p w14:paraId="449941EF" w14:textId="77777777" w:rsidR="00D95E74" w:rsidRPr="00BA207C" w:rsidRDefault="00D95E74" w:rsidP="00D95E74">
      <w:pPr>
        <w:pStyle w:val="1Standard"/>
        <w:rPr>
          <w:rFonts w:cs="Arial"/>
          <w:b/>
          <w:szCs w:val="17"/>
        </w:rPr>
      </w:pPr>
    </w:p>
    <w:p w14:paraId="3599F2B9" w14:textId="77777777" w:rsidR="00D95E74" w:rsidRPr="00BA207C" w:rsidRDefault="00D95E74" w:rsidP="00D95E74">
      <w:pPr>
        <w:pStyle w:val="1Standard"/>
        <w:rPr>
          <w:rFonts w:cs="Arial"/>
          <w:b/>
          <w:szCs w:val="17"/>
        </w:rPr>
      </w:pPr>
    </w:p>
    <w:p w14:paraId="50A6BFDD" w14:textId="5F2AFAB7" w:rsidR="00A30429" w:rsidRPr="00BA207C" w:rsidRDefault="006053CA" w:rsidP="00A30429">
      <w:pPr>
        <w:pStyle w:val="2Ebene1"/>
        <w:numPr>
          <w:ilvl w:val="0"/>
          <w:numId w:val="0"/>
        </w:numPr>
        <w:rPr>
          <w:b w:val="0"/>
          <w:bCs/>
        </w:rPr>
      </w:pPr>
      <w:r w:rsidRPr="00BA207C">
        <w:rPr>
          <w:b w:val="0"/>
          <w:bCs/>
        </w:rPr>
        <w:t>In dieser Handlungs</w:t>
      </w:r>
      <w:r w:rsidR="003A5128" w:rsidRPr="00BA207C">
        <w:rPr>
          <w:b w:val="0"/>
          <w:bCs/>
        </w:rPr>
        <w:t>ebene</w:t>
      </w:r>
      <w:r w:rsidRPr="00BA207C">
        <w:rPr>
          <w:b w:val="0"/>
          <w:bCs/>
        </w:rPr>
        <w:t xml:space="preserve"> kann pro </w:t>
      </w:r>
      <w:hyperlink r:id="rId8" w:history="1">
        <w:r w:rsidR="0010537C" w:rsidRPr="00BA207C">
          <w:rPr>
            <w:rStyle w:val="Lienhypertexte"/>
            <w:b w:val="0"/>
            <w:bCs/>
          </w:rPr>
          <w:t xml:space="preserve">beitragsberechtige </w:t>
        </w:r>
        <w:r w:rsidR="009E78CE" w:rsidRPr="00BA207C">
          <w:rPr>
            <w:rStyle w:val="Lienhypertexte"/>
            <w:b w:val="0"/>
            <w:bCs/>
          </w:rPr>
          <w:t xml:space="preserve">Hochschule oder andere </w:t>
        </w:r>
        <w:r w:rsidR="005B4D65" w:rsidRPr="00BA207C">
          <w:rPr>
            <w:rStyle w:val="Lienhypertexte"/>
            <w:b w:val="0"/>
            <w:bCs/>
          </w:rPr>
          <w:t>Institution</w:t>
        </w:r>
        <w:r w:rsidR="0010537C" w:rsidRPr="00BA207C">
          <w:rPr>
            <w:rStyle w:val="Lienhypertexte"/>
            <w:b w:val="0"/>
            <w:bCs/>
          </w:rPr>
          <w:t xml:space="preserve"> </w:t>
        </w:r>
        <w:r w:rsidR="009E78CE" w:rsidRPr="00BA207C">
          <w:rPr>
            <w:rStyle w:val="Lienhypertexte"/>
            <w:b w:val="0"/>
            <w:bCs/>
          </w:rPr>
          <w:t>des Hochschulbereichs</w:t>
        </w:r>
      </w:hyperlink>
      <w:r w:rsidR="009E78CE" w:rsidRPr="00BA207C">
        <w:rPr>
          <w:b w:val="0"/>
          <w:bCs/>
        </w:rPr>
        <w:t xml:space="preserve"> </w:t>
      </w:r>
      <w:r w:rsidR="0010537C" w:rsidRPr="00BA207C">
        <w:rPr>
          <w:b w:val="0"/>
          <w:bCs/>
        </w:rPr>
        <w:t>nur</w:t>
      </w:r>
      <w:r w:rsidR="0010537C" w:rsidRPr="000C7ADE">
        <w:t xml:space="preserve"> </w:t>
      </w:r>
      <w:r w:rsidR="0010537C" w:rsidRPr="000C7ADE">
        <w:rPr>
          <w:u w:val="single"/>
        </w:rPr>
        <w:t>ein Projektantrag</w:t>
      </w:r>
      <w:r w:rsidR="0010537C" w:rsidRPr="00BA207C">
        <w:rPr>
          <w:b w:val="0"/>
          <w:bCs/>
        </w:rPr>
        <w:t xml:space="preserve"> eingereicht werden. Der Antrag bündelt alle innerhalb der </w:t>
      </w:r>
      <w:r w:rsidR="005B4D65" w:rsidRPr="00BA207C">
        <w:rPr>
          <w:b w:val="0"/>
          <w:bCs/>
        </w:rPr>
        <w:t>Institution</w:t>
      </w:r>
      <w:r w:rsidR="0010537C" w:rsidRPr="00BA207C">
        <w:rPr>
          <w:b w:val="0"/>
          <w:bCs/>
        </w:rPr>
        <w:t xml:space="preserve"> auf Ebene </w:t>
      </w:r>
      <w:r w:rsidR="00C61720">
        <w:rPr>
          <w:b w:val="0"/>
          <w:bCs/>
        </w:rPr>
        <w:t>«</w:t>
      </w:r>
      <w:r w:rsidR="0010537C" w:rsidRPr="00BA207C">
        <w:rPr>
          <w:b w:val="0"/>
          <w:bCs/>
        </w:rPr>
        <w:t>Betrieb</w:t>
      </w:r>
      <w:r w:rsidR="00C61720">
        <w:rPr>
          <w:b w:val="0"/>
          <w:bCs/>
        </w:rPr>
        <w:t>»</w:t>
      </w:r>
      <w:r w:rsidR="0010537C" w:rsidRPr="00BA207C">
        <w:rPr>
          <w:b w:val="0"/>
          <w:bCs/>
        </w:rPr>
        <w:t xml:space="preserve"> geplanten Massnahmen.</w:t>
      </w:r>
    </w:p>
    <w:p w14:paraId="13F0BEDE" w14:textId="77777777" w:rsidR="00FB0115" w:rsidRPr="00BA207C" w:rsidRDefault="00FB0115" w:rsidP="00FB0115">
      <w:pPr>
        <w:pStyle w:val="1Standard"/>
      </w:pPr>
    </w:p>
    <w:p w14:paraId="480D1BE3" w14:textId="4FE845B3" w:rsidR="00E877C3" w:rsidRPr="00BA207C" w:rsidRDefault="00BF2568" w:rsidP="0010537C">
      <w:pPr>
        <w:pStyle w:val="2Ebene1"/>
        <w:numPr>
          <w:ilvl w:val="0"/>
          <w:numId w:val="0"/>
        </w:numPr>
        <w:rPr>
          <w:b w:val="0"/>
          <w:bCs/>
        </w:rPr>
      </w:pPr>
      <w:r w:rsidRPr="00BA207C">
        <w:rPr>
          <w:b w:val="0"/>
          <w:bCs/>
        </w:rPr>
        <w:t>Bitte füllen Sie</w:t>
      </w:r>
      <w:r w:rsidR="006053CA" w:rsidRPr="00BA207C">
        <w:rPr>
          <w:b w:val="0"/>
          <w:bCs/>
        </w:rPr>
        <w:t xml:space="preserve"> das</w:t>
      </w:r>
      <w:r w:rsidRPr="00BA207C">
        <w:rPr>
          <w:b w:val="0"/>
          <w:bCs/>
        </w:rPr>
        <w:t xml:space="preserve"> Formular aus und senden Sie dieses bis am</w:t>
      </w:r>
      <w:r w:rsidR="00E56EA8" w:rsidRPr="00BA207C">
        <w:rPr>
          <w:b w:val="0"/>
          <w:bCs/>
        </w:rPr>
        <w:t xml:space="preserve"> </w:t>
      </w:r>
      <w:r w:rsidR="00F667E2" w:rsidRPr="00BA207C">
        <w:t>14. Oktober 2024</w:t>
      </w:r>
      <w:r w:rsidR="00F667E2" w:rsidRPr="00BA207C">
        <w:rPr>
          <w:b w:val="0"/>
          <w:bCs/>
        </w:rPr>
        <w:t xml:space="preserve"> </w:t>
      </w:r>
      <w:r w:rsidRPr="00BA207C">
        <w:rPr>
          <w:b w:val="0"/>
          <w:bCs/>
        </w:rPr>
        <w:t>in elektronischer Form (Microsoft</w:t>
      </w:r>
      <w:r w:rsidR="003C3DD6" w:rsidRPr="00BA207C">
        <w:rPr>
          <w:b w:val="0"/>
          <w:bCs/>
        </w:rPr>
        <w:t>-</w:t>
      </w:r>
      <w:r w:rsidRPr="00BA207C">
        <w:rPr>
          <w:b w:val="0"/>
          <w:bCs/>
        </w:rPr>
        <w:t>Word-Datei und PDF-Datei) an</w:t>
      </w:r>
    </w:p>
    <w:p w14:paraId="4C412F0C" w14:textId="6C29DC7F" w:rsidR="00BF2568" w:rsidRDefault="00D416E6" w:rsidP="00BF2568">
      <w:pPr>
        <w:pStyle w:val="1Standard"/>
      </w:pPr>
      <w:hyperlink r:id="rId9" w:history="1">
        <w:r w:rsidR="00F667E2" w:rsidRPr="00BA207C">
          <w:rPr>
            <w:rStyle w:val="Lienhypertexte"/>
            <w:rFonts w:cs="Arial"/>
            <w:szCs w:val="17"/>
          </w:rPr>
          <w:t>patricia.schmidiger@swissuniversities.ch</w:t>
        </w:r>
      </w:hyperlink>
      <w:r w:rsidR="00F667E2" w:rsidRPr="00BA207C">
        <w:t xml:space="preserve"> und </w:t>
      </w:r>
      <w:hyperlink r:id="rId10" w:history="1">
        <w:r w:rsidR="00E877C3" w:rsidRPr="00BA207C">
          <w:rPr>
            <w:rStyle w:val="Lienhypertexte"/>
          </w:rPr>
          <w:t>noemi.eglin@swissuniversities.ch</w:t>
        </w:r>
      </w:hyperlink>
      <w:r w:rsidR="00636571" w:rsidRPr="00BA207C">
        <w:t>.</w:t>
      </w:r>
    </w:p>
    <w:p w14:paraId="6EB7FCD0" w14:textId="77777777" w:rsidR="00782A9A" w:rsidRDefault="00782A9A" w:rsidP="00BF2568">
      <w:pPr>
        <w:pStyle w:val="1Standard"/>
      </w:pPr>
    </w:p>
    <w:p w14:paraId="132F8FBA" w14:textId="0B876402" w:rsidR="00782A9A" w:rsidRDefault="00782A9A" w:rsidP="00BF2568">
      <w:pPr>
        <w:pStyle w:val="1Standard"/>
      </w:pPr>
      <w:r w:rsidRPr="00CB420C">
        <w:rPr>
          <w:b/>
          <w:bCs/>
        </w:rPr>
        <w:t>Beilagen</w:t>
      </w:r>
      <w:r w:rsidRPr="00CB420C">
        <w:t>:</w:t>
      </w:r>
    </w:p>
    <w:p w14:paraId="32F80FE5" w14:textId="41F248BD" w:rsidR="00782A9A" w:rsidRPr="00BA207C" w:rsidRDefault="00782A9A" w:rsidP="00782A9A">
      <w:pPr>
        <w:pStyle w:val="1Standard"/>
        <w:numPr>
          <w:ilvl w:val="0"/>
          <w:numId w:val="35"/>
        </w:numPr>
      </w:pPr>
      <w:r w:rsidRPr="00BA207C">
        <w:t>Aktionsplan der</w:t>
      </w:r>
      <w:r w:rsidR="00F179B5" w:rsidRPr="00BA207C">
        <w:t xml:space="preserve"> antragstellenden</w:t>
      </w:r>
      <w:r w:rsidRPr="00BA207C">
        <w:t xml:space="preserve"> Hochschule (PDF-Datei)</w:t>
      </w:r>
    </w:p>
    <w:p w14:paraId="56A50451" w14:textId="4D38C8AD" w:rsidR="00782A9A" w:rsidRPr="00E03A89" w:rsidRDefault="00403345" w:rsidP="00E03A89">
      <w:pPr>
        <w:pStyle w:val="Paragraphedeliste"/>
        <w:numPr>
          <w:ilvl w:val="0"/>
          <w:numId w:val="35"/>
        </w:numPr>
        <w:spacing w:after="0"/>
        <w:rPr>
          <w:rFonts w:ascii="Arial" w:hAnsi="Arial"/>
          <w:spacing w:val="5"/>
          <w:sz w:val="17"/>
        </w:rPr>
      </w:pPr>
      <w:r>
        <w:rPr>
          <w:rFonts w:ascii="Arial" w:hAnsi="Arial"/>
          <w:spacing w:val="5"/>
          <w:sz w:val="17"/>
        </w:rPr>
        <w:t>P</w:t>
      </w:r>
      <w:r w:rsidR="00782A9A" w:rsidRPr="00E03A89">
        <w:rPr>
          <w:rFonts w:ascii="Arial" w:hAnsi="Arial"/>
          <w:spacing w:val="5"/>
          <w:sz w:val="17"/>
        </w:rPr>
        <w:t>gB-Budgetformular</w:t>
      </w:r>
      <w:r>
        <w:rPr>
          <w:rFonts w:ascii="Arial" w:hAnsi="Arial"/>
          <w:spacing w:val="5"/>
          <w:sz w:val="17"/>
        </w:rPr>
        <w:t xml:space="preserve"> optional</w:t>
      </w:r>
      <w:r w:rsidR="00782A9A" w:rsidRPr="00E03A89">
        <w:rPr>
          <w:rFonts w:ascii="Arial" w:hAnsi="Arial"/>
          <w:spacing w:val="5"/>
          <w:sz w:val="17"/>
        </w:rPr>
        <w:t xml:space="preserve"> (Microsoft-Word-Datei und PDF-Datei)</w:t>
      </w:r>
    </w:p>
    <w:p w14:paraId="48219E4F" w14:textId="77777777" w:rsidR="00D95E74" w:rsidRDefault="00D95E74" w:rsidP="00D95E74">
      <w:pPr>
        <w:pStyle w:val="1Standard"/>
        <w:rPr>
          <w:rFonts w:cs="Arial"/>
          <w:b/>
          <w:szCs w:val="17"/>
        </w:rPr>
      </w:pPr>
    </w:p>
    <w:p w14:paraId="16D1C3DB" w14:textId="77777777" w:rsidR="00D95E74" w:rsidRDefault="00D95E74" w:rsidP="00D95E74">
      <w:pPr>
        <w:pStyle w:val="1Standard"/>
        <w:rPr>
          <w:rFonts w:cs="Arial"/>
          <w:b/>
          <w:szCs w:val="17"/>
        </w:rPr>
      </w:pPr>
    </w:p>
    <w:p w14:paraId="5394E134" w14:textId="77777777" w:rsidR="00701313" w:rsidRDefault="00701313" w:rsidP="00D95E74">
      <w:pPr>
        <w:pStyle w:val="1Standard"/>
        <w:rPr>
          <w:rFonts w:cs="Arial"/>
          <w:b/>
          <w:szCs w:val="17"/>
        </w:rPr>
      </w:pPr>
    </w:p>
    <w:p w14:paraId="6AAEB85B" w14:textId="77777777" w:rsidR="00701313" w:rsidRDefault="00701313" w:rsidP="00D95E74">
      <w:pPr>
        <w:pStyle w:val="1Standard"/>
        <w:rPr>
          <w:rFonts w:cs="Arial"/>
          <w:b/>
          <w:szCs w:val="17"/>
        </w:rPr>
      </w:pPr>
    </w:p>
    <w:p w14:paraId="1C751A8E" w14:textId="60F74576" w:rsidR="00D95E74" w:rsidRPr="00C5477C" w:rsidRDefault="00D95E74" w:rsidP="00D95E74">
      <w:pPr>
        <w:pStyle w:val="1Standard"/>
        <w:rPr>
          <w:rFonts w:cs="Arial"/>
          <w:b/>
          <w:szCs w:val="17"/>
        </w:rPr>
      </w:pPr>
      <w:r>
        <w:rPr>
          <w:rFonts w:cs="Arial"/>
          <w:b/>
          <w:szCs w:val="17"/>
        </w:rPr>
        <w:t>Impressum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1536"/>
        <w:gridCol w:w="5874"/>
      </w:tblGrid>
      <w:tr w:rsidR="00D95E74" w:rsidRPr="007A3806" w14:paraId="5F0E9108" w14:textId="77777777" w:rsidTr="00883095">
        <w:trPr>
          <w:trHeight w:val="284"/>
        </w:trPr>
        <w:tc>
          <w:tcPr>
            <w:tcW w:w="1536" w:type="dxa"/>
            <w:tcBorders>
              <w:top w:val="single" w:sz="4" w:space="0" w:color="auto"/>
              <w:bottom w:val="single" w:sz="4" w:space="0" w:color="C6C6C6"/>
            </w:tcBorders>
            <w:tcMar>
              <w:right w:w="227" w:type="dxa"/>
            </w:tcMar>
          </w:tcPr>
          <w:p w14:paraId="53887381" w14:textId="42C7DCC3" w:rsidR="00D95E74" w:rsidRPr="007A3806" w:rsidRDefault="00D95E74" w:rsidP="00883095">
            <w:pPr>
              <w:pStyle w:val="1Standard"/>
            </w:pPr>
            <w:r>
              <w:t>Administ</w:t>
            </w:r>
            <w:r w:rsidR="000F139A">
              <w:t>ration</w:t>
            </w:r>
            <w:r w:rsidR="007768BE">
              <w:t xml:space="preserve"> </w:t>
            </w:r>
          </w:p>
        </w:tc>
        <w:tc>
          <w:tcPr>
            <w:tcW w:w="5874" w:type="dxa"/>
            <w:tcBorders>
              <w:top w:val="single" w:sz="4" w:space="0" w:color="auto"/>
              <w:bottom w:val="single" w:sz="4" w:space="0" w:color="C6C6C6"/>
            </w:tcBorders>
          </w:tcPr>
          <w:p w14:paraId="34C4055D" w14:textId="606FF4A1" w:rsidR="00D95E74" w:rsidRPr="007A3806" w:rsidRDefault="00714247" w:rsidP="00883095">
            <w:pPr>
              <w:pStyle w:val="1Standard"/>
            </w:pPr>
            <w:r>
              <w:t xml:space="preserve">Generalsekretariat </w:t>
            </w:r>
            <w:r w:rsidR="00701313">
              <w:t>swissuniversities</w:t>
            </w:r>
          </w:p>
        </w:tc>
      </w:tr>
      <w:tr w:rsidR="00D95E74" w:rsidRPr="007A3806" w14:paraId="1CA20E41" w14:textId="77777777" w:rsidTr="00883095">
        <w:trPr>
          <w:trHeight w:val="284"/>
        </w:trPr>
        <w:tc>
          <w:tcPr>
            <w:tcW w:w="1536" w:type="dxa"/>
            <w:tcBorders>
              <w:top w:val="single" w:sz="4" w:space="0" w:color="C6C6C6"/>
              <w:bottom w:val="single" w:sz="4" w:space="0" w:color="C6C6C6"/>
            </w:tcBorders>
            <w:tcMar>
              <w:right w:w="227" w:type="dxa"/>
            </w:tcMar>
          </w:tcPr>
          <w:p w14:paraId="6F0B3C17" w14:textId="4459082D" w:rsidR="00D95E74" w:rsidRPr="00586B58" w:rsidRDefault="00701313" w:rsidP="00883095">
            <w:pPr>
              <w:pStyle w:val="1Standard"/>
              <w:rPr>
                <w:rStyle w:val="Lauftext-AuszeichnungFett"/>
                <w:rFonts w:cs="Arial"/>
                <w:szCs w:val="17"/>
                <w:highlight w:val="yellow"/>
              </w:rPr>
            </w:pPr>
            <w:r>
              <w:rPr>
                <w:rStyle w:val="Lauftext-AuszeichnungFett"/>
                <w:rFonts w:cs="Arial"/>
                <w:szCs w:val="17"/>
              </w:rPr>
              <w:t>V</w:t>
            </w:r>
            <w:r w:rsidR="00D95E74" w:rsidRPr="00A0248C">
              <w:rPr>
                <w:rStyle w:val="Lauftext-AuszeichnungFett"/>
                <w:rFonts w:cs="Arial"/>
                <w:szCs w:val="17"/>
              </w:rPr>
              <w:t>ersion</w:t>
            </w:r>
          </w:p>
        </w:tc>
        <w:tc>
          <w:tcPr>
            <w:tcW w:w="5874" w:type="dxa"/>
            <w:tcBorders>
              <w:top w:val="single" w:sz="4" w:space="0" w:color="C6C6C6"/>
              <w:bottom w:val="single" w:sz="4" w:space="0" w:color="C6C6C6"/>
            </w:tcBorders>
          </w:tcPr>
          <w:p w14:paraId="1D0D271C" w14:textId="120DE2C8" w:rsidR="00D95E74" w:rsidRPr="007A3806" w:rsidRDefault="00807CE3" w:rsidP="00883095">
            <w:pPr>
              <w:pStyle w:val="1Standard"/>
            </w:pPr>
            <w:r>
              <w:t>27-</w:t>
            </w:r>
            <w:r w:rsidR="00701313">
              <w:t>05-2024</w:t>
            </w:r>
          </w:p>
        </w:tc>
      </w:tr>
      <w:tr w:rsidR="00D95E74" w:rsidRPr="000670F2" w14:paraId="19A1385B" w14:textId="77777777" w:rsidTr="00883095">
        <w:trPr>
          <w:trHeight w:val="284"/>
        </w:trPr>
        <w:tc>
          <w:tcPr>
            <w:tcW w:w="1536" w:type="dxa"/>
            <w:tcBorders>
              <w:top w:val="single" w:sz="4" w:space="0" w:color="C6C6C6"/>
              <w:bottom w:val="single" w:sz="4" w:space="0" w:color="auto"/>
            </w:tcBorders>
            <w:tcMar>
              <w:right w:w="227" w:type="dxa"/>
            </w:tcMar>
          </w:tcPr>
          <w:p w14:paraId="1009861E" w14:textId="556D4AE8" w:rsidR="00D95E74" w:rsidRPr="000F139A" w:rsidRDefault="00D95E74" w:rsidP="00883095">
            <w:pPr>
              <w:pStyle w:val="1Standard"/>
              <w:rPr>
                <w:rStyle w:val="Lauftext-AuszeichnungFett"/>
                <w:rFonts w:cs="Arial"/>
                <w:szCs w:val="17"/>
              </w:rPr>
            </w:pPr>
            <w:r w:rsidRPr="000F139A">
              <w:rPr>
                <w:rStyle w:val="Lauftext-AuszeichnungFett"/>
                <w:rFonts w:cs="Arial"/>
                <w:szCs w:val="17"/>
              </w:rPr>
              <w:t>Klassifikation</w:t>
            </w:r>
          </w:p>
        </w:tc>
        <w:tc>
          <w:tcPr>
            <w:tcW w:w="5874" w:type="dxa"/>
            <w:tcBorders>
              <w:top w:val="single" w:sz="4" w:space="0" w:color="C6C6C6"/>
              <w:bottom w:val="single" w:sz="4" w:space="0" w:color="auto"/>
            </w:tcBorders>
          </w:tcPr>
          <w:p w14:paraId="586AF0B5" w14:textId="3541C6AC" w:rsidR="00D95E74" w:rsidRPr="000F139A" w:rsidRDefault="003C3DD6" w:rsidP="00883095">
            <w:pPr>
              <w:pStyle w:val="1Standard"/>
            </w:pPr>
            <w:r w:rsidRPr="000F139A">
              <w:t>I</w:t>
            </w:r>
            <w:r w:rsidR="00D95E74" w:rsidRPr="000F139A">
              <w:t>nternes Dokument</w:t>
            </w:r>
            <w:r w:rsidR="00E22BAF" w:rsidRPr="000F139A">
              <w:t xml:space="preserve"> (ab Einreichung)</w:t>
            </w:r>
          </w:p>
        </w:tc>
      </w:tr>
    </w:tbl>
    <w:p w14:paraId="6FE21A82" w14:textId="77777777" w:rsidR="00D95E74" w:rsidRDefault="00D95E74" w:rsidP="00253C7D">
      <w:pPr>
        <w:pStyle w:val="1Standard"/>
      </w:pPr>
    </w:p>
    <w:p w14:paraId="23541B35" w14:textId="77777777" w:rsidR="00BF2568" w:rsidRDefault="00BF2568">
      <w:pPr>
        <w:rPr>
          <w:rFonts w:ascii="Arial" w:hAnsi="Arial" w:cs="Arial"/>
          <w:b/>
          <w:sz w:val="19"/>
          <w:szCs w:val="19"/>
        </w:rPr>
      </w:pPr>
      <w:r>
        <w:rPr>
          <w:rFonts w:ascii="Arial" w:hAnsi="Arial" w:cs="Arial"/>
          <w:b/>
          <w:sz w:val="19"/>
          <w:szCs w:val="19"/>
        </w:rPr>
        <w:br w:type="page"/>
      </w:r>
    </w:p>
    <w:p w14:paraId="7D35275C" w14:textId="268DA733" w:rsidR="00634917" w:rsidRPr="00596174" w:rsidRDefault="00634917" w:rsidP="00634917">
      <w:pPr>
        <w:pStyle w:val="Paragraphedeliste"/>
        <w:numPr>
          <w:ilvl w:val="0"/>
          <w:numId w:val="29"/>
        </w:numPr>
        <w:spacing w:after="0" w:line="256" w:lineRule="exact"/>
        <w:rPr>
          <w:rFonts w:ascii="Arial" w:hAnsi="Arial" w:cs="Arial"/>
          <w:b/>
          <w:sz w:val="19"/>
          <w:szCs w:val="19"/>
        </w:rPr>
      </w:pPr>
      <w:r w:rsidRPr="00596174">
        <w:rPr>
          <w:rFonts w:ascii="Arial" w:hAnsi="Arial" w:cs="Arial"/>
          <w:b/>
          <w:sz w:val="19"/>
          <w:szCs w:val="19"/>
        </w:rPr>
        <w:lastRenderedPageBreak/>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05486220" w:rsidR="00624F13" w:rsidRPr="00A0351D" w:rsidRDefault="0049193E" w:rsidP="00B4304A">
            <w:pPr>
              <w:pStyle w:val="1Standard"/>
              <w:spacing w:before="80" w:after="80"/>
              <w:rPr>
                <w:b/>
                <w:sz w:val="19"/>
                <w:szCs w:val="19"/>
              </w:rPr>
            </w:pPr>
            <w:r w:rsidRPr="00A0351D">
              <w:rPr>
                <w:rFonts w:cs="Arial"/>
                <w:b/>
                <w:sz w:val="19"/>
                <w:szCs w:val="19"/>
              </w:rPr>
              <w:t>Titel 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4671655F" w14:textId="33BB5AF0" w:rsidR="009D080A" w:rsidRDefault="009D080A"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F2568" w:rsidRPr="00A0351D" w14:paraId="73B2AE26" w14:textId="77777777" w:rsidTr="009E5952">
        <w:trPr>
          <w:trHeight w:val="284"/>
        </w:trPr>
        <w:tc>
          <w:tcPr>
            <w:tcW w:w="7637" w:type="dxa"/>
            <w:tcMar>
              <w:right w:w="227" w:type="dxa"/>
            </w:tcMar>
          </w:tcPr>
          <w:p w14:paraId="717013C0" w14:textId="687E8255" w:rsidR="00BF2568" w:rsidRPr="00F22CE6" w:rsidRDefault="00BF2568" w:rsidP="009E5952">
            <w:pPr>
              <w:pStyle w:val="1Standard"/>
              <w:spacing w:before="80" w:after="80"/>
              <w:rPr>
                <w:b/>
                <w:sz w:val="19"/>
                <w:szCs w:val="19"/>
              </w:rPr>
            </w:pPr>
            <w:r w:rsidRPr="00F22CE6">
              <w:rPr>
                <w:rFonts w:cs="Arial"/>
                <w:b/>
                <w:sz w:val="19"/>
                <w:szCs w:val="19"/>
              </w:rPr>
              <w:t>Kurztitel des Projekts (</w:t>
            </w:r>
            <w:r w:rsidRPr="00F22CE6">
              <w:rPr>
                <w:rFonts w:cs="Arial"/>
                <w:b/>
                <w:szCs w:val="17"/>
              </w:rPr>
              <w:t xml:space="preserve">max. </w:t>
            </w:r>
            <w:r w:rsidR="00636571">
              <w:rPr>
                <w:rFonts w:cs="Arial"/>
                <w:b/>
                <w:szCs w:val="17"/>
              </w:rPr>
              <w:t>20</w:t>
            </w:r>
            <w:r w:rsidR="00636571" w:rsidRPr="00F22CE6">
              <w:rPr>
                <w:rFonts w:cs="Arial"/>
                <w:b/>
                <w:szCs w:val="17"/>
              </w:rPr>
              <w:t xml:space="preserve"> </w:t>
            </w:r>
            <w:r w:rsidRPr="00F22CE6">
              <w:rPr>
                <w:rFonts w:cs="Arial"/>
                <w:b/>
                <w:szCs w:val="17"/>
              </w:rPr>
              <w:t>Zeichen)</w:t>
            </w:r>
            <w:r w:rsidRPr="00636571">
              <w:rPr>
                <w:rFonts w:cs="Arial"/>
                <w:b/>
                <w:szCs w:val="17"/>
              </w:rPr>
              <w:t xml:space="preserve"> </w:t>
            </w:r>
          </w:p>
        </w:tc>
      </w:tr>
      <w:tr w:rsidR="00BF2568" w:rsidRPr="00872BC8" w14:paraId="4943FAA6" w14:textId="77777777" w:rsidTr="009E5952">
        <w:trPr>
          <w:trHeight w:val="284"/>
        </w:trPr>
        <w:sdt>
          <w:sdtPr>
            <w:rPr>
              <w:lang w:val="fr-CH"/>
            </w:rPr>
            <w:id w:val="1271893043"/>
            <w:placeholder>
              <w:docPart w:val="F53CD4620B854F03A0DC2BE68BDF8319"/>
            </w:placeholder>
            <w:showingPlcHdr/>
          </w:sdtPr>
          <w:sdtEndPr/>
          <w:sdtContent>
            <w:tc>
              <w:tcPr>
                <w:tcW w:w="7637" w:type="dxa"/>
                <w:tcMar>
                  <w:right w:w="227" w:type="dxa"/>
                </w:tcMar>
              </w:tcPr>
              <w:p w14:paraId="28CFDC52" w14:textId="77777777" w:rsidR="00BF2568" w:rsidRPr="00F22CE6" w:rsidRDefault="00BF2568" w:rsidP="009E5952">
                <w:pPr>
                  <w:pStyle w:val="1Standard"/>
                  <w:spacing w:before="60" w:after="60"/>
                </w:pPr>
                <w:r w:rsidRPr="00F22CE6">
                  <w:rPr>
                    <w:rStyle w:val="Textedelespacerserv"/>
                  </w:rPr>
                  <w:t>Klicken oder tippen Sie hier, um den Text einzugeben.</w:t>
                </w:r>
              </w:p>
            </w:tc>
          </w:sdtContent>
        </w:sdt>
      </w:tr>
    </w:tbl>
    <w:p w14:paraId="359C8A72" w14:textId="77777777" w:rsidR="006C64E3" w:rsidRDefault="006C64E3" w:rsidP="009D080A">
      <w:pPr>
        <w:pStyle w:val="1Standard"/>
      </w:pPr>
    </w:p>
    <w:p w14:paraId="06BF795D" w14:textId="77777777" w:rsidR="00BF2568" w:rsidRDefault="00BF2568"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300E43EA" w14:textId="77777777" w:rsidR="006C64E3" w:rsidRDefault="006C64E3" w:rsidP="00B4304A">
            <w:pPr>
              <w:pStyle w:val="1Standard"/>
              <w:spacing w:before="80" w:after="80"/>
              <w:rPr>
                <w:rFonts w:cs="Arial"/>
                <w:b/>
                <w:sz w:val="19"/>
                <w:szCs w:val="19"/>
              </w:rPr>
            </w:pPr>
            <w:r w:rsidRPr="00596174">
              <w:rPr>
                <w:rFonts w:cs="Arial"/>
                <w:b/>
                <w:sz w:val="19"/>
                <w:szCs w:val="19"/>
              </w:rPr>
              <w:t>Beantragter Bundesbeitrag</w:t>
            </w:r>
            <w:r w:rsidR="008861EC">
              <w:rPr>
                <w:rFonts w:cs="Arial"/>
                <w:b/>
                <w:sz w:val="19"/>
                <w:szCs w:val="19"/>
              </w:rPr>
              <w:t xml:space="preserve"> in CHF</w:t>
            </w:r>
            <w:r w:rsidR="00B11BFA" w:rsidRPr="00596174">
              <w:rPr>
                <w:rFonts w:cs="Arial"/>
                <w:b/>
                <w:sz w:val="19"/>
                <w:szCs w:val="19"/>
              </w:rPr>
              <w:t xml:space="preserve"> Total</w:t>
            </w:r>
          </w:p>
          <w:p w14:paraId="183F68DE" w14:textId="7FAFA99A" w:rsidR="00CB420C" w:rsidRPr="005B4D65" w:rsidRDefault="00056A5A" w:rsidP="00B4304A">
            <w:pPr>
              <w:pStyle w:val="1Standard"/>
              <w:spacing w:before="80" w:after="80"/>
              <w:rPr>
                <w:rFonts w:cs="Arial"/>
                <w:b/>
                <w:szCs w:val="17"/>
              </w:rPr>
            </w:pPr>
            <w:r w:rsidRPr="00B53B5A">
              <w:rPr>
                <w:rFonts w:cs="Arial"/>
                <w:b/>
                <w:szCs w:val="17"/>
              </w:rPr>
              <w:t>(der maximal beantragbare Bundesbeitrag pro Institution ergibt sich aus dem Verteilschlüssel für die Handlungs</w:t>
            </w:r>
            <w:r w:rsidR="003A5128" w:rsidRPr="00B53B5A">
              <w:rPr>
                <w:rFonts w:cs="Arial"/>
                <w:b/>
                <w:szCs w:val="17"/>
              </w:rPr>
              <w:t>ebene</w:t>
            </w:r>
            <w:r w:rsidRPr="00B53B5A">
              <w:rPr>
                <w:rFonts w:cs="Arial"/>
                <w:b/>
                <w:szCs w:val="17"/>
              </w:rPr>
              <w:t xml:space="preserve"> </w:t>
            </w:r>
            <w:r w:rsidR="0010537C" w:rsidRPr="00B53B5A">
              <w:rPr>
                <w:rFonts w:cs="Arial"/>
                <w:b/>
                <w:szCs w:val="17"/>
              </w:rPr>
              <w:t>«</w:t>
            </w:r>
            <w:r w:rsidRPr="00B53B5A">
              <w:rPr>
                <w:rFonts w:cs="Arial"/>
                <w:b/>
                <w:szCs w:val="17"/>
              </w:rPr>
              <w:t>Betrieb</w:t>
            </w:r>
            <w:r w:rsidR="0010537C" w:rsidRPr="00B53B5A">
              <w:rPr>
                <w:rFonts w:cs="Arial"/>
                <w:b/>
                <w:szCs w:val="17"/>
              </w:rPr>
              <w:t>»</w:t>
            </w:r>
            <w:r w:rsidRPr="00B53B5A">
              <w:rPr>
                <w:rFonts w:cs="Arial"/>
                <w:b/>
                <w:szCs w:val="17"/>
              </w:rPr>
              <w:t>, Version vom 10.11.2023)</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42766AF5" w14:textId="3FB5037E" w:rsidR="006C64E3" w:rsidRDefault="006C64E3" w:rsidP="009D080A">
      <w:pPr>
        <w:pStyle w:val="1Standard"/>
      </w:pPr>
    </w:p>
    <w:p w14:paraId="4FFAB702" w14:textId="77777777" w:rsidR="001C5F34" w:rsidRDefault="001C5F34" w:rsidP="001C5F34">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1C5F34" w:rsidRPr="005C7BE7" w14:paraId="4EBBDDC8" w14:textId="77777777" w:rsidTr="009E5952">
        <w:trPr>
          <w:trHeight w:val="284"/>
        </w:trPr>
        <w:tc>
          <w:tcPr>
            <w:tcW w:w="7371" w:type="dxa"/>
            <w:gridSpan w:val="2"/>
            <w:tcBorders>
              <w:top w:val="single" w:sz="4" w:space="0" w:color="auto"/>
              <w:bottom w:val="single" w:sz="4" w:space="0" w:color="auto"/>
            </w:tcBorders>
            <w:tcMar>
              <w:right w:w="227" w:type="dxa"/>
            </w:tcMar>
          </w:tcPr>
          <w:p w14:paraId="604B95BA" w14:textId="6D1760EC" w:rsidR="001C5F34" w:rsidRPr="00656A10" w:rsidRDefault="001C5F34" w:rsidP="009E5952">
            <w:pPr>
              <w:pStyle w:val="1Standard"/>
              <w:spacing w:before="80" w:after="80"/>
              <w:rPr>
                <w:b/>
                <w:sz w:val="19"/>
                <w:szCs w:val="19"/>
              </w:rPr>
            </w:pPr>
            <w:r w:rsidRPr="00656A10">
              <w:rPr>
                <w:b/>
                <w:sz w:val="19"/>
                <w:szCs w:val="19"/>
              </w:rPr>
              <w:t>Beteiligte Institution(en)</w:t>
            </w:r>
            <w:r w:rsidR="00742DE1">
              <w:rPr>
                <w:rStyle w:val="Appelnotedebasdep"/>
              </w:rPr>
              <w:t xml:space="preserve"> </w:t>
            </w:r>
            <w:r w:rsidR="00742DE1">
              <w:rPr>
                <w:rStyle w:val="Appelnotedebasdep"/>
              </w:rPr>
              <w:footnoteReference w:id="1"/>
            </w:r>
          </w:p>
        </w:tc>
      </w:tr>
      <w:tr w:rsidR="001C5F34" w:rsidRPr="00791B22" w14:paraId="276FA0C7" w14:textId="77777777" w:rsidTr="009E5952">
        <w:trPr>
          <w:trHeight w:val="284"/>
        </w:trPr>
        <w:tc>
          <w:tcPr>
            <w:tcW w:w="2835" w:type="dxa"/>
            <w:tcBorders>
              <w:top w:val="single" w:sz="4" w:space="0" w:color="auto"/>
              <w:bottom w:val="single" w:sz="2" w:space="0" w:color="C6C6C6"/>
            </w:tcBorders>
            <w:tcMar>
              <w:right w:w="227" w:type="dxa"/>
            </w:tcMar>
          </w:tcPr>
          <w:p w14:paraId="18381A00" w14:textId="53FCA743" w:rsidR="001C5F34" w:rsidRPr="00711059" w:rsidRDefault="003E563B" w:rsidP="009E5952">
            <w:pPr>
              <w:pStyle w:val="1Standard"/>
            </w:pPr>
            <w:r w:rsidRPr="003E563B">
              <w:t xml:space="preserve">Antragstellende </w:t>
            </w:r>
            <w:r w:rsidR="001C5F34" w:rsidRPr="003E563B">
              <w:t xml:space="preserve">Institution </w:t>
            </w:r>
          </w:p>
        </w:tc>
        <w:sdt>
          <w:sdtPr>
            <w:id w:val="1053437362"/>
            <w:placeholder>
              <w:docPart w:val="4ED1EE7050F54463976980D605C37978"/>
            </w:placeholder>
            <w:showingPlcHdr/>
          </w:sdtPr>
          <w:sdtEndPr/>
          <w:sdtContent>
            <w:tc>
              <w:tcPr>
                <w:tcW w:w="4536" w:type="dxa"/>
                <w:tcBorders>
                  <w:top w:val="single" w:sz="4" w:space="0" w:color="auto"/>
                  <w:bottom w:val="single" w:sz="2" w:space="0" w:color="C6C6C6"/>
                </w:tcBorders>
              </w:tcPr>
              <w:p w14:paraId="3B4A2B65" w14:textId="753CFFC9" w:rsidR="001C5F34" w:rsidRPr="00872BC8" w:rsidRDefault="006B459B" w:rsidP="009E5952">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2D111A" w14:paraId="7F00F00F" w14:textId="77777777" w:rsidTr="009E5952">
        <w:trPr>
          <w:trHeight w:val="284"/>
        </w:trPr>
        <w:tc>
          <w:tcPr>
            <w:tcW w:w="2835" w:type="dxa"/>
            <w:tcBorders>
              <w:top w:val="single" w:sz="2" w:space="0" w:color="C6C6C6"/>
              <w:bottom w:val="single" w:sz="2" w:space="0" w:color="C6C6C6"/>
            </w:tcBorders>
            <w:tcMar>
              <w:right w:w="227" w:type="dxa"/>
            </w:tcMar>
          </w:tcPr>
          <w:p w14:paraId="3387F5F0" w14:textId="77777777" w:rsidR="003E563B" w:rsidRDefault="001C5F34" w:rsidP="003E563B">
            <w:pPr>
              <w:pStyle w:val="1Standard"/>
            </w:pPr>
            <w:r w:rsidRPr="00E61E09">
              <w:t xml:space="preserve">Partnerinstitution </w:t>
            </w:r>
            <w:r>
              <w:t>1</w:t>
            </w:r>
            <w:r w:rsidR="003E563B">
              <w:t xml:space="preserve">: </w:t>
            </w:r>
          </w:p>
          <w:p w14:paraId="0077B908" w14:textId="5B2EFBCF" w:rsidR="001C5F34" w:rsidRPr="009E7E54" w:rsidRDefault="003E563B" w:rsidP="003E563B">
            <w:pPr>
              <w:pStyle w:val="1Standard"/>
            </w:pPr>
            <w:r>
              <w:t>(falls vorhanden)</w:t>
            </w:r>
          </w:p>
        </w:tc>
        <w:sdt>
          <w:sdtPr>
            <w:rPr>
              <w:iCs/>
            </w:rPr>
            <w:id w:val="-1277171944"/>
            <w:placeholder>
              <w:docPart w:val="55D695FF890A413280DAEFD401A2ABCD"/>
            </w:placeholder>
            <w:showingPlcHdr/>
          </w:sdtPr>
          <w:sdtEndPr/>
          <w:sdtContent>
            <w:tc>
              <w:tcPr>
                <w:tcW w:w="4536" w:type="dxa"/>
                <w:tcBorders>
                  <w:top w:val="single" w:sz="2" w:space="0" w:color="C6C6C6"/>
                  <w:bottom w:val="single" w:sz="2" w:space="0" w:color="C6C6C6"/>
                </w:tcBorders>
                <w:shd w:val="clear" w:color="auto" w:fill="auto"/>
              </w:tcPr>
              <w:p w14:paraId="44D37374" w14:textId="4058651A" w:rsidR="001C5F34" w:rsidRPr="003E563B" w:rsidRDefault="006B459B" w:rsidP="009E5952">
                <w:pPr>
                  <w:pStyle w:val="1Standard"/>
                  <w:spacing w:before="60" w:after="60"/>
                  <w:rPr>
                    <w:iCs/>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553C760B" w14:textId="77777777" w:rsidTr="009E5952">
        <w:trPr>
          <w:trHeight w:val="284"/>
        </w:trPr>
        <w:tc>
          <w:tcPr>
            <w:tcW w:w="2835" w:type="dxa"/>
            <w:tcBorders>
              <w:top w:val="single" w:sz="2" w:space="0" w:color="C6C6C6"/>
              <w:bottom w:val="single" w:sz="2" w:space="0" w:color="C6C6C6"/>
            </w:tcBorders>
            <w:tcMar>
              <w:right w:w="227" w:type="dxa"/>
            </w:tcMar>
          </w:tcPr>
          <w:p w14:paraId="3A6C5FCF" w14:textId="108DCAF5" w:rsidR="003E563B" w:rsidRDefault="001C5F34" w:rsidP="009E5952">
            <w:pPr>
              <w:pStyle w:val="1Standard"/>
            </w:pPr>
            <w:r w:rsidRPr="00E61E09">
              <w:t xml:space="preserve">Partnerinstitution </w:t>
            </w:r>
            <w:r>
              <w:t>2</w:t>
            </w:r>
            <w:r w:rsidR="003E563B">
              <w:t>:</w:t>
            </w:r>
          </w:p>
          <w:p w14:paraId="6206598C" w14:textId="704819A0" w:rsidR="001C5F34" w:rsidRPr="009E7E54" w:rsidRDefault="003E563B" w:rsidP="009E5952">
            <w:pPr>
              <w:pStyle w:val="1Standard"/>
            </w:pPr>
            <w:r>
              <w:t>(falls vorhanden)</w:t>
            </w:r>
          </w:p>
        </w:tc>
        <w:sdt>
          <w:sdtPr>
            <w:rPr>
              <w:iCs/>
              <w:szCs w:val="17"/>
              <w:lang w:val="de-DE"/>
            </w:rPr>
            <w:id w:val="-315259675"/>
            <w:placeholder>
              <w:docPart w:val="2AD467D710E14423A138E33234B1A18C"/>
            </w:placeholder>
            <w:showingPlcHdr/>
          </w:sdtPr>
          <w:sdtEndPr/>
          <w:sdtContent>
            <w:tc>
              <w:tcPr>
                <w:tcW w:w="4536" w:type="dxa"/>
                <w:tcBorders>
                  <w:top w:val="single" w:sz="2" w:space="0" w:color="C6C6C6"/>
                  <w:bottom w:val="single" w:sz="2" w:space="0" w:color="C6C6C6"/>
                </w:tcBorders>
              </w:tcPr>
              <w:p w14:paraId="0AC57C41" w14:textId="7BA7E0C4"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745B9AC9" w14:textId="77777777" w:rsidTr="009E5952">
        <w:trPr>
          <w:trHeight w:val="284"/>
        </w:trPr>
        <w:tc>
          <w:tcPr>
            <w:tcW w:w="2835" w:type="dxa"/>
            <w:tcBorders>
              <w:top w:val="single" w:sz="2" w:space="0" w:color="C6C6C6"/>
              <w:bottom w:val="single" w:sz="2" w:space="0" w:color="C6C6C6"/>
            </w:tcBorders>
            <w:tcMar>
              <w:right w:w="227" w:type="dxa"/>
            </w:tcMar>
          </w:tcPr>
          <w:p w14:paraId="1D38F90C" w14:textId="77777777" w:rsidR="001C5F34" w:rsidRDefault="001C5F34" w:rsidP="009E5952">
            <w:pPr>
              <w:pStyle w:val="1Standard"/>
            </w:pPr>
            <w:r w:rsidRPr="00E61E09">
              <w:t xml:space="preserve">Partnerinstitution </w:t>
            </w:r>
            <w:r>
              <w:t>3</w:t>
            </w:r>
            <w:r w:rsidRPr="009E7E54">
              <w:t>:</w:t>
            </w:r>
          </w:p>
          <w:p w14:paraId="0B897930" w14:textId="0D4AB34C" w:rsidR="003E563B" w:rsidRPr="009E7E54" w:rsidRDefault="003E563B" w:rsidP="009E5952">
            <w:pPr>
              <w:pStyle w:val="1Standard"/>
            </w:pPr>
            <w:r>
              <w:t>(falls vorhanden)</w:t>
            </w:r>
          </w:p>
        </w:tc>
        <w:sdt>
          <w:sdtPr>
            <w:rPr>
              <w:iCs/>
              <w:szCs w:val="17"/>
              <w:lang w:val="de-DE"/>
            </w:rPr>
            <w:id w:val="1843121083"/>
            <w:placeholder>
              <w:docPart w:val="CB9DB79AD50D4966ABE463361A072A69"/>
            </w:placeholder>
            <w:showingPlcHdr/>
          </w:sdtPr>
          <w:sdtEndPr/>
          <w:sdtContent>
            <w:tc>
              <w:tcPr>
                <w:tcW w:w="4536" w:type="dxa"/>
                <w:tcBorders>
                  <w:top w:val="single" w:sz="2" w:space="0" w:color="C6C6C6"/>
                  <w:bottom w:val="single" w:sz="2" w:space="0" w:color="C6C6C6"/>
                </w:tcBorders>
              </w:tcPr>
              <w:p w14:paraId="3A0531FD" w14:textId="70ED6EA9"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1C5F34" w:rsidRPr="005C7BE7" w14:paraId="668656C3" w14:textId="77777777" w:rsidTr="009E5952">
        <w:trPr>
          <w:trHeight w:val="284"/>
        </w:trPr>
        <w:tc>
          <w:tcPr>
            <w:tcW w:w="2835" w:type="dxa"/>
            <w:tcBorders>
              <w:top w:val="single" w:sz="2" w:space="0" w:color="C6C6C6"/>
              <w:bottom w:val="single" w:sz="2" w:space="0" w:color="C6C6C6"/>
            </w:tcBorders>
            <w:tcMar>
              <w:right w:w="227" w:type="dxa"/>
            </w:tcMar>
          </w:tcPr>
          <w:p w14:paraId="2D6F66A3" w14:textId="51A4F1F6" w:rsidR="001C5F34" w:rsidRDefault="001C5F34" w:rsidP="009E5952">
            <w:pPr>
              <w:pStyle w:val="1Standard"/>
            </w:pPr>
            <w:r w:rsidRPr="00E61E09">
              <w:t xml:space="preserve">Partnerinstitution </w:t>
            </w:r>
            <w:r>
              <w:t>4</w:t>
            </w:r>
            <w:r w:rsidR="003E563B">
              <w:t>:</w:t>
            </w:r>
          </w:p>
          <w:p w14:paraId="794E1617" w14:textId="79306BD0" w:rsidR="003E563B" w:rsidRPr="009E7E54" w:rsidRDefault="003E563B" w:rsidP="009E5952">
            <w:pPr>
              <w:pStyle w:val="1Standard"/>
            </w:pPr>
            <w:r>
              <w:t>(falls vorhanden)</w:t>
            </w:r>
          </w:p>
        </w:tc>
        <w:sdt>
          <w:sdtPr>
            <w:rPr>
              <w:iCs/>
              <w:szCs w:val="17"/>
              <w:lang w:val="de-DE"/>
            </w:rPr>
            <w:id w:val="1092056301"/>
            <w:placeholder>
              <w:docPart w:val="276EC240B46E4E8680185BB7AE12BC59"/>
            </w:placeholder>
            <w:showingPlcHdr/>
          </w:sdtPr>
          <w:sdtEndPr/>
          <w:sdtContent>
            <w:tc>
              <w:tcPr>
                <w:tcW w:w="4536" w:type="dxa"/>
                <w:tcBorders>
                  <w:top w:val="single" w:sz="2" w:space="0" w:color="C6C6C6"/>
                  <w:bottom w:val="single" w:sz="2" w:space="0" w:color="C6C6C6"/>
                </w:tcBorders>
              </w:tcPr>
              <w:p w14:paraId="2D3F0A99" w14:textId="0816CAC1" w:rsidR="001C5F34" w:rsidRPr="003E563B" w:rsidRDefault="006B459B" w:rsidP="009E5952">
                <w:pPr>
                  <w:pStyle w:val="1Standard"/>
                  <w:spacing w:before="60" w:after="60"/>
                  <w:rPr>
                    <w:iCs/>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4ABB661C" w14:textId="77777777" w:rsidR="001C5F34" w:rsidRDefault="001C5F34" w:rsidP="001C5F34">
      <w:pPr>
        <w:pStyle w:val="1Standard"/>
      </w:pPr>
    </w:p>
    <w:p w14:paraId="4510CF0B" w14:textId="77777777" w:rsidR="009F4FBC" w:rsidRDefault="009F4FBC" w:rsidP="009F4FBC">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47A599D3" w:rsidR="009F4FBC" w:rsidRPr="005E1D60" w:rsidRDefault="0060057E" w:rsidP="0060057E">
            <w:pPr>
              <w:pStyle w:val="1Standard"/>
              <w:spacing w:before="80" w:after="80"/>
              <w:rPr>
                <w:b/>
                <w:sz w:val="19"/>
                <w:szCs w:val="19"/>
              </w:rPr>
            </w:pPr>
            <w:r w:rsidRPr="00E22BAF">
              <w:rPr>
                <w:b/>
                <w:sz w:val="19"/>
                <w:szCs w:val="19"/>
              </w:rPr>
              <w:t>P</w:t>
            </w:r>
            <w:r w:rsidR="009F4FBC" w:rsidRPr="00E22BAF">
              <w:rPr>
                <w:b/>
                <w:sz w:val="19"/>
                <w:szCs w:val="19"/>
              </w:rPr>
              <w:t>rojekt</w:t>
            </w:r>
            <w:r w:rsidRPr="00E22BAF">
              <w:rPr>
                <w:b/>
                <w:sz w:val="19"/>
                <w:szCs w:val="19"/>
              </w:rPr>
              <w:t>budget</w:t>
            </w:r>
            <w:r w:rsidR="000742C1" w:rsidRPr="00E22BAF">
              <w:rPr>
                <w:b/>
                <w:sz w:val="19"/>
                <w:szCs w:val="19"/>
              </w:rPr>
              <w:t xml:space="preserve"> in CHF</w:t>
            </w:r>
            <w:r w:rsidRPr="00E22BAF">
              <w:rPr>
                <w:b/>
                <w:sz w:val="19"/>
                <w:szCs w:val="19"/>
              </w:rPr>
              <w:t xml:space="preserve"> </w:t>
            </w:r>
            <w:r w:rsidRPr="00E22BAF">
              <w:rPr>
                <w:b/>
                <w:szCs w:val="17"/>
              </w:rPr>
              <w:t>(</w:t>
            </w:r>
            <w:r w:rsidR="003E1907" w:rsidRPr="00E22BAF">
              <w:rPr>
                <w:b/>
                <w:szCs w:val="17"/>
              </w:rPr>
              <w:t xml:space="preserve">Gesamttotal </w:t>
            </w:r>
            <w:r w:rsidRPr="00E22BAF">
              <w:rPr>
                <w:b/>
                <w:szCs w:val="17"/>
              </w:rPr>
              <w:t>202</w:t>
            </w:r>
            <w:r w:rsidR="00C47AD7" w:rsidRPr="00E22BAF">
              <w:rPr>
                <w:b/>
                <w:szCs w:val="17"/>
              </w:rPr>
              <w:t>5</w:t>
            </w:r>
            <w:r w:rsidRPr="00E22BAF">
              <w:rPr>
                <w:b/>
                <w:szCs w:val="17"/>
              </w:rPr>
              <w:t>-202</w:t>
            </w:r>
            <w:r w:rsidR="00C47AD7" w:rsidRPr="00E22BAF">
              <w:rPr>
                <w:b/>
                <w:szCs w:val="17"/>
              </w:rPr>
              <w:t>8</w:t>
            </w:r>
            <w:r w:rsidR="003E1907" w:rsidRPr="00E22BAF">
              <w:rPr>
                <w:b/>
                <w:szCs w:val="17"/>
              </w:rPr>
              <w:t xml:space="preserve"> gemäss Ziffer 3</w:t>
            </w:r>
            <w:r w:rsidRPr="00E22BAF">
              <w:rPr>
                <w:b/>
                <w:szCs w:val="17"/>
              </w:rPr>
              <w:t>)</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Textedelespacerserv"/>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13DEF62F" w14:textId="77777777" w:rsidR="00D70201" w:rsidRDefault="006C64E3" w:rsidP="00B4304A">
            <w:pPr>
              <w:pStyle w:val="1Standard"/>
              <w:spacing w:before="80" w:after="80"/>
              <w:rPr>
                <w:rFonts w:cs="Arial"/>
                <w:b/>
                <w:sz w:val="19"/>
                <w:szCs w:val="19"/>
              </w:rPr>
            </w:pPr>
            <w:r w:rsidRPr="00596174">
              <w:rPr>
                <w:rFonts w:cs="Arial"/>
                <w:b/>
                <w:sz w:val="19"/>
                <w:szCs w:val="19"/>
              </w:rPr>
              <w:t>Start- und Enddatum des Projekts</w:t>
            </w:r>
          </w:p>
          <w:p w14:paraId="4DC1C5C7" w14:textId="5B64AE81" w:rsidR="006C64E3" w:rsidRPr="00596174" w:rsidRDefault="007E0195" w:rsidP="00B4304A">
            <w:pPr>
              <w:pStyle w:val="1Standard"/>
              <w:spacing w:before="80" w:after="80"/>
              <w:rPr>
                <w:b/>
                <w:sz w:val="19"/>
                <w:szCs w:val="19"/>
              </w:rPr>
            </w:pPr>
            <w:r w:rsidRPr="00B53B5A">
              <w:rPr>
                <w:rFonts w:cs="Arial"/>
                <w:b/>
                <w:szCs w:val="17"/>
              </w:rPr>
              <w:t xml:space="preserve">(frühestens </w:t>
            </w:r>
            <w:r w:rsidR="00636571" w:rsidRPr="00B53B5A">
              <w:rPr>
                <w:rFonts w:cs="Arial"/>
                <w:b/>
                <w:szCs w:val="17"/>
              </w:rPr>
              <w:t xml:space="preserve">01.01.2025 </w:t>
            </w:r>
            <w:r w:rsidRPr="00B53B5A">
              <w:rPr>
                <w:rFonts w:cs="Arial"/>
                <w:b/>
                <w:szCs w:val="17"/>
              </w:rPr>
              <w:t xml:space="preserve">bis spätestens </w:t>
            </w:r>
            <w:r w:rsidR="00636571" w:rsidRPr="00B53B5A">
              <w:rPr>
                <w:rFonts w:cs="Arial"/>
                <w:b/>
                <w:szCs w:val="17"/>
              </w:rPr>
              <w:t>31.12.2028)</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49C8ECAD" w14:textId="77777777" w:rsidR="00E155C7" w:rsidRDefault="00E155C7" w:rsidP="009D080A">
      <w:pPr>
        <w:pStyle w:val="1Standard"/>
      </w:pPr>
    </w:p>
    <w:p w14:paraId="5C984356" w14:textId="77777777" w:rsidR="007768BE" w:rsidRDefault="007768BE"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165DE6A3" w:rsidR="00844820" w:rsidRPr="00656A10" w:rsidRDefault="00844820" w:rsidP="00B4304A">
            <w:pPr>
              <w:pStyle w:val="1Standard"/>
              <w:spacing w:before="80" w:after="80"/>
              <w:rPr>
                <w:b/>
                <w:sz w:val="19"/>
                <w:szCs w:val="19"/>
              </w:rPr>
            </w:pPr>
            <w:r w:rsidRPr="00656A10">
              <w:rPr>
                <w:rFonts w:cs="Arial"/>
                <w:b/>
                <w:sz w:val="19"/>
                <w:szCs w:val="19"/>
              </w:rPr>
              <w:t>Projektleiter</w:t>
            </w:r>
            <w:r w:rsidR="004A1CBC">
              <w:rPr>
                <w:rFonts w:cs="Arial"/>
                <w:b/>
                <w:sz w:val="19"/>
                <w:szCs w:val="19"/>
              </w:rPr>
              <w:t>:</w:t>
            </w:r>
            <w:r w:rsidRPr="00656A10">
              <w:rPr>
                <w:rFonts w:cs="Arial"/>
                <w:b/>
                <w:sz w:val="19"/>
                <w:szCs w:val="19"/>
              </w:rPr>
              <w:t>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987372240"/>
            <w:placeholder>
              <w:docPart w:val="3ED1D53D4F1840EFB5D675C743102108"/>
            </w:placeholder>
            <w:showingPlcHdr/>
          </w:sdtPr>
          <w:sdtEndPr/>
          <w:sdtContent>
            <w:tc>
              <w:tcPr>
                <w:tcW w:w="4536" w:type="dxa"/>
                <w:tcBorders>
                  <w:top w:val="single" w:sz="2" w:space="0" w:color="C6C6C6"/>
                  <w:bottom w:val="single" w:sz="2" w:space="0" w:color="C6C6C6"/>
                </w:tcBorders>
              </w:tcPr>
              <w:p w14:paraId="1600D782" w14:textId="26BDE2B9"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453849838"/>
            <w:placeholder>
              <w:docPart w:val="1F0EF84FEBB54C81B4F938297E4AF8E9"/>
            </w:placeholder>
            <w:showingPlcHdr/>
          </w:sdtPr>
          <w:sdtEndPr/>
          <w:sdtContent>
            <w:tc>
              <w:tcPr>
                <w:tcW w:w="4536" w:type="dxa"/>
                <w:tcBorders>
                  <w:top w:val="single" w:sz="2" w:space="0" w:color="C6C6C6"/>
                  <w:bottom w:val="single" w:sz="2" w:space="0" w:color="C6C6C6"/>
                </w:tcBorders>
              </w:tcPr>
              <w:p w14:paraId="71CC7A31" w14:textId="5E3E2208" w:rsidR="00844820" w:rsidRPr="00AF0BE0" w:rsidRDefault="007D2EA2" w:rsidP="00B4304A">
                <w:pPr>
                  <w:pStyle w:val="1Standard"/>
                  <w:spacing w:before="60" w:after="60"/>
                  <w:rPr>
                    <w:szCs w:val="17"/>
                    <w:lang w:val="de-DE"/>
                  </w:rPr>
                </w:pPr>
                <w:r w:rsidRPr="00A4208B">
                  <w:rPr>
                    <w:rStyle w:val="Textedelespacerserv"/>
                  </w:rPr>
                  <w:t>Klicken oder tippen Sie hier, um</w:t>
                </w:r>
                <w:r>
                  <w:rPr>
                    <w:rStyle w:val="Textedelespacerserv"/>
                  </w:rPr>
                  <w:t xml:space="preserve"> den</w:t>
                </w:r>
                <w:r w:rsidRPr="00A4208B">
                  <w:rPr>
                    <w:rStyle w:val="Textedelespacerserv"/>
                  </w:rPr>
                  <w:t xml:space="preserve"> 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334570253"/>
            <w:placeholder>
              <w:docPart w:val="522AC7D67463444AAEA1D2FC403A9A98"/>
            </w:placeholder>
            <w:showingPlcHdr/>
          </w:sdtPr>
          <w:sdtEndPr/>
          <w:sdtContent>
            <w:tc>
              <w:tcPr>
                <w:tcW w:w="4536" w:type="dxa"/>
                <w:tcBorders>
                  <w:top w:val="single" w:sz="2" w:space="0" w:color="C6C6C6"/>
                  <w:bottom w:val="single" w:sz="2" w:space="0" w:color="C6C6C6"/>
                </w:tcBorders>
              </w:tcPr>
              <w:p w14:paraId="713DCE67" w14:textId="29FE2FB1"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449000275"/>
            <w:placeholder>
              <w:docPart w:val="E50091A4F1D84160B8C605609B24839F"/>
            </w:placeholder>
            <w:showingPlcHdr/>
          </w:sdtPr>
          <w:sdtEndPr/>
          <w:sdtContent>
            <w:tc>
              <w:tcPr>
                <w:tcW w:w="4536" w:type="dxa"/>
                <w:tcBorders>
                  <w:top w:val="single" w:sz="2" w:space="0" w:color="C6C6C6"/>
                  <w:bottom w:val="single" w:sz="2" w:space="0" w:color="C6C6C6"/>
                </w:tcBorders>
              </w:tcPr>
              <w:p w14:paraId="709A6E01" w14:textId="003F5C15"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262E172E" w:rsidR="00844820" w:rsidRPr="009E7E54" w:rsidRDefault="00844820" w:rsidP="00B4304A">
            <w:pPr>
              <w:pStyle w:val="1Standard"/>
            </w:pPr>
            <w:r w:rsidRPr="009E7E54">
              <w:t>Adresse:</w:t>
            </w:r>
          </w:p>
        </w:tc>
        <w:sdt>
          <w:sdtPr>
            <w:rPr>
              <w:szCs w:val="17"/>
              <w:lang w:val="de-DE"/>
            </w:rPr>
            <w:id w:val="55910304"/>
            <w:placeholder>
              <w:docPart w:val="0E1458F2D8C149A2BCE75019CC26CD3B"/>
            </w:placeholder>
            <w:showingPlcHdr/>
          </w:sdtPr>
          <w:sdtEndPr/>
          <w:sdtContent>
            <w:tc>
              <w:tcPr>
                <w:tcW w:w="4536" w:type="dxa"/>
                <w:tcBorders>
                  <w:top w:val="single" w:sz="2" w:space="0" w:color="C6C6C6"/>
                  <w:bottom w:val="single" w:sz="2" w:space="0" w:color="C6C6C6"/>
                </w:tcBorders>
              </w:tcPr>
              <w:p w14:paraId="3806A04D" w14:textId="1EFB23A6"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080409244"/>
            <w:placeholder>
              <w:docPart w:val="25EDD068623643C48A4367B73CB61D69"/>
            </w:placeholder>
            <w:showingPlcHdr/>
          </w:sdtPr>
          <w:sdtEndPr/>
          <w:sdtContent>
            <w:tc>
              <w:tcPr>
                <w:tcW w:w="4536" w:type="dxa"/>
                <w:tcBorders>
                  <w:top w:val="single" w:sz="2" w:space="0" w:color="C6C6C6"/>
                  <w:bottom w:val="single" w:sz="2" w:space="0" w:color="C6C6C6"/>
                </w:tcBorders>
              </w:tcPr>
              <w:p w14:paraId="52B7489F" w14:textId="3AAA5201"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274134290"/>
            <w:placeholder>
              <w:docPart w:val="4CE45125D91B419584250FC88D587F2B"/>
            </w:placeholder>
            <w:showingPlcHdr/>
          </w:sdtPr>
          <w:sdtEndPr/>
          <w:sdtContent>
            <w:tc>
              <w:tcPr>
                <w:tcW w:w="4536" w:type="dxa"/>
                <w:tcBorders>
                  <w:top w:val="single" w:sz="2" w:space="0" w:color="C6C6C6"/>
                  <w:bottom w:val="single" w:sz="2" w:space="0" w:color="C6C6C6"/>
                </w:tcBorders>
              </w:tcPr>
              <w:p w14:paraId="591DB261" w14:textId="0C68324A"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346032413"/>
            <w:placeholder>
              <w:docPart w:val="AD2738FBAE93482E9209BFD5625B5A26"/>
            </w:placeholder>
            <w:showingPlcHdr/>
          </w:sdtPr>
          <w:sdtEndPr/>
          <w:sdtContent>
            <w:tc>
              <w:tcPr>
                <w:tcW w:w="4536" w:type="dxa"/>
                <w:tcBorders>
                  <w:top w:val="single" w:sz="2" w:space="0" w:color="C6C6C6"/>
                  <w:bottom w:val="single" w:sz="2" w:space="0" w:color="C6C6C6"/>
                </w:tcBorders>
              </w:tcPr>
              <w:p w14:paraId="19E4D46C" w14:textId="139BA57E" w:rsidR="00844820" w:rsidRPr="00AF0BE0" w:rsidRDefault="007D2EA2" w:rsidP="00B4304A">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54C62A94" w14:textId="515C60AF" w:rsidR="00844820" w:rsidRDefault="00844820" w:rsidP="009D080A">
      <w:pPr>
        <w:pStyle w:val="1Standard"/>
      </w:pPr>
    </w:p>
    <w:p w14:paraId="7184BD9B" w14:textId="77777777" w:rsidR="000607E7" w:rsidRDefault="000607E7"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313D39" w:rsidRPr="008C4DD6" w14:paraId="3CF38108" w14:textId="77777777" w:rsidTr="00923006">
        <w:trPr>
          <w:trHeight w:val="284"/>
        </w:trPr>
        <w:tc>
          <w:tcPr>
            <w:tcW w:w="7371" w:type="dxa"/>
            <w:tcBorders>
              <w:top w:val="single" w:sz="4" w:space="0" w:color="auto"/>
              <w:bottom w:val="single" w:sz="4" w:space="0" w:color="auto"/>
            </w:tcBorders>
            <w:tcMar>
              <w:right w:w="227" w:type="dxa"/>
            </w:tcMar>
          </w:tcPr>
          <w:p w14:paraId="56F2D573" w14:textId="01184F9A" w:rsidR="00313D39" w:rsidRPr="000E18EB" w:rsidRDefault="007768BE" w:rsidP="00923006">
            <w:pPr>
              <w:pStyle w:val="1Standard"/>
              <w:spacing w:before="80" w:after="80"/>
              <w:rPr>
                <w:b/>
                <w:sz w:val="19"/>
                <w:szCs w:val="19"/>
              </w:rPr>
            </w:pPr>
            <w:r w:rsidRPr="000E18EB">
              <w:rPr>
                <w:b/>
                <w:sz w:val="19"/>
                <w:szCs w:val="19"/>
              </w:rPr>
              <w:t xml:space="preserve">Weitere </w:t>
            </w:r>
            <w:r w:rsidR="00313D39" w:rsidRPr="000E18EB">
              <w:rPr>
                <w:b/>
                <w:sz w:val="19"/>
                <w:szCs w:val="19"/>
              </w:rPr>
              <w:t xml:space="preserve">Personen, die </w:t>
            </w:r>
            <w:r w:rsidR="00F626C8" w:rsidRPr="000E18EB">
              <w:rPr>
                <w:b/>
                <w:sz w:val="19"/>
                <w:szCs w:val="19"/>
              </w:rPr>
              <w:t xml:space="preserve">von swissuniversities </w:t>
            </w:r>
            <w:r w:rsidR="00313D39" w:rsidRPr="000E18EB">
              <w:rPr>
                <w:b/>
                <w:sz w:val="19"/>
                <w:szCs w:val="19"/>
              </w:rPr>
              <w:t>über den Entscheid zum vorliegenden Projektantrag informiert werden sollen</w:t>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313D39" w:rsidRPr="008C4DD6" w14:paraId="324388DF" w14:textId="77777777" w:rsidTr="00923006">
        <w:trPr>
          <w:trHeight w:val="284"/>
        </w:trPr>
        <w:tc>
          <w:tcPr>
            <w:tcW w:w="2835" w:type="dxa"/>
            <w:tcBorders>
              <w:top w:val="single" w:sz="2" w:space="0" w:color="C6C6C6"/>
              <w:bottom w:val="single" w:sz="2" w:space="0" w:color="C6C6C6"/>
            </w:tcBorders>
            <w:tcMar>
              <w:right w:w="227" w:type="dxa"/>
            </w:tcMar>
          </w:tcPr>
          <w:p w14:paraId="64A9EB18" w14:textId="77777777" w:rsidR="00313D39" w:rsidRPr="000E18EB" w:rsidRDefault="00313D39" w:rsidP="00923006">
            <w:pPr>
              <w:pStyle w:val="1Standard"/>
              <w:rPr>
                <w:lang w:val="fr-CH"/>
              </w:rPr>
            </w:pPr>
            <w:r w:rsidRPr="000E18EB">
              <w:t>E-Mail:</w:t>
            </w:r>
          </w:p>
        </w:tc>
        <w:sdt>
          <w:sdtPr>
            <w:rPr>
              <w:szCs w:val="17"/>
              <w:lang w:val="de-DE"/>
            </w:rPr>
            <w:id w:val="1866322123"/>
            <w:placeholder>
              <w:docPart w:val="678864EDDDEB44E1A352564439333799"/>
            </w:placeholder>
            <w:showingPlcHdr/>
          </w:sdtPr>
          <w:sdtEndPr/>
          <w:sdtContent>
            <w:tc>
              <w:tcPr>
                <w:tcW w:w="4536" w:type="dxa"/>
                <w:tcBorders>
                  <w:top w:val="single" w:sz="2" w:space="0" w:color="C6C6C6"/>
                  <w:bottom w:val="single" w:sz="2" w:space="0" w:color="C6C6C6"/>
                </w:tcBorders>
              </w:tcPr>
              <w:p w14:paraId="65ACD3BB" w14:textId="3302BCD0"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r w:rsidR="00313D39" w:rsidRPr="008C4DD6" w14:paraId="4C545325" w14:textId="77777777" w:rsidTr="00923006">
        <w:trPr>
          <w:trHeight w:val="284"/>
        </w:trPr>
        <w:tc>
          <w:tcPr>
            <w:tcW w:w="2835" w:type="dxa"/>
            <w:tcBorders>
              <w:top w:val="single" w:sz="2" w:space="0" w:color="C6C6C6"/>
              <w:bottom w:val="single" w:sz="2" w:space="0" w:color="C6C6C6"/>
            </w:tcBorders>
            <w:tcMar>
              <w:right w:w="227" w:type="dxa"/>
            </w:tcMar>
          </w:tcPr>
          <w:p w14:paraId="63E6A7FB" w14:textId="77777777" w:rsidR="00313D39" w:rsidRPr="000E18EB" w:rsidRDefault="00313D39" w:rsidP="00923006">
            <w:pPr>
              <w:pStyle w:val="1Standard"/>
              <w:rPr>
                <w:lang w:val="fr-CH"/>
              </w:rPr>
            </w:pPr>
            <w:r w:rsidRPr="000E18EB">
              <w:t>E-Mail:</w:t>
            </w:r>
          </w:p>
        </w:tc>
        <w:sdt>
          <w:sdtPr>
            <w:rPr>
              <w:szCs w:val="17"/>
              <w:lang w:val="de-DE"/>
            </w:rPr>
            <w:id w:val="1651790085"/>
            <w:placeholder>
              <w:docPart w:val="B7AF78BAE1E9468EB79C057ADF9BD039"/>
            </w:placeholder>
            <w:showingPlcHdr/>
          </w:sdtPr>
          <w:sdtEndPr/>
          <w:sdtContent>
            <w:tc>
              <w:tcPr>
                <w:tcW w:w="4536" w:type="dxa"/>
                <w:tcBorders>
                  <w:top w:val="single" w:sz="2" w:space="0" w:color="C6C6C6"/>
                  <w:bottom w:val="single" w:sz="2" w:space="0" w:color="C6C6C6"/>
                </w:tcBorders>
              </w:tcPr>
              <w:p w14:paraId="22C72147" w14:textId="49FFF344"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r w:rsidR="00313D39" w:rsidRPr="008C4DD6" w14:paraId="57EC45F7" w14:textId="77777777" w:rsidTr="00923006">
        <w:trPr>
          <w:trHeight w:val="284"/>
        </w:trPr>
        <w:tc>
          <w:tcPr>
            <w:tcW w:w="2835" w:type="dxa"/>
            <w:tcBorders>
              <w:top w:val="single" w:sz="2" w:space="0" w:color="C6C6C6"/>
              <w:bottom w:val="single" w:sz="2" w:space="0" w:color="C6C6C6"/>
            </w:tcBorders>
            <w:tcMar>
              <w:right w:w="227" w:type="dxa"/>
            </w:tcMar>
          </w:tcPr>
          <w:p w14:paraId="1C82A0D7" w14:textId="77777777" w:rsidR="00313D39" w:rsidRPr="000E18EB" w:rsidRDefault="00313D39" w:rsidP="00923006">
            <w:pPr>
              <w:pStyle w:val="1Standard"/>
            </w:pPr>
            <w:r w:rsidRPr="000E18EB">
              <w:t>E-Mail:</w:t>
            </w:r>
          </w:p>
        </w:tc>
        <w:sdt>
          <w:sdtPr>
            <w:rPr>
              <w:szCs w:val="17"/>
              <w:lang w:val="de-DE"/>
            </w:rPr>
            <w:id w:val="1603068886"/>
            <w:placeholder>
              <w:docPart w:val="543BBBC4AA4741E4A6BE1C8B658FAD0C"/>
            </w:placeholder>
            <w:showingPlcHdr/>
          </w:sdtPr>
          <w:sdtEndPr/>
          <w:sdtContent>
            <w:tc>
              <w:tcPr>
                <w:tcW w:w="4536" w:type="dxa"/>
                <w:tcBorders>
                  <w:top w:val="single" w:sz="2" w:space="0" w:color="C6C6C6"/>
                  <w:bottom w:val="single" w:sz="2" w:space="0" w:color="C6C6C6"/>
                </w:tcBorders>
              </w:tcPr>
              <w:p w14:paraId="5A610AE8" w14:textId="7BA89176" w:rsidR="00313D39" w:rsidRPr="000E18EB" w:rsidRDefault="00585026" w:rsidP="00923006">
                <w:pPr>
                  <w:pStyle w:val="1Standard"/>
                  <w:spacing w:before="60" w:after="60"/>
                  <w:rPr>
                    <w:szCs w:val="17"/>
                  </w:rPr>
                </w:pPr>
                <w:r w:rsidRPr="000E18EB">
                  <w:rPr>
                    <w:rStyle w:val="Textedelespacerserv"/>
                  </w:rPr>
                  <w:t>Klicken oder tippen Sie hier, um den Text einzugeben.</w:t>
                </w:r>
              </w:p>
            </w:tc>
          </w:sdtContent>
        </w:sdt>
      </w:tr>
    </w:tbl>
    <w:p w14:paraId="0172E853" w14:textId="77777777" w:rsidR="00D70201" w:rsidRPr="008C4DD6" w:rsidRDefault="00D70201" w:rsidP="009D080A">
      <w:pPr>
        <w:pStyle w:val="1Standard"/>
      </w:pPr>
    </w:p>
    <w:p w14:paraId="0BF5A8E8" w14:textId="77777777" w:rsidR="00313D39" w:rsidRPr="008C4DD6" w:rsidRDefault="00313D39"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173D5B" w:rsidRPr="008C4DD6" w14:paraId="362646DB" w14:textId="77777777" w:rsidTr="00923006">
        <w:trPr>
          <w:trHeight w:val="284"/>
        </w:trPr>
        <w:tc>
          <w:tcPr>
            <w:tcW w:w="7371" w:type="dxa"/>
            <w:tcBorders>
              <w:top w:val="single" w:sz="4" w:space="0" w:color="auto"/>
              <w:bottom w:val="single" w:sz="4" w:space="0" w:color="auto"/>
            </w:tcBorders>
            <w:tcMar>
              <w:right w:w="227" w:type="dxa"/>
            </w:tcMar>
          </w:tcPr>
          <w:p w14:paraId="08FEE866" w14:textId="63873749" w:rsidR="00173D5B" w:rsidRPr="000E18EB" w:rsidRDefault="00953F26" w:rsidP="00923006">
            <w:pPr>
              <w:pStyle w:val="1Standard"/>
              <w:spacing w:before="80" w:after="80"/>
              <w:rPr>
                <w:b/>
                <w:sz w:val="19"/>
                <w:szCs w:val="19"/>
              </w:rPr>
            </w:pPr>
            <w:r>
              <w:rPr>
                <w:b/>
                <w:sz w:val="19"/>
                <w:szCs w:val="19"/>
              </w:rPr>
              <w:t xml:space="preserve">Weitere </w:t>
            </w:r>
            <w:r w:rsidR="00173D5B" w:rsidRPr="000E18EB">
              <w:rPr>
                <w:b/>
                <w:sz w:val="19"/>
                <w:szCs w:val="19"/>
              </w:rPr>
              <w:t>Kontaktpersonen für organisatorische Belange</w:t>
            </w:r>
            <w:r w:rsidR="00173D5B" w:rsidRPr="000E18EB">
              <w:rPr>
                <w:rStyle w:val="Appelnotedebasdep"/>
                <w:b/>
                <w:sz w:val="19"/>
                <w:szCs w:val="19"/>
              </w:rPr>
              <w:footnoteReference w:id="2"/>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173D5B" w:rsidRPr="008C4DD6" w14:paraId="0CCC888C" w14:textId="77777777" w:rsidTr="00923006">
        <w:trPr>
          <w:trHeight w:val="284"/>
        </w:trPr>
        <w:tc>
          <w:tcPr>
            <w:tcW w:w="2835" w:type="dxa"/>
            <w:tcBorders>
              <w:top w:val="single" w:sz="2" w:space="0" w:color="C6C6C6"/>
              <w:bottom w:val="single" w:sz="2" w:space="0" w:color="C6C6C6"/>
            </w:tcBorders>
            <w:tcMar>
              <w:right w:w="227" w:type="dxa"/>
            </w:tcMar>
          </w:tcPr>
          <w:p w14:paraId="75790311" w14:textId="77777777" w:rsidR="00173D5B" w:rsidRPr="000E18EB" w:rsidRDefault="00173D5B" w:rsidP="00923006">
            <w:pPr>
              <w:pStyle w:val="1Standard"/>
              <w:rPr>
                <w:lang w:val="fr-CH"/>
              </w:rPr>
            </w:pPr>
            <w:r w:rsidRPr="000E18EB">
              <w:t>E-Mail:</w:t>
            </w:r>
          </w:p>
        </w:tc>
        <w:sdt>
          <w:sdtPr>
            <w:rPr>
              <w:szCs w:val="17"/>
              <w:lang w:val="de-DE"/>
            </w:rPr>
            <w:id w:val="755097671"/>
            <w:placeholder>
              <w:docPart w:val="87DC4743CB69416793C10D3292F7AF94"/>
            </w:placeholder>
            <w:showingPlcHdr/>
          </w:sdtPr>
          <w:sdtEndPr/>
          <w:sdtContent>
            <w:tc>
              <w:tcPr>
                <w:tcW w:w="4536" w:type="dxa"/>
                <w:tcBorders>
                  <w:top w:val="single" w:sz="2" w:space="0" w:color="C6C6C6"/>
                  <w:bottom w:val="single" w:sz="2" w:space="0" w:color="C6C6C6"/>
                </w:tcBorders>
              </w:tcPr>
              <w:p w14:paraId="3E779644" w14:textId="30E00313" w:rsidR="00173D5B" w:rsidRPr="000E18EB" w:rsidRDefault="00456342" w:rsidP="00923006">
                <w:pPr>
                  <w:pStyle w:val="1Standard"/>
                  <w:spacing w:before="60" w:after="60"/>
                  <w:rPr>
                    <w:szCs w:val="17"/>
                  </w:rPr>
                </w:pPr>
                <w:r w:rsidRPr="000E18EB">
                  <w:rPr>
                    <w:rStyle w:val="Textedelespacerserv"/>
                  </w:rPr>
                  <w:t>Klicken oder tippen Sie hier, um den Text einzugeben.</w:t>
                </w:r>
              </w:p>
            </w:tc>
          </w:sdtContent>
        </w:sdt>
      </w:tr>
      <w:tr w:rsidR="00173D5B" w:rsidRPr="008C4DD6" w14:paraId="6F697E50" w14:textId="77777777" w:rsidTr="00923006">
        <w:trPr>
          <w:trHeight w:val="284"/>
        </w:trPr>
        <w:tc>
          <w:tcPr>
            <w:tcW w:w="2835" w:type="dxa"/>
            <w:tcBorders>
              <w:top w:val="single" w:sz="2" w:space="0" w:color="C6C6C6"/>
              <w:bottom w:val="single" w:sz="2" w:space="0" w:color="C6C6C6"/>
            </w:tcBorders>
            <w:tcMar>
              <w:right w:w="227" w:type="dxa"/>
            </w:tcMar>
          </w:tcPr>
          <w:p w14:paraId="1D9F0E2C" w14:textId="77777777" w:rsidR="00173D5B" w:rsidRPr="000E18EB" w:rsidRDefault="00173D5B" w:rsidP="00923006">
            <w:pPr>
              <w:pStyle w:val="1Standard"/>
              <w:rPr>
                <w:lang w:val="fr-CH"/>
              </w:rPr>
            </w:pPr>
            <w:r w:rsidRPr="000E18EB">
              <w:t>E-Mail:</w:t>
            </w:r>
          </w:p>
        </w:tc>
        <w:sdt>
          <w:sdtPr>
            <w:rPr>
              <w:szCs w:val="17"/>
              <w:lang w:val="de-DE"/>
            </w:rPr>
            <w:id w:val="1872645887"/>
            <w:placeholder>
              <w:docPart w:val="4638F55AB8B844C0940753913E6CD452"/>
            </w:placeholder>
            <w:showingPlcHdr/>
          </w:sdtPr>
          <w:sdtEndPr/>
          <w:sdtContent>
            <w:tc>
              <w:tcPr>
                <w:tcW w:w="4536" w:type="dxa"/>
                <w:tcBorders>
                  <w:top w:val="single" w:sz="2" w:space="0" w:color="C6C6C6"/>
                  <w:bottom w:val="single" w:sz="2" w:space="0" w:color="C6C6C6"/>
                </w:tcBorders>
              </w:tcPr>
              <w:p w14:paraId="79EF6102" w14:textId="79698C41" w:rsidR="00173D5B" w:rsidRPr="000E18EB" w:rsidRDefault="00456342" w:rsidP="00923006">
                <w:pPr>
                  <w:pStyle w:val="1Standard"/>
                  <w:spacing w:before="60" w:after="60"/>
                  <w:rPr>
                    <w:szCs w:val="17"/>
                  </w:rPr>
                </w:pPr>
                <w:r w:rsidRPr="000E18EB">
                  <w:rPr>
                    <w:rStyle w:val="Textedelespacerserv"/>
                  </w:rPr>
                  <w:t>Klicken oder tippen Sie hier, um den Text einzugeben.</w:t>
                </w:r>
              </w:p>
            </w:tc>
          </w:sdtContent>
        </w:sdt>
      </w:tr>
      <w:tr w:rsidR="00D30D79" w:rsidRPr="008C4DD6" w14:paraId="4572C6EE" w14:textId="77777777" w:rsidTr="0033709E">
        <w:trPr>
          <w:trHeight w:val="284"/>
        </w:trPr>
        <w:tc>
          <w:tcPr>
            <w:tcW w:w="2835" w:type="dxa"/>
            <w:tcBorders>
              <w:top w:val="single" w:sz="2" w:space="0" w:color="C6C6C6"/>
              <w:bottom w:val="single" w:sz="2" w:space="0" w:color="C6C6C6"/>
            </w:tcBorders>
            <w:tcMar>
              <w:right w:w="227" w:type="dxa"/>
            </w:tcMar>
          </w:tcPr>
          <w:p w14:paraId="22F38221" w14:textId="77777777" w:rsidR="00D30D79" w:rsidRPr="00953F26" w:rsidRDefault="00D30D79" w:rsidP="0033709E">
            <w:pPr>
              <w:pStyle w:val="1Standard"/>
              <w:rPr>
                <w:lang w:val="fr-CH"/>
              </w:rPr>
            </w:pPr>
            <w:r w:rsidRPr="00953F26">
              <w:t>E-Mail:</w:t>
            </w:r>
          </w:p>
        </w:tc>
        <w:sdt>
          <w:sdtPr>
            <w:rPr>
              <w:szCs w:val="17"/>
              <w:lang w:val="de-DE"/>
            </w:rPr>
            <w:id w:val="920831901"/>
            <w:placeholder>
              <w:docPart w:val="AEA2FFEE7E4E4FBFA0BF00918159836D"/>
            </w:placeholder>
            <w:showingPlcHdr/>
          </w:sdtPr>
          <w:sdtEndPr/>
          <w:sdtContent>
            <w:tc>
              <w:tcPr>
                <w:tcW w:w="4536" w:type="dxa"/>
                <w:tcBorders>
                  <w:top w:val="single" w:sz="2" w:space="0" w:color="C6C6C6"/>
                  <w:bottom w:val="single" w:sz="2" w:space="0" w:color="C6C6C6"/>
                </w:tcBorders>
              </w:tcPr>
              <w:p w14:paraId="72D3E12F" w14:textId="77777777" w:rsidR="00D30D79" w:rsidRPr="00953F26" w:rsidRDefault="00D30D79" w:rsidP="0033709E">
                <w:pPr>
                  <w:pStyle w:val="1Standard"/>
                  <w:spacing w:before="60" w:after="60"/>
                  <w:rPr>
                    <w:szCs w:val="17"/>
                  </w:rPr>
                </w:pPr>
                <w:r w:rsidRPr="00953F26">
                  <w:rPr>
                    <w:rStyle w:val="Textedelespacerserv"/>
                  </w:rPr>
                  <w:t>Klicken oder tippen Sie hier, um den Text einzugeben.</w:t>
                </w:r>
              </w:p>
            </w:tc>
          </w:sdtContent>
        </w:sdt>
      </w:tr>
    </w:tbl>
    <w:p w14:paraId="22637E1E" w14:textId="77777777" w:rsidR="001C5F34" w:rsidRDefault="001C5F34" w:rsidP="00D5545F">
      <w:pPr>
        <w:pStyle w:val="1Standard"/>
      </w:pPr>
    </w:p>
    <w:p w14:paraId="56D0E69A" w14:textId="77777777" w:rsidR="0020127D" w:rsidRDefault="0020127D">
      <w:pPr>
        <w:rPr>
          <w:rFonts w:ascii="Arial" w:hAnsi="Arial"/>
          <w:b/>
          <w:spacing w:val="5"/>
          <w:sz w:val="19"/>
          <w:szCs w:val="19"/>
        </w:rPr>
      </w:pPr>
      <w:r>
        <w:rPr>
          <w:b/>
          <w:sz w:val="19"/>
          <w:szCs w:val="19"/>
        </w:rPr>
        <w:br w:type="page"/>
      </w:r>
    </w:p>
    <w:p w14:paraId="69D66A3E" w14:textId="6E694033" w:rsidR="008939A2" w:rsidRPr="00596174" w:rsidRDefault="006C64E3" w:rsidP="006C64E3">
      <w:pPr>
        <w:pStyle w:val="1Standard"/>
        <w:numPr>
          <w:ilvl w:val="0"/>
          <w:numId w:val="29"/>
        </w:numPr>
        <w:rPr>
          <w:b/>
          <w:sz w:val="19"/>
          <w:szCs w:val="19"/>
        </w:rPr>
      </w:pPr>
      <w:r w:rsidRPr="00596174">
        <w:rPr>
          <w:b/>
          <w:sz w:val="19"/>
          <w:szCs w:val="19"/>
        </w:rPr>
        <w:lastRenderedPageBreak/>
        <w:t>Projektspezifische Informationen</w:t>
      </w:r>
    </w:p>
    <w:p w14:paraId="4E0F3EEC" w14:textId="77777777" w:rsidR="00874AEB" w:rsidRDefault="00874AEB" w:rsidP="009D080A">
      <w:pPr>
        <w:pStyle w:val="1Standard"/>
      </w:pPr>
    </w:p>
    <w:p w14:paraId="211EDCBB" w14:textId="77777777" w:rsidR="00926A3B" w:rsidRPr="00872BC8" w:rsidRDefault="00926A3B" w:rsidP="00926A3B">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926A3B" w:rsidRPr="002D111A" w14:paraId="76852AF4" w14:textId="77777777" w:rsidTr="0033709E">
        <w:trPr>
          <w:trHeight w:val="284"/>
        </w:trPr>
        <w:tc>
          <w:tcPr>
            <w:tcW w:w="7410" w:type="dxa"/>
            <w:tcBorders>
              <w:top w:val="single" w:sz="4" w:space="0" w:color="auto"/>
              <w:bottom w:val="single" w:sz="4" w:space="0" w:color="auto"/>
            </w:tcBorders>
            <w:tcMar>
              <w:right w:w="227" w:type="dxa"/>
            </w:tcMar>
          </w:tcPr>
          <w:p w14:paraId="3806C375" w14:textId="7C30E5AA" w:rsidR="00926A3B" w:rsidRPr="00A0351D" w:rsidRDefault="00926A3B" w:rsidP="0033709E">
            <w:pPr>
              <w:pStyle w:val="1Standard"/>
              <w:spacing w:before="80" w:after="80"/>
              <w:rPr>
                <w:b/>
                <w:sz w:val="19"/>
                <w:szCs w:val="19"/>
              </w:rPr>
            </w:pPr>
            <w:r>
              <w:rPr>
                <w:b/>
                <w:sz w:val="19"/>
                <w:szCs w:val="19"/>
              </w:rPr>
              <w:t>Abstract</w:t>
            </w:r>
            <w:r w:rsidRPr="00A0351D">
              <w:rPr>
                <w:b/>
                <w:sz w:val="19"/>
                <w:szCs w:val="19"/>
              </w:rPr>
              <w:t xml:space="preserve"> (</w:t>
            </w:r>
            <w:r>
              <w:rPr>
                <w:b/>
                <w:sz w:val="19"/>
                <w:szCs w:val="19"/>
              </w:rPr>
              <w:t xml:space="preserve">kurze </w:t>
            </w:r>
            <w:r w:rsidRPr="00A0351D">
              <w:rPr>
                <w:b/>
                <w:sz w:val="19"/>
                <w:szCs w:val="19"/>
              </w:rPr>
              <w:t>Zusammenfassun</w:t>
            </w:r>
            <w:r w:rsidRPr="00D70201">
              <w:rPr>
                <w:b/>
                <w:sz w:val="19"/>
                <w:szCs w:val="19"/>
              </w:rPr>
              <w:t>g)</w:t>
            </w:r>
            <w:r w:rsidRPr="00926A3B">
              <w:rPr>
                <w:b/>
                <w:sz w:val="19"/>
                <w:szCs w:val="19"/>
              </w:rPr>
              <w:t xml:space="preserve">, </w:t>
            </w:r>
            <w:r w:rsidRPr="00926A3B">
              <w:rPr>
                <w:b/>
                <w:szCs w:val="17"/>
              </w:rPr>
              <w:t xml:space="preserve">max. </w:t>
            </w:r>
            <w:r w:rsidR="008F25C8">
              <w:rPr>
                <w:b/>
                <w:szCs w:val="17"/>
              </w:rPr>
              <w:t xml:space="preserve">1/2 </w:t>
            </w:r>
            <w:r w:rsidRPr="00926A3B">
              <w:rPr>
                <w:b/>
                <w:szCs w:val="17"/>
              </w:rPr>
              <w:t>Seite</w:t>
            </w:r>
          </w:p>
        </w:tc>
      </w:tr>
      <w:tr w:rsidR="00926A3B" w:rsidRPr="00035500" w14:paraId="0B9D201D" w14:textId="77777777" w:rsidTr="0033709E">
        <w:trPr>
          <w:trHeight w:val="284"/>
        </w:trPr>
        <w:sdt>
          <w:sdtPr>
            <w:rPr>
              <w:szCs w:val="17"/>
              <w:lang w:val="de-DE"/>
            </w:rPr>
            <w:id w:val="-35973225"/>
            <w:placeholder>
              <w:docPart w:val="5A6740F813CB4A9796666F4708DA912B"/>
            </w:placeholder>
            <w:showingPlcHdr/>
          </w:sdtPr>
          <w:sdtEndPr/>
          <w:sdtContent>
            <w:tc>
              <w:tcPr>
                <w:tcW w:w="7410" w:type="dxa"/>
                <w:tcBorders>
                  <w:top w:val="single" w:sz="2" w:space="0" w:color="C6C6C6"/>
                  <w:bottom w:val="single" w:sz="2" w:space="0" w:color="C6C6C6"/>
                </w:tcBorders>
                <w:tcMar>
                  <w:right w:w="227" w:type="dxa"/>
                </w:tcMar>
              </w:tcPr>
              <w:p w14:paraId="6DCDCF78" w14:textId="77777777" w:rsidR="00926A3B" w:rsidRPr="00872BC8" w:rsidRDefault="00926A3B" w:rsidP="0033709E">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25E5B335" w14:textId="77777777" w:rsidR="00926A3B" w:rsidRPr="00872BC8" w:rsidRDefault="00926A3B" w:rsidP="00926A3B">
      <w:pPr>
        <w:pStyle w:val="1Standard"/>
      </w:pPr>
    </w:p>
    <w:p w14:paraId="1078A210" w14:textId="77777777" w:rsidR="00926A3B" w:rsidRPr="00872BC8" w:rsidRDefault="00926A3B"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21F7376E" w:rsidR="00FB7E7A" w:rsidRPr="00A0351D" w:rsidRDefault="00E41C73" w:rsidP="00753665">
            <w:pPr>
              <w:pStyle w:val="1Standard"/>
              <w:spacing w:before="80" w:after="80"/>
              <w:rPr>
                <w:b/>
                <w:sz w:val="19"/>
                <w:szCs w:val="19"/>
              </w:rPr>
            </w:pPr>
            <w:r w:rsidRPr="00A0351D">
              <w:rPr>
                <w:b/>
                <w:sz w:val="19"/>
                <w:szCs w:val="19"/>
              </w:rPr>
              <w:t>Projektbeschreibung</w:t>
            </w:r>
            <w:r w:rsidR="007E61A5" w:rsidRPr="00926A3B">
              <w:rPr>
                <w:b/>
                <w:sz w:val="19"/>
                <w:szCs w:val="19"/>
              </w:rPr>
              <w:t xml:space="preserve">, </w:t>
            </w:r>
            <w:r w:rsidRPr="00926A3B">
              <w:rPr>
                <w:b/>
                <w:szCs w:val="17"/>
              </w:rPr>
              <w:t xml:space="preserve">max. </w:t>
            </w:r>
            <w:r w:rsidR="00926A3B">
              <w:rPr>
                <w:b/>
                <w:szCs w:val="17"/>
              </w:rPr>
              <w:t xml:space="preserve">4 </w:t>
            </w:r>
            <w:r w:rsidRPr="00926A3B">
              <w:rPr>
                <w:b/>
                <w:szCs w:val="17"/>
              </w:rPr>
              <w:t>Seite</w:t>
            </w:r>
            <w:r w:rsidR="00DC69D4" w:rsidRPr="00926A3B">
              <w:rPr>
                <w:b/>
                <w:szCs w:val="17"/>
              </w:rPr>
              <w:t>n</w:t>
            </w:r>
          </w:p>
        </w:tc>
      </w:tr>
      <w:tr w:rsidR="00FB7E7A" w:rsidRPr="00035500" w14:paraId="4BA5CEB2" w14:textId="77777777" w:rsidTr="00035500">
        <w:trPr>
          <w:trHeight w:val="284"/>
        </w:trPr>
        <w:sdt>
          <w:sdtPr>
            <w:rPr>
              <w:szCs w:val="17"/>
              <w:lang w:val="de-DE"/>
            </w:rPr>
            <w:id w:val="-1374993277"/>
            <w:placeholder>
              <w:docPart w:val="F122417C4D034F8088F4F65E614AD816"/>
            </w:placeholder>
            <w:showingPlcHdr/>
          </w:sdtPr>
          <w:sdtEndPr/>
          <w:sdtContent>
            <w:tc>
              <w:tcPr>
                <w:tcW w:w="7410" w:type="dxa"/>
                <w:tcBorders>
                  <w:top w:val="single" w:sz="2" w:space="0" w:color="C6C6C6"/>
                  <w:bottom w:val="single" w:sz="2" w:space="0" w:color="C6C6C6"/>
                </w:tcBorders>
                <w:tcMar>
                  <w:right w:w="227" w:type="dxa"/>
                </w:tcMar>
              </w:tcPr>
              <w:p w14:paraId="0C5FA0BB" w14:textId="50D58550" w:rsidR="00FB7E7A" w:rsidRPr="00872BC8" w:rsidRDefault="00ED3F32" w:rsidP="004D793A">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731CF35B" w:rsidR="00AD10CA" w:rsidRPr="00656A10" w:rsidRDefault="005E7985" w:rsidP="00B4304A">
            <w:pPr>
              <w:pStyle w:val="1Standard"/>
              <w:spacing w:before="80" w:after="80"/>
              <w:rPr>
                <w:b/>
                <w:sz w:val="19"/>
                <w:szCs w:val="19"/>
              </w:rPr>
            </w:pPr>
            <w:r w:rsidRPr="000607E7">
              <w:rPr>
                <w:b/>
                <w:sz w:val="19"/>
                <w:szCs w:val="19"/>
              </w:rPr>
              <w:t>Projekt</w:t>
            </w:r>
            <w:r w:rsidR="00753665" w:rsidRPr="000607E7">
              <w:rPr>
                <w:b/>
                <w:sz w:val="19"/>
                <w:szCs w:val="19"/>
              </w:rPr>
              <w:t>inhalte und -</w:t>
            </w:r>
            <w:r w:rsidRPr="000607E7">
              <w:rPr>
                <w:b/>
                <w:sz w:val="19"/>
                <w:szCs w:val="19"/>
              </w:rPr>
              <w:t>ziele</w:t>
            </w:r>
          </w:p>
        </w:tc>
      </w:tr>
      <w:tr w:rsidR="00BC6A3D" w:rsidRPr="00ED3F32" w14:paraId="1BE54FCD" w14:textId="77777777" w:rsidTr="0033709E">
        <w:trPr>
          <w:trHeight w:val="284"/>
        </w:trPr>
        <w:tc>
          <w:tcPr>
            <w:tcW w:w="7410" w:type="dxa"/>
            <w:tcBorders>
              <w:top w:val="single" w:sz="2" w:space="0" w:color="C6C6C6"/>
              <w:bottom w:val="single" w:sz="2" w:space="0" w:color="C6C6C6"/>
            </w:tcBorders>
            <w:tcMar>
              <w:right w:w="227" w:type="dxa"/>
            </w:tcMar>
          </w:tcPr>
          <w:p w14:paraId="48BCF5AC" w14:textId="122AB2EB" w:rsidR="00BC6A3D" w:rsidRPr="00B53B5A" w:rsidRDefault="00BC6A3D" w:rsidP="0033709E">
            <w:pPr>
              <w:pStyle w:val="1Standard"/>
              <w:spacing w:before="60" w:after="60"/>
            </w:pPr>
            <w:bookmarkStart w:id="3" w:name="_Hlk167352159"/>
            <w:r w:rsidRPr="00B53B5A">
              <w:t>Wie werden die beiden zwingenden Themenfelder (gemäss Ausschreibung, Punkt 2.3 Buchstabe a) bearbeitet?</w:t>
            </w:r>
          </w:p>
          <w:sdt>
            <w:sdtPr>
              <w:rPr>
                <w:szCs w:val="17"/>
                <w:lang w:val="de-DE"/>
              </w:rPr>
              <w:id w:val="1264189622"/>
              <w:placeholder>
                <w:docPart w:val="29A78E42FAF24CCB961A8F439366F365"/>
              </w:placeholder>
            </w:sdtPr>
            <w:sdtEndPr/>
            <w:sdtContent>
              <w:p w14:paraId="14299FD4" w14:textId="77777777" w:rsidR="00BC6A3D" w:rsidRPr="00B53B5A" w:rsidRDefault="00BC6A3D" w:rsidP="0033709E">
                <w:pPr>
                  <w:pStyle w:val="1Standard"/>
                  <w:spacing w:before="60" w:after="60"/>
                </w:pPr>
                <w:r w:rsidRPr="00B53B5A">
                  <w:rPr>
                    <w:rStyle w:val="Textedelespacerserv"/>
                  </w:rPr>
                  <w:t>Klicken oder tippen Sie hier, um den Text einzugeben.</w:t>
                </w:r>
              </w:p>
            </w:sdtContent>
          </w:sdt>
        </w:tc>
      </w:tr>
      <w:tr w:rsidR="00F17415" w:rsidRPr="00ED3F32" w14:paraId="6D42E5EA" w14:textId="77777777" w:rsidTr="0033709E">
        <w:trPr>
          <w:trHeight w:val="284"/>
        </w:trPr>
        <w:tc>
          <w:tcPr>
            <w:tcW w:w="7410" w:type="dxa"/>
            <w:tcBorders>
              <w:top w:val="single" w:sz="2" w:space="0" w:color="C6C6C6"/>
              <w:bottom w:val="single" w:sz="2" w:space="0" w:color="C6C6C6"/>
            </w:tcBorders>
            <w:tcMar>
              <w:right w:w="227" w:type="dxa"/>
            </w:tcMar>
          </w:tcPr>
          <w:p w14:paraId="26BF1B2B" w14:textId="34332895" w:rsidR="00F17415" w:rsidRPr="00B53B5A" w:rsidRDefault="00F17415" w:rsidP="0033709E">
            <w:pPr>
              <w:pStyle w:val="1Standard"/>
              <w:spacing w:before="60" w:after="60"/>
            </w:pPr>
            <w:r w:rsidRPr="00B53B5A">
              <w:t>Hochschulen, die eines der Themenfelder nicht im Rahmen des PgB bearbeiten, müssen dies plausibel begründen und dabei insbesondere aufzeigen, wo sich die Hochschule im Hinblick auf die gesteckten Ziele situiert</w:t>
            </w:r>
            <w:r w:rsidR="00E57D7F">
              <w:t>.</w:t>
            </w:r>
          </w:p>
          <w:sdt>
            <w:sdtPr>
              <w:rPr>
                <w:szCs w:val="17"/>
                <w:lang w:val="de-DE"/>
              </w:rPr>
              <w:id w:val="419752352"/>
              <w:placeholder>
                <w:docPart w:val="62487BAB330848D38F20B9DCF6E5F072"/>
              </w:placeholder>
            </w:sdtPr>
            <w:sdtEndPr/>
            <w:sdtContent>
              <w:p w14:paraId="176A8A28" w14:textId="079A5F2B" w:rsidR="00F17415" w:rsidRPr="00B53B5A" w:rsidRDefault="00F17415" w:rsidP="0033709E">
                <w:pPr>
                  <w:pStyle w:val="1Standard"/>
                  <w:spacing w:before="60" w:after="60"/>
                  <w:rPr>
                    <w:rFonts w:asciiTheme="minorHAnsi" w:hAnsiTheme="minorHAnsi"/>
                    <w:spacing w:val="0"/>
                    <w:sz w:val="22"/>
                    <w:szCs w:val="17"/>
                    <w:lang w:val="de-DE"/>
                  </w:rPr>
                </w:pPr>
                <w:r w:rsidRPr="00B53B5A">
                  <w:rPr>
                    <w:rStyle w:val="Textedelespacerserv"/>
                  </w:rPr>
                  <w:t>Klicken oder tippen Sie hier, um den Text einzugeben.</w:t>
                </w:r>
              </w:p>
            </w:sdtContent>
          </w:sdt>
        </w:tc>
      </w:tr>
      <w:tr w:rsidR="00BC6A3D" w:rsidRPr="00ED3F32" w14:paraId="21CDCB97" w14:textId="77777777" w:rsidTr="0033709E">
        <w:trPr>
          <w:trHeight w:val="284"/>
        </w:trPr>
        <w:tc>
          <w:tcPr>
            <w:tcW w:w="7410" w:type="dxa"/>
            <w:tcBorders>
              <w:top w:val="single" w:sz="2" w:space="0" w:color="C6C6C6"/>
              <w:bottom w:val="single" w:sz="2" w:space="0" w:color="C6C6C6"/>
            </w:tcBorders>
            <w:tcMar>
              <w:right w:w="227" w:type="dxa"/>
            </w:tcMar>
          </w:tcPr>
          <w:p w14:paraId="7C52C83B" w14:textId="0B1EA03D" w:rsidR="00BC6A3D" w:rsidRPr="00B53B5A" w:rsidRDefault="00BC6A3D" w:rsidP="0033709E">
            <w:pPr>
              <w:pStyle w:val="1Standard"/>
              <w:spacing w:before="60" w:after="60"/>
            </w:pPr>
            <w:r w:rsidRPr="00B53B5A">
              <w:t>Welche weiteren Themenfelder (gemäss Ausschreibung, Punkt 2.3 Buchstaben b und c) werden bearbeitet?</w:t>
            </w:r>
          </w:p>
          <w:sdt>
            <w:sdtPr>
              <w:rPr>
                <w:szCs w:val="17"/>
                <w:lang w:val="de-DE"/>
              </w:rPr>
              <w:id w:val="991377691"/>
              <w:placeholder>
                <w:docPart w:val="041150615C174E94BF57F4CA84737E62"/>
              </w:placeholder>
            </w:sdtPr>
            <w:sdtEndPr/>
            <w:sdtContent>
              <w:p w14:paraId="0ED87A05" w14:textId="77777777" w:rsidR="00BC6A3D" w:rsidRPr="00B53B5A" w:rsidRDefault="00BC6A3D" w:rsidP="0033709E">
                <w:pPr>
                  <w:pStyle w:val="1Standard"/>
                  <w:spacing w:before="60" w:after="60"/>
                </w:pPr>
                <w:r w:rsidRPr="00B53B5A">
                  <w:rPr>
                    <w:rStyle w:val="Textedelespacerserv"/>
                  </w:rPr>
                  <w:t>Klicken oder tippen Sie hier, um den Text einzugeben.</w:t>
                </w:r>
              </w:p>
            </w:sdtContent>
          </w:sdt>
        </w:tc>
      </w:tr>
      <w:tr w:rsidR="00DC69D4" w:rsidRPr="00ED3F32" w14:paraId="25ED1164" w14:textId="77777777" w:rsidTr="00FC3F43">
        <w:trPr>
          <w:trHeight w:val="284"/>
        </w:trPr>
        <w:tc>
          <w:tcPr>
            <w:tcW w:w="7410" w:type="dxa"/>
            <w:tcBorders>
              <w:top w:val="single" w:sz="2" w:space="0" w:color="C6C6C6"/>
              <w:bottom w:val="single" w:sz="2" w:space="0" w:color="C6C6C6"/>
            </w:tcBorders>
            <w:tcMar>
              <w:right w:w="227" w:type="dxa"/>
            </w:tcMar>
          </w:tcPr>
          <w:p w14:paraId="2B19D7D5" w14:textId="7E094BD6" w:rsidR="00DC69D4" w:rsidRPr="00BC6A3D" w:rsidRDefault="00DC69D4" w:rsidP="00DC69D4">
            <w:pPr>
              <w:pStyle w:val="1Standard"/>
            </w:pPr>
            <w:r w:rsidRPr="00BC6A3D">
              <w:t xml:space="preserve">Beschreiben Sie, welche </w:t>
            </w:r>
            <w:r w:rsidR="00857ECA">
              <w:t xml:space="preserve">Ziele und </w:t>
            </w:r>
            <w:r w:rsidRPr="00BC6A3D">
              <w:t xml:space="preserve">Zielgruppen mit dem Projekt erreicht werden sollen. </w:t>
            </w:r>
          </w:p>
          <w:sdt>
            <w:sdtPr>
              <w:rPr>
                <w:szCs w:val="17"/>
                <w:lang w:val="de-DE"/>
              </w:rPr>
              <w:id w:val="1940556533"/>
              <w:placeholder>
                <w:docPart w:val="868E8DFDC7FA43309F88CA49686E5B5F"/>
              </w:placeholder>
              <w:showingPlcHdr/>
            </w:sdtPr>
            <w:sdtEndPr/>
            <w:sdtContent>
              <w:p w14:paraId="7D223F8D" w14:textId="1CD84832" w:rsidR="00DC69D4" w:rsidRPr="00BC6A3D" w:rsidRDefault="00ED3F32" w:rsidP="00DC69D4">
                <w:pPr>
                  <w:pStyle w:val="1Standard"/>
                  <w:spacing w:before="60" w:after="60"/>
                </w:pPr>
                <w:r w:rsidRPr="00BC6A3D">
                  <w:rPr>
                    <w:rStyle w:val="Textedelespacerserv"/>
                  </w:rPr>
                  <w:t>Klicken oder tippen Sie hier, um den Text einzugeben.</w:t>
                </w:r>
              </w:p>
            </w:sdtContent>
          </w:sdt>
        </w:tc>
      </w:tr>
      <w:bookmarkEnd w:id="3"/>
    </w:tbl>
    <w:p w14:paraId="6113351D" w14:textId="124D70BE" w:rsidR="00753665" w:rsidRDefault="00753665" w:rsidP="009D080A">
      <w:pPr>
        <w:pStyle w:val="1Standard"/>
      </w:pPr>
    </w:p>
    <w:p w14:paraId="546C069E" w14:textId="77777777" w:rsidR="00580FFF" w:rsidRDefault="00580FFF" w:rsidP="00580FFF">
      <w:pPr>
        <w:pStyle w:val="1Standard"/>
      </w:pPr>
    </w:p>
    <w:tbl>
      <w:tblPr>
        <w:tblStyle w:val="Grilledutableau"/>
        <w:tblW w:w="0" w:type="auto"/>
        <w:tblBorders>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bottom w:w="28" w:type="dxa"/>
          <w:right w:w="0" w:type="dxa"/>
        </w:tblCellMar>
        <w:tblLook w:val="04A0" w:firstRow="1" w:lastRow="0" w:firstColumn="1" w:lastColumn="0" w:noHBand="0" w:noVBand="1"/>
      </w:tblPr>
      <w:tblGrid>
        <w:gridCol w:w="7410"/>
      </w:tblGrid>
      <w:tr w:rsidR="00580FFF" w:rsidRPr="00B53B5A" w14:paraId="69331958" w14:textId="77777777" w:rsidTr="00C94EA9">
        <w:trPr>
          <w:trHeight w:val="284"/>
        </w:trPr>
        <w:tc>
          <w:tcPr>
            <w:tcW w:w="7410" w:type="dxa"/>
            <w:tcBorders>
              <w:top w:val="single" w:sz="4" w:space="0" w:color="auto"/>
              <w:bottom w:val="single" w:sz="4" w:space="0" w:color="auto"/>
            </w:tcBorders>
            <w:tcMar>
              <w:right w:w="227" w:type="dxa"/>
            </w:tcMar>
          </w:tcPr>
          <w:p w14:paraId="2F381AA8" w14:textId="77777777" w:rsidR="00580FFF" w:rsidRPr="00B53B5A" w:rsidRDefault="00580FFF" w:rsidP="00C94EA9">
            <w:pPr>
              <w:pStyle w:val="1Standard"/>
              <w:spacing w:before="80" w:after="80"/>
              <w:ind w:right="-192"/>
              <w:rPr>
                <w:rFonts w:cs="Arial"/>
                <w:b/>
                <w:sz w:val="19"/>
                <w:szCs w:val="19"/>
              </w:rPr>
            </w:pPr>
            <w:r w:rsidRPr="00B53B5A">
              <w:rPr>
                <w:rFonts w:cs="Arial"/>
                <w:b/>
                <w:sz w:val="19"/>
                <w:szCs w:val="19"/>
              </w:rPr>
              <w:t>Wie werden die zwingenden Kriterien gemäss der Ausschreibung erfüllt?</w:t>
            </w:r>
          </w:p>
          <w:p w14:paraId="3B34350B" w14:textId="77777777" w:rsidR="00580FFF" w:rsidRPr="00B53B5A" w:rsidRDefault="008918F3" w:rsidP="00C94EA9">
            <w:pPr>
              <w:pStyle w:val="1Standard"/>
              <w:spacing w:before="80" w:after="80"/>
              <w:ind w:right="-192"/>
              <w:rPr>
                <w:b/>
              </w:rPr>
            </w:pPr>
            <w:r w:rsidRPr="00B53B5A">
              <w:rPr>
                <w:b/>
              </w:rPr>
              <w:t>(e</w:t>
            </w:r>
            <w:r w:rsidR="00580FFF" w:rsidRPr="00B53B5A">
              <w:rPr>
                <w:b/>
              </w:rPr>
              <w:t xml:space="preserve">ine ausführliche Aufschlüsselung der Kriterien findet sich in der </w:t>
            </w:r>
            <w:r w:rsidRPr="00B53B5A">
              <w:rPr>
                <w:b/>
              </w:rPr>
              <w:t>Ausschreibung,</w:t>
            </w:r>
            <w:r w:rsidR="00580FFF" w:rsidRPr="00B53B5A">
              <w:rPr>
                <w:b/>
              </w:rPr>
              <w:t xml:space="preserve"> </w:t>
            </w:r>
            <w:r w:rsidR="00BC6A3D" w:rsidRPr="00B53B5A">
              <w:rPr>
                <w:b/>
              </w:rPr>
              <w:t>Punkt 3</w:t>
            </w:r>
            <w:r w:rsidRPr="00B53B5A">
              <w:rPr>
                <w:b/>
              </w:rPr>
              <w:t>)</w:t>
            </w:r>
          </w:p>
          <w:p w14:paraId="4F46C652" w14:textId="1F6C8E54" w:rsidR="007A337F" w:rsidRPr="00B53B5A" w:rsidRDefault="007A337F" w:rsidP="00C94EA9">
            <w:pPr>
              <w:pStyle w:val="1Standard"/>
              <w:spacing w:before="80" w:after="80"/>
              <w:ind w:right="-192"/>
              <w:rPr>
                <w:bCs/>
                <w:sz w:val="19"/>
                <w:szCs w:val="19"/>
              </w:rPr>
            </w:pPr>
            <w:r w:rsidRPr="00B53B5A">
              <w:rPr>
                <w:bCs/>
              </w:rPr>
              <w:t>Das eingereichte Projekt:</w:t>
            </w:r>
          </w:p>
        </w:tc>
      </w:tr>
      <w:tr w:rsidR="00580FFF" w:rsidRPr="00B53B5A" w14:paraId="3159A0A1" w14:textId="77777777" w:rsidTr="00A753F1">
        <w:trPr>
          <w:trHeight w:val="284"/>
        </w:trPr>
        <w:tc>
          <w:tcPr>
            <w:tcW w:w="7410" w:type="dxa"/>
            <w:tcBorders>
              <w:top w:val="single" w:sz="4" w:space="0" w:color="auto"/>
              <w:bottom w:val="single" w:sz="4" w:space="0" w:color="auto"/>
            </w:tcBorders>
            <w:tcMar>
              <w:right w:w="227" w:type="dxa"/>
            </w:tcMar>
          </w:tcPr>
          <w:p w14:paraId="5B011B87" w14:textId="22EFB5B6" w:rsidR="00A753F1" w:rsidRPr="00B53B5A" w:rsidRDefault="007A337F" w:rsidP="008040E5">
            <w:pPr>
              <w:pStyle w:val="1Standard"/>
              <w:tabs>
                <w:tab w:val="clear" w:pos="408"/>
              </w:tabs>
              <w:ind w:right="-192"/>
            </w:pPr>
            <w:r w:rsidRPr="00B53B5A">
              <w:t>… entspricht den qualitativen und quantitativen Bedürfnissen der Hochschule.</w:t>
            </w:r>
          </w:p>
          <w:sdt>
            <w:sdtPr>
              <w:rPr>
                <w:szCs w:val="17"/>
                <w:lang w:val="de-DE"/>
              </w:rPr>
              <w:id w:val="-2146492828"/>
              <w:placeholder>
                <w:docPart w:val="F695C215575040939E8B7CFEFAECB552"/>
              </w:placeholder>
              <w:showingPlcHdr/>
            </w:sdtPr>
            <w:sdtEndPr/>
            <w:sdtContent>
              <w:p w14:paraId="4D64DC06" w14:textId="66F26ABE" w:rsidR="00A753F1" w:rsidRPr="00B53B5A" w:rsidRDefault="00A753F1" w:rsidP="00A753F1">
                <w:pPr>
                  <w:pStyle w:val="1Standard"/>
                  <w:rPr>
                    <w:rFonts w:asciiTheme="minorHAnsi" w:hAnsiTheme="minorHAnsi"/>
                    <w:spacing w:val="0"/>
                    <w:sz w:val="22"/>
                    <w:szCs w:val="17"/>
                    <w:lang w:val="de-DE"/>
                  </w:rPr>
                </w:pPr>
                <w:r w:rsidRPr="00B53B5A">
                  <w:rPr>
                    <w:rStyle w:val="Textedelespacerserv"/>
                  </w:rPr>
                  <w:t>Klicken oder tippen Sie hier, um den Text einzugeben.</w:t>
                </w:r>
              </w:p>
            </w:sdtContent>
          </w:sdt>
        </w:tc>
      </w:tr>
      <w:tr w:rsidR="00734590" w:rsidRPr="00B53B5A" w14:paraId="2997708A" w14:textId="77777777" w:rsidTr="00A753F1">
        <w:trPr>
          <w:trHeight w:val="284"/>
        </w:trPr>
        <w:tc>
          <w:tcPr>
            <w:tcW w:w="7410" w:type="dxa"/>
            <w:tcBorders>
              <w:top w:val="single" w:sz="4" w:space="0" w:color="auto"/>
              <w:bottom w:val="single" w:sz="4" w:space="0" w:color="auto"/>
            </w:tcBorders>
            <w:tcMar>
              <w:right w:w="227" w:type="dxa"/>
            </w:tcMar>
          </w:tcPr>
          <w:p w14:paraId="399BD06B" w14:textId="61D76061" w:rsidR="00734590" w:rsidRPr="00B53B5A" w:rsidRDefault="007A337F" w:rsidP="00734590">
            <w:pPr>
              <w:pStyle w:val="1Standard"/>
              <w:rPr>
                <w:rFonts w:asciiTheme="minorHAnsi" w:hAnsiTheme="minorHAnsi"/>
                <w:spacing w:val="0"/>
                <w:sz w:val="22"/>
                <w:szCs w:val="17"/>
                <w:lang w:val="de-DE"/>
              </w:rPr>
            </w:pPr>
            <w:r w:rsidRPr="00B53B5A">
              <w:t>…</w:t>
            </w:r>
            <w:r w:rsidR="00734590" w:rsidRPr="00B53B5A">
              <w:t xml:space="preserve"> </w:t>
            </w:r>
            <w:r w:rsidRPr="00B53B5A">
              <w:t>basiert auf einer aktuellen Datenlage oder Wissensgrundlage.</w:t>
            </w:r>
            <w:r w:rsidR="00734590" w:rsidRPr="00B53B5A">
              <w:br/>
            </w:r>
            <w:sdt>
              <w:sdtPr>
                <w:rPr>
                  <w:szCs w:val="17"/>
                  <w:lang w:val="de-DE"/>
                </w:rPr>
                <w:id w:val="153117864"/>
                <w:placeholder>
                  <w:docPart w:val="1F9742ECBF7A48EEAB43D74A5C4617CC"/>
                </w:placeholder>
                <w:showingPlcHdr/>
              </w:sdtPr>
              <w:sdtEndPr/>
              <w:sdtContent>
                <w:r w:rsidR="00734590" w:rsidRPr="00B53B5A">
                  <w:rPr>
                    <w:rStyle w:val="Textedelespacerserv"/>
                  </w:rPr>
                  <w:t>Klicken oder tippen Sie hier, um den Text einzugeben.</w:t>
                </w:r>
              </w:sdtContent>
            </w:sdt>
          </w:p>
        </w:tc>
      </w:tr>
      <w:tr w:rsidR="007A337F" w:rsidRPr="00B53B5A" w14:paraId="427E45B3" w14:textId="77777777" w:rsidTr="00A753F1">
        <w:trPr>
          <w:trHeight w:val="284"/>
        </w:trPr>
        <w:tc>
          <w:tcPr>
            <w:tcW w:w="7410" w:type="dxa"/>
            <w:tcBorders>
              <w:top w:val="single" w:sz="4" w:space="0" w:color="auto"/>
              <w:bottom w:val="single" w:sz="4" w:space="0" w:color="auto"/>
            </w:tcBorders>
            <w:tcMar>
              <w:right w:w="227" w:type="dxa"/>
            </w:tcMar>
          </w:tcPr>
          <w:p w14:paraId="6BFC653A" w14:textId="77777777" w:rsidR="007A337F" w:rsidRPr="00B53B5A" w:rsidRDefault="007A337F" w:rsidP="007A337F">
            <w:pPr>
              <w:pStyle w:val="1Standard"/>
              <w:tabs>
                <w:tab w:val="clear" w:pos="408"/>
                <w:tab w:val="left" w:pos="2695"/>
              </w:tabs>
            </w:pPr>
            <w:r w:rsidRPr="00B53B5A">
              <w:t>… definiert aufgrund dieser Datenlage ambitionierte und messbare Ziele und skizziert einen Ist-Soll-Vergleich inkl. Beschreibung des Wirkungsmechanismus (Wirkungsziele).</w:t>
            </w:r>
          </w:p>
          <w:p w14:paraId="594B8D72" w14:textId="76041E74" w:rsidR="007A337F" w:rsidRPr="00B53B5A" w:rsidRDefault="00D416E6" w:rsidP="007A337F">
            <w:pPr>
              <w:pStyle w:val="1Standard"/>
              <w:tabs>
                <w:tab w:val="clear" w:pos="408"/>
                <w:tab w:val="left" w:pos="2695"/>
              </w:tabs>
            </w:pPr>
            <w:sdt>
              <w:sdtPr>
                <w:rPr>
                  <w:szCs w:val="17"/>
                  <w:lang w:val="de-DE"/>
                </w:rPr>
                <w:id w:val="-1719121143"/>
                <w:placeholder>
                  <w:docPart w:val="D4FD9F152E904D829DD9A93F575D7FB8"/>
                </w:placeholder>
                <w:showingPlcHdr/>
              </w:sdtPr>
              <w:sdtEndPr/>
              <w:sdtContent>
                <w:r w:rsidR="007A337F" w:rsidRPr="00B53B5A">
                  <w:rPr>
                    <w:rStyle w:val="Textedelespacerserv"/>
                  </w:rPr>
                  <w:t>Klicken oder tippen Sie hier, um den Text einzugeben.</w:t>
                </w:r>
              </w:sdtContent>
            </w:sdt>
          </w:p>
        </w:tc>
      </w:tr>
      <w:tr w:rsidR="007A337F" w:rsidRPr="00B53B5A" w14:paraId="7669C3B4" w14:textId="77777777" w:rsidTr="00A753F1">
        <w:trPr>
          <w:trHeight w:val="284"/>
        </w:trPr>
        <w:tc>
          <w:tcPr>
            <w:tcW w:w="7410" w:type="dxa"/>
            <w:tcBorders>
              <w:top w:val="single" w:sz="4" w:space="0" w:color="auto"/>
              <w:bottom w:val="single" w:sz="4" w:space="0" w:color="auto"/>
            </w:tcBorders>
            <w:tcMar>
              <w:right w:w="227" w:type="dxa"/>
            </w:tcMar>
          </w:tcPr>
          <w:p w14:paraId="438F0EF4" w14:textId="77777777" w:rsidR="007A337F" w:rsidRPr="00B53B5A" w:rsidRDefault="007A337F" w:rsidP="007A337F">
            <w:pPr>
              <w:pStyle w:val="1Standard"/>
              <w:tabs>
                <w:tab w:val="clear" w:pos="408"/>
                <w:tab w:val="left" w:pos="2695"/>
              </w:tabs>
            </w:pPr>
            <w:r w:rsidRPr="00B53B5A">
              <w:t>… setzt bestehende Bemühungen fort. Der Projektantrag macht deutlich, wo dieser bereits auf im Rahmen von PgB-Vorgängerprojekten gewonnenen Erkenntnissen und Errungenschaften aufbaut und/oder welche Elemente neuartig sind</w:t>
            </w:r>
          </w:p>
          <w:p w14:paraId="797E1E9F" w14:textId="3C1362D0" w:rsidR="007A337F" w:rsidRPr="00B53B5A" w:rsidRDefault="00D416E6" w:rsidP="007A337F">
            <w:pPr>
              <w:pStyle w:val="1Standard"/>
              <w:tabs>
                <w:tab w:val="clear" w:pos="408"/>
                <w:tab w:val="left" w:pos="2695"/>
              </w:tabs>
            </w:pPr>
            <w:sdt>
              <w:sdtPr>
                <w:rPr>
                  <w:szCs w:val="17"/>
                  <w:lang w:val="de-DE"/>
                </w:rPr>
                <w:id w:val="-998581214"/>
                <w:placeholder>
                  <w:docPart w:val="E3F0391C883D467E8480D101065F676E"/>
                </w:placeholder>
                <w:showingPlcHdr/>
              </w:sdtPr>
              <w:sdtEndPr/>
              <w:sdtContent>
                <w:r w:rsidR="007A337F" w:rsidRPr="00B53B5A">
                  <w:rPr>
                    <w:rStyle w:val="Textedelespacerserv"/>
                  </w:rPr>
                  <w:t>Klicken oder tippen Sie hier, um den Text einzugeben.</w:t>
                </w:r>
              </w:sdtContent>
            </w:sdt>
          </w:p>
        </w:tc>
      </w:tr>
      <w:tr w:rsidR="007A337F" w:rsidRPr="00B53B5A" w14:paraId="7875A0E6" w14:textId="77777777" w:rsidTr="00A753F1">
        <w:trPr>
          <w:trHeight w:val="284"/>
        </w:trPr>
        <w:tc>
          <w:tcPr>
            <w:tcW w:w="7410" w:type="dxa"/>
            <w:tcBorders>
              <w:top w:val="single" w:sz="4" w:space="0" w:color="auto"/>
              <w:bottom w:val="single" w:sz="4" w:space="0" w:color="auto"/>
            </w:tcBorders>
            <w:tcMar>
              <w:right w:w="227" w:type="dxa"/>
            </w:tcMar>
          </w:tcPr>
          <w:p w14:paraId="367C9E06" w14:textId="77777777" w:rsidR="007A337F" w:rsidRPr="00B53B5A" w:rsidRDefault="007A337F" w:rsidP="007A337F">
            <w:pPr>
              <w:pStyle w:val="1Standard"/>
              <w:tabs>
                <w:tab w:val="clear" w:pos="408"/>
                <w:tab w:val="left" w:pos="2695"/>
              </w:tabs>
            </w:pPr>
            <w:r w:rsidRPr="00B53B5A">
              <w:lastRenderedPageBreak/>
              <w:t>… baut auf einem für die Hochschule bestehenden oder geplanten Aktionsplan auf bzw. geht darüber hinaus.</w:t>
            </w:r>
          </w:p>
          <w:p w14:paraId="71878E93" w14:textId="14D2F453" w:rsidR="007A337F" w:rsidRPr="00B53B5A" w:rsidRDefault="00D416E6" w:rsidP="007A337F">
            <w:pPr>
              <w:pStyle w:val="1Standard"/>
              <w:tabs>
                <w:tab w:val="clear" w:pos="408"/>
                <w:tab w:val="left" w:pos="2695"/>
              </w:tabs>
            </w:pPr>
            <w:sdt>
              <w:sdtPr>
                <w:rPr>
                  <w:szCs w:val="17"/>
                  <w:lang w:val="de-DE"/>
                </w:rPr>
                <w:id w:val="2116324218"/>
                <w:placeholder>
                  <w:docPart w:val="63E676A4D3414CA492FA58A21D5C5D7E"/>
                </w:placeholder>
                <w:showingPlcHdr/>
              </w:sdtPr>
              <w:sdtEndPr/>
              <w:sdtContent>
                <w:r w:rsidR="007A337F" w:rsidRPr="00B53B5A">
                  <w:rPr>
                    <w:rStyle w:val="Textedelespacerserv"/>
                  </w:rPr>
                  <w:t>Klicken oder tippen Sie hier, um den Text einzugeben.</w:t>
                </w:r>
              </w:sdtContent>
            </w:sdt>
          </w:p>
        </w:tc>
      </w:tr>
      <w:tr w:rsidR="007A337F" w:rsidRPr="00B53B5A" w14:paraId="7CCD96A4" w14:textId="77777777" w:rsidTr="00A753F1">
        <w:trPr>
          <w:trHeight w:val="284"/>
        </w:trPr>
        <w:tc>
          <w:tcPr>
            <w:tcW w:w="7410" w:type="dxa"/>
            <w:tcBorders>
              <w:top w:val="single" w:sz="4" w:space="0" w:color="auto"/>
              <w:bottom w:val="single" w:sz="4" w:space="0" w:color="auto"/>
            </w:tcBorders>
            <w:tcMar>
              <w:right w:w="227" w:type="dxa"/>
            </w:tcMar>
          </w:tcPr>
          <w:p w14:paraId="5715B199" w14:textId="6E99F2C5" w:rsidR="007A337F" w:rsidRPr="00B53B5A" w:rsidRDefault="00220992" w:rsidP="007A337F">
            <w:pPr>
              <w:pStyle w:val="1Standard"/>
              <w:tabs>
                <w:tab w:val="clear" w:pos="408"/>
                <w:tab w:val="left" w:pos="2695"/>
              </w:tabs>
            </w:pPr>
            <w:r w:rsidRPr="00B53B5A">
              <w:t>… ist gekoppelt mit weiteren hochschulinternen Zielen, Strategien und Prozessen, kann aber auch neue Themen aufnehmen. Der Antrag enthält eine plausible Aussage dazu, wie sich das Projekt in die Strategien und Prozesse der Hochschule einfügen.</w:t>
            </w:r>
          </w:p>
          <w:p w14:paraId="1D6668C2" w14:textId="4539441A" w:rsidR="00220992" w:rsidRPr="00B53B5A" w:rsidRDefault="00D416E6" w:rsidP="007A337F">
            <w:pPr>
              <w:pStyle w:val="1Standard"/>
              <w:tabs>
                <w:tab w:val="clear" w:pos="408"/>
                <w:tab w:val="left" w:pos="2695"/>
              </w:tabs>
            </w:pPr>
            <w:sdt>
              <w:sdtPr>
                <w:rPr>
                  <w:szCs w:val="17"/>
                  <w:lang w:val="de-DE"/>
                </w:rPr>
                <w:id w:val="1657733422"/>
                <w:placeholder>
                  <w:docPart w:val="6232D08BFF9140879D7D4C47D4B97F25"/>
                </w:placeholder>
                <w:showingPlcHdr/>
              </w:sdtPr>
              <w:sdtEndPr/>
              <w:sdtContent>
                <w:r w:rsidR="00220992" w:rsidRPr="00B53B5A">
                  <w:rPr>
                    <w:rStyle w:val="Textedelespacerserv"/>
                  </w:rPr>
                  <w:t>Klicken oder tippen Sie hier, um den Text einzugeben.</w:t>
                </w:r>
              </w:sdtContent>
            </w:sdt>
          </w:p>
        </w:tc>
      </w:tr>
      <w:tr w:rsidR="00220992" w:rsidRPr="00B53B5A" w14:paraId="5B1B562D" w14:textId="77777777" w:rsidTr="00A753F1">
        <w:trPr>
          <w:trHeight w:val="284"/>
        </w:trPr>
        <w:tc>
          <w:tcPr>
            <w:tcW w:w="7410" w:type="dxa"/>
            <w:tcBorders>
              <w:top w:val="single" w:sz="4" w:space="0" w:color="auto"/>
              <w:bottom w:val="single" w:sz="4" w:space="0" w:color="auto"/>
            </w:tcBorders>
            <w:tcMar>
              <w:right w:w="227" w:type="dxa"/>
            </w:tcMar>
          </w:tcPr>
          <w:p w14:paraId="18A93167" w14:textId="77777777" w:rsidR="00220992" w:rsidRPr="00B53B5A" w:rsidRDefault="00220992" w:rsidP="007A337F">
            <w:pPr>
              <w:pStyle w:val="1Standard"/>
              <w:tabs>
                <w:tab w:val="clear" w:pos="408"/>
                <w:tab w:val="left" w:pos="2695"/>
              </w:tabs>
            </w:pPr>
            <w:r w:rsidRPr="00B53B5A">
              <w:t>… dient direkt oder indirekt der Vorbereitung bzw. Sicherung einer institutionellen Akkreditierung.</w:t>
            </w:r>
          </w:p>
          <w:p w14:paraId="525D29D9" w14:textId="62FC102B" w:rsidR="00220992" w:rsidRPr="00B53B5A" w:rsidRDefault="00D416E6" w:rsidP="007A337F">
            <w:pPr>
              <w:pStyle w:val="1Standard"/>
              <w:tabs>
                <w:tab w:val="clear" w:pos="408"/>
                <w:tab w:val="left" w:pos="2695"/>
              </w:tabs>
            </w:pPr>
            <w:sdt>
              <w:sdtPr>
                <w:rPr>
                  <w:szCs w:val="17"/>
                  <w:lang w:val="de-DE"/>
                </w:rPr>
                <w:id w:val="-1620218639"/>
                <w:placeholder>
                  <w:docPart w:val="A7C263E6D62C461596DB81D6D0F9A20A"/>
                </w:placeholder>
                <w:showingPlcHdr/>
              </w:sdtPr>
              <w:sdtEndPr/>
              <w:sdtContent>
                <w:r w:rsidR="00220992" w:rsidRPr="00B53B5A">
                  <w:rPr>
                    <w:rStyle w:val="Textedelespacerserv"/>
                  </w:rPr>
                  <w:t>Klicken oder tippen Sie hier, um den Text einzugeben.</w:t>
                </w:r>
              </w:sdtContent>
            </w:sdt>
          </w:p>
        </w:tc>
      </w:tr>
      <w:tr w:rsidR="00220992" w:rsidRPr="00B53B5A" w14:paraId="3212E28C" w14:textId="77777777" w:rsidTr="00A753F1">
        <w:trPr>
          <w:trHeight w:val="284"/>
        </w:trPr>
        <w:tc>
          <w:tcPr>
            <w:tcW w:w="7410" w:type="dxa"/>
            <w:tcBorders>
              <w:top w:val="single" w:sz="4" w:space="0" w:color="auto"/>
              <w:bottom w:val="single" w:sz="4" w:space="0" w:color="auto"/>
            </w:tcBorders>
            <w:tcMar>
              <w:right w:w="227" w:type="dxa"/>
            </w:tcMar>
          </w:tcPr>
          <w:p w14:paraId="422A6AAB" w14:textId="4E5F7211" w:rsidR="00220992" w:rsidRPr="00B53B5A" w:rsidRDefault="0092584B" w:rsidP="007A337F">
            <w:pPr>
              <w:pStyle w:val="1Standard"/>
              <w:tabs>
                <w:tab w:val="clear" w:pos="408"/>
                <w:tab w:val="left" w:pos="2695"/>
              </w:tabs>
            </w:pPr>
            <w:r w:rsidRPr="00B53B5A">
              <w:t>…</w:t>
            </w:r>
            <w:r w:rsidR="00692BBA" w:rsidRPr="00B53B5A">
              <w:t xml:space="preserve"> </w:t>
            </w:r>
            <w:r w:rsidRPr="00B53B5A">
              <w:t>beschreibt konkret und explizit die strukturierungswirkende oder ggf. strukturauflösende Dimension der Ergebnisse sowie die Verankerung der Massnahmen am Ende der Programmlaufzeit (Nachhaltigkeit der Massnahmen). Der Antrag enthalten eine plausible Aussage dazu, wie die Massnahmen nach der Förderperiode weiter verankert werden.</w:t>
            </w:r>
          </w:p>
          <w:p w14:paraId="70095BC7" w14:textId="7AF6FDF4" w:rsidR="0092584B" w:rsidRPr="00B53B5A" w:rsidRDefault="00D416E6" w:rsidP="007A337F">
            <w:pPr>
              <w:pStyle w:val="1Standard"/>
              <w:tabs>
                <w:tab w:val="clear" w:pos="408"/>
                <w:tab w:val="left" w:pos="2695"/>
              </w:tabs>
            </w:pPr>
            <w:sdt>
              <w:sdtPr>
                <w:rPr>
                  <w:szCs w:val="17"/>
                  <w:lang w:val="de-DE"/>
                </w:rPr>
                <w:id w:val="-218356178"/>
                <w:placeholder>
                  <w:docPart w:val="32631426569341669157BB0BE2590A0E"/>
                </w:placeholder>
                <w:showingPlcHdr/>
              </w:sdtPr>
              <w:sdtEndPr/>
              <w:sdtContent>
                <w:r w:rsidR="0092584B" w:rsidRPr="00B53B5A">
                  <w:rPr>
                    <w:rStyle w:val="Textedelespacerserv"/>
                  </w:rPr>
                  <w:t>Klicken oder tippen Sie hier, um den Text einzugeben.</w:t>
                </w:r>
              </w:sdtContent>
            </w:sdt>
          </w:p>
        </w:tc>
      </w:tr>
      <w:tr w:rsidR="0092584B" w:rsidRPr="00B53B5A" w14:paraId="3730E5D0" w14:textId="77777777" w:rsidTr="00A753F1">
        <w:trPr>
          <w:trHeight w:val="284"/>
        </w:trPr>
        <w:tc>
          <w:tcPr>
            <w:tcW w:w="7410" w:type="dxa"/>
            <w:tcBorders>
              <w:top w:val="single" w:sz="4" w:space="0" w:color="auto"/>
              <w:bottom w:val="single" w:sz="4" w:space="0" w:color="auto"/>
            </w:tcBorders>
            <w:tcMar>
              <w:right w:w="227" w:type="dxa"/>
            </w:tcMar>
          </w:tcPr>
          <w:p w14:paraId="79342779" w14:textId="77777777" w:rsidR="0092584B" w:rsidRPr="00B53B5A" w:rsidRDefault="0092584B" w:rsidP="007A337F">
            <w:pPr>
              <w:pStyle w:val="1Standard"/>
              <w:tabs>
                <w:tab w:val="clear" w:pos="408"/>
                <w:tab w:val="left" w:pos="2695"/>
              </w:tabs>
            </w:pPr>
            <w:r w:rsidRPr="00B53B5A">
              <w:t>… bezieht die betroffenen Services innerhalb der antragsstellenden Hochschule mit ein – es erfolgt eine Koordination der verschiedenen geplanten Massnahmen.</w:t>
            </w:r>
          </w:p>
          <w:p w14:paraId="4D970F40" w14:textId="0D9993D0" w:rsidR="0092584B" w:rsidRPr="00B53B5A" w:rsidRDefault="00D416E6" w:rsidP="007A337F">
            <w:pPr>
              <w:pStyle w:val="1Standard"/>
              <w:tabs>
                <w:tab w:val="clear" w:pos="408"/>
                <w:tab w:val="left" w:pos="2695"/>
              </w:tabs>
            </w:pPr>
            <w:sdt>
              <w:sdtPr>
                <w:rPr>
                  <w:szCs w:val="17"/>
                  <w:lang w:val="de-DE"/>
                </w:rPr>
                <w:id w:val="117808762"/>
                <w:placeholder>
                  <w:docPart w:val="2C6D8107D0254F2490A810DF96227F6B"/>
                </w:placeholder>
                <w:showingPlcHdr/>
              </w:sdtPr>
              <w:sdtEndPr/>
              <w:sdtContent>
                <w:r w:rsidR="0092584B" w:rsidRPr="00B53B5A">
                  <w:rPr>
                    <w:rStyle w:val="Textedelespacerserv"/>
                  </w:rPr>
                  <w:t>Klicken oder tippen Sie hier, um den Text einzugeben.</w:t>
                </w:r>
              </w:sdtContent>
            </w:sdt>
          </w:p>
        </w:tc>
      </w:tr>
      <w:tr w:rsidR="0092584B" w:rsidRPr="00B53B5A" w14:paraId="5F873585" w14:textId="77777777" w:rsidTr="00A753F1">
        <w:trPr>
          <w:trHeight w:val="284"/>
        </w:trPr>
        <w:tc>
          <w:tcPr>
            <w:tcW w:w="7410" w:type="dxa"/>
            <w:tcBorders>
              <w:top w:val="single" w:sz="4" w:space="0" w:color="auto"/>
              <w:bottom w:val="single" w:sz="4" w:space="0" w:color="auto"/>
            </w:tcBorders>
            <w:tcMar>
              <w:right w:w="227" w:type="dxa"/>
            </w:tcMar>
          </w:tcPr>
          <w:p w14:paraId="41C1A99B" w14:textId="3EA7DFE6" w:rsidR="0092584B" w:rsidRPr="00B53B5A" w:rsidRDefault="0092584B" w:rsidP="007A337F">
            <w:pPr>
              <w:pStyle w:val="1Standard"/>
              <w:tabs>
                <w:tab w:val="clear" w:pos="408"/>
                <w:tab w:val="left" w:pos="2695"/>
              </w:tabs>
            </w:pPr>
            <w:r w:rsidRPr="00B53B5A">
              <w:t>…</w:t>
            </w:r>
            <w:r w:rsidR="00692BBA" w:rsidRPr="00B53B5A">
              <w:t xml:space="preserve"> </w:t>
            </w:r>
            <w:r w:rsidRPr="00B53B5A">
              <w:t xml:space="preserve">berücksichtigt die </w:t>
            </w:r>
            <w:hyperlink r:id="rId11" w:history="1">
              <w:r w:rsidRPr="00B53B5A">
                <w:rPr>
                  <w:rStyle w:val="Lienhypertexte"/>
                </w:rPr>
                <w:t>Checkliste Diversity Mainstreaming</w:t>
              </w:r>
            </w:hyperlink>
            <w:r w:rsidRPr="00B53B5A">
              <w:t xml:space="preserve"> (Stand 07. Juli 2023).</w:t>
            </w:r>
          </w:p>
          <w:p w14:paraId="27A0D139" w14:textId="2F237F6B" w:rsidR="0092584B" w:rsidRPr="00B53B5A" w:rsidRDefault="00D416E6" w:rsidP="007A337F">
            <w:pPr>
              <w:pStyle w:val="1Standard"/>
              <w:tabs>
                <w:tab w:val="clear" w:pos="408"/>
                <w:tab w:val="left" w:pos="2695"/>
              </w:tabs>
            </w:pPr>
            <w:sdt>
              <w:sdtPr>
                <w:rPr>
                  <w:szCs w:val="17"/>
                  <w:lang w:val="de-DE"/>
                </w:rPr>
                <w:id w:val="291647012"/>
                <w:placeholder>
                  <w:docPart w:val="0171436B8502458E9CFCF84CB207BA4A"/>
                </w:placeholder>
                <w:showingPlcHdr/>
              </w:sdtPr>
              <w:sdtEndPr/>
              <w:sdtContent>
                <w:r w:rsidR="0092584B" w:rsidRPr="00B53B5A">
                  <w:rPr>
                    <w:rStyle w:val="Textedelespacerserv"/>
                  </w:rPr>
                  <w:t>Klicken oder tippen Sie hier, um den Text einzugeben.</w:t>
                </w:r>
              </w:sdtContent>
            </w:sdt>
          </w:p>
        </w:tc>
      </w:tr>
    </w:tbl>
    <w:p w14:paraId="0871F18E" w14:textId="77777777" w:rsidR="004A64B9" w:rsidRPr="00B53B5A" w:rsidRDefault="004A64B9" w:rsidP="009D080A">
      <w:pPr>
        <w:pStyle w:val="1Standard"/>
      </w:pPr>
    </w:p>
    <w:p w14:paraId="5D7EBE5B" w14:textId="77777777" w:rsidR="00E0676C" w:rsidRPr="00B53B5A" w:rsidRDefault="00E0676C" w:rsidP="009D080A">
      <w:pPr>
        <w:pStyle w:val="1Standard"/>
      </w:pPr>
    </w:p>
    <w:tbl>
      <w:tblPr>
        <w:tblStyle w:val="Grilledutableau"/>
        <w:tblW w:w="0" w:type="auto"/>
        <w:tblBorders>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bottom w:w="28" w:type="dxa"/>
          <w:right w:w="0" w:type="dxa"/>
        </w:tblCellMar>
        <w:tblLook w:val="04A0" w:firstRow="1" w:lastRow="0" w:firstColumn="1" w:lastColumn="0" w:noHBand="0" w:noVBand="1"/>
      </w:tblPr>
      <w:tblGrid>
        <w:gridCol w:w="7410"/>
      </w:tblGrid>
      <w:tr w:rsidR="00E0676C" w:rsidRPr="00B53B5A" w14:paraId="056CBACE" w14:textId="77777777" w:rsidTr="0033709E">
        <w:trPr>
          <w:trHeight w:val="284"/>
        </w:trPr>
        <w:tc>
          <w:tcPr>
            <w:tcW w:w="7410" w:type="dxa"/>
            <w:tcBorders>
              <w:top w:val="single" w:sz="4" w:space="0" w:color="auto"/>
              <w:bottom w:val="single" w:sz="4" w:space="0" w:color="auto"/>
            </w:tcBorders>
            <w:tcMar>
              <w:right w:w="227" w:type="dxa"/>
            </w:tcMar>
          </w:tcPr>
          <w:p w14:paraId="1D80508B" w14:textId="3C6F8C47" w:rsidR="00E0676C" w:rsidRPr="00B53B5A" w:rsidRDefault="00E0676C" w:rsidP="0033709E">
            <w:pPr>
              <w:pStyle w:val="1Standard"/>
              <w:spacing w:before="80" w:after="80"/>
              <w:ind w:right="-192"/>
              <w:rPr>
                <w:rFonts w:cs="Arial"/>
                <w:b/>
                <w:sz w:val="19"/>
                <w:szCs w:val="19"/>
              </w:rPr>
            </w:pPr>
            <w:r w:rsidRPr="00B53B5A">
              <w:rPr>
                <w:rFonts w:cs="Arial"/>
                <w:b/>
                <w:sz w:val="19"/>
                <w:szCs w:val="19"/>
              </w:rPr>
              <w:t xml:space="preserve">Einordnung des </w:t>
            </w:r>
            <w:r w:rsidR="00AC7F0E">
              <w:rPr>
                <w:rFonts w:cs="Arial"/>
                <w:b/>
                <w:sz w:val="19"/>
                <w:szCs w:val="19"/>
              </w:rPr>
              <w:t>P</w:t>
            </w:r>
            <w:r w:rsidRPr="00B53B5A">
              <w:rPr>
                <w:rFonts w:cs="Arial"/>
                <w:b/>
                <w:sz w:val="19"/>
                <w:szCs w:val="19"/>
              </w:rPr>
              <w:t>rojekts und der geplanten Massnahmen hinsichtlich der Zieldimensionen für die Handlungs</w:t>
            </w:r>
            <w:r w:rsidR="00E4001C">
              <w:rPr>
                <w:rFonts w:cs="Arial"/>
                <w:b/>
                <w:sz w:val="19"/>
                <w:szCs w:val="19"/>
              </w:rPr>
              <w:t>ebene</w:t>
            </w:r>
            <w:r w:rsidRPr="00B53B5A">
              <w:rPr>
                <w:rFonts w:cs="Arial"/>
                <w:b/>
                <w:sz w:val="19"/>
                <w:szCs w:val="19"/>
              </w:rPr>
              <w:t xml:space="preserve"> «Betrieb»</w:t>
            </w:r>
          </w:p>
          <w:p w14:paraId="5E9E9952" w14:textId="3D6F4187" w:rsidR="00E0676C" w:rsidRPr="00B53B5A" w:rsidRDefault="005019E8" w:rsidP="0033709E">
            <w:pPr>
              <w:pStyle w:val="1Standard"/>
              <w:spacing w:before="80" w:after="80"/>
              <w:ind w:right="-192"/>
              <w:rPr>
                <w:bCs/>
                <w:sz w:val="19"/>
                <w:szCs w:val="19"/>
              </w:rPr>
            </w:pPr>
            <w:r w:rsidRPr="00B53B5A">
              <w:rPr>
                <w:bCs/>
              </w:rPr>
              <w:t>Inwiefern wirkt das</w:t>
            </w:r>
            <w:r w:rsidR="00E0676C" w:rsidRPr="00B53B5A">
              <w:rPr>
                <w:bCs/>
              </w:rPr>
              <w:t xml:space="preserve"> eingereichte Projekt</w:t>
            </w:r>
            <w:r w:rsidRPr="00B53B5A">
              <w:rPr>
                <w:bCs/>
              </w:rPr>
              <w:t xml:space="preserve"> auf die folgenden Zieldimensionen?</w:t>
            </w:r>
          </w:p>
        </w:tc>
      </w:tr>
      <w:tr w:rsidR="00E0676C" w:rsidRPr="00B53B5A" w14:paraId="79E2B49F" w14:textId="77777777" w:rsidTr="0033709E">
        <w:trPr>
          <w:trHeight w:val="284"/>
        </w:trPr>
        <w:tc>
          <w:tcPr>
            <w:tcW w:w="7410" w:type="dxa"/>
            <w:tcBorders>
              <w:top w:val="single" w:sz="4" w:space="0" w:color="auto"/>
              <w:bottom w:val="single" w:sz="4" w:space="0" w:color="auto"/>
            </w:tcBorders>
            <w:tcMar>
              <w:right w:w="227" w:type="dxa"/>
            </w:tcMar>
          </w:tcPr>
          <w:p w14:paraId="37472669" w14:textId="4D2502F9" w:rsidR="00E0676C" w:rsidRPr="00B53B5A" w:rsidRDefault="005019E8" w:rsidP="0033709E">
            <w:pPr>
              <w:pStyle w:val="1Standard"/>
              <w:tabs>
                <w:tab w:val="clear" w:pos="408"/>
              </w:tabs>
              <w:ind w:right="-192"/>
            </w:pPr>
            <w:r w:rsidRPr="00B53B5A">
              <w:t>Erhöhung des Frauenanteils auf allen Stufen.</w:t>
            </w:r>
          </w:p>
          <w:sdt>
            <w:sdtPr>
              <w:rPr>
                <w:szCs w:val="17"/>
                <w:lang w:val="de-DE"/>
              </w:rPr>
              <w:id w:val="-1962258111"/>
              <w:placeholder>
                <w:docPart w:val="8951103D6D164EDB8AD52CA4354FAA8A"/>
              </w:placeholder>
              <w:showingPlcHdr/>
            </w:sdtPr>
            <w:sdtEndPr/>
            <w:sdtContent>
              <w:p w14:paraId="3F995F1D" w14:textId="77777777" w:rsidR="00E0676C" w:rsidRPr="00B53B5A" w:rsidRDefault="00E0676C" w:rsidP="0033709E">
                <w:pPr>
                  <w:pStyle w:val="1Standard"/>
                  <w:rPr>
                    <w:rFonts w:asciiTheme="minorHAnsi" w:hAnsiTheme="minorHAnsi"/>
                    <w:spacing w:val="0"/>
                    <w:sz w:val="22"/>
                    <w:szCs w:val="17"/>
                    <w:lang w:val="de-DE"/>
                  </w:rPr>
                </w:pPr>
                <w:r w:rsidRPr="00B53B5A">
                  <w:rPr>
                    <w:rStyle w:val="Textedelespacerserv"/>
                  </w:rPr>
                  <w:t>Klicken oder tippen Sie hier, um den Text einzugeben.</w:t>
                </w:r>
              </w:p>
            </w:sdtContent>
          </w:sdt>
        </w:tc>
      </w:tr>
      <w:tr w:rsidR="00E0676C" w:rsidRPr="00B53B5A" w14:paraId="4C9CB257" w14:textId="77777777" w:rsidTr="0033709E">
        <w:trPr>
          <w:trHeight w:val="284"/>
        </w:trPr>
        <w:tc>
          <w:tcPr>
            <w:tcW w:w="7410" w:type="dxa"/>
            <w:tcBorders>
              <w:top w:val="single" w:sz="4" w:space="0" w:color="auto"/>
              <w:bottom w:val="single" w:sz="4" w:space="0" w:color="auto"/>
            </w:tcBorders>
            <w:tcMar>
              <w:right w:w="227" w:type="dxa"/>
            </w:tcMar>
          </w:tcPr>
          <w:p w14:paraId="093836D8" w14:textId="6B80F432" w:rsidR="00E0676C" w:rsidRPr="00B53B5A" w:rsidRDefault="005019E8" w:rsidP="0033709E">
            <w:pPr>
              <w:pStyle w:val="1Standard"/>
              <w:rPr>
                <w:rFonts w:asciiTheme="minorHAnsi" w:hAnsiTheme="minorHAnsi"/>
                <w:spacing w:val="0"/>
                <w:sz w:val="22"/>
                <w:szCs w:val="17"/>
                <w:lang w:val="de-DE"/>
              </w:rPr>
            </w:pPr>
            <w:r w:rsidRPr="00B53B5A">
              <w:t>Ausgleich der Geschlechterverteilung.</w:t>
            </w:r>
            <w:r w:rsidR="00E0676C" w:rsidRPr="00B53B5A">
              <w:br/>
            </w:r>
            <w:sdt>
              <w:sdtPr>
                <w:rPr>
                  <w:szCs w:val="17"/>
                  <w:lang w:val="de-DE"/>
                </w:rPr>
                <w:id w:val="-2111347648"/>
                <w:placeholder>
                  <w:docPart w:val="180448D36DAC4D46858A897BB497322F"/>
                </w:placeholder>
                <w:showingPlcHdr/>
              </w:sdtPr>
              <w:sdtEndPr/>
              <w:sdtContent>
                <w:r w:rsidR="00E0676C" w:rsidRPr="00B53B5A">
                  <w:rPr>
                    <w:rStyle w:val="Textedelespacerserv"/>
                  </w:rPr>
                  <w:t>Klicken oder tippen Sie hier, um den Text einzugeben.</w:t>
                </w:r>
              </w:sdtContent>
            </w:sdt>
          </w:p>
        </w:tc>
      </w:tr>
      <w:tr w:rsidR="00E0676C" w:rsidRPr="00B53B5A" w14:paraId="04B1C1D2" w14:textId="77777777" w:rsidTr="0033709E">
        <w:trPr>
          <w:trHeight w:val="284"/>
        </w:trPr>
        <w:tc>
          <w:tcPr>
            <w:tcW w:w="7410" w:type="dxa"/>
            <w:tcBorders>
              <w:top w:val="single" w:sz="4" w:space="0" w:color="auto"/>
              <w:bottom w:val="single" w:sz="4" w:space="0" w:color="auto"/>
            </w:tcBorders>
            <w:tcMar>
              <w:right w:w="227" w:type="dxa"/>
            </w:tcMar>
          </w:tcPr>
          <w:p w14:paraId="3272A473" w14:textId="79072588" w:rsidR="00E0676C" w:rsidRPr="00B53B5A" w:rsidRDefault="005019E8" w:rsidP="0033709E">
            <w:pPr>
              <w:pStyle w:val="1Standard"/>
              <w:tabs>
                <w:tab w:val="clear" w:pos="408"/>
                <w:tab w:val="left" w:pos="2695"/>
              </w:tabs>
            </w:pPr>
            <w:r w:rsidRPr="00B53B5A">
              <w:t>Erhöhung der Chancengerechtigkeit an der Hochschule</w:t>
            </w:r>
            <w:r w:rsidR="00E0676C" w:rsidRPr="00B53B5A">
              <w:t>.</w:t>
            </w:r>
          </w:p>
          <w:p w14:paraId="731B9861" w14:textId="77777777" w:rsidR="00E0676C" w:rsidRPr="00B53B5A" w:rsidRDefault="00D416E6" w:rsidP="0033709E">
            <w:pPr>
              <w:pStyle w:val="1Standard"/>
              <w:tabs>
                <w:tab w:val="clear" w:pos="408"/>
                <w:tab w:val="left" w:pos="2695"/>
              </w:tabs>
            </w:pPr>
            <w:sdt>
              <w:sdtPr>
                <w:rPr>
                  <w:szCs w:val="17"/>
                  <w:lang w:val="de-DE"/>
                </w:rPr>
                <w:id w:val="1329796164"/>
                <w:placeholder>
                  <w:docPart w:val="DACE7A74233A4C0D81C69B9666B3F29A"/>
                </w:placeholder>
                <w:showingPlcHdr/>
              </w:sdtPr>
              <w:sdtEndPr/>
              <w:sdtContent>
                <w:r w:rsidR="00E0676C" w:rsidRPr="00B53B5A">
                  <w:rPr>
                    <w:rStyle w:val="Textedelespacerserv"/>
                  </w:rPr>
                  <w:t>Klicken oder tippen Sie hier, um den Text einzugeben.</w:t>
                </w:r>
              </w:sdtContent>
            </w:sdt>
          </w:p>
        </w:tc>
      </w:tr>
      <w:tr w:rsidR="00E0676C" w:rsidRPr="007A337F" w14:paraId="1966DBD3" w14:textId="77777777" w:rsidTr="0033709E">
        <w:trPr>
          <w:trHeight w:val="284"/>
        </w:trPr>
        <w:tc>
          <w:tcPr>
            <w:tcW w:w="7410" w:type="dxa"/>
            <w:tcBorders>
              <w:top w:val="single" w:sz="4" w:space="0" w:color="auto"/>
              <w:bottom w:val="single" w:sz="4" w:space="0" w:color="auto"/>
            </w:tcBorders>
            <w:tcMar>
              <w:right w:w="227" w:type="dxa"/>
            </w:tcMar>
          </w:tcPr>
          <w:p w14:paraId="32653D14" w14:textId="51604AD9" w:rsidR="00E0676C" w:rsidRPr="00B53B5A" w:rsidRDefault="005019E8" w:rsidP="0033709E">
            <w:pPr>
              <w:pStyle w:val="1Standard"/>
              <w:tabs>
                <w:tab w:val="clear" w:pos="408"/>
                <w:tab w:val="left" w:pos="2695"/>
              </w:tabs>
            </w:pPr>
            <w:r w:rsidRPr="00B53B5A">
              <w:t>Wirksamkeit aller Massnahmen.</w:t>
            </w:r>
          </w:p>
          <w:p w14:paraId="70E4ED0C" w14:textId="77777777" w:rsidR="00E0676C" w:rsidRPr="00B53B5A" w:rsidRDefault="00D416E6" w:rsidP="0033709E">
            <w:pPr>
              <w:pStyle w:val="1Standard"/>
              <w:tabs>
                <w:tab w:val="clear" w:pos="408"/>
                <w:tab w:val="left" w:pos="2695"/>
              </w:tabs>
            </w:pPr>
            <w:sdt>
              <w:sdtPr>
                <w:rPr>
                  <w:szCs w:val="17"/>
                  <w:lang w:val="de-DE"/>
                </w:rPr>
                <w:id w:val="-1187434287"/>
                <w:placeholder>
                  <w:docPart w:val="3656AB521C894A7582BD2AAC345A5D2A"/>
                </w:placeholder>
                <w:showingPlcHdr/>
              </w:sdtPr>
              <w:sdtEndPr/>
              <w:sdtContent>
                <w:r w:rsidR="00E0676C" w:rsidRPr="00B53B5A">
                  <w:rPr>
                    <w:rStyle w:val="Textedelespacerserv"/>
                  </w:rPr>
                  <w:t>Klicken oder tippen Sie hier, um den Text einzugeben.</w:t>
                </w:r>
              </w:sdtContent>
            </w:sdt>
          </w:p>
        </w:tc>
      </w:tr>
      <w:tr w:rsidR="00741E49" w:rsidRPr="007A337F" w14:paraId="1206C1FD" w14:textId="77777777" w:rsidTr="0033709E">
        <w:trPr>
          <w:trHeight w:val="284"/>
        </w:trPr>
        <w:tc>
          <w:tcPr>
            <w:tcW w:w="7410" w:type="dxa"/>
            <w:tcBorders>
              <w:top w:val="single" w:sz="4" w:space="0" w:color="auto"/>
              <w:bottom w:val="single" w:sz="4" w:space="0" w:color="auto"/>
            </w:tcBorders>
            <w:tcMar>
              <w:right w:w="227" w:type="dxa"/>
            </w:tcMar>
          </w:tcPr>
          <w:p w14:paraId="7A4F6060" w14:textId="77777777" w:rsidR="00741E49" w:rsidRDefault="00741E49" w:rsidP="0033709E">
            <w:pPr>
              <w:pStyle w:val="1Standard"/>
              <w:tabs>
                <w:tab w:val="clear" w:pos="408"/>
                <w:tab w:val="left" w:pos="2695"/>
              </w:tabs>
            </w:pPr>
            <w:r w:rsidRPr="00AA213B">
              <w:t>Erfüllung der notwendigen Voraussetzungen zur institutionellen Akkreditierung</w:t>
            </w:r>
            <w:r>
              <w:t>.</w:t>
            </w:r>
          </w:p>
          <w:p w14:paraId="76400B84" w14:textId="7FCA1BE5" w:rsidR="00741E49" w:rsidRPr="00B53B5A" w:rsidRDefault="00D416E6" w:rsidP="0033709E">
            <w:pPr>
              <w:pStyle w:val="1Standard"/>
              <w:tabs>
                <w:tab w:val="clear" w:pos="408"/>
                <w:tab w:val="left" w:pos="2695"/>
              </w:tabs>
            </w:pPr>
            <w:sdt>
              <w:sdtPr>
                <w:rPr>
                  <w:szCs w:val="17"/>
                  <w:lang w:val="de-DE"/>
                </w:rPr>
                <w:id w:val="1847984967"/>
                <w:placeholder>
                  <w:docPart w:val="E68A8FF278DD4BFDAAA2289AEA60537C"/>
                </w:placeholder>
                <w:showingPlcHdr/>
              </w:sdtPr>
              <w:sdtEndPr/>
              <w:sdtContent>
                <w:r w:rsidR="00741E49" w:rsidRPr="00B53B5A">
                  <w:rPr>
                    <w:rStyle w:val="Textedelespacerserv"/>
                  </w:rPr>
                  <w:t>Klicken oder tippen Sie hier, um den Text einzugeben.</w:t>
                </w:r>
              </w:sdtContent>
            </w:sdt>
          </w:p>
        </w:tc>
      </w:tr>
    </w:tbl>
    <w:p w14:paraId="4A8AAFC1" w14:textId="77777777" w:rsidR="00E0676C" w:rsidRDefault="00E0676C" w:rsidP="009D080A">
      <w:pPr>
        <w:pStyle w:val="1Standard"/>
      </w:pPr>
    </w:p>
    <w:p w14:paraId="01C8FFC8" w14:textId="77777777" w:rsidR="0020127D" w:rsidRDefault="0020127D" w:rsidP="009D080A">
      <w:pPr>
        <w:pStyle w:val="1Standard"/>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C1D3AC7" w:rsidR="002C1116" w:rsidRPr="00656A10" w:rsidRDefault="000F7049" w:rsidP="00EA26F2">
            <w:pPr>
              <w:pStyle w:val="1Standard"/>
              <w:spacing w:before="80" w:after="80"/>
              <w:rPr>
                <w:b/>
                <w:sz w:val="19"/>
                <w:szCs w:val="19"/>
              </w:rPr>
            </w:pPr>
            <w:r w:rsidRPr="00656A10">
              <w:rPr>
                <w:b/>
                <w:sz w:val="19"/>
                <w:szCs w:val="19"/>
              </w:rPr>
              <w:t>Zeitplan</w:t>
            </w:r>
            <w:r w:rsidR="000471A3" w:rsidRPr="00656A10">
              <w:rPr>
                <w:b/>
                <w:sz w:val="19"/>
                <w:szCs w:val="19"/>
              </w:rPr>
              <w:t xml:space="preserve"> mit </w:t>
            </w:r>
            <w:r w:rsidR="001A10AF">
              <w:rPr>
                <w:b/>
                <w:sz w:val="19"/>
                <w:szCs w:val="19"/>
              </w:rPr>
              <w:t>M</w:t>
            </w:r>
            <w:r w:rsidR="002C1116" w:rsidRPr="00656A10">
              <w:rPr>
                <w:b/>
                <w:sz w:val="19"/>
                <w:szCs w:val="19"/>
              </w:rPr>
              <w:t>ilestones</w:t>
            </w:r>
          </w:p>
        </w:tc>
      </w:tr>
    </w:tbl>
    <w:p w14:paraId="272E48C5" w14:textId="77777777" w:rsidR="00131230" w:rsidRPr="00656A10" w:rsidRDefault="00131230" w:rsidP="00131230">
      <w:pPr>
        <w:pStyle w:val="1Standard"/>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288660140"/>
            <w:placeholder>
              <w:docPart w:val="7C86DBA47776407BB633CD705FB59F28"/>
            </w:placeholder>
            <w:showingPlcHdr/>
          </w:sdtPr>
          <w:sdtEndPr/>
          <w:sdtContent>
            <w:tc>
              <w:tcPr>
                <w:tcW w:w="5657" w:type="dxa"/>
              </w:tcPr>
              <w:p w14:paraId="6FF3C192" w14:textId="20D12067" w:rsidR="00947D0E" w:rsidRPr="00AF0BE0" w:rsidRDefault="006D3EA4" w:rsidP="00AF0BE0">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544404873"/>
            <w:placeholder>
              <w:docPart w:val="8A692A8EA8084DF8A0433E207FD5E0F3"/>
            </w:placeholder>
            <w:showingPlcHdr/>
          </w:sdtPr>
          <w:sdtEndPr/>
          <w:sdtContent>
            <w:tc>
              <w:tcPr>
                <w:tcW w:w="5657" w:type="dxa"/>
              </w:tcPr>
              <w:p w14:paraId="10A691FB" w14:textId="522BD421" w:rsidR="00947D0E" w:rsidRPr="00AF0BE0" w:rsidRDefault="006D3EA4" w:rsidP="00947D0E">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430556330"/>
            <w:placeholder>
              <w:docPart w:val="359789181DDE4DA99298EC182B8D9A3D"/>
            </w:placeholder>
            <w:showingPlcHdr/>
          </w:sdtPr>
          <w:sdtEndPr/>
          <w:sdtContent>
            <w:tc>
              <w:tcPr>
                <w:tcW w:w="5657" w:type="dxa"/>
              </w:tcPr>
              <w:p w14:paraId="40E6EB4F" w14:textId="0B16C181" w:rsidR="00947D0E" w:rsidRPr="00AF0BE0" w:rsidRDefault="006D3EA4" w:rsidP="00AF0BE0">
                <w:pPr>
                  <w:pStyle w:val="1Standard"/>
                  <w:spacing w:before="60" w:after="60"/>
                  <w:rPr>
                    <w:szCs w:val="17"/>
                    <w:lang w:val="de-DE"/>
                  </w:rPr>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57867A63" w14:textId="221719EA" w:rsidR="002D111A" w:rsidRDefault="002D111A" w:rsidP="0088786E">
      <w:pPr>
        <w:spacing w:after="0"/>
        <w:rPr>
          <w:rFonts w:ascii="Arial" w:hAnsi="Arial"/>
          <w:spacing w:val="5"/>
          <w:sz w:val="17"/>
        </w:rPr>
      </w:pPr>
    </w:p>
    <w:p w14:paraId="6B49E339" w14:textId="52B0800E" w:rsidR="003861FF" w:rsidRDefault="003861FF">
      <w:pPr>
        <w:rPr>
          <w:rFonts w:ascii="Arial" w:hAnsi="Arial"/>
          <w:spacing w:val="5"/>
          <w:sz w:val="17"/>
        </w:rPr>
      </w:pPr>
      <w:r>
        <w:rPr>
          <w:rFonts w:ascii="Arial" w:hAnsi="Arial"/>
          <w:spacing w:val="5"/>
          <w:sz w:val="17"/>
        </w:rPr>
        <w:br w:type="page"/>
      </w:r>
    </w:p>
    <w:p w14:paraId="566173BE" w14:textId="45B8A5A4" w:rsidR="0088786E" w:rsidRPr="008040E5" w:rsidRDefault="001A10AF" w:rsidP="001A10AF">
      <w:pPr>
        <w:pStyle w:val="Paragraphedeliste"/>
        <w:numPr>
          <w:ilvl w:val="0"/>
          <w:numId w:val="29"/>
        </w:numPr>
        <w:spacing w:after="0"/>
        <w:rPr>
          <w:rFonts w:ascii="Arial" w:hAnsi="Arial"/>
          <w:b/>
          <w:spacing w:val="5"/>
          <w:sz w:val="19"/>
          <w:szCs w:val="19"/>
        </w:rPr>
      </w:pPr>
      <w:r>
        <w:rPr>
          <w:rFonts w:ascii="Arial" w:hAnsi="Arial"/>
          <w:b/>
          <w:spacing w:val="5"/>
          <w:sz w:val="19"/>
          <w:szCs w:val="19"/>
        </w:rPr>
        <w:lastRenderedPageBreak/>
        <w:t xml:space="preserve">Finanzierung – </w:t>
      </w:r>
      <w:r w:rsidR="0088786E" w:rsidRPr="008040E5">
        <w:rPr>
          <w:rFonts w:ascii="Arial" w:hAnsi="Arial"/>
          <w:b/>
          <w:spacing w:val="5"/>
          <w:sz w:val="19"/>
          <w:szCs w:val="19"/>
        </w:rPr>
        <w:t xml:space="preserve">Projektbudget </w:t>
      </w:r>
      <w:r w:rsidR="00656A10" w:rsidRPr="008040E5">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18FC8814" w14:textId="4C97F9EA" w:rsidR="0033706A" w:rsidRDefault="0033706A" w:rsidP="0033706A">
      <w:pPr>
        <w:spacing w:after="0"/>
        <w:rPr>
          <w:rFonts w:ascii="Arial" w:hAnsi="Arial"/>
          <w:spacing w:val="5"/>
          <w:sz w:val="17"/>
        </w:rPr>
      </w:pPr>
      <w:r w:rsidRPr="008040E5">
        <w:rPr>
          <w:rFonts w:ascii="Arial" w:hAnsi="Arial"/>
          <w:spacing w:val="5"/>
          <w:sz w:val="17"/>
        </w:rPr>
        <w:t>Bitte füllen Sie die nachstehenden Tabellen aus.</w:t>
      </w:r>
    </w:p>
    <w:p w14:paraId="6A5D5AA2" w14:textId="77777777" w:rsidR="007B7ADF" w:rsidRPr="008040E5" w:rsidRDefault="007B7ADF" w:rsidP="0033706A">
      <w:pPr>
        <w:spacing w:after="0"/>
        <w:rPr>
          <w:rFonts w:ascii="Arial" w:hAnsi="Arial"/>
          <w:spacing w:val="5"/>
          <w:sz w:val="17"/>
        </w:rPr>
      </w:pPr>
    </w:p>
    <w:p w14:paraId="7978D556" w14:textId="59496795" w:rsidR="00056A5A" w:rsidRPr="00B53B5A" w:rsidRDefault="007B7ADF" w:rsidP="007B7ADF">
      <w:pPr>
        <w:spacing w:after="0"/>
        <w:rPr>
          <w:rFonts w:ascii="Arial" w:hAnsi="Arial"/>
          <w:spacing w:val="5"/>
          <w:sz w:val="17"/>
        </w:rPr>
      </w:pPr>
      <w:r w:rsidRPr="008040E5">
        <w:rPr>
          <w:rFonts w:ascii="Arial" w:hAnsi="Arial"/>
          <w:spacing w:val="5"/>
          <w:sz w:val="17"/>
        </w:rPr>
        <w:t>Falls Sie zusätzlich</w:t>
      </w:r>
      <w:r w:rsidR="008040E5">
        <w:rPr>
          <w:rFonts w:ascii="Arial" w:hAnsi="Arial"/>
          <w:spacing w:val="5"/>
          <w:sz w:val="17"/>
        </w:rPr>
        <w:t xml:space="preserve"> </w:t>
      </w:r>
      <w:r w:rsidR="008040E5" w:rsidRPr="00B53B5A">
        <w:rPr>
          <w:rFonts w:ascii="Arial" w:hAnsi="Arial"/>
          <w:spacing w:val="5"/>
          <w:sz w:val="17"/>
        </w:rPr>
        <w:t>das</w:t>
      </w:r>
      <w:r w:rsidRPr="00B53B5A">
        <w:rPr>
          <w:rFonts w:ascii="Arial" w:hAnsi="Arial"/>
          <w:spacing w:val="5"/>
          <w:sz w:val="17"/>
        </w:rPr>
        <w:t xml:space="preserve"> zur Verfügung stehende </w:t>
      </w:r>
      <w:r w:rsidRPr="007D2BC3">
        <w:rPr>
          <w:rFonts w:ascii="Arial" w:hAnsi="Arial"/>
          <w:spacing w:val="5"/>
          <w:sz w:val="17"/>
        </w:rPr>
        <w:t>Excel-Formular</w:t>
      </w:r>
      <w:r w:rsidRPr="00B53B5A">
        <w:rPr>
          <w:rFonts w:ascii="Arial" w:hAnsi="Arial"/>
          <w:spacing w:val="5"/>
          <w:sz w:val="17"/>
        </w:rPr>
        <w:t xml:space="preserve"> verwenden möchten, fügen Sie es ausgefüllt Ihrem Antrag bei.</w:t>
      </w:r>
    </w:p>
    <w:p w14:paraId="3D78505E" w14:textId="483B1C22" w:rsidR="007B7ADF" w:rsidRPr="00B53B5A" w:rsidRDefault="00D416E6" w:rsidP="008040E5">
      <w:pPr>
        <w:pStyle w:val="Paragraphedeliste"/>
        <w:numPr>
          <w:ilvl w:val="0"/>
          <w:numId w:val="32"/>
        </w:numPr>
        <w:spacing w:after="0"/>
        <w:rPr>
          <w:rFonts w:ascii="Arial" w:hAnsi="Arial"/>
          <w:spacing w:val="5"/>
          <w:sz w:val="17"/>
          <w:lang w:val="fr-CH"/>
        </w:rPr>
      </w:pPr>
      <w:hyperlink r:id="rId12" w:history="1">
        <w:r w:rsidR="007B7ADF" w:rsidRPr="007D2BC3">
          <w:rPr>
            <w:rStyle w:val="Lienhypertexte"/>
            <w:rFonts w:ascii="Arial" w:hAnsi="Arial"/>
            <w:spacing w:val="5"/>
            <w:sz w:val="17"/>
            <w:lang w:val="fr-CH"/>
          </w:rPr>
          <w:t>PgB-Budgetformular</w:t>
        </w:r>
        <w:proofErr w:type="gramStart"/>
        <w:r w:rsidR="007B7ADF" w:rsidRPr="007D2BC3">
          <w:rPr>
            <w:rStyle w:val="Lienhypertexte"/>
            <w:rFonts w:ascii="Arial" w:hAnsi="Arial"/>
            <w:spacing w:val="5"/>
            <w:sz w:val="17"/>
            <w:lang w:val="fr-CH"/>
          </w:rPr>
          <w:t xml:space="preserve"> «Individual</w:t>
        </w:r>
        <w:proofErr w:type="gramEnd"/>
        <w:r w:rsidR="007B7ADF" w:rsidRPr="007D2BC3">
          <w:rPr>
            <w:rStyle w:val="Lienhypertexte"/>
            <w:rFonts w:ascii="Arial" w:hAnsi="Arial"/>
            <w:spacing w:val="5"/>
            <w:sz w:val="17"/>
            <w:lang w:val="fr-CH"/>
          </w:rPr>
          <w:t>»</w:t>
        </w:r>
      </w:hyperlink>
      <w:r w:rsidR="007B7ADF" w:rsidRPr="00B53B5A">
        <w:rPr>
          <w:rFonts w:ascii="Arial" w:hAnsi="Arial"/>
          <w:spacing w:val="5"/>
          <w:sz w:val="17"/>
          <w:lang w:val="fr-CH"/>
        </w:rPr>
        <w:t xml:space="preserve"> (eine Institution)</w:t>
      </w:r>
    </w:p>
    <w:p w14:paraId="481D7111" w14:textId="77777777" w:rsidR="007B7ADF" w:rsidRPr="00B53B5A" w:rsidRDefault="007B7ADF" w:rsidP="0033706A">
      <w:pPr>
        <w:spacing w:after="0"/>
        <w:rPr>
          <w:rFonts w:ascii="Arial" w:hAnsi="Arial"/>
          <w:spacing w:val="5"/>
          <w:sz w:val="17"/>
          <w:lang w:val="fr-CH"/>
        </w:rPr>
      </w:pPr>
    </w:p>
    <w:p w14:paraId="0C461C5C" w14:textId="77777777" w:rsidR="00CE7284" w:rsidRPr="00B53B5A" w:rsidRDefault="00CE7284" w:rsidP="002D111A">
      <w:pPr>
        <w:spacing w:after="0"/>
        <w:rPr>
          <w:rFonts w:ascii="Arial" w:hAnsi="Arial"/>
          <w:spacing w:val="5"/>
          <w:sz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B53B5A"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B53B5A" w:rsidRDefault="000471A3" w:rsidP="00B4304A">
            <w:pPr>
              <w:pStyle w:val="1Standard"/>
              <w:spacing w:before="80" w:after="80"/>
              <w:rPr>
                <w:b/>
                <w:sz w:val="19"/>
                <w:szCs w:val="19"/>
              </w:rPr>
            </w:pPr>
            <w:r w:rsidRPr="00B53B5A">
              <w:rPr>
                <w:b/>
                <w:sz w:val="19"/>
                <w:szCs w:val="19"/>
              </w:rPr>
              <w:t>Projektbudget</w:t>
            </w:r>
          </w:p>
        </w:tc>
      </w:tr>
    </w:tbl>
    <w:p w14:paraId="3BD3AC45" w14:textId="6D6FD5DC" w:rsidR="002B4D6A" w:rsidRPr="00B53B5A" w:rsidRDefault="002B4D6A"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0E6899" w14:paraId="2984CFED" w14:textId="77777777" w:rsidTr="0033709E">
        <w:tc>
          <w:tcPr>
            <w:tcW w:w="1227" w:type="dxa"/>
            <w:vMerge w:val="restart"/>
          </w:tcPr>
          <w:p w14:paraId="4C052762" w14:textId="27B9DABC" w:rsidR="000E6899" w:rsidRPr="00B53B5A" w:rsidRDefault="000E6899" w:rsidP="0033709E">
            <w:pPr>
              <w:pStyle w:val="1Standard"/>
              <w:rPr>
                <w:b/>
                <w:szCs w:val="17"/>
              </w:rPr>
            </w:pPr>
            <w:r w:rsidRPr="00B53B5A">
              <w:rPr>
                <w:b/>
                <w:szCs w:val="17"/>
              </w:rPr>
              <w:t>2025</w:t>
            </w:r>
          </w:p>
        </w:tc>
        <w:tc>
          <w:tcPr>
            <w:tcW w:w="1028" w:type="dxa"/>
            <w:vMerge w:val="restart"/>
          </w:tcPr>
          <w:p w14:paraId="7CC4A767" w14:textId="77777777" w:rsidR="000E6899" w:rsidRPr="00B53B5A" w:rsidRDefault="000E6899" w:rsidP="0033709E">
            <w:pPr>
              <w:pStyle w:val="1Standard"/>
              <w:jc w:val="center"/>
              <w:rPr>
                <w:b/>
              </w:rPr>
            </w:pPr>
            <w:r w:rsidRPr="00B53B5A">
              <w:rPr>
                <w:b/>
              </w:rPr>
              <w:t>Bundesbeitrag</w:t>
            </w:r>
          </w:p>
        </w:tc>
        <w:tc>
          <w:tcPr>
            <w:tcW w:w="2281" w:type="dxa"/>
            <w:gridSpan w:val="2"/>
          </w:tcPr>
          <w:p w14:paraId="1F57123B" w14:textId="77777777" w:rsidR="000E6899" w:rsidRPr="00B53B5A" w:rsidRDefault="000E6899" w:rsidP="0033709E">
            <w:pPr>
              <w:pStyle w:val="1Standard"/>
              <w:jc w:val="center"/>
              <w:rPr>
                <w:b/>
              </w:rPr>
            </w:pPr>
            <w:r w:rsidRPr="00B53B5A">
              <w:rPr>
                <w:b/>
              </w:rPr>
              <w:t>Eigenleistung</w:t>
            </w:r>
          </w:p>
          <w:p w14:paraId="6A6325FE" w14:textId="77777777" w:rsidR="000E6899" w:rsidRPr="00B53B5A" w:rsidRDefault="000E6899" w:rsidP="0033709E">
            <w:pPr>
              <w:pStyle w:val="1Standard"/>
              <w:jc w:val="center"/>
              <w:rPr>
                <w:b/>
              </w:rPr>
            </w:pPr>
            <w:r w:rsidRPr="00B53B5A">
              <w:t xml:space="preserve">der beitragsberechtigten </w:t>
            </w:r>
            <w:r w:rsidRPr="00B53B5A">
              <w:br/>
              <w:t>Institution</w:t>
            </w:r>
            <w:r w:rsidRPr="00B53B5A">
              <w:rPr>
                <w:rStyle w:val="Appelnotedebasdep"/>
              </w:rPr>
              <w:footnoteReference w:id="3"/>
            </w:r>
          </w:p>
        </w:tc>
        <w:tc>
          <w:tcPr>
            <w:tcW w:w="1418" w:type="dxa"/>
            <w:vMerge w:val="restart"/>
          </w:tcPr>
          <w:p w14:paraId="78B562D4" w14:textId="77777777" w:rsidR="000E6899" w:rsidRPr="00B53B5A" w:rsidRDefault="000E6899" w:rsidP="0033709E">
            <w:pPr>
              <w:pStyle w:val="1Standard"/>
              <w:jc w:val="center"/>
              <w:rPr>
                <w:b/>
              </w:rPr>
            </w:pPr>
            <w:r w:rsidRPr="00B53B5A">
              <w:rPr>
                <w:b/>
              </w:rPr>
              <w:t>allfällige</w:t>
            </w:r>
          </w:p>
          <w:p w14:paraId="619D4BE2" w14:textId="77777777" w:rsidR="000E6899" w:rsidRPr="00B53B5A" w:rsidRDefault="000E6899" w:rsidP="0033709E">
            <w:pPr>
              <w:pStyle w:val="1Standard"/>
              <w:jc w:val="center"/>
              <w:rPr>
                <w:b/>
              </w:rPr>
            </w:pPr>
            <w:r w:rsidRPr="00B53B5A">
              <w:rPr>
                <w:b/>
              </w:rPr>
              <w:t>Leistungen</w:t>
            </w:r>
            <w:r w:rsidRPr="00B53B5A">
              <w:t xml:space="preserve"> von nichtbeitragsberechtigten Projekt-</w:t>
            </w:r>
            <w:proofErr w:type="gramStart"/>
            <w:r w:rsidRPr="00B53B5A">
              <w:t>partner:innen</w:t>
            </w:r>
            <w:proofErr w:type="gramEnd"/>
            <w:r w:rsidRPr="00B53B5A">
              <w:rPr>
                <w:rStyle w:val="Appelnotedebasdep"/>
              </w:rPr>
              <w:footnoteReference w:id="4"/>
            </w:r>
          </w:p>
        </w:tc>
        <w:tc>
          <w:tcPr>
            <w:tcW w:w="1456" w:type="dxa"/>
            <w:vMerge w:val="restart"/>
          </w:tcPr>
          <w:p w14:paraId="6A751A74" w14:textId="77777777" w:rsidR="000E6899" w:rsidRPr="008E1D4A" w:rsidRDefault="000E6899" w:rsidP="0033709E">
            <w:pPr>
              <w:pStyle w:val="1Standard"/>
              <w:jc w:val="center"/>
              <w:rPr>
                <w:b/>
              </w:rPr>
            </w:pPr>
            <w:r w:rsidRPr="00B53B5A">
              <w:rPr>
                <w:b/>
              </w:rPr>
              <w:t>Projektbudget Total</w:t>
            </w:r>
          </w:p>
        </w:tc>
      </w:tr>
      <w:tr w:rsidR="000E6899" w:rsidRPr="008E1D4A" w14:paraId="36BFE62A" w14:textId="77777777" w:rsidTr="0033709E">
        <w:tc>
          <w:tcPr>
            <w:tcW w:w="1227" w:type="dxa"/>
            <w:vMerge/>
          </w:tcPr>
          <w:p w14:paraId="67296D45" w14:textId="77777777" w:rsidR="000E6899" w:rsidRPr="008E1D4A" w:rsidRDefault="000E6899" w:rsidP="0033709E">
            <w:pPr>
              <w:pStyle w:val="1Standard"/>
            </w:pPr>
          </w:p>
        </w:tc>
        <w:tc>
          <w:tcPr>
            <w:tcW w:w="1028" w:type="dxa"/>
            <w:vMerge/>
          </w:tcPr>
          <w:p w14:paraId="3B51D66B" w14:textId="77777777" w:rsidR="000E6899" w:rsidRPr="008E1D4A" w:rsidRDefault="000E6899" w:rsidP="0033709E">
            <w:pPr>
              <w:pStyle w:val="1Standard"/>
            </w:pPr>
          </w:p>
        </w:tc>
        <w:tc>
          <w:tcPr>
            <w:tcW w:w="1147" w:type="dxa"/>
            <w:vAlign w:val="center"/>
          </w:tcPr>
          <w:p w14:paraId="4D9BA55B" w14:textId="77777777" w:rsidR="000E6899" w:rsidRPr="00596174" w:rsidRDefault="000E6899" w:rsidP="0033709E">
            <w:pPr>
              <w:pStyle w:val="1Standard"/>
              <w:jc w:val="center"/>
              <w:rPr>
                <w:i/>
                <w:lang w:val="en-US"/>
              </w:rPr>
            </w:pPr>
            <w:r w:rsidRPr="00596174">
              <w:rPr>
                <w:i/>
                <w:lang w:val="en-US"/>
              </w:rPr>
              <w:t>Real money</w:t>
            </w:r>
            <w:r w:rsidRPr="00934D62">
              <w:rPr>
                <w:rStyle w:val="Appelnotedebasdep"/>
                <w:iCs/>
                <w:lang w:val="en-US"/>
              </w:rPr>
              <w:footnoteReference w:id="5"/>
            </w:r>
          </w:p>
        </w:tc>
        <w:tc>
          <w:tcPr>
            <w:tcW w:w="1134" w:type="dxa"/>
            <w:vAlign w:val="center"/>
          </w:tcPr>
          <w:p w14:paraId="67236FC5" w14:textId="77777777" w:rsidR="000E6899" w:rsidRPr="005E1D60" w:rsidRDefault="000E6899"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5583BEFE" w14:textId="77777777" w:rsidR="000E6899" w:rsidRPr="0062323C" w:rsidRDefault="000E6899" w:rsidP="0033709E">
            <w:pPr>
              <w:pStyle w:val="1Standard"/>
              <w:jc w:val="center"/>
              <w:rPr>
                <w:i/>
              </w:rPr>
            </w:pPr>
          </w:p>
        </w:tc>
        <w:tc>
          <w:tcPr>
            <w:tcW w:w="1456" w:type="dxa"/>
            <w:vMerge/>
          </w:tcPr>
          <w:p w14:paraId="3A42FBBA" w14:textId="77777777" w:rsidR="000E6899" w:rsidRPr="0062323C" w:rsidRDefault="000E6899" w:rsidP="0033709E">
            <w:pPr>
              <w:pStyle w:val="1Standard"/>
              <w:jc w:val="center"/>
              <w:rPr>
                <w:i/>
              </w:rPr>
            </w:pPr>
          </w:p>
        </w:tc>
      </w:tr>
      <w:tr w:rsidR="000E6899" w:rsidRPr="008E1D4A" w14:paraId="2D3E0C7A" w14:textId="77777777" w:rsidTr="0033709E">
        <w:tc>
          <w:tcPr>
            <w:tcW w:w="1227" w:type="dxa"/>
          </w:tcPr>
          <w:p w14:paraId="7AED99B1" w14:textId="77777777" w:rsidR="000E6899" w:rsidRPr="00762BEF" w:rsidRDefault="000E6899" w:rsidP="0033709E">
            <w:pPr>
              <w:pStyle w:val="1Standard"/>
            </w:pPr>
            <w:r w:rsidRPr="00762BEF">
              <w:t>Personal-kosten</w:t>
            </w:r>
          </w:p>
        </w:tc>
        <w:tc>
          <w:tcPr>
            <w:tcW w:w="1028" w:type="dxa"/>
            <w:shd w:val="clear" w:color="auto" w:fill="auto"/>
          </w:tcPr>
          <w:p w14:paraId="082E2399"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6D1867A4"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5C4CEE38" w14:textId="77777777" w:rsidR="000E6899" w:rsidRPr="00F74909" w:rsidRDefault="000E6899" w:rsidP="0033709E">
            <w:pPr>
              <w:pStyle w:val="1Standard"/>
              <w:spacing w:before="60" w:after="60"/>
              <w:jc w:val="right"/>
              <w:rPr>
                <w:sz w:val="16"/>
                <w:szCs w:val="16"/>
              </w:rPr>
            </w:pPr>
          </w:p>
        </w:tc>
        <w:tc>
          <w:tcPr>
            <w:tcW w:w="1418" w:type="dxa"/>
          </w:tcPr>
          <w:p w14:paraId="0E5BCD10" w14:textId="77777777" w:rsidR="000E6899" w:rsidRPr="00F74909" w:rsidRDefault="000E6899" w:rsidP="0033709E">
            <w:pPr>
              <w:pStyle w:val="1Standard"/>
              <w:spacing w:before="60" w:after="60"/>
              <w:jc w:val="right"/>
              <w:rPr>
                <w:sz w:val="16"/>
                <w:szCs w:val="16"/>
              </w:rPr>
            </w:pPr>
          </w:p>
        </w:tc>
        <w:tc>
          <w:tcPr>
            <w:tcW w:w="1456" w:type="dxa"/>
          </w:tcPr>
          <w:p w14:paraId="72D695CF" w14:textId="77777777" w:rsidR="000E6899" w:rsidRPr="00F74909" w:rsidRDefault="000E6899" w:rsidP="0033709E">
            <w:pPr>
              <w:pStyle w:val="1Standard"/>
              <w:spacing w:before="60" w:after="60"/>
              <w:jc w:val="right"/>
              <w:rPr>
                <w:sz w:val="16"/>
                <w:szCs w:val="16"/>
              </w:rPr>
            </w:pPr>
          </w:p>
        </w:tc>
      </w:tr>
      <w:tr w:rsidR="000E6899" w:rsidRPr="008E1D4A" w14:paraId="7848259D" w14:textId="77777777" w:rsidTr="0033709E">
        <w:tc>
          <w:tcPr>
            <w:tcW w:w="1227" w:type="dxa"/>
          </w:tcPr>
          <w:p w14:paraId="40717BE9" w14:textId="77777777" w:rsidR="000E6899" w:rsidRPr="00762BEF" w:rsidRDefault="000E6899" w:rsidP="0033709E">
            <w:pPr>
              <w:pStyle w:val="1Standard"/>
            </w:pPr>
            <w:r w:rsidRPr="00762BEF">
              <w:t>Sachkosten für Apparate und Anlagen</w:t>
            </w:r>
          </w:p>
        </w:tc>
        <w:tc>
          <w:tcPr>
            <w:tcW w:w="1028" w:type="dxa"/>
            <w:shd w:val="clear" w:color="auto" w:fill="auto"/>
          </w:tcPr>
          <w:p w14:paraId="5CAB8072"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3A6B7759"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47CE5451" w14:textId="77777777" w:rsidR="000E6899" w:rsidRPr="00F74909" w:rsidRDefault="000E6899" w:rsidP="0033709E">
            <w:pPr>
              <w:pStyle w:val="1Standard"/>
              <w:spacing w:before="60" w:after="60"/>
              <w:jc w:val="right"/>
              <w:rPr>
                <w:sz w:val="16"/>
                <w:szCs w:val="16"/>
              </w:rPr>
            </w:pPr>
          </w:p>
        </w:tc>
        <w:tc>
          <w:tcPr>
            <w:tcW w:w="1418" w:type="dxa"/>
          </w:tcPr>
          <w:p w14:paraId="5185901A" w14:textId="77777777" w:rsidR="000E6899" w:rsidRPr="00F74909" w:rsidRDefault="000E6899" w:rsidP="0033709E">
            <w:pPr>
              <w:pStyle w:val="1Standard"/>
              <w:spacing w:before="60" w:after="60"/>
              <w:jc w:val="right"/>
              <w:rPr>
                <w:sz w:val="16"/>
                <w:szCs w:val="16"/>
              </w:rPr>
            </w:pPr>
          </w:p>
        </w:tc>
        <w:tc>
          <w:tcPr>
            <w:tcW w:w="1456" w:type="dxa"/>
          </w:tcPr>
          <w:p w14:paraId="0BF605C6" w14:textId="77777777" w:rsidR="000E6899" w:rsidRPr="00F74909" w:rsidRDefault="000E6899" w:rsidP="0033709E">
            <w:pPr>
              <w:pStyle w:val="1Standard"/>
              <w:spacing w:before="60" w:after="60"/>
              <w:jc w:val="right"/>
              <w:rPr>
                <w:sz w:val="16"/>
                <w:szCs w:val="16"/>
              </w:rPr>
            </w:pPr>
          </w:p>
        </w:tc>
      </w:tr>
      <w:tr w:rsidR="000E6899" w:rsidRPr="008E1D4A" w14:paraId="2973213B" w14:textId="77777777" w:rsidTr="0033709E">
        <w:tc>
          <w:tcPr>
            <w:tcW w:w="1227" w:type="dxa"/>
          </w:tcPr>
          <w:p w14:paraId="02D7EA15" w14:textId="77777777" w:rsidR="000E6899" w:rsidRPr="00762BEF" w:rsidRDefault="000E6899" w:rsidP="0033709E">
            <w:pPr>
              <w:pStyle w:val="1Standard"/>
              <w:tabs>
                <w:tab w:val="clear" w:pos="408"/>
              </w:tabs>
            </w:pPr>
            <w:r w:rsidRPr="00762BEF">
              <w:t>Übrige Sachkosten</w:t>
            </w:r>
          </w:p>
        </w:tc>
        <w:tc>
          <w:tcPr>
            <w:tcW w:w="1028" w:type="dxa"/>
            <w:shd w:val="clear" w:color="auto" w:fill="auto"/>
          </w:tcPr>
          <w:p w14:paraId="303BC66D"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0038102E"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01D17142" w14:textId="77777777" w:rsidR="000E6899" w:rsidRPr="00F74909" w:rsidRDefault="000E6899" w:rsidP="0033709E">
            <w:pPr>
              <w:pStyle w:val="1Standard"/>
              <w:spacing w:before="60" w:after="60"/>
              <w:jc w:val="right"/>
              <w:rPr>
                <w:sz w:val="16"/>
                <w:szCs w:val="16"/>
              </w:rPr>
            </w:pPr>
          </w:p>
        </w:tc>
        <w:tc>
          <w:tcPr>
            <w:tcW w:w="1418" w:type="dxa"/>
          </w:tcPr>
          <w:p w14:paraId="5AF29B76" w14:textId="77777777" w:rsidR="000E6899" w:rsidRPr="00F74909" w:rsidRDefault="000E6899" w:rsidP="0033709E">
            <w:pPr>
              <w:pStyle w:val="1Standard"/>
              <w:spacing w:before="60" w:after="60"/>
              <w:jc w:val="right"/>
              <w:rPr>
                <w:sz w:val="16"/>
                <w:szCs w:val="16"/>
              </w:rPr>
            </w:pPr>
          </w:p>
        </w:tc>
        <w:tc>
          <w:tcPr>
            <w:tcW w:w="1456" w:type="dxa"/>
          </w:tcPr>
          <w:p w14:paraId="2842E5B5" w14:textId="77777777" w:rsidR="000E6899" w:rsidRPr="00F74909" w:rsidRDefault="000E6899" w:rsidP="0033709E">
            <w:pPr>
              <w:pStyle w:val="1Standard"/>
              <w:spacing w:before="60" w:after="60"/>
              <w:jc w:val="right"/>
              <w:rPr>
                <w:sz w:val="16"/>
                <w:szCs w:val="16"/>
              </w:rPr>
            </w:pPr>
          </w:p>
        </w:tc>
      </w:tr>
      <w:tr w:rsidR="000E6899" w14:paraId="47E3045C" w14:textId="77777777" w:rsidTr="0033709E">
        <w:tc>
          <w:tcPr>
            <w:tcW w:w="1227" w:type="dxa"/>
          </w:tcPr>
          <w:p w14:paraId="40CE8B0E" w14:textId="36A864FE" w:rsidR="000E6899" w:rsidRPr="00523D55" w:rsidRDefault="000E6899" w:rsidP="0033709E">
            <w:pPr>
              <w:pStyle w:val="1Standard"/>
              <w:spacing w:before="60" w:after="60"/>
              <w:rPr>
                <w:b/>
              </w:rPr>
            </w:pPr>
            <w:r w:rsidRPr="005E1D60">
              <w:rPr>
                <w:b/>
                <w:sz w:val="16"/>
                <w:szCs w:val="16"/>
              </w:rPr>
              <w:t>Total 202</w:t>
            </w:r>
            <w:r>
              <w:rPr>
                <w:b/>
                <w:sz w:val="16"/>
                <w:szCs w:val="16"/>
              </w:rPr>
              <w:t>5</w:t>
            </w:r>
          </w:p>
        </w:tc>
        <w:tc>
          <w:tcPr>
            <w:tcW w:w="1028" w:type="dxa"/>
            <w:shd w:val="clear" w:color="auto" w:fill="auto"/>
          </w:tcPr>
          <w:p w14:paraId="4EB981E2" w14:textId="77777777" w:rsidR="000E6899" w:rsidRPr="005E1D60" w:rsidRDefault="000E6899" w:rsidP="0033709E">
            <w:pPr>
              <w:pStyle w:val="1Standard"/>
              <w:spacing w:before="60" w:after="60"/>
              <w:jc w:val="right"/>
              <w:rPr>
                <w:b/>
                <w:sz w:val="16"/>
                <w:szCs w:val="16"/>
              </w:rPr>
            </w:pPr>
          </w:p>
        </w:tc>
        <w:tc>
          <w:tcPr>
            <w:tcW w:w="1147" w:type="dxa"/>
            <w:shd w:val="clear" w:color="auto" w:fill="auto"/>
          </w:tcPr>
          <w:p w14:paraId="3DB8A739" w14:textId="77777777" w:rsidR="000E6899" w:rsidRPr="005E1D60" w:rsidRDefault="000E6899" w:rsidP="0033709E">
            <w:pPr>
              <w:pStyle w:val="1Standard"/>
              <w:spacing w:before="60" w:after="60"/>
              <w:jc w:val="right"/>
              <w:rPr>
                <w:b/>
                <w:sz w:val="16"/>
                <w:szCs w:val="16"/>
              </w:rPr>
            </w:pPr>
          </w:p>
        </w:tc>
        <w:tc>
          <w:tcPr>
            <w:tcW w:w="1134" w:type="dxa"/>
            <w:shd w:val="clear" w:color="auto" w:fill="auto"/>
          </w:tcPr>
          <w:p w14:paraId="6FF413AA" w14:textId="77777777" w:rsidR="000E6899" w:rsidRPr="005E1D60" w:rsidRDefault="000E6899" w:rsidP="0033709E">
            <w:pPr>
              <w:pStyle w:val="1Standard"/>
              <w:spacing w:before="60" w:after="60"/>
              <w:jc w:val="right"/>
              <w:rPr>
                <w:b/>
                <w:sz w:val="16"/>
                <w:szCs w:val="16"/>
              </w:rPr>
            </w:pPr>
          </w:p>
        </w:tc>
        <w:tc>
          <w:tcPr>
            <w:tcW w:w="1418" w:type="dxa"/>
          </w:tcPr>
          <w:p w14:paraId="01A3586C" w14:textId="77777777" w:rsidR="000E6899" w:rsidRPr="005E1D60" w:rsidRDefault="000E6899" w:rsidP="0033709E">
            <w:pPr>
              <w:pStyle w:val="1Standard"/>
              <w:spacing w:before="60" w:after="60"/>
              <w:jc w:val="right"/>
              <w:rPr>
                <w:b/>
                <w:sz w:val="16"/>
                <w:szCs w:val="16"/>
              </w:rPr>
            </w:pPr>
          </w:p>
        </w:tc>
        <w:tc>
          <w:tcPr>
            <w:tcW w:w="1456" w:type="dxa"/>
          </w:tcPr>
          <w:p w14:paraId="7283DDDB" w14:textId="77777777" w:rsidR="000E6899" w:rsidRPr="005E1D60" w:rsidRDefault="000E6899" w:rsidP="0033709E">
            <w:pPr>
              <w:pStyle w:val="1Standard"/>
              <w:spacing w:before="60" w:after="60"/>
              <w:jc w:val="right"/>
              <w:rPr>
                <w:b/>
                <w:sz w:val="16"/>
                <w:szCs w:val="16"/>
              </w:rPr>
            </w:pPr>
          </w:p>
        </w:tc>
      </w:tr>
    </w:tbl>
    <w:p w14:paraId="69CE3D55" w14:textId="77777777" w:rsidR="000E6899" w:rsidRDefault="000E6899"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rsidRPr="00B53B5A" w14:paraId="74A91282" w14:textId="7DC7B983" w:rsidTr="005E1D60">
        <w:tc>
          <w:tcPr>
            <w:tcW w:w="1227" w:type="dxa"/>
            <w:vMerge w:val="restart"/>
          </w:tcPr>
          <w:p w14:paraId="29663B36" w14:textId="6C5980D1" w:rsidR="007B66B6" w:rsidRPr="00B53B5A" w:rsidRDefault="007B66B6" w:rsidP="00002B7C">
            <w:pPr>
              <w:pStyle w:val="1Standard"/>
              <w:rPr>
                <w:b/>
                <w:szCs w:val="17"/>
              </w:rPr>
            </w:pPr>
            <w:r w:rsidRPr="00B53B5A">
              <w:rPr>
                <w:b/>
                <w:szCs w:val="17"/>
              </w:rPr>
              <w:lastRenderedPageBreak/>
              <w:t>202</w:t>
            </w:r>
            <w:r w:rsidR="00C47AD7" w:rsidRPr="00B53B5A">
              <w:rPr>
                <w:b/>
                <w:szCs w:val="17"/>
              </w:rPr>
              <w:t>6</w:t>
            </w:r>
          </w:p>
        </w:tc>
        <w:tc>
          <w:tcPr>
            <w:tcW w:w="1028" w:type="dxa"/>
            <w:vMerge w:val="restart"/>
          </w:tcPr>
          <w:p w14:paraId="51FA5238" w14:textId="1AD64477" w:rsidR="007B66B6" w:rsidRPr="00B53B5A" w:rsidRDefault="007B66B6" w:rsidP="00523D55">
            <w:pPr>
              <w:pStyle w:val="1Standard"/>
              <w:jc w:val="center"/>
              <w:rPr>
                <w:b/>
              </w:rPr>
            </w:pPr>
            <w:r w:rsidRPr="00B53B5A">
              <w:rPr>
                <w:b/>
              </w:rPr>
              <w:t>Bundesbeitrag</w:t>
            </w:r>
          </w:p>
        </w:tc>
        <w:tc>
          <w:tcPr>
            <w:tcW w:w="2281" w:type="dxa"/>
            <w:gridSpan w:val="2"/>
          </w:tcPr>
          <w:p w14:paraId="73B6C0ED" w14:textId="32EFAF29" w:rsidR="007B66B6" w:rsidRPr="00B53B5A" w:rsidRDefault="007B66B6" w:rsidP="00163D2C">
            <w:pPr>
              <w:pStyle w:val="1Standard"/>
              <w:jc w:val="center"/>
              <w:rPr>
                <w:b/>
              </w:rPr>
            </w:pPr>
            <w:r w:rsidRPr="00B53B5A">
              <w:rPr>
                <w:b/>
              </w:rPr>
              <w:t>Eigenleistung</w:t>
            </w:r>
          </w:p>
          <w:p w14:paraId="0B3112C0" w14:textId="4FEE3933" w:rsidR="007B66B6" w:rsidRPr="00B53B5A" w:rsidRDefault="007B66B6" w:rsidP="00163D2C">
            <w:pPr>
              <w:pStyle w:val="1Standard"/>
              <w:jc w:val="center"/>
              <w:rPr>
                <w:b/>
              </w:rPr>
            </w:pPr>
            <w:r w:rsidRPr="00B53B5A">
              <w:t xml:space="preserve">der beitragsberechtigten </w:t>
            </w:r>
            <w:r w:rsidR="00464F08" w:rsidRPr="00B53B5A">
              <w:br/>
            </w:r>
            <w:r w:rsidRPr="00B53B5A">
              <w:t>Institution</w:t>
            </w:r>
            <w:r w:rsidRPr="00B53B5A">
              <w:rPr>
                <w:rStyle w:val="Appelnotedebasdep"/>
              </w:rPr>
              <w:footnoteReference w:id="6"/>
            </w:r>
          </w:p>
        </w:tc>
        <w:tc>
          <w:tcPr>
            <w:tcW w:w="1418" w:type="dxa"/>
            <w:vMerge w:val="restart"/>
          </w:tcPr>
          <w:p w14:paraId="0FCF866B" w14:textId="62E7A669" w:rsidR="007B66B6" w:rsidRPr="00B53B5A" w:rsidRDefault="002D648A" w:rsidP="00163D2C">
            <w:pPr>
              <w:pStyle w:val="1Standard"/>
              <w:jc w:val="center"/>
              <w:rPr>
                <w:b/>
              </w:rPr>
            </w:pPr>
            <w:r w:rsidRPr="00B53B5A">
              <w:rPr>
                <w:b/>
              </w:rPr>
              <w:t>allfällige</w:t>
            </w:r>
          </w:p>
          <w:p w14:paraId="15820E97" w14:textId="556979A3" w:rsidR="007B66B6" w:rsidRPr="00B53B5A" w:rsidRDefault="007B66B6" w:rsidP="00163D2C">
            <w:pPr>
              <w:pStyle w:val="1Standard"/>
              <w:jc w:val="center"/>
              <w:rPr>
                <w:b/>
              </w:rPr>
            </w:pPr>
            <w:r w:rsidRPr="00B53B5A">
              <w:rPr>
                <w:b/>
              </w:rPr>
              <w:t>Leistungen</w:t>
            </w:r>
            <w:r w:rsidRPr="00B53B5A">
              <w:t xml:space="preserve"> von nichtbeitragsberechtigten Projekt</w:t>
            </w:r>
            <w:r w:rsidR="00783100" w:rsidRPr="00B53B5A">
              <w:t>-</w:t>
            </w:r>
            <w:proofErr w:type="gramStart"/>
            <w:r w:rsidRPr="00B53B5A">
              <w:t>partner</w:t>
            </w:r>
            <w:r w:rsidR="005C2820" w:rsidRPr="00B53B5A">
              <w:t>:inne</w:t>
            </w:r>
            <w:r w:rsidRPr="00B53B5A">
              <w:t>n</w:t>
            </w:r>
            <w:proofErr w:type="gramEnd"/>
            <w:r w:rsidRPr="00B53B5A">
              <w:rPr>
                <w:rStyle w:val="Appelnotedebasdep"/>
              </w:rPr>
              <w:footnoteReference w:id="7"/>
            </w:r>
          </w:p>
        </w:tc>
        <w:tc>
          <w:tcPr>
            <w:tcW w:w="1456" w:type="dxa"/>
            <w:vMerge w:val="restart"/>
          </w:tcPr>
          <w:p w14:paraId="7224C123" w14:textId="7C10C638" w:rsidR="007B66B6" w:rsidRPr="00B53B5A" w:rsidRDefault="007B66B6" w:rsidP="00163D2C">
            <w:pPr>
              <w:pStyle w:val="1Standard"/>
              <w:jc w:val="center"/>
              <w:rPr>
                <w:b/>
              </w:rPr>
            </w:pPr>
            <w:r w:rsidRPr="00B53B5A">
              <w:rPr>
                <w:b/>
              </w:rPr>
              <w:t>Projektbudget</w:t>
            </w:r>
            <w:r w:rsidR="007B349A" w:rsidRPr="00B53B5A">
              <w:rPr>
                <w:b/>
              </w:rPr>
              <w:t xml:space="preserve"> Total</w:t>
            </w:r>
          </w:p>
        </w:tc>
      </w:tr>
      <w:tr w:rsidR="007B66B6" w:rsidRPr="00B53B5A" w14:paraId="1FB47B06" w14:textId="071240F2" w:rsidTr="005E1D60">
        <w:tc>
          <w:tcPr>
            <w:tcW w:w="1227" w:type="dxa"/>
            <w:vMerge/>
          </w:tcPr>
          <w:p w14:paraId="1537FF5D" w14:textId="77777777" w:rsidR="007B66B6" w:rsidRPr="00B53B5A" w:rsidRDefault="007B66B6" w:rsidP="00B4304A">
            <w:pPr>
              <w:pStyle w:val="1Standard"/>
            </w:pPr>
          </w:p>
        </w:tc>
        <w:tc>
          <w:tcPr>
            <w:tcW w:w="1028" w:type="dxa"/>
            <w:vMerge/>
          </w:tcPr>
          <w:p w14:paraId="204C4943" w14:textId="77777777" w:rsidR="007B66B6" w:rsidRPr="00B53B5A" w:rsidRDefault="007B66B6" w:rsidP="00B4304A">
            <w:pPr>
              <w:pStyle w:val="1Standard"/>
            </w:pPr>
          </w:p>
        </w:tc>
        <w:tc>
          <w:tcPr>
            <w:tcW w:w="1147" w:type="dxa"/>
            <w:vAlign w:val="center"/>
          </w:tcPr>
          <w:p w14:paraId="29A344D7" w14:textId="2D3AA5DD" w:rsidR="007B66B6" w:rsidRPr="00B53B5A" w:rsidRDefault="007B66B6" w:rsidP="00B4304A">
            <w:pPr>
              <w:pStyle w:val="1Standard"/>
              <w:jc w:val="center"/>
              <w:rPr>
                <w:i/>
                <w:lang w:val="en-US"/>
              </w:rPr>
            </w:pPr>
            <w:r w:rsidRPr="00B53B5A">
              <w:rPr>
                <w:i/>
                <w:lang w:val="en-US"/>
              </w:rPr>
              <w:t>Real money</w:t>
            </w:r>
            <w:r w:rsidRPr="00934D62">
              <w:rPr>
                <w:rStyle w:val="Appelnotedebasdep"/>
                <w:iCs/>
                <w:lang w:val="en-US"/>
              </w:rPr>
              <w:footnoteReference w:id="8"/>
            </w:r>
          </w:p>
        </w:tc>
        <w:tc>
          <w:tcPr>
            <w:tcW w:w="1134" w:type="dxa"/>
            <w:vAlign w:val="center"/>
          </w:tcPr>
          <w:p w14:paraId="7794BA1A" w14:textId="7664E095" w:rsidR="007B66B6" w:rsidRPr="00B53B5A" w:rsidRDefault="007B66B6" w:rsidP="0005236F">
            <w:pPr>
              <w:pStyle w:val="1Standard"/>
              <w:jc w:val="center"/>
              <w:rPr>
                <w:i/>
                <w:lang w:val="de-DE"/>
              </w:rPr>
            </w:pPr>
            <w:r w:rsidRPr="00B53B5A">
              <w:rPr>
                <w:i/>
              </w:rPr>
              <w:t xml:space="preserve">Virtual </w:t>
            </w:r>
            <w:r w:rsidR="00783100" w:rsidRPr="00B53B5A">
              <w:rPr>
                <w:i/>
              </w:rPr>
              <w:br/>
            </w:r>
            <w:r w:rsidRPr="00B53B5A">
              <w:rPr>
                <w:i/>
              </w:rPr>
              <w:t>money</w:t>
            </w:r>
          </w:p>
        </w:tc>
        <w:tc>
          <w:tcPr>
            <w:tcW w:w="1418" w:type="dxa"/>
            <w:vMerge/>
          </w:tcPr>
          <w:p w14:paraId="1132D586" w14:textId="77777777" w:rsidR="007B66B6" w:rsidRPr="00B53B5A" w:rsidRDefault="007B66B6" w:rsidP="00B4304A">
            <w:pPr>
              <w:pStyle w:val="1Standard"/>
              <w:jc w:val="center"/>
              <w:rPr>
                <w:i/>
              </w:rPr>
            </w:pPr>
          </w:p>
        </w:tc>
        <w:tc>
          <w:tcPr>
            <w:tcW w:w="1456" w:type="dxa"/>
            <w:vMerge/>
          </w:tcPr>
          <w:p w14:paraId="625246AC" w14:textId="397679FE" w:rsidR="007B66B6" w:rsidRPr="00B53B5A" w:rsidRDefault="007B66B6" w:rsidP="00B4304A">
            <w:pPr>
              <w:pStyle w:val="1Standard"/>
              <w:jc w:val="center"/>
              <w:rPr>
                <w:i/>
              </w:rPr>
            </w:pPr>
          </w:p>
        </w:tc>
      </w:tr>
      <w:tr w:rsidR="00B4304A" w:rsidRPr="00B53B5A" w14:paraId="721A6479" w14:textId="096E2E9F" w:rsidTr="005E1D60">
        <w:tc>
          <w:tcPr>
            <w:tcW w:w="1227" w:type="dxa"/>
          </w:tcPr>
          <w:p w14:paraId="69E04728" w14:textId="3CF8182E" w:rsidR="00B4304A" w:rsidRPr="00B53B5A" w:rsidRDefault="00B4304A" w:rsidP="00B4304A">
            <w:pPr>
              <w:pStyle w:val="1Standard"/>
            </w:pPr>
            <w:r w:rsidRPr="00B53B5A">
              <w:t>Personal-kosten</w:t>
            </w:r>
          </w:p>
        </w:tc>
        <w:tc>
          <w:tcPr>
            <w:tcW w:w="1028" w:type="dxa"/>
            <w:shd w:val="clear" w:color="auto" w:fill="auto"/>
          </w:tcPr>
          <w:p w14:paraId="5C16A94A" w14:textId="77777777" w:rsidR="00B4304A" w:rsidRPr="00B53B5A" w:rsidRDefault="00B4304A" w:rsidP="00762BEF">
            <w:pPr>
              <w:pStyle w:val="1Standard"/>
              <w:spacing w:before="60" w:after="60"/>
              <w:jc w:val="right"/>
              <w:rPr>
                <w:sz w:val="16"/>
                <w:szCs w:val="16"/>
              </w:rPr>
            </w:pPr>
          </w:p>
        </w:tc>
        <w:tc>
          <w:tcPr>
            <w:tcW w:w="1147" w:type="dxa"/>
            <w:shd w:val="clear" w:color="auto" w:fill="auto"/>
          </w:tcPr>
          <w:p w14:paraId="6C695AF7" w14:textId="77777777" w:rsidR="00B4304A" w:rsidRPr="00B53B5A" w:rsidRDefault="00B4304A" w:rsidP="00762BEF">
            <w:pPr>
              <w:pStyle w:val="1Standard"/>
              <w:spacing w:before="60" w:after="60"/>
              <w:jc w:val="right"/>
              <w:rPr>
                <w:sz w:val="16"/>
                <w:szCs w:val="16"/>
              </w:rPr>
            </w:pPr>
          </w:p>
        </w:tc>
        <w:tc>
          <w:tcPr>
            <w:tcW w:w="1134" w:type="dxa"/>
            <w:shd w:val="clear" w:color="auto" w:fill="auto"/>
          </w:tcPr>
          <w:p w14:paraId="20D3A2D4" w14:textId="77777777" w:rsidR="00B4304A" w:rsidRPr="00B53B5A" w:rsidRDefault="00B4304A" w:rsidP="00762BEF">
            <w:pPr>
              <w:pStyle w:val="1Standard"/>
              <w:spacing w:before="60" w:after="60"/>
              <w:jc w:val="right"/>
              <w:rPr>
                <w:sz w:val="16"/>
                <w:szCs w:val="16"/>
              </w:rPr>
            </w:pPr>
          </w:p>
        </w:tc>
        <w:tc>
          <w:tcPr>
            <w:tcW w:w="1418" w:type="dxa"/>
          </w:tcPr>
          <w:p w14:paraId="49EC31A3" w14:textId="77777777" w:rsidR="00B4304A" w:rsidRPr="00B53B5A" w:rsidRDefault="00B4304A" w:rsidP="00762BEF">
            <w:pPr>
              <w:pStyle w:val="1Standard"/>
              <w:spacing w:before="60" w:after="60"/>
              <w:jc w:val="right"/>
              <w:rPr>
                <w:sz w:val="16"/>
                <w:szCs w:val="16"/>
              </w:rPr>
            </w:pPr>
          </w:p>
        </w:tc>
        <w:tc>
          <w:tcPr>
            <w:tcW w:w="1456" w:type="dxa"/>
          </w:tcPr>
          <w:p w14:paraId="62FF4015" w14:textId="66363DC2" w:rsidR="00B4304A" w:rsidRPr="00B53B5A" w:rsidRDefault="00B4304A" w:rsidP="00762BEF">
            <w:pPr>
              <w:pStyle w:val="1Standard"/>
              <w:spacing w:before="60" w:after="60"/>
              <w:jc w:val="right"/>
              <w:rPr>
                <w:sz w:val="16"/>
                <w:szCs w:val="16"/>
              </w:rPr>
            </w:pPr>
          </w:p>
        </w:tc>
      </w:tr>
      <w:tr w:rsidR="00B4304A" w:rsidRPr="00B53B5A" w14:paraId="38B09F7F" w14:textId="754A59EA" w:rsidTr="005E1D60">
        <w:tc>
          <w:tcPr>
            <w:tcW w:w="1227" w:type="dxa"/>
          </w:tcPr>
          <w:p w14:paraId="798D5E67" w14:textId="32D1AB56" w:rsidR="00B4304A" w:rsidRPr="00B53B5A" w:rsidRDefault="00B4304A" w:rsidP="00B4304A">
            <w:pPr>
              <w:pStyle w:val="1Standard"/>
            </w:pPr>
            <w:r w:rsidRPr="00B53B5A">
              <w:t>Sachkosten</w:t>
            </w:r>
            <w:r w:rsidR="004F3008" w:rsidRPr="00B53B5A">
              <w:t xml:space="preserve"> für Apparate und Anlagen</w:t>
            </w:r>
          </w:p>
        </w:tc>
        <w:tc>
          <w:tcPr>
            <w:tcW w:w="1028" w:type="dxa"/>
            <w:shd w:val="clear" w:color="auto" w:fill="auto"/>
          </w:tcPr>
          <w:p w14:paraId="3F6B9DB7" w14:textId="77777777" w:rsidR="00B4304A" w:rsidRPr="00B53B5A" w:rsidRDefault="00B4304A" w:rsidP="00762BEF">
            <w:pPr>
              <w:pStyle w:val="1Standard"/>
              <w:spacing w:before="60" w:after="60"/>
              <w:jc w:val="right"/>
              <w:rPr>
                <w:sz w:val="16"/>
                <w:szCs w:val="16"/>
              </w:rPr>
            </w:pPr>
          </w:p>
        </w:tc>
        <w:tc>
          <w:tcPr>
            <w:tcW w:w="1147" w:type="dxa"/>
            <w:shd w:val="clear" w:color="auto" w:fill="auto"/>
          </w:tcPr>
          <w:p w14:paraId="1E8E388B" w14:textId="77777777" w:rsidR="00B4304A" w:rsidRPr="00B53B5A" w:rsidRDefault="00B4304A" w:rsidP="00762BEF">
            <w:pPr>
              <w:pStyle w:val="1Standard"/>
              <w:spacing w:before="60" w:after="60"/>
              <w:jc w:val="right"/>
              <w:rPr>
                <w:sz w:val="16"/>
                <w:szCs w:val="16"/>
              </w:rPr>
            </w:pPr>
          </w:p>
        </w:tc>
        <w:tc>
          <w:tcPr>
            <w:tcW w:w="1134" w:type="dxa"/>
            <w:shd w:val="clear" w:color="auto" w:fill="auto"/>
          </w:tcPr>
          <w:p w14:paraId="511BF5C6" w14:textId="77777777" w:rsidR="00B4304A" w:rsidRPr="00B53B5A" w:rsidRDefault="00B4304A" w:rsidP="00762BEF">
            <w:pPr>
              <w:pStyle w:val="1Standard"/>
              <w:spacing w:before="60" w:after="60"/>
              <w:jc w:val="right"/>
              <w:rPr>
                <w:sz w:val="16"/>
                <w:szCs w:val="16"/>
              </w:rPr>
            </w:pPr>
          </w:p>
        </w:tc>
        <w:tc>
          <w:tcPr>
            <w:tcW w:w="1418" w:type="dxa"/>
          </w:tcPr>
          <w:p w14:paraId="7C557124" w14:textId="77777777" w:rsidR="00B4304A" w:rsidRPr="00B53B5A" w:rsidRDefault="00B4304A" w:rsidP="00762BEF">
            <w:pPr>
              <w:pStyle w:val="1Standard"/>
              <w:spacing w:before="60" w:after="60"/>
              <w:jc w:val="right"/>
              <w:rPr>
                <w:sz w:val="16"/>
                <w:szCs w:val="16"/>
              </w:rPr>
            </w:pPr>
          </w:p>
        </w:tc>
        <w:tc>
          <w:tcPr>
            <w:tcW w:w="1456" w:type="dxa"/>
          </w:tcPr>
          <w:p w14:paraId="4068629D" w14:textId="05392537" w:rsidR="00B4304A" w:rsidRPr="00B53B5A" w:rsidRDefault="00B4304A" w:rsidP="00762BEF">
            <w:pPr>
              <w:pStyle w:val="1Standard"/>
              <w:spacing w:before="60" w:after="60"/>
              <w:jc w:val="right"/>
              <w:rPr>
                <w:sz w:val="16"/>
                <w:szCs w:val="16"/>
              </w:rPr>
            </w:pPr>
          </w:p>
        </w:tc>
      </w:tr>
      <w:tr w:rsidR="00B4304A" w:rsidRPr="00B53B5A" w14:paraId="5CC00E8C" w14:textId="7F9BFD91" w:rsidTr="005E1D60">
        <w:tc>
          <w:tcPr>
            <w:tcW w:w="1227" w:type="dxa"/>
          </w:tcPr>
          <w:p w14:paraId="6AE39A8F" w14:textId="3BCF176A" w:rsidR="00B4304A" w:rsidRPr="00B53B5A" w:rsidRDefault="004F3008" w:rsidP="004F3008">
            <w:pPr>
              <w:pStyle w:val="1Standard"/>
              <w:tabs>
                <w:tab w:val="clear" w:pos="408"/>
              </w:tabs>
            </w:pPr>
            <w:r w:rsidRPr="00B53B5A">
              <w:t>Übrige Sachkosten</w:t>
            </w:r>
          </w:p>
        </w:tc>
        <w:tc>
          <w:tcPr>
            <w:tcW w:w="1028" w:type="dxa"/>
            <w:shd w:val="clear" w:color="auto" w:fill="auto"/>
          </w:tcPr>
          <w:p w14:paraId="38AD4E78" w14:textId="77777777" w:rsidR="00B4304A" w:rsidRPr="00B53B5A" w:rsidRDefault="00B4304A" w:rsidP="00762BEF">
            <w:pPr>
              <w:pStyle w:val="1Standard"/>
              <w:spacing w:before="60" w:after="60"/>
              <w:jc w:val="right"/>
              <w:rPr>
                <w:sz w:val="16"/>
                <w:szCs w:val="16"/>
              </w:rPr>
            </w:pPr>
          </w:p>
        </w:tc>
        <w:tc>
          <w:tcPr>
            <w:tcW w:w="1147" w:type="dxa"/>
            <w:shd w:val="clear" w:color="auto" w:fill="auto"/>
          </w:tcPr>
          <w:p w14:paraId="6BA8286F" w14:textId="77777777" w:rsidR="00B4304A" w:rsidRPr="00B53B5A" w:rsidRDefault="00B4304A" w:rsidP="00762BEF">
            <w:pPr>
              <w:pStyle w:val="1Standard"/>
              <w:spacing w:before="60" w:after="60"/>
              <w:jc w:val="right"/>
              <w:rPr>
                <w:sz w:val="16"/>
                <w:szCs w:val="16"/>
              </w:rPr>
            </w:pPr>
          </w:p>
        </w:tc>
        <w:tc>
          <w:tcPr>
            <w:tcW w:w="1134" w:type="dxa"/>
            <w:shd w:val="clear" w:color="auto" w:fill="auto"/>
          </w:tcPr>
          <w:p w14:paraId="2D24182C" w14:textId="77777777" w:rsidR="00B4304A" w:rsidRPr="00B53B5A" w:rsidRDefault="00B4304A" w:rsidP="00762BEF">
            <w:pPr>
              <w:pStyle w:val="1Standard"/>
              <w:spacing w:before="60" w:after="60"/>
              <w:jc w:val="right"/>
              <w:rPr>
                <w:sz w:val="16"/>
                <w:szCs w:val="16"/>
              </w:rPr>
            </w:pPr>
          </w:p>
        </w:tc>
        <w:tc>
          <w:tcPr>
            <w:tcW w:w="1418" w:type="dxa"/>
          </w:tcPr>
          <w:p w14:paraId="2AC34E75" w14:textId="77777777" w:rsidR="00B4304A" w:rsidRPr="00B53B5A" w:rsidRDefault="00B4304A" w:rsidP="00762BEF">
            <w:pPr>
              <w:pStyle w:val="1Standard"/>
              <w:spacing w:before="60" w:after="60"/>
              <w:jc w:val="right"/>
              <w:rPr>
                <w:sz w:val="16"/>
                <w:szCs w:val="16"/>
              </w:rPr>
            </w:pPr>
          </w:p>
        </w:tc>
        <w:tc>
          <w:tcPr>
            <w:tcW w:w="1456" w:type="dxa"/>
          </w:tcPr>
          <w:p w14:paraId="1E5BB065" w14:textId="74E25AD3" w:rsidR="00B4304A" w:rsidRPr="00B53B5A" w:rsidRDefault="00B4304A" w:rsidP="00762BEF">
            <w:pPr>
              <w:pStyle w:val="1Standard"/>
              <w:spacing w:before="60" w:after="60"/>
              <w:jc w:val="right"/>
              <w:rPr>
                <w:sz w:val="16"/>
                <w:szCs w:val="16"/>
              </w:rPr>
            </w:pPr>
          </w:p>
        </w:tc>
      </w:tr>
      <w:tr w:rsidR="00B4304A" w14:paraId="04D3700E" w14:textId="27C75CA4" w:rsidTr="005E1D60">
        <w:tc>
          <w:tcPr>
            <w:tcW w:w="1227" w:type="dxa"/>
          </w:tcPr>
          <w:p w14:paraId="39B33580" w14:textId="3D688E49" w:rsidR="00B4304A" w:rsidRPr="00523D55" w:rsidRDefault="00B4304A" w:rsidP="005E1D60">
            <w:pPr>
              <w:pStyle w:val="1Standard"/>
              <w:spacing w:before="60" w:after="60"/>
              <w:rPr>
                <w:b/>
              </w:rPr>
            </w:pPr>
            <w:r w:rsidRPr="00B53B5A">
              <w:rPr>
                <w:b/>
                <w:sz w:val="16"/>
                <w:szCs w:val="16"/>
              </w:rPr>
              <w:t>Total 202</w:t>
            </w:r>
            <w:r w:rsidR="00C47AD7" w:rsidRPr="00B53B5A">
              <w:rPr>
                <w:b/>
                <w:sz w:val="16"/>
                <w:szCs w:val="16"/>
              </w:rPr>
              <w:t>6</w:t>
            </w:r>
          </w:p>
        </w:tc>
        <w:tc>
          <w:tcPr>
            <w:tcW w:w="1028" w:type="dxa"/>
            <w:shd w:val="clear" w:color="auto" w:fill="auto"/>
          </w:tcPr>
          <w:p w14:paraId="2B184299" w14:textId="77777777" w:rsidR="00B4304A" w:rsidRPr="005E1D60" w:rsidRDefault="00B4304A" w:rsidP="00762BEF">
            <w:pPr>
              <w:pStyle w:val="1Standard"/>
              <w:spacing w:before="60" w:after="60"/>
              <w:jc w:val="right"/>
              <w:rPr>
                <w:b/>
                <w:sz w:val="16"/>
                <w:szCs w:val="16"/>
              </w:rPr>
            </w:pPr>
          </w:p>
        </w:tc>
        <w:tc>
          <w:tcPr>
            <w:tcW w:w="1147" w:type="dxa"/>
            <w:shd w:val="clear" w:color="auto" w:fill="auto"/>
          </w:tcPr>
          <w:p w14:paraId="5CBFABEA"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40332306" w14:textId="77777777" w:rsidR="00B4304A" w:rsidRPr="005E1D60" w:rsidRDefault="00B4304A" w:rsidP="00762BEF">
            <w:pPr>
              <w:pStyle w:val="1Standard"/>
              <w:spacing w:before="60" w:after="60"/>
              <w:jc w:val="right"/>
              <w:rPr>
                <w:b/>
                <w:sz w:val="16"/>
                <w:szCs w:val="16"/>
              </w:rPr>
            </w:pPr>
          </w:p>
        </w:tc>
        <w:tc>
          <w:tcPr>
            <w:tcW w:w="1418" w:type="dxa"/>
          </w:tcPr>
          <w:p w14:paraId="5F62D2F6" w14:textId="77777777" w:rsidR="00B4304A" w:rsidRPr="005E1D60" w:rsidRDefault="00B4304A" w:rsidP="00762BEF">
            <w:pPr>
              <w:pStyle w:val="1Standard"/>
              <w:spacing w:before="60" w:after="60"/>
              <w:jc w:val="right"/>
              <w:rPr>
                <w:b/>
                <w:sz w:val="16"/>
                <w:szCs w:val="16"/>
              </w:rPr>
            </w:pPr>
          </w:p>
        </w:tc>
        <w:tc>
          <w:tcPr>
            <w:tcW w:w="1456" w:type="dxa"/>
          </w:tcPr>
          <w:p w14:paraId="2639BF7E" w14:textId="30664B48" w:rsidR="00B4304A" w:rsidRPr="005E1D60" w:rsidRDefault="00B4304A" w:rsidP="00762BEF">
            <w:pPr>
              <w:pStyle w:val="1Standard"/>
              <w:spacing w:before="60" w:after="60"/>
              <w:jc w:val="right"/>
              <w:rPr>
                <w:b/>
                <w:sz w:val="16"/>
                <w:szCs w:val="16"/>
              </w:rPr>
            </w:pPr>
          </w:p>
        </w:tc>
      </w:tr>
    </w:tbl>
    <w:p w14:paraId="11DB33E2" w14:textId="77777777" w:rsidR="003861FF" w:rsidRPr="005E1D60" w:rsidRDefault="003861FF" w:rsidP="00151A8C">
      <w:pPr>
        <w:spacing w:after="0"/>
        <w:rPr>
          <w:rFonts w:ascii="Arial" w:hAnsi="Arial"/>
          <w:spacing w:val="5"/>
          <w:sz w:val="17"/>
          <w:lang w:val="de-DE"/>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089"/>
        <w:gridCol w:w="1463"/>
        <w:gridCol w:w="1456"/>
      </w:tblGrid>
      <w:tr w:rsidR="007B66B6" w:rsidRPr="00B53B5A" w14:paraId="29809707" w14:textId="6BF5BE77" w:rsidTr="005E1D60">
        <w:tc>
          <w:tcPr>
            <w:tcW w:w="1276" w:type="dxa"/>
            <w:vMerge w:val="restart"/>
          </w:tcPr>
          <w:p w14:paraId="2BC31550" w14:textId="522A57CE" w:rsidR="007B66B6" w:rsidRPr="00B53B5A" w:rsidRDefault="007B66B6" w:rsidP="00002B7C">
            <w:pPr>
              <w:pStyle w:val="1Standard"/>
              <w:rPr>
                <w:b/>
                <w:szCs w:val="17"/>
              </w:rPr>
            </w:pPr>
            <w:r w:rsidRPr="00B53B5A">
              <w:rPr>
                <w:b/>
                <w:szCs w:val="17"/>
              </w:rPr>
              <w:t>202</w:t>
            </w:r>
            <w:r w:rsidR="00C47AD7" w:rsidRPr="00B53B5A">
              <w:rPr>
                <w:b/>
                <w:szCs w:val="17"/>
              </w:rPr>
              <w:t>7</w:t>
            </w:r>
          </w:p>
        </w:tc>
        <w:tc>
          <w:tcPr>
            <w:tcW w:w="992" w:type="dxa"/>
            <w:vMerge w:val="restart"/>
          </w:tcPr>
          <w:p w14:paraId="76157341" w14:textId="7BFB9C08" w:rsidR="007B66B6" w:rsidRPr="00B53B5A" w:rsidRDefault="007B66B6" w:rsidP="00523D55">
            <w:pPr>
              <w:pStyle w:val="1Standard"/>
              <w:jc w:val="center"/>
              <w:rPr>
                <w:b/>
              </w:rPr>
            </w:pPr>
            <w:r w:rsidRPr="00B53B5A">
              <w:rPr>
                <w:b/>
              </w:rPr>
              <w:t>Bundesbeitrag</w:t>
            </w:r>
          </w:p>
        </w:tc>
        <w:tc>
          <w:tcPr>
            <w:tcW w:w="2223" w:type="dxa"/>
            <w:gridSpan w:val="2"/>
          </w:tcPr>
          <w:p w14:paraId="456A3997" w14:textId="77777777" w:rsidR="007B66B6" w:rsidRPr="00B53B5A" w:rsidRDefault="007B66B6" w:rsidP="00B4304A">
            <w:pPr>
              <w:pStyle w:val="1Standard"/>
              <w:jc w:val="center"/>
              <w:rPr>
                <w:b/>
              </w:rPr>
            </w:pPr>
            <w:r w:rsidRPr="00B53B5A">
              <w:rPr>
                <w:b/>
              </w:rPr>
              <w:t>Eigenleistung</w:t>
            </w:r>
          </w:p>
          <w:p w14:paraId="2FF3729C" w14:textId="2C6FE6B0" w:rsidR="007B66B6" w:rsidRPr="00B53B5A" w:rsidRDefault="007B66B6" w:rsidP="005E1D60">
            <w:pPr>
              <w:pStyle w:val="1Standard"/>
              <w:jc w:val="center"/>
              <w:rPr>
                <w:b/>
              </w:rPr>
            </w:pPr>
            <w:r w:rsidRPr="00B53B5A">
              <w:t xml:space="preserve">der beitragsberechtigten </w:t>
            </w:r>
            <w:r w:rsidR="00464F08" w:rsidRPr="00B53B5A">
              <w:br/>
            </w:r>
            <w:r w:rsidRPr="00B53B5A">
              <w:t>Institution</w:t>
            </w:r>
            <w:r w:rsidRPr="00B53B5A">
              <w:rPr>
                <w:rStyle w:val="Appelnotedebasdep"/>
              </w:rPr>
              <w:footnoteReference w:id="9"/>
            </w:r>
          </w:p>
        </w:tc>
        <w:tc>
          <w:tcPr>
            <w:tcW w:w="1463" w:type="dxa"/>
            <w:vMerge w:val="restart"/>
          </w:tcPr>
          <w:p w14:paraId="0125B4A8" w14:textId="55FC480D" w:rsidR="007B66B6" w:rsidRPr="00B53B5A" w:rsidRDefault="002D648A" w:rsidP="00B4304A">
            <w:pPr>
              <w:pStyle w:val="1Standard"/>
              <w:jc w:val="center"/>
              <w:rPr>
                <w:b/>
              </w:rPr>
            </w:pPr>
            <w:r w:rsidRPr="00B53B5A">
              <w:rPr>
                <w:b/>
              </w:rPr>
              <w:t>allfällige</w:t>
            </w:r>
          </w:p>
          <w:p w14:paraId="650F6116" w14:textId="4D9FB43E" w:rsidR="007B66B6" w:rsidRPr="00B53B5A" w:rsidRDefault="007B66B6" w:rsidP="00B4304A">
            <w:pPr>
              <w:pStyle w:val="1Standard"/>
              <w:jc w:val="center"/>
              <w:rPr>
                <w:b/>
              </w:rPr>
            </w:pPr>
            <w:r w:rsidRPr="00B53B5A">
              <w:rPr>
                <w:b/>
              </w:rPr>
              <w:t>Leistungen</w:t>
            </w:r>
            <w:r w:rsidRPr="00B53B5A">
              <w:t xml:space="preserve"> von nichtbeitragsberechtigten Projekt</w:t>
            </w:r>
            <w:r w:rsidR="00783100" w:rsidRPr="00B53B5A">
              <w:t>-</w:t>
            </w:r>
            <w:proofErr w:type="gramStart"/>
            <w:r w:rsidRPr="00B53B5A">
              <w:t>partner</w:t>
            </w:r>
            <w:r w:rsidR="00691212" w:rsidRPr="00B53B5A">
              <w:t>:inne</w:t>
            </w:r>
            <w:r w:rsidRPr="00B53B5A">
              <w:t>n</w:t>
            </w:r>
            <w:proofErr w:type="gramEnd"/>
            <w:r w:rsidRPr="00B53B5A">
              <w:rPr>
                <w:rStyle w:val="Appelnotedebasdep"/>
              </w:rPr>
              <w:footnoteReference w:id="10"/>
            </w:r>
          </w:p>
        </w:tc>
        <w:tc>
          <w:tcPr>
            <w:tcW w:w="1456" w:type="dxa"/>
            <w:vMerge w:val="restart"/>
          </w:tcPr>
          <w:p w14:paraId="4D98C5A1" w14:textId="0D1B288B" w:rsidR="007B66B6" w:rsidRPr="00B53B5A" w:rsidRDefault="007B66B6" w:rsidP="00B4304A">
            <w:pPr>
              <w:pStyle w:val="1Standard"/>
              <w:jc w:val="center"/>
              <w:rPr>
                <w:b/>
              </w:rPr>
            </w:pPr>
            <w:r w:rsidRPr="00B53B5A">
              <w:rPr>
                <w:b/>
              </w:rPr>
              <w:t>Projektbudget</w:t>
            </w:r>
            <w:r w:rsidR="007B349A" w:rsidRPr="00B53B5A">
              <w:rPr>
                <w:b/>
              </w:rPr>
              <w:t xml:space="preserve"> Total</w:t>
            </w:r>
          </w:p>
        </w:tc>
      </w:tr>
      <w:tr w:rsidR="007B66B6" w:rsidRPr="00B53B5A" w14:paraId="6E676B1F" w14:textId="78E288A0" w:rsidTr="005E1D60">
        <w:tc>
          <w:tcPr>
            <w:tcW w:w="1276" w:type="dxa"/>
            <w:vMerge/>
          </w:tcPr>
          <w:p w14:paraId="452E9E8A" w14:textId="77777777" w:rsidR="007B66B6" w:rsidRPr="00B53B5A" w:rsidRDefault="007B66B6" w:rsidP="00B4304A">
            <w:pPr>
              <w:pStyle w:val="1Standard"/>
            </w:pPr>
          </w:p>
        </w:tc>
        <w:tc>
          <w:tcPr>
            <w:tcW w:w="992" w:type="dxa"/>
            <w:vMerge/>
          </w:tcPr>
          <w:p w14:paraId="2884FA69" w14:textId="77777777" w:rsidR="007B66B6" w:rsidRPr="00B53B5A" w:rsidRDefault="007B66B6" w:rsidP="00B4304A">
            <w:pPr>
              <w:pStyle w:val="1Standard"/>
            </w:pPr>
          </w:p>
        </w:tc>
        <w:tc>
          <w:tcPr>
            <w:tcW w:w="1134" w:type="dxa"/>
            <w:vAlign w:val="center"/>
          </w:tcPr>
          <w:p w14:paraId="33107166" w14:textId="77777777" w:rsidR="009E670A" w:rsidRPr="00B53B5A" w:rsidRDefault="007B66B6" w:rsidP="00B4304A">
            <w:pPr>
              <w:pStyle w:val="1Standard"/>
              <w:jc w:val="center"/>
              <w:rPr>
                <w:i/>
              </w:rPr>
            </w:pPr>
            <w:r w:rsidRPr="00B53B5A">
              <w:rPr>
                <w:i/>
              </w:rPr>
              <w:t xml:space="preserve">Real </w:t>
            </w:r>
          </w:p>
          <w:p w14:paraId="108765AA" w14:textId="1CEC5F4B" w:rsidR="007B66B6" w:rsidRPr="00B53B5A" w:rsidRDefault="007B66B6" w:rsidP="00B4304A">
            <w:pPr>
              <w:pStyle w:val="1Standard"/>
              <w:jc w:val="center"/>
              <w:rPr>
                <w:i/>
              </w:rPr>
            </w:pPr>
            <w:r w:rsidRPr="00B53B5A">
              <w:rPr>
                <w:i/>
              </w:rPr>
              <w:t>money</w:t>
            </w:r>
            <w:r w:rsidRPr="00934D62">
              <w:rPr>
                <w:rStyle w:val="Appelnotedebasdep"/>
                <w:iCs/>
              </w:rPr>
              <w:footnoteReference w:id="11"/>
            </w:r>
          </w:p>
        </w:tc>
        <w:tc>
          <w:tcPr>
            <w:tcW w:w="1089" w:type="dxa"/>
            <w:vAlign w:val="center"/>
          </w:tcPr>
          <w:p w14:paraId="3553E43B" w14:textId="28087F50" w:rsidR="007B66B6" w:rsidRPr="00B53B5A" w:rsidRDefault="007B66B6" w:rsidP="005E1D60">
            <w:pPr>
              <w:pStyle w:val="1Standard"/>
              <w:jc w:val="center"/>
              <w:rPr>
                <w:i/>
              </w:rPr>
            </w:pPr>
            <w:r w:rsidRPr="00B53B5A">
              <w:rPr>
                <w:i/>
              </w:rPr>
              <w:t>Virtual money</w:t>
            </w:r>
          </w:p>
        </w:tc>
        <w:tc>
          <w:tcPr>
            <w:tcW w:w="1463" w:type="dxa"/>
            <w:vMerge/>
          </w:tcPr>
          <w:p w14:paraId="6B06F6B8" w14:textId="77777777" w:rsidR="007B66B6" w:rsidRPr="00B53B5A" w:rsidRDefault="007B66B6" w:rsidP="00B4304A">
            <w:pPr>
              <w:pStyle w:val="1Standard"/>
              <w:jc w:val="center"/>
              <w:rPr>
                <w:i/>
              </w:rPr>
            </w:pPr>
          </w:p>
        </w:tc>
        <w:tc>
          <w:tcPr>
            <w:tcW w:w="1456" w:type="dxa"/>
            <w:vMerge/>
          </w:tcPr>
          <w:p w14:paraId="25A06BD8" w14:textId="1A0C7591" w:rsidR="007B66B6" w:rsidRPr="00B53B5A" w:rsidRDefault="007B66B6" w:rsidP="00B4304A">
            <w:pPr>
              <w:pStyle w:val="1Standard"/>
              <w:jc w:val="center"/>
              <w:rPr>
                <w:i/>
              </w:rPr>
            </w:pPr>
          </w:p>
        </w:tc>
      </w:tr>
      <w:tr w:rsidR="00B4304A" w:rsidRPr="00B53B5A" w14:paraId="4488D8BD" w14:textId="165611EA" w:rsidTr="005E1D60">
        <w:tc>
          <w:tcPr>
            <w:tcW w:w="1276" w:type="dxa"/>
          </w:tcPr>
          <w:p w14:paraId="10856D3D" w14:textId="3DFA6209" w:rsidR="00B4304A" w:rsidRPr="00B53B5A" w:rsidRDefault="00B4304A" w:rsidP="00B4304A">
            <w:pPr>
              <w:pStyle w:val="1Standard"/>
            </w:pPr>
            <w:r w:rsidRPr="00B53B5A">
              <w:t>Personal-</w:t>
            </w:r>
            <w:r w:rsidR="00783100" w:rsidRPr="00B53B5A">
              <w:br/>
            </w:r>
            <w:r w:rsidRPr="00B53B5A">
              <w:t>kosten</w:t>
            </w:r>
          </w:p>
        </w:tc>
        <w:tc>
          <w:tcPr>
            <w:tcW w:w="992" w:type="dxa"/>
            <w:shd w:val="clear" w:color="auto" w:fill="auto"/>
          </w:tcPr>
          <w:p w14:paraId="69BC8311" w14:textId="77777777" w:rsidR="00B4304A" w:rsidRPr="00B53B5A" w:rsidRDefault="00B4304A" w:rsidP="00762BEF">
            <w:pPr>
              <w:pStyle w:val="1Standard"/>
              <w:spacing w:before="60" w:after="60"/>
              <w:jc w:val="right"/>
              <w:rPr>
                <w:sz w:val="16"/>
                <w:szCs w:val="16"/>
              </w:rPr>
            </w:pPr>
          </w:p>
        </w:tc>
        <w:tc>
          <w:tcPr>
            <w:tcW w:w="1134" w:type="dxa"/>
            <w:shd w:val="clear" w:color="auto" w:fill="auto"/>
          </w:tcPr>
          <w:p w14:paraId="7FFD0F12" w14:textId="77777777" w:rsidR="00B4304A" w:rsidRPr="00B53B5A" w:rsidRDefault="00B4304A" w:rsidP="00762BEF">
            <w:pPr>
              <w:pStyle w:val="1Standard"/>
              <w:spacing w:before="60" w:after="60"/>
              <w:jc w:val="right"/>
              <w:rPr>
                <w:sz w:val="16"/>
                <w:szCs w:val="16"/>
              </w:rPr>
            </w:pPr>
          </w:p>
        </w:tc>
        <w:tc>
          <w:tcPr>
            <w:tcW w:w="1089" w:type="dxa"/>
            <w:shd w:val="clear" w:color="auto" w:fill="auto"/>
          </w:tcPr>
          <w:p w14:paraId="2A3814F6" w14:textId="77777777" w:rsidR="00B4304A" w:rsidRPr="00B53B5A" w:rsidRDefault="00B4304A" w:rsidP="00762BEF">
            <w:pPr>
              <w:pStyle w:val="1Standard"/>
              <w:spacing w:before="60" w:after="60"/>
              <w:jc w:val="right"/>
              <w:rPr>
                <w:sz w:val="16"/>
                <w:szCs w:val="16"/>
              </w:rPr>
            </w:pPr>
          </w:p>
        </w:tc>
        <w:tc>
          <w:tcPr>
            <w:tcW w:w="1463" w:type="dxa"/>
          </w:tcPr>
          <w:p w14:paraId="2FB6E487" w14:textId="77777777" w:rsidR="00B4304A" w:rsidRPr="00B53B5A" w:rsidRDefault="00B4304A" w:rsidP="00762BEF">
            <w:pPr>
              <w:pStyle w:val="1Standard"/>
              <w:spacing w:before="60" w:after="60"/>
              <w:jc w:val="right"/>
              <w:rPr>
                <w:sz w:val="16"/>
                <w:szCs w:val="16"/>
              </w:rPr>
            </w:pPr>
          </w:p>
        </w:tc>
        <w:tc>
          <w:tcPr>
            <w:tcW w:w="1456" w:type="dxa"/>
          </w:tcPr>
          <w:p w14:paraId="7EFA0CAE" w14:textId="0533CFC8" w:rsidR="00B4304A" w:rsidRPr="00B53B5A" w:rsidRDefault="00B4304A" w:rsidP="00762BEF">
            <w:pPr>
              <w:pStyle w:val="1Standard"/>
              <w:spacing w:before="60" w:after="60"/>
              <w:jc w:val="right"/>
              <w:rPr>
                <w:sz w:val="16"/>
                <w:szCs w:val="16"/>
              </w:rPr>
            </w:pPr>
          </w:p>
        </w:tc>
      </w:tr>
      <w:tr w:rsidR="00B4304A" w:rsidRPr="00B53B5A" w14:paraId="03ED381D" w14:textId="59C564C6" w:rsidTr="005E1D60">
        <w:tc>
          <w:tcPr>
            <w:tcW w:w="1276" w:type="dxa"/>
          </w:tcPr>
          <w:p w14:paraId="50EFAD6A" w14:textId="2E1E1B3B" w:rsidR="00B4304A" w:rsidRPr="00B53B5A" w:rsidRDefault="00B4304A" w:rsidP="00B4304A">
            <w:pPr>
              <w:pStyle w:val="1Standard"/>
            </w:pPr>
            <w:r w:rsidRPr="00B53B5A">
              <w:t>Sachkosten</w:t>
            </w:r>
            <w:r w:rsidR="004F3008" w:rsidRPr="00B53B5A">
              <w:t xml:space="preserve"> für Apparate und Anlagen</w:t>
            </w:r>
          </w:p>
        </w:tc>
        <w:tc>
          <w:tcPr>
            <w:tcW w:w="992" w:type="dxa"/>
            <w:shd w:val="clear" w:color="auto" w:fill="auto"/>
          </w:tcPr>
          <w:p w14:paraId="15DCA4C9" w14:textId="77777777" w:rsidR="00B4304A" w:rsidRPr="00B53B5A" w:rsidRDefault="00B4304A" w:rsidP="00762BEF">
            <w:pPr>
              <w:pStyle w:val="1Standard"/>
              <w:spacing w:before="60" w:after="60"/>
              <w:jc w:val="right"/>
              <w:rPr>
                <w:sz w:val="16"/>
                <w:szCs w:val="16"/>
              </w:rPr>
            </w:pPr>
          </w:p>
        </w:tc>
        <w:tc>
          <w:tcPr>
            <w:tcW w:w="1134" w:type="dxa"/>
            <w:shd w:val="clear" w:color="auto" w:fill="auto"/>
          </w:tcPr>
          <w:p w14:paraId="4CAA6E5D" w14:textId="77777777" w:rsidR="00B4304A" w:rsidRPr="00B53B5A" w:rsidRDefault="00B4304A" w:rsidP="00762BEF">
            <w:pPr>
              <w:pStyle w:val="1Standard"/>
              <w:spacing w:before="60" w:after="60"/>
              <w:jc w:val="right"/>
              <w:rPr>
                <w:sz w:val="16"/>
                <w:szCs w:val="16"/>
              </w:rPr>
            </w:pPr>
          </w:p>
        </w:tc>
        <w:tc>
          <w:tcPr>
            <w:tcW w:w="1089" w:type="dxa"/>
            <w:shd w:val="clear" w:color="auto" w:fill="auto"/>
          </w:tcPr>
          <w:p w14:paraId="4158BA3B" w14:textId="77777777" w:rsidR="00B4304A" w:rsidRPr="00B53B5A" w:rsidRDefault="00B4304A" w:rsidP="00762BEF">
            <w:pPr>
              <w:pStyle w:val="1Standard"/>
              <w:spacing w:before="60" w:after="60"/>
              <w:jc w:val="right"/>
              <w:rPr>
                <w:sz w:val="16"/>
                <w:szCs w:val="16"/>
              </w:rPr>
            </w:pPr>
          </w:p>
        </w:tc>
        <w:tc>
          <w:tcPr>
            <w:tcW w:w="1463" w:type="dxa"/>
          </w:tcPr>
          <w:p w14:paraId="7751A0B2" w14:textId="77777777" w:rsidR="00B4304A" w:rsidRPr="00B53B5A" w:rsidRDefault="00B4304A" w:rsidP="00762BEF">
            <w:pPr>
              <w:pStyle w:val="1Standard"/>
              <w:spacing w:before="60" w:after="60"/>
              <w:jc w:val="right"/>
              <w:rPr>
                <w:sz w:val="16"/>
                <w:szCs w:val="16"/>
              </w:rPr>
            </w:pPr>
          </w:p>
        </w:tc>
        <w:tc>
          <w:tcPr>
            <w:tcW w:w="1456" w:type="dxa"/>
          </w:tcPr>
          <w:p w14:paraId="04B7D99F" w14:textId="1669E3B7" w:rsidR="00B4304A" w:rsidRPr="00B53B5A" w:rsidRDefault="00B4304A" w:rsidP="00762BEF">
            <w:pPr>
              <w:pStyle w:val="1Standard"/>
              <w:spacing w:before="60" w:after="60"/>
              <w:jc w:val="right"/>
              <w:rPr>
                <w:sz w:val="16"/>
                <w:szCs w:val="16"/>
              </w:rPr>
            </w:pPr>
          </w:p>
        </w:tc>
      </w:tr>
      <w:tr w:rsidR="00B4304A" w:rsidRPr="00B53B5A" w14:paraId="197C939F" w14:textId="1C246C80" w:rsidTr="005E1D60">
        <w:tc>
          <w:tcPr>
            <w:tcW w:w="1276" w:type="dxa"/>
          </w:tcPr>
          <w:p w14:paraId="76EB76F5" w14:textId="77777777" w:rsidR="00762BEF" w:rsidRPr="00B53B5A" w:rsidRDefault="004F3008" w:rsidP="004F3008">
            <w:pPr>
              <w:pStyle w:val="1Standard"/>
              <w:tabs>
                <w:tab w:val="clear" w:pos="408"/>
              </w:tabs>
            </w:pPr>
            <w:r w:rsidRPr="00B53B5A">
              <w:t xml:space="preserve">Übrige </w:t>
            </w:r>
          </w:p>
          <w:p w14:paraId="3E8E595F" w14:textId="479D41A0" w:rsidR="00B4304A" w:rsidRPr="00B53B5A" w:rsidRDefault="004F3008" w:rsidP="004F3008">
            <w:pPr>
              <w:pStyle w:val="1Standard"/>
              <w:tabs>
                <w:tab w:val="clear" w:pos="408"/>
              </w:tabs>
            </w:pPr>
            <w:r w:rsidRPr="00B53B5A">
              <w:t>Sachkosten</w:t>
            </w:r>
          </w:p>
        </w:tc>
        <w:tc>
          <w:tcPr>
            <w:tcW w:w="992" w:type="dxa"/>
            <w:shd w:val="clear" w:color="auto" w:fill="auto"/>
          </w:tcPr>
          <w:p w14:paraId="76076B1F" w14:textId="77777777" w:rsidR="00B4304A" w:rsidRPr="00B53B5A" w:rsidRDefault="00B4304A" w:rsidP="00762BEF">
            <w:pPr>
              <w:pStyle w:val="1Standard"/>
              <w:spacing w:before="60" w:after="60"/>
              <w:jc w:val="right"/>
              <w:rPr>
                <w:sz w:val="16"/>
                <w:szCs w:val="16"/>
              </w:rPr>
            </w:pPr>
          </w:p>
        </w:tc>
        <w:tc>
          <w:tcPr>
            <w:tcW w:w="1134" w:type="dxa"/>
            <w:shd w:val="clear" w:color="auto" w:fill="auto"/>
          </w:tcPr>
          <w:p w14:paraId="15A58DC2" w14:textId="77777777" w:rsidR="00B4304A" w:rsidRPr="00B53B5A" w:rsidRDefault="00B4304A" w:rsidP="00762BEF">
            <w:pPr>
              <w:pStyle w:val="1Standard"/>
              <w:spacing w:before="60" w:after="60"/>
              <w:jc w:val="right"/>
              <w:rPr>
                <w:sz w:val="16"/>
                <w:szCs w:val="16"/>
              </w:rPr>
            </w:pPr>
          </w:p>
        </w:tc>
        <w:tc>
          <w:tcPr>
            <w:tcW w:w="1089" w:type="dxa"/>
            <w:shd w:val="clear" w:color="auto" w:fill="auto"/>
          </w:tcPr>
          <w:p w14:paraId="0B3C0AF2" w14:textId="77777777" w:rsidR="00B4304A" w:rsidRPr="00B53B5A" w:rsidRDefault="00B4304A" w:rsidP="00762BEF">
            <w:pPr>
              <w:pStyle w:val="1Standard"/>
              <w:spacing w:before="60" w:after="60"/>
              <w:jc w:val="right"/>
              <w:rPr>
                <w:sz w:val="16"/>
                <w:szCs w:val="16"/>
              </w:rPr>
            </w:pPr>
          </w:p>
        </w:tc>
        <w:tc>
          <w:tcPr>
            <w:tcW w:w="1463" w:type="dxa"/>
          </w:tcPr>
          <w:p w14:paraId="2AE3BA06" w14:textId="77777777" w:rsidR="00B4304A" w:rsidRPr="00B53B5A" w:rsidRDefault="00B4304A" w:rsidP="00762BEF">
            <w:pPr>
              <w:pStyle w:val="1Standard"/>
              <w:spacing w:before="60" w:after="60"/>
              <w:jc w:val="right"/>
              <w:rPr>
                <w:sz w:val="16"/>
                <w:szCs w:val="16"/>
              </w:rPr>
            </w:pPr>
          </w:p>
        </w:tc>
        <w:tc>
          <w:tcPr>
            <w:tcW w:w="1456" w:type="dxa"/>
          </w:tcPr>
          <w:p w14:paraId="3C6325C5" w14:textId="118EB5DE" w:rsidR="00B4304A" w:rsidRPr="00B53B5A" w:rsidRDefault="00B4304A" w:rsidP="00762BEF">
            <w:pPr>
              <w:pStyle w:val="1Standard"/>
              <w:spacing w:before="60" w:after="60"/>
              <w:jc w:val="right"/>
              <w:rPr>
                <w:sz w:val="16"/>
                <w:szCs w:val="16"/>
              </w:rPr>
            </w:pPr>
          </w:p>
        </w:tc>
      </w:tr>
      <w:tr w:rsidR="00B4304A" w:rsidRPr="00B53B5A" w14:paraId="5B465B61" w14:textId="3796B692" w:rsidTr="005E1D60">
        <w:tc>
          <w:tcPr>
            <w:tcW w:w="1276" w:type="dxa"/>
          </w:tcPr>
          <w:p w14:paraId="4155771E" w14:textId="24E07063" w:rsidR="00B4304A" w:rsidRPr="00B53B5A" w:rsidRDefault="00B4304A" w:rsidP="005E1D60">
            <w:pPr>
              <w:pStyle w:val="1Standard"/>
              <w:spacing w:before="60" w:after="60"/>
              <w:rPr>
                <w:b/>
              </w:rPr>
            </w:pPr>
            <w:r w:rsidRPr="00B53B5A">
              <w:rPr>
                <w:b/>
                <w:sz w:val="16"/>
                <w:szCs w:val="16"/>
              </w:rPr>
              <w:t>Total</w:t>
            </w:r>
            <w:r w:rsidRPr="00B53B5A">
              <w:rPr>
                <w:b/>
              </w:rPr>
              <w:t xml:space="preserve"> 202</w:t>
            </w:r>
            <w:r w:rsidR="00C47AD7" w:rsidRPr="00B53B5A">
              <w:rPr>
                <w:b/>
              </w:rPr>
              <w:t>7</w:t>
            </w:r>
          </w:p>
        </w:tc>
        <w:tc>
          <w:tcPr>
            <w:tcW w:w="992" w:type="dxa"/>
            <w:shd w:val="clear" w:color="auto" w:fill="auto"/>
          </w:tcPr>
          <w:p w14:paraId="06C79B89" w14:textId="77777777" w:rsidR="00B4304A" w:rsidRPr="00B53B5A" w:rsidRDefault="00B4304A" w:rsidP="00762BEF">
            <w:pPr>
              <w:pStyle w:val="1Standard"/>
              <w:spacing w:before="60" w:after="60"/>
              <w:jc w:val="right"/>
              <w:rPr>
                <w:b/>
                <w:sz w:val="16"/>
                <w:szCs w:val="16"/>
              </w:rPr>
            </w:pPr>
          </w:p>
        </w:tc>
        <w:tc>
          <w:tcPr>
            <w:tcW w:w="1134" w:type="dxa"/>
            <w:shd w:val="clear" w:color="auto" w:fill="auto"/>
          </w:tcPr>
          <w:p w14:paraId="32A67DE2" w14:textId="77777777" w:rsidR="00B4304A" w:rsidRPr="00B53B5A" w:rsidRDefault="00B4304A" w:rsidP="00762BEF">
            <w:pPr>
              <w:pStyle w:val="1Standard"/>
              <w:spacing w:before="60" w:after="60"/>
              <w:jc w:val="right"/>
              <w:rPr>
                <w:b/>
                <w:sz w:val="16"/>
                <w:szCs w:val="16"/>
              </w:rPr>
            </w:pPr>
          </w:p>
        </w:tc>
        <w:tc>
          <w:tcPr>
            <w:tcW w:w="1089" w:type="dxa"/>
            <w:shd w:val="clear" w:color="auto" w:fill="auto"/>
          </w:tcPr>
          <w:p w14:paraId="383819E6" w14:textId="77777777" w:rsidR="00B4304A" w:rsidRPr="00B53B5A" w:rsidRDefault="00B4304A" w:rsidP="00762BEF">
            <w:pPr>
              <w:pStyle w:val="1Standard"/>
              <w:spacing w:before="60" w:after="60"/>
              <w:jc w:val="right"/>
              <w:rPr>
                <w:b/>
                <w:sz w:val="16"/>
                <w:szCs w:val="16"/>
              </w:rPr>
            </w:pPr>
          </w:p>
        </w:tc>
        <w:tc>
          <w:tcPr>
            <w:tcW w:w="1463" w:type="dxa"/>
          </w:tcPr>
          <w:p w14:paraId="47474A1F" w14:textId="77777777" w:rsidR="00B4304A" w:rsidRPr="00B53B5A" w:rsidRDefault="00B4304A" w:rsidP="00762BEF">
            <w:pPr>
              <w:pStyle w:val="1Standard"/>
              <w:spacing w:before="60" w:after="60"/>
              <w:jc w:val="right"/>
              <w:rPr>
                <w:b/>
                <w:sz w:val="16"/>
                <w:szCs w:val="16"/>
              </w:rPr>
            </w:pPr>
          </w:p>
        </w:tc>
        <w:tc>
          <w:tcPr>
            <w:tcW w:w="1456" w:type="dxa"/>
          </w:tcPr>
          <w:p w14:paraId="2BE6DC2D" w14:textId="52349BBC" w:rsidR="00B4304A" w:rsidRPr="00B53B5A" w:rsidRDefault="00B4304A" w:rsidP="00762BEF">
            <w:pPr>
              <w:pStyle w:val="1Standard"/>
              <w:spacing w:before="60" w:after="60"/>
              <w:jc w:val="right"/>
              <w:rPr>
                <w:b/>
                <w:sz w:val="16"/>
                <w:szCs w:val="16"/>
              </w:rPr>
            </w:pPr>
          </w:p>
        </w:tc>
      </w:tr>
    </w:tbl>
    <w:p w14:paraId="512B53B3" w14:textId="4E7424A6" w:rsidR="002B4D6A" w:rsidRPr="00B53B5A" w:rsidRDefault="002B4D6A" w:rsidP="00151A8C">
      <w:pPr>
        <w:spacing w:after="0"/>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0E6899" w14:paraId="44B02A8F" w14:textId="77777777" w:rsidTr="0033709E">
        <w:tc>
          <w:tcPr>
            <w:tcW w:w="1227" w:type="dxa"/>
            <w:vMerge w:val="restart"/>
          </w:tcPr>
          <w:p w14:paraId="487CED0A" w14:textId="4BE4ACB6" w:rsidR="000E6899" w:rsidRPr="00B53B5A" w:rsidRDefault="000E6899" w:rsidP="0033709E">
            <w:pPr>
              <w:pStyle w:val="1Standard"/>
              <w:rPr>
                <w:b/>
                <w:szCs w:val="17"/>
              </w:rPr>
            </w:pPr>
            <w:r w:rsidRPr="00B53B5A">
              <w:rPr>
                <w:b/>
                <w:szCs w:val="17"/>
              </w:rPr>
              <w:t>2028</w:t>
            </w:r>
          </w:p>
        </w:tc>
        <w:tc>
          <w:tcPr>
            <w:tcW w:w="1028" w:type="dxa"/>
            <w:vMerge w:val="restart"/>
          </w:tcPr>
          <w:p w14:paraId="7B9E78D6" w14:textId="77777777" w:rsidR="000E6899" w:rsidRPr="00B53B5A" w:rsidRDefault="000E6899" w:rsidP="0033709E">
            <w:pPr>
              <w:pStyle w:val="1Standard"/>
              <w:jc w:val="center"/>
              <w:rPr>
                <w:b/>
              </w:rPr>
            </w:pPr>
            <w:r w:rsidRPr="00B53B5A">
              <w:rPr>
                <w:b/>
              </w:rPr>
              <w:t>Bundesbeitrag</w:t>
            </w:r>
          </w:p>
        </w:tc>
        <w:tc>
          <w:tcPr>
            <w:tcW w:w="2281" w:type="dxa"/>
            <w:gridSpan w:val="2"/>
          </w:tcPr>
          <w:p w14:paraId="098EB2A4" w14:textId="77777777" w:rsidR="000E6899" w:rsidRPr="00B53B5A" w:rsidRDefault="000E6899" w:rsidP="0033709E">
            <w:pPr>
              <w:pStyle w:val="1Standard"/>
              <w:jc w:val="center"/>
              <w:rPr>
                <w:b/>
              </w:rPr>
            </w:pPr>
            <w:r w:rsidRPr="00B53B5A">
              <w:rPr>
                <w:b/>
              </w:rPr>
              <w:t>Eigenleistung</w:t>
            </w:r>
          </w:p>
          <w:p w14:paraId="4267EBA9" w14:textId="77777777" w:rsidR="000E6899" w:rsidRPr="00B53B5A" w:rsidRDefault="000E6899" w:rsidP="0033709E">
            <w:pPr>
              <w:pStyle w:val="1Standard"/>
              <w:jc w:val="center"/>
              <w:rPr>
                <w:b/>
              </w:rPr>
            </w:pPr>
            <w:r w:rsidRPr="00B53B5A">
              <w:t xml:space="preserve">der beitragsberechtigten </w:t>
            </w:r>
            <w:r w:rsidRPr="00B53B5A">
              <w:br/>
              <w:t>Institution</w:t>
            </w:r>
            <w:r w:rsidRPr="00B53B5A">
              <w:rPr>
                <w:rStyle w:val="Appelnotedebasdep"/>
              </w:rPr>
              <w:footnoteReference w:id="12"/>
            </w:r>
          </w:p>
        </w:tc>
        <w:tc>
          <w:tcPr>
            <w:tcW w:w="1418" w:type="dxa"/>
            <w:vMerge w:val="restart"/>
          </w:tcPr>
          <w:p w14:paraId="27C88112" w14:textId="77777777" w:rsidR="000E6899" w:rsidRPr="00B53B5A" w:rsidRDefault="000E6899" w:rsidP="0033709E">
            <w:pPr>
              <w:pStyle w:val="1Standard"/>
              <w:jc w:val="center"/>
              <w:rPr>
                <w:b/>
              </w:rPr>
            </w:pPr>
            <w:r w:rsidRPr="00B53B5A">
              <w:rPr>
                <w:b/>
              </w:rPr>
              <w:t>allfällige</w:t>
            </w:r>
          </w:p>
          <w:p w14:paraId="520C5EBD" w14:textId="77777777" w:rsidR="000E6899" w:rsidRPr="00B53B5A" w:rsidRDefault="000E6899" w:rsidP="0033709E">
            <w:pPr>
              <w:pStyle w:val="1Standard"/>
              <w:jc w:val="center"/>
              <w:rPr>
                <w:b/>
              </w:rPr>
            </w:pPr>
            <w:r w:rsidRPr="00B53B5A">
              <w:rPr>
                <w:b/>
              </w:rPr>
              <w:t>Leistungen</w:t>
            </w:r>
            <w:r w:rsidRPr="00B53B5A">
              <w:t xml:space="preserve"> von nichtbeitragsberechtigten Projekt-</w:t>
            </w:r>
            <w:proofErr w:type="gramStart"/>
            <w:r w:rsidRPr="00B53B5A">
              <w:t>partner:innen</w:t>
            </w:r>
            <w:proofErr w:type="gramEnd"/>
            <w:r w:rsidRPr="00B53B5A">
              <w:rPr>
                <w:rStyle w:val="Appelnotedebasdep"/>
              </w:rPr>
              <w:footnoteReference w:id="13"/>
            </w:r>
          </w:p>
        </w:tc>
        <w:tc>
          <w:tcPr>
            <w:tcW w:w="1456" w:type="dxa"/>
            <w:vMerge w:val="restart"/>
          </w:tcPr>
          <w:p w14:paraId="3F9B5246" w14:textId="77777777" w:rsidR="000E6899" w:rsidRPr="008E1D4A" w:rsidRDefault="000E6899" w:rsidP="0033709E">
            <w:pPr>
              <w:pStyle w:val="1Standard"/>
              <w:jc w:val="center"/>
              <w:rPr>
                <w:b/>
              </w:rPr>
            </w:pPr>
            <w:r w:rsidRPr="00B53B5A">
              <w:rPr>
                <w:b/>
              </w:rPr>
              <w:t>Projektbudget Total</w:t>
            </w:r>
          </w:p>
        </w:tc>
      </w:tr>
      <w:tr w:rsidR="000E6899" w:rsidRPr="008E1D4A" w14:paraId="61BEF588" w14:textId="77777777" w:rsidTr="0033709E">
        <w:tc>
          <w:tcPr>
            <w:tcW w:w="1227" w:type="dxa"/>
            <w:vMerge/>
          </w:tcPr>
          <w:p w14:paraId="355D95B4" w14:textId="77777777" w:rsidR="000E6899" w:rsidRPr="008E1D4A" w:rsidRDefault="000E6899" w:rsidP="0033709E">
            <w:pPr>
              <w:pStyle w:val="1Standard"/>
            </w:pPr>
          </w:p>
        </w:tc>
        <w:tc>
          <w:tcPr>
            <w:tcW w:w="1028" w:type="dxa"/>
            <w:vMerge/>
          </w:tcPr>
          <w:p w14:paraId="6244E77D" w14:textId="77777777" w:rsidR="000E6899" w:rsidRPr="008E1D4A" w:rsidRDefault="000E6899" w:rsidP="0033709E">
            <w:pPr>
              <w:pStyle w:val="1Standard"/>
            </w:pPr>
          </w:p>
        </w:tc>
        <w:tc>
          <w:tcPr>
            <w:tcW w:w="1147" w:type="dxa"/>
            <w:vAlign w:val="center"/>
          </w:tcPr>
          <w:p w14:paraId="0871A318" w14:textId="77777777" w:rsidR="000E6899" w:rsidRPr="00596174" w:rsidRDefault="000E6899" w:rsidP="0033709E">
            <w:pPr>
              <w:pStyle w:val="1Standard"/>
              <w:jc w:val="center"/>
              <w:rPr>
                <w:i/>
                <w:lang w:val="en-US"/>
              </w:rPr>
            </w:pPr>
            <w:r w:rsidRPr="00596174">
              <w:rPr>
                <w:i/>
                <w:lang w:val="en-US"/>
              </w:rPr>
              <w:t>Real money</w:t>
            </w:r>
            <w:r w:rsidRPr="00934D62">
              <w:rPr>
                <w:rStyle w:val="Appelnotedebasdep"/>
                <w:iCs/>
                <w:lang w:val="en-US"/>
              </w:rPr>
              <w:footnoteReference w:id="14"/>
            </w:r>
          </w:p>
        </w:tc>
        <w:tc>
          <w:tcPr>
            <w:tcW w:w="1134" w:type="dxa"/>
            <w:vAlign w:val="center"/>
          </w:tcPr>
          <w:p w14:paraId="0A8A8CCA" w14:textId="77777777" w:rsidR="000E6899" w:rsidRPr="005E1D60" w:rsidRDefault="000E6899"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0047D649" w14:textId="77777777" w:rsidR="000E6899" w:rsidRPr="0062323C" w:rsidRDefault="000E6899" w:rsidP="0033709E">
            <w:pPr>
              <w:pStyle w:val="1Standard"/>
              <w:jc w:val="center"/>
              <w:rPr>
                <w:i/>
              </w:rPr>
            </w:pPr>
          </w:p>
        </w:tc>
        <w:tc>
          <w:tcPr>
            <w:tcW w:w="1456" w:type="dxa"/>
            <w:vMerge/>
          </w:tcPr>
          <w:p w14:paraId="5EF46B23" w14:textId="77777777" w:rsidR="000E6899" w:rsidRPr="0062323C" w:rsidRDefault="000E6899" w:rsidP="0033709E">
            <w:pPr>
              <w:pStyle w:val="1Standard"/>
              <w:jc w:val="center"/>
              <w:rPr>
                <w:i/>
              </w:rPr>
            </w:pPr>
          </w:p>
        </w:tc>
      </w:tr>
      <w:tr w:rsidR="000E6899" w:rsidRPr="008E1D4A" w14:paraId="35BC979E" w14:textId="77777777" w:rsidTr="0033709E">
        <w:tc>
          <w:tcPr>
            <w:tcW w:w="1227" w:type="dxa"/>
          </w:tcPr>
          <w:p w14:paraId="75DE4622" w14:textId="77777777" w:rsidR="000E6899" w:rsidRPr="00762BEF" w:rsidRDefault="000E6899" w:rsidP="0033709E">
            <w:pPr>
              <w:pStyle w:val="1Standard"/>
            </w:pPr>
            <w:r w:rsidRPr="00762BEF">
              <w:t>Personal-kosten</w:t>
            </w:r>
          </w:p>
        </w:tc>
        <w:tc>
          <w:tcPr>
            <w:tcW w:w="1028" w:type="dxa"/>
            <w:shd w:val="clear" w:color="auto" w:fill="auto"/>
          </w:tcPr>
          <w:p w14:paraId="6B357D7C"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7E1BF70D"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11E1BB6A" w14:textId="77777777" w:rsidR="000E6899" w:rsidRPr="00F74909" w:rsidRDefault="000E6899" w:rsidP="0033709E">
            <w:pPr>
              <w:pStyle w:val="1Standard"/>
              <w:spacing w:before="60" w:after="60"/>
              <w:jc w:val="right"/>
              <w:rPr>
                <w:sz w:val="16"/>
                <w:szCs w:val="16"/>
              </w:rPr>
            </w:pPr>
          </w:p>
        </w:tc>
        <w:tc>
          <w:tcPr>
            <w:tcW w:w="1418" w:type="dxa"/>
          </w:tcPr>
          <w:p w14:paraId="1BDF9791" w14:textId="77777777" w:rsidR="000E6899" w:rsidRPr="00F74909" w:rsidRDefault="000E6899" w:rsidP="0033709E">
            <w:pPr>
              <w:pStyle w:val="1Standard"/>
              <w:spacing w:before="60" w:after="60"/>
              <w:jc w:val="right"/>
              <w:rPr>
                <w:sz w:val="16"/>
                <w:szCs w:val="16"/>
              </w:rPr>
            </w:pPr>
          </w:p>
        </w:tc>
        <w:tc>
          <w:tcPr>
            <w:tcW w:w="1456" w:type="dxa"/>
          </w:tcPr>
          <w:p w14:paraId="6BC66925" w14:textId="77777777" w:rsidR="000E6899" w:rsidRPr="00F74909" w:rsidRDefault="000E6899" w:rsidP="0033709E">
            <w:pPr>
              <w:pStyle w:val="1Standard"/>
              <w:spacing w:before="60" w:after="60"/>
              <w:jc w:val="right"/>
              <w:rPr>
                <w:sz w:val="16"/>
                <w:szCs w:val="16"/>
              </w:rPr>
            </w:pPr>
          </w:p>
        </w:tc>
      </w:tr>
      <w:tr w:rsidR="000E6899" w:rsidRPr="008E1D4A" w14:paraId="4C5B09FB" w14:textId="77777777" w:rsidTr="0033709E">
        <w:tc>
          <w:tcPr>
            <w:tcW w:w="1227" w:type="dxa"/>
          </w:tcPr>
          <w:p w14:paraId="1F1166E3" w14:textId="77777777" w:rsidR="000E6899" w:rsidRPr="00762BEF" w:rsidRDefault="000E6899" w:rsidP="0033709E">
            <w:pPr>
              <w:pStyle w:val="1Standard"/>
            </w:pPr>
            <w:r w:rsidRPr="00762BEF">
              <w:lastRenderedPageBreak/>
              <w:t>Sachkosten für Apparate und Anlagen</w:t>
            </w:r>
          </w:p>
        </w:tc>
        <w:tc>
          <w:tcPr>
            <w:tcW w:w="1028" w:type="dxa"/>
            <w:shd w:val="clear" w:color="auto" w:fill="auto"/>
          </w:tcPr>
          <w:p w14:paraId="79A4C7D0"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41925CFD"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27063B71" w14:textId="77777777" w:rsidR="000E6899" w:rsidRPr="00F74909" w:rsidRDefault="000E6899" w:rsidP="0033709E">
            <w:pPr>
              <w:pStyle w:val="1Standard"/>
              <w:spacing w:before="60" w:after="60"/>
              <w:jc w:val="right"/>
              <w:rPr>
                <w:sz w:val="16"/>
                <w:szCs w:val="16"/>
              </w:rPr>
            </w:pPr>
          </w:p>
        </w:tc>
        <w:tc>
          <w:tcPr>
            <w:tcW w:w="1418" w:type="dxa"/>
          </w:tcPr>
          <w:p w14:paraId="3523163F" w14:textId="77777777" w:rsidR="000E6899" w:rsidRPr="00F74909" w:rsidRDefault="000E6899" w:rsidP="0033709E">
            <w:pPr>
              <w:pStyle w:val="1Standard"/>
              <w:spacing w:before="60" w:after="60"/>
              <w:jc w:val="right"/>
              <w:rPr>
                <w:sz w:val="16"/>
                <w:szCs w:val="16"/>
              </w:rPr>
            </w:pPr>
          </w:p>
        </w:tc>
        <w:tc>
          <w:tcPr>
            <w:tcW w:w="1456" w:type="dxa"/>
          </w:tcPr>
          <w:p w14:paraId="1E195192" w14:textId="77777777" w:rsidR="000E6899" w:rsidRPr="00F74909" w:rsidRDefault="000E6899" w:rsidP="0033709E">
            <w:pPr>
              <w:pStyle w:val="1Standard"/>
              <w:spacing w:before="60" w:after="60"/>
              <w:jc w:val="right"/>
              <w:rPr>
                <w:sz w:val="16"/>
                <w:szCs w:val="16"/>
              </w:rPr>
            </w:pPr>
          </w:p>
        </w:tc>
      </w:tr>
      <w:tr w:rsidR="000E6899" w:rsidRPr="008E1D4A" w14:paraId="3ACA5D8C" w14:textId="77777777" w:rsidTr="0033709E">
        <w:tc>
          <w:tcPr>
            <w:tcW w:w="1227" w:type="dxa"/>
          </w:tcPr>
          <w:p w14:paraId="5B9AC803" w14:textId="77777777" w:rsidR="000E6899" w:rsidRPr="00762BEF" w:rsidRDefault="000E6899" w:rsidP="0033709E">
            <w:pPr>
              <w:pStyle w:val="1Standard"/>
              <w:tabs>
                <w:tab w:val="clear" w:pos="408"/>
              </w:tabs>
            </w:pPr>
            <w:r w:rsidRPr="00762BEF">
              <w:t>Übrige Sachkosten</w:t>
            </w:r>
          </w:p>
        </w:tc>
        <w:tc>
          <w:tcPr>
            <w:tcW w:w="1028" w:type="dxa"/>
            <w:shd w:val="clear" w:color="auto" w:fill="auto"/>
          </w:tcPr>
          <w:p w14:paraId="5BF7EF28" w14:textId="77777777" w:rsidR="000E6899" w:rsidRPr="00F74909" w:rsidRDefault="000E6899" w:rsidP="0033709E">
            <w:pPr>
              <w:pStyle w:val="1Standard"/>
              <w:spacing w:before="60" w:after="60"/>
              <w:jc w:val="right"/>
              <w:rPr>
                <w:sz w:val="16"/>
                <w:szCs w:val="16"/>
              </w:rPr>
            </w:pPr>
          </w:p>
        </w:tc>
        <w:tc>
          <w:tcPr>
            <w:tcW w:w="1147" w:type="dxa"/>
            <w:shd w:val="clear" w:color="auto" w:fill="auto"/>
          </w:tcPr>
          <w:p w14:paraId="519ECA17" w14:textId="77777777" w:rsidR="000E6899" w:rsidRPr="00F74909" w:rsidRDefault="000E6899" w:rsidP="0033709E">
            <w:pPr>
              <w:pStyle w:val="1Standard"/>
              <w:spacing w:before="60" w:after="60"/>
              <w:jc w:val="right"/>
              <w:rPr>
                <w:sz w:val="16"/>
                <w:szCs w:val="16"/>
              </w:rPr>
            </w:pPr>
          </w:p>
        </w:tc>
        <w:tc>
          <w:tcPr>
            <w:tcW w:w="1134" w:type="dxa"/>
            <w:shd w:val="clear" w:color="auto" w:fill="auto"/>
          </w:tcPr>
          <w:p w14:paraId="53BBB829" w14:textId="77777777" w:rsidR="000E6899" w:rsidRPr="00F74909" w:rsidRDefault="000E6899" w:rsidP="0033709E">
            <w:pPr>
              <w:pStyle w:val="1Standard"/>
              <w:spacing w:before="60" w:after="60"/>
              <w:jc w:val="right"/>
              <w:rPr>
                <w:sz w:val="16"/>
                <w:szCs w:val="16"/>
              </w:rPr>
            </w:pPr>
          </w:p>
        </w:tc>
        <w:tc>
          <w:tcPr>
            <w:tcW w:w="1418" w:type="dxa"/>
          </w:tcPr>
          <w:p w14:paraId="6394D4A2" w14:textId="77777777" w:rsidR="000E6899" w:rsidRPr="00F74909" w:rsidRDefault="000E6899" w:rsidP="0033709E">
            <w:pPr>
              <w:pStyle w:val="1Standard"/>
              <w:spacing w:before="60" w:after="60"/>
              <w:jc w:val="right"/>
              <w:rPr>
                <w:sz w:val="16"/>
                <w:szCs w:val="16"/>
              </w:rPr>
            </w:pPr>
          </w:p>
        </w:tc>
        <w:tc>
          <w:tcPr>
            <w:tcW w:w="1456" w:type="dxa"/>
          </w:tcPr>
          <w:p w14:paraId="5FAE3F97" w14:textId="77777777" w:rsidR="000E6899" w:rsidRPr="00F74909" w:rsidRDefault="000E6899" w:rsidP="0033709E">
            <w:pPr>
              <w:pStyle w:val="1Standard"/>
              <w:spacing w:before="60" w:after="60"/>
              <w:jc w:val="right"/>
              <w:rPr>
                <w:sz w:val="16"/>
                <w:szCs w:val="16"/>
              </w:rPr>
            </w:pPr>
          </w:p>
        </w:tc>
      </w:tr>
      <w:tr w:rsidR="000E6899" w14:paraId="603CB063" w14:textId="77777777" w:rsidTr="0033709E">
        <w:tc>
          <w:tcPr>
            <w:tcW w:w="1227" w:type="dxa"/>
          </w:tcPr>
          <w:p w14:paraId="00738799" w14:textId="0B0D97F0" w:rsidR="000E6899" w:rsidRPr="00523D55" w:rsidRDefault="000E6899" w:rsidP="0033709E">
            <w:pPr>
              <w:pStyle w:val="1Standard"/>
              <w:spacing w:before="60" w:after="60"/>
              <w:rPr>
                <w:b/>
              </w:rPr>
            </w:pPr>
            <w:r w:rsidRPr="005E1D60">
              <w:rPr>
                <w:b/>
                <w:sz w:val="16"/>
                <w:szCs w:val="16"/>
              </w:rPr>
              <w:t>Total 202</w:t>
            </w:r>
            <w:r>
              <w:rPr>
                <w:b/>
                <w:sz w:val="16"/>
                <w:szCs w:val="16"/>
              </w:rPr>
              <w:t>8</w:t>
            </w:r>
          </w:p>
        </w:tc>
        <w:tc>
          <w:tcPr>
            <w:tcW w:w="1028" w:type="dxa"/>
            <w:shd w:val="clear" w:color="auto" w:fill="auto"/>
          </w:tcPr>
          <w:p w14:paraId="6B25B3D9" w14:textId="77777777" w:rsidR="000E6899" w:rsidRPr="005E1D60" w:rsidRDefault="000E6899" w:rsidP="0033709E">
            <w:pPr>
              <w:pStyle w:val="1Standard"/>
              <w:spacing w:before="60" w:after="60"/>
              <w:jc w:val="right"/>
              <w:rPr>
                <w:b/>
                <w:sz w:val="16"/>
                <w:szCs w:val="16"/>
              </w:rPr>
            </w:pPr>
          </w:p>
        </w:tc>
        <w:tc>
          <w:tcPr>
            <w:tcW w:w="1147" w:type="dxa"/>
            <w:shd w:val="clear" w:color="auto" w:fill="auto"/>
          </w:tcPr>
          <w:p w14:paraId="20717FAD" w14:textId="77777777" w:rsidR="000E6899" w:rsidRPr="005E1D60" w:rsidRDefault="000E6899" w:rsidP="0033709E">
            <w:pPr>
              <w:pStyle w:val="1Standard"/>
              <w:spacing w:before="60" w:after="60"/>
              <w:jc w:val="right"/>
              <w:rPr>
                <w:b/>
                <w:sz w:val="16"/>
                <w:szCs w:val="16"/>
              </w:rPr>
            </w:pPr>
          </w:p>
        </w:tc>
        <w:tc>
          <w:tcPr>
            <w:tcW w:w="1134" w:type="dxa"/>
            <w:shd w:val="clear" w:color="auto" w:fill="auto"/>
          </w:tcPr>
          <w:p w14:paraId="3D3BC7D2" w14:textId="77777777" w:rsidR="000E6899" w:rsidRPr="005E1D60" w:rsidRDefault="000E6899" w:rsidP="0033709E">
            <w:pPr>
              <w:pStyle w:val="1Standard"/>
              <w:spacing w:before="60" w:after="60"/>
              <w:jc w:val="right"/>
              <w:rPr>
                <w:b/>
                <w:sz w:val="16"/>
                <w:szCs w:val="16"/>
              </w:rPr>
            </w:pPr>
          </w:p>
        </w:tc>
        <w:tc>
          <w:tcPr>
            <w:tcW w:w="1418" w:type="dxa"/>
          </w:tcPr>
          <w:p w14:paraId="396D9111" w14:textId="77777777" w:rsidR="000E6899" w:rsidRPr="005E1D60" w:rsidRDefault="000E6899" w:rsidP="0033709E">
            <w:pPr>
              <w:pStyle w:val="1Standard"/>
              <w:spacing w:before="60" w:after="60"/>
              <w:jc w:val="right"/>
              <w:rPr>
                <w:b/>
                <w:sz w:val="16"/>
                <w:szCs w:val="16"/>
              </w:rPr>
            </w:pPr>
          </w:p>
        </w:tc>
        <w:tc>
          <w:tcPr>
            <w:tcW w:w="1456" w:type="dxa"/>
          </w:tcPr>
          <w:p w14:paraId="3B63017B" w14:textId="77777777" w:rsidR="000E6899" w:rsidRPr="005E1D60" w:rsidRDefault="000E6899" w:rsidP="0033709E">
            <w:pPr>
              <w:pStyle w:val="1Standard"/>
              <w:spacing w:before="60" w:after="60"/>
              <w:jc w:val="right"/>
              <w:rPr>
                <w:b/>
                <w:sz w:val="16"/>
                <w:szCs w:val="16"/>
              </w:rPr>
            </w:pPr>
          </w:p>
        </w:tc>
      </w:tr>
    </w:tbl>
    <w:p w14:paraId="479396F6" w14:textId="591F9D6D" w:rsidR="003520C7" w:rsidRDefault="003520C7"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151A8C" w14:paraId="288E149B" w14:textId="77777777" w:rsidTr="0033709E">
        <w:tc>
          <w:tcPr>
            <w:tcW w:w="1227" w:type="dxa"/>
            <w:vMerge w:val="restart"/>
          </w:tcPr>
          <w:p w14:paraId="4C823D48" w14:textId="667CE11C" w:rsidR="00151A8C" w:rsidRPr="004F3008" w:rsidRDefault="00151A8C" w:rsidP="0033709E">
            <w:pPr>
              <w:pStyle w:val="1Standard"/>
              <w:rPr>
                <w:b/>
                <w:szCs w:val="17"/>
              </w:rPr>
            </w:pPr>
            <w:r w:rsidRPr="004F3008">
              <w:rPr>
                <w:b/>
                <w:szCs w:val="17"/>
              </w:rPr>
              <w:t>202</w:t>
            </w:r>
            <w:r>
              <w:rPr>
                <w:b/>
                <w:szCs w:val="17"/>
              </w:rPr>
              <w:t>5–2028</w:t>
            </w:r>
          </w:p>
        </w:tc>
        <w:tc>
          <w:tcPr>
            <w:tcW w:w="1028" w:type="dxa"/>
            <w:vMerge w:val="restart"/>
          </w:tcPr>
          <w:p w14:paraId="3B75E31A" w14:textId="77777777" w:rsidR="00151A8C" w:rsidRPr="008E1D4A" w:rsidRDefault="00151A8C" w:rsidP="0033709E">
            <w:pPr>
              <w:pStyle w:val="1Standard"/>
              <w:jc w:val="center"/>
              <w:rPr>
                <w:b/>
              </w:rPr>
            </w:pPr>
            <w:r>
              <w:rPr>
                <w:b/>
              </w:rPr>
              <w:t>Bundesbeitrag</w:t>
            </w:r>
          </w:p>
        </w:tc>
        <w:tc>
          <w:tcPr>
            <w:tcW w:w="2281" w:type="dxa"/>
            <w:gridSpan w:val="2"/>
          </w:tcPr>
          <w:p w14:paraId="34961E29" w14:textId="77777777" w:rsidR="00151A8C" w:rsidRDefault="00151A8C" w:rsidP="0033709E">
            <w:pPr>
              <w:pStyle w:val="1Standard"/>
              <w:jc w:val="center"/>
              <w:rPr>
                <w:b/>
              </w:rPr>
            </w:pPr>
            <w:r w:rsidRPr="008E1D4A">
              <w:rPr>
                <w:b/>
              </w:rPr>
              <w:t>Eigen</w:t>
            </w:r>
            <w:r>
              <w:rPr>
                <w:b/>
              </w:rPr>
              <w:t>leistung</w:t>
            </w:r>
          </w:p>
          <w:p w14:paraId="7E0FC9D5" w14:textId="77777777" w:rsidR="00151A8C" w:rsidRPr="008E1D4A" w:rsidRDefault="00151A8C" w:rsidP="0033709E">
            <w:pPr>
              <w:pStyle w:val="1Standard"/>
              <w:jc w:val="center"/>
              <w:rPr>
                <w:b/>
              </w:rPr>
            </w:pPr>
            <w:r>
              <w:t xml:space="preserve">der </w:t>
            </w:r>
            <w:r w:rsidRPr="00B53B5A">
              <w:t xml:space="preserve">beitragsberechtigten </w:t>
            </w:r>
            <w:r w:rsidRPr="00B53B5A">
              <w:br/>
              <w:t>Institution</w:t>
            </w:r>
            <w:r>
              <w:rPr>
                <w:rStyle w:val="Appelnotedebasdep"/>
              </w:rPr>
              <w:footnoteReference w:id="15"/>
            </w:r>
          </w:p>
        </w:tc>
        <w:tc>
          <w:tcPr>
            <w:tcW w:w="1418" w:type="dxa"/>
            <w:vMerge w:val="restart"/>
          </w:tcPr>
          <w:p w14:paraId="3EBEE066" w14:textId="77777777" w:rsidR="00151A8C" w:rsidRDefault="00151A8C" w:rsidP="0033709E">
            <w:pPr>
              <w:pStyle w:val="1Standard"/>
              <w:jc w:val="center"/>
              <w:rPr>
                <w:b/>
              </w:rPr>
            </w:pPr>
            <w:r>
              <w:rPr>
                <w:b/>
              </w:rPr>
              <w:t>allfällige</w:t>
            </w:r>
          </w:p>
          <w:p w14:paraId="3BB371D0" w14:textId="77777777" w:rsidR="00151A8C" w:rsidRPr="00596174" w:rsidRDefault="00151A8C" w:rsidP="0033709E">
            <w:pPr>
              <w:pStyle w:val="1Standard"/>
              <w:jc w:val="center"/>
              <w:rPr>
                <w:b/>
              </w:rPr>
            </w:pPr>
            <w:r>
              <w:rPr>
                <w:b/>
              </w:rPr>
              <w:t>Leistungen</w:t>
            </w:r>
            <w:r w:rsidRPr="00711059">
              <w:t xml:space="preserve"> von nichtbeitragsberechtigten Projekt</w:t>
            </w:r>
            <w:r>
              <w:t>-</w:t>
            </w:r>
            <w:proofErr w:type="gramStart"/>
            <w:r w:rsidRPr="00711059">
              <w:t>partner</w:t>
            </w:r>
            <w:r>
              <w:t>:inne</w:t>
            </w:r>
            <w:r w:rsidRPr="00711059">
              <w:t>n</w:t>
            </w:r>
            <w:proofErr w:type="gramEnd"/>
            <w:r w:rsidRPr="00711059">
              <w:rPr>
                <w:rStyle w:val="Appelnotedebasdep"/>
              </w:rPr>
              <w:footnoteReference w:id="16"/>
            </w:r>
          </w:p>
        </w:tc>
        <w:tc>
          <w:tcPr>
            <w:tcW w:w="1456" w:type="dxa"/>
            <w:vMerge w:val="restart"/>
          </w:tcPr>
          <w:p w14:paraId="6E21FA59" w14:textId="77777777" w:rsidR="00151A8C" w:rsidRPr="008E1D4A" w:rsidRDefault="00151A8C" w:rsidP="0033709E">
            <w:pPr>
              <w:pStyle w:val="1Standard"/>
              <w:jc w:val="center"/>
              <w:rPr>
                <w:b/>
              </w:rPr>
            </w:pPr>
            <w:r>
              <w:rPr>
                <w:b/>
              </w:rPr>
              <w:t>Projektbudget Total</w:t>
            </w:r>
          </w:p>
        </w:tc>
      </w:tr>
      <w:tr w:rsidR="00151A8C" w:rsidRPr="008E1D4A" w14:paraId="41B32A88" w14:textId="77777777" w:rsidTr="0033709E">
        <w:tc>
          <w:tcPr>
            <w:tcW w:w="1227" w:type="dxa"/>
            <w:vMerge/>
          </w:tcPr>
          <w:p w14:paraId="6DB943EA" w14:textId="77777777" w:rsidR="00151A8C" w:rsidRPr="008E1D4A" w:rsidRDefault="00151A8C" w:rsidP="0033709E">
            <w:pPr>
              <w:pStyle w:val="1Standard"/>
            </w:pPr>
          </w:p>
        </w:tc>
        <w:tc>
          <w:tcPr>
            <w:tcW w:w="1028" w:type="dxa"/>
            <w:vMerge/>
          </w:tcPr>
          <w:p w14:paraId="776F5E64" w14:textId="77777777" w:rsidR="00151A8C" w:rsidRPr="008E1D4A" w:rsidRDefault="00151A8C" w:rsidP="0033709E">
            <w:pPr>
              <w:pStyle w:val="1Standard"/>
            </w:pPr>
          </w:p>
        </w:tc>
        <w:tc>
          <w:tcPr>
            <w:tcW w:w="1147" w:type="dxa"/>
            <w:vAlign w:val="center"/>
          </w:tcPr>
          <w:p w14:paraId="0685223C" w14:textId="77777777" w:rsidR="00151A8C" w:rsidRPr="00596174" w:rsidRDefault="00151A8C" w:rsidP="0033709E">
            <w:pPr>
              <w:pStyle w:val="1Standard"/>
              <w:jc w:val="center"/>
              <w:rPr>
                <w:i/>
                <w:lang w:val="en-US"/>
              </w:rPr>
            </w:pPr>
            <w:r w:rsidRPr="00596174">
              <w:rPr>
                <w:i/>
                <w:lang w:val="en-US"/>
              </w:rPr>
              <w:t>Real money</w:t>
            </w:r>
            <w:r w:rsidRPr="00934D62">
              <w:rPr>
                <w:rStyle w:val="Appelnotedebasdep"/>
                <w:iCs/>
                <w:lang w:val="en-US"/>
              </w:rPr>
              <w:footnoteReference w:id="17"/>
            </w:r>
          </w:p>
        </w:tc>
        <w:tc>
          <w:tcPr>
            <w:tcW w:w="1134" w:type="dxa"/>
            <w:vAlign w:val="center"/>
          </w:tcPr>
          <w:p w14:paraId="3C7F0DAC" w14:textId="77777777" w:rsidR="00151A8C" w:rsidRPr="005E1D60" w:rsidRDefault="00151A8C" w:rsidP="0033709E">
            <w:pPr>
              <w:pStyle w:val="1Standard"/>
              <w:jc w:val="center"/>
              <w:rPr>
                <w:i/>
                <w:lang w:val="de-DE"/>
              </w:rPr>
            </w:pPr>
            <w:r w:rsidRPr="00596174">
              <w:rPr>
                <w:i/>
              </w:rPr>
              <w:t xml:space="preserve">Virtual </w:t>
            </w:r>
            <w:r>
              <w:rPr>
                <w:i/>
              </w:rPr>
              <w:br/>
            </w:r>
            <w:r w:rsidRPr="00596174">
              <w:rPr>
                <w:i/>
              </w:rPr>
              <w:t>money</w:t>
            </w:r>
          </w:p>
        </w:tc>
        <w:tc>
          <w:tcPr>
            <w:tcW w:w="1418" w:type="dxa"/>
            <w:vMerge/>
          </w:tcPr>
          <w:p w14:paraId="713C49F6" w14:textId="77777777" w:rsidR="00151A8C" w:rsidRPr="0062323C" w:rsidRDefault="00151A8C" w:rsidP="0033709E">
            <w:pPr>
              <w:pStyle w:val="1Standard"/>
              <w:jc w:val="center"/>
              <w:rPr>
                <w:i/>
              </w:rPr>
            </w:pPr>
          </w:p>
        </w:tc>
        <w:tc>
          <w:tcPr>
            <w:tcW w:w="1456" w:type="dxa"/>
            <w:vMerge/>
          </w:tcPr>
          <w:p w14:paraId="30EE5156" w14:textId="77777777" w:rsidR="00151A8C" w:rsidRPr="0062323C" w:rsidRDefault="00151A8C" w:rsidP="0033709E">
            <w:pPr>
              <w:pStyle w:val="1Standard"/>
              <w:jc w:val="center"/>
              <w:rPr>
                <w:i/>
              </w:rPr>
            </w:pPr>
          </w:p>
        </w:tc>
      </w:tr>
      <w:tr w:rsidR="00151A8C" w:rsidRPr="008E1D4A" w14:paraId="317D29AB" w14:textId="77777777" w:rsidTr="0033709E">
        <w:tc>
          <w:tcPr>
            <w:tcW w:w="1227" w:type="dxa"/>
          </w:tcPr>
          <w:p w14:paraId="11737887" w14:textId="77777777" w:rsidR="00151A8C" w:rsidRPr="00762BEF" w:rsidRDefault="00151A8C" w:rsidP="0033709E">
            <w:pPr>
              <w:pStyle w:val="1Standard"/>
            </w:pPr>
            <w:r w:rsidRPr="00762BEF">
              <w:t>Personal-kosten</w:t>
            </w:r>
          </w:p>
        </w:tc>
        <w:tc>
          <w:tcPr>
            <w:tcW w:w="1028" w:type="dxa"/>
            <w:shd w:val="clear" w:color="auto" w:fill="auto"/>
          </w:tcPr>
          <w:p w14:paraId="15E393B5"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56A6573A"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466D290E" w14:textId="77777777" w:rsidR="00151A8C" w:rsidRPr="00F74909" w:rsidRDefault="00151A8C" w:rsidP="0033709E">
            <w:pPr>
              <w:pStyle w:val="1Standard"/>
              <w:spacing w:before="60" w:after="60"/>
              <w:jc w:val="right"/>
              <w:rPr>
                <w:sz w:val="16"/>
                <w:szCs w:val="16"/>
              </w:rPr>
            </w:pPr>
          </w:p>
        </w:tc>
        <w:tc>
          <w:tcPr>
            <w:tcW w:w="1418" w:type="dxa"/>
          </w:tcPr>
          <w:p w14:paraId="64CCE7E2" w14:textId="77777777" w:rsidR="00151A8C" w:rsidRPr="00F74909" w:rsidRDefault="00151A8C" w:rsidP="0033709E">
            <w:pPr>
              <w:pStyle w:val="1Standard"/>
              <w:spacing w:before="60" w:after="60"/>
              <w:jc w:val="right"/>
              <w:rPr>
                <w:sz w:val="16"/>
                <w:szCs w:val="16"/>
              </w:rPr>
            </w:pPr>
          </w:p>
        </w:tc>
        <w:tc>
          <w:tcPr>
            <w:tcW w:w="1456" w:type="dxa"/>
          </w:tcPr>
          <w:p w14:paraId="23E8B53A" w14:textId="77777777" w:rsidR="00151A8C" w:rsidRPr="00F74909" w:rsidRDefault="00151A8C" w:rsidP="0033709E">
            <w:pPr>
              <w:pStyle w:val="1Standard"/>
              <w:spacing w:before="60" w:after="60"/>
              <w:jc w:val="right"/>
              <w:rPr>
                <w:sz w:val="16"/>
                <w:szCs w:val="16"/>
              </w:rPr>
            </w:pPr>
          </w:p>
        </w:tc>
      </w:tr>
      <w:tr w:rsidR="00151A8C" w:rsidRPr="008E1D4A" w14:paraId="5A289CA9" w14:textId="77777777" w:rsidTr="0033709E">
        <w:tc>
          <w:tcPr>
            <w:tcW w:w="1227" w:type="dxa"/>
          </w:tcPr>
          <w:p w14:paraId="29B4566C" w14:textId="77777777" w:rsidR="00151A8C" w:rsidRPr="00762BEF" w:rsidRDefault="00151A8C" w:rsidP="0033709E">
            <w:pPr>
              <w:pStyle w:val="1Standard"/>
            </w:pPr>
            <w:r w:rsidRPr="00762BEF">
              <w:t>Sachkosten für Apparate und Anlagen</w:t>
            </w:r>
          </w:p>
        </w:tc>
        <w:tc>
          <w:tcPr>
            <w:tcW w:w="1028" w:type="dxa"/>
            <w:shd w:val="clear" w:color="auto" w:fill="auto"/>
          </w:tcPr>
          <w:p w14:paraId="066423C9"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4ABD927D"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65A98F4A" w14:textId="77777777" w:rsidR="00151A8C" w:rsidRPr="00F74909" w:rsidRDefault="00151A8C" w:rsidP="0033709E">
            <w:pPr>
              <w:pStyle w:val="1Standard"/>
              <w:spacing w:before="60" w:after="60"/>
              <w:jc w:val="right"/>
              <w:rPr>
                <w:sz w:val="16"/>
                <w:szCs w:val="16"/>
              </w:rPr>
            </w:pPr>
          </w:p>
        </w:tc>
        <w:tc>
          <w:tcPr>
            <w:tcW w:w="1418" w:type="dxa"/>
          </w:tcPr>
          <w:p w14:paraId="34EAE778" w14:textId="77777777" w:rsidR="00151A8C" w:rsidRPr="00F74909" w:rsidRDefault="00151A8C" w:rsidP="0033709E">
            <w:pPr>
              <w:pStyle w:val="1Standard"/>
              <w:spacing w:before="60" w:after="60"/>
              <w:jc w:val="right"/>
              <w:rPr>
                <w:sz w:val="16"/>
                <w:szCs w:val="16"/>
              </w:rPr>
            </w:pPr>
          </w:p>
        </w:tc>
        <w:tc>
          <w:tcPr>
            <w:tcW w:w="1456" w:type="dxa"/>
          </w:tcPr>
          <w:p w14:paraId="32BEBB6A" w14:textId="77777777" w:rsidR="00151A8C" w:rsidRPr="00F74909" w:rsidRDefault="00151A8C" w:rsidP="0033709E">
            <w:pPr>
              <w:pStyle w:val="1Standard"/>
              <w:spacing w:before="60" w:after="60"/>
              <w:jc w:val="right"/>
              <w:rPr>
                <w:sz w:val="16"/>
                <w:szCs w:val="16"/>
              </w:rPr>
            </w:pPr>
          </w:p>
        </w:tc>
      </w:tr>
      <w:tr w:rsidR="00151A8C" w:rsidRPr="008E1D4A" w14:paraId="41AC0D85" w14:textId="77777777" w:rsidTr="0033709E">
        <w:tc>
          <w:tcPr>
            <w:tcW w:w="1227" w:type="dxa"/>
          </w:tcPr>
          <w:p w14:paraId="630EE05A" w14:textId="77777777" w:rsidR="00151A8C" w:rsidRPr="00762BEF" w:rsidRDefault="00151A8C" w:rsidP="0033709E">
            <w:pPr>
              <w:pStyle w:val="1Standard"/>
              <w:tabs>
                <w:tab w:val="clear" w:pos="408"/>
              </w:tabs>
            </w:pPr>
            <w:r w:rsidRPr="00762BEF">
              <w:t>Übrige Sachkosten</w:t>
            </w:r>
          </w:p>
        </w:tc>
        <w:tc>
          <w:tcPr>
            <w:tcW w:w="1028" w:type="dxa"/>
            <w:shd w:val="clear" w:color="auto" w:fill="auto"/>
          </w:tcPr>
          <w:p w14:paraId="4CC1B82F" w14:textId="77777777" w:rsidR="00151A8C" w:rsidRPr="00F74909" w:rsidRDefault="00151A8C" w:rsidP="0033709E">
            <w:pPr>
              <w:pStyle w:val="1Standard"/>
              <w:spacing w:before="60" w:after="60"/>
              <w:jc w:val="right"/>
              <w:rPr>
                <w:sz w:val="16"/>
                <w:szCs w:val="16"/>
              </w:rPr>
            </w:pPr>
          </w:p>
        </w:tc>
        <w:tc>
          <w:tcPr>
            <w:tcW w:w="1147" w:type="dxa"/>
            <w:shd w:val="clear" w:color="auto" w:fill="auto"/>
          </w:tcPr>
          <w:p w14:paraId="3EC3B499" w14:textId="77777777" w:rsidR="00151A8C" w:rsidRPr="00F74909" w:rsidRDefault="00151A8C" w:rsidP="0033709E">
            <w:pPr>
              <w:pStyle w:val="1Standard"/>
              <w:spacing w:before="60" w:after="60"/>
              <w:jc w:val="right"/>
              <w:rPr>
                <w:sz w:val="16"/>
                <w:szCs w:val="16"/>
              </w:rPr>
            </w:pPr>
          </w:p>
        </w:tc>
        <w:tc>
          <w:tcPr>
            <w:tcW w:w="1134" w:type="dxa"/>
            <w:shd w:val="clear" w:color="auto" w:fill="auto"/>
          </w:tcPr>
          <w:p w14:paraId="74F41D08" w14:textId="77777777" w:rsidR="00151A8C" w:rsidRPr="00F74909" w:rsidRDefault="00151A8C" w:rsidP="0033709E">
            <w:pPr>
              <w:pStyle w:val="1Standard"/>
              <w:spacing w:before="60" w:after="60"/>
              <w:jc w:val="right"/>
              <w:rPr>
                <w:sz w:val="16"/>
                <w:szCs w:val="16"/>
              </w:rPr>
            </w:pPr>
          </w:p>
        </w:tc>
        <w:tc>
          <w:tcPr>
            <w:tcW w:w="1418" w:type="dxa"/>
          </w:tcPr>
          <w:p w14:paraId="540AB8BC" w14:textId="77777777" w:rsidR="00151A8C" w:rsidRPr="00F74909" w:rsidRDefault="00151A8C" w:rsidP="0033709E">
            <w:pPr>
              <w:pStyle w:val="1Standard"/>
              <w:spacing w:before="60" w:after="60"/>
              <w:jc w:val="right"/>
              <w:rPr>
                <w:sz w:val="16"/>
                <w:szCs w:val="16"/>
              </w:rPr>
            </w:pPr>
          </w:p>
        </w:tc>
        <w:tc>
          <w:tcPr>
            <w:tcW w:w="1456" w:type="dxa"/>
          </w:tcPr>
          <w:p w14:paraId="3A5DF5D0" w14:textId="77777777" w:rsidR="00151A8C" w:rsidRPr="00F74909" w:rsidRDefault="00151A8C" w:rsidP="0033709E">
            <w:pPr>
              <w:pStyle w:val="1Standard"/>
              <w:spacing w:before="60" w:after="60"/>
              <w:jc w:val="right"/>
              <w:rPr>
                <w:sz w:val="16"/>
                <w:szCs w:val="16"/>
              </w:rPr>
            </w:pPr>
          </w:p>
        </w:tc>
      </w:tr>
      <w:tr w:rsidR="00151A8C" w14:paraId="63768ABA" w14:textId="77777777" w:rsidTr="0033709E">
        <w:tc>
          <w:tcPr>
            <w:tcW w:w="1227" w:type="dxa"/>
          </w:tcPr>
          <w:p w14:paraId="008F82CF" w14:textId="0CDDDE91" w:rsidR="00151A8C" w:rsidRPr="00151A8C" w:rsidRDefault="00151A8C" w:rsidP="0033709E">
            <w:pPr>
              <w:pStyle w:val="1Standard"/>
              <w:spacing w:before="60" w:after="60"/>
              <w:rPr>
                <w:b/>
                <w:sz w:val="16"/>
                <w:szCs w:val="16"/>
              </w:rPr>
            </w:pPr>
            <w:r>
              <w:rPr>
                <w:b/>
                <w:sz w:val="16"/>
                <w:szCs w:val="16"/>
              </w:rPr>
              <w:t>Gesamtt</w:t>
            </w:r>
            <w:r w:rsidRPr="005E1D60">
              <w:rPr>
                <w:b/>
                <w:sz w:val="16"/>
                <w:szCs w:val="16"/>
              </w:rPr>
              <w:t>otal 202</w:t>
            </w:r>
            <w:r>
              <w:rPr>
                <w:b/>
                <w:sz w:val="16"/>
                <w:szCs w:val="16"/>
              </w:rPr>
              <w:t>5–2028</w:t>
            </w:r>
          </w:p>
        </w:tc>
        <w:tc>
          <w:tcPr>
            <w:tcW w:w="1028" w:type="dxa"/>
            <w:shd w:val="clear" w:color="auto" w:fill="auto"/>
          </w:tcPr>
          <w:p w14:paraId="1C99EA5C" w14:textId="77777777" w:rsidR="00151A8C" w:rsidRPr="005E1D60" w:rsidRDefault="00151A8C" w:rsidP="0033709E">
            <w:pPr>
              <w:pStyle w:val="1Standard"/>
              <w:spacing w:before="60" w:after="60"/>
              <w:jc w:val="right"/>
              <w:rPr>
                <w:b/>
                <w:sz w:val="16"/>
                <w:szCs w:val="16"/>
              </w:rPr>
            </w:pPr>
          </w:p>
        </w:tc>
        <w:tc>
          <w:tcPr>
            <w:tcW w:w="1147" w:type="dxa"/>
            <w:shd w:val="clear" w:color="auto" w:fill="auto"/>
          </w:tcPr>
          <w:p w14:paraId="57C096E0" w14:textId="77777777" w:rsidR="00151A8C" w:rsidRPr="005E1D60" w:rsidRDefault="00151A8C" w:rsidP="0033709E">
            <w:pPr>
              <w:pStyle w:val="1Standard"/>
              <w:spacing w:before="60" w:after="60"/>
              <w:jc w:val="right"/>
              <w:rPr>
                <w:b/>
                <w:sz w:val="16"/>
                <w:szCs w:val="16"/>
              </w:rPr>
            </w:pPr>
          </w:p>
        </w:tc>
        <w:tc>
          <w:tcPr>
            <w:tcW w:w="1134" w:type="dxa"/>
            <w:shd w:val="clear" w:color="auto" w:fill="auto"/>
          </w:tcPr>
          <w:p w14:paraId="1268F159" w14:textId="77777777" w:rsidR="00151A8C" w:rsidRPr="005E1D60" w:rsidRDefault="00151A8C" w:rsidP="0033709E">
            <w:pPr>
              <w:pStyle w:val="1Standard"/>
              <w:spacing w:before="60" w:after="60"/>
              <w:jc w:val="right"/>
              <w:rPr>
                <w:b/>
                <w:sz w:val="16"/>
                <w:szCs w:val="16"/>
              </w:rPr>
            </w:pPr>
          </w:p>
        </w:tc>
        <w:tc>
          <w:tcPr>
            <w:tcW w:w="1418" w:type="dxa"/>
          </w:tcPr>
          <w:p w14:paraId="5EFF9695" w14:textId="77777777" w:rsidR="00151A8C" w:rsidRPr="005E1D60" w:rsidRDefault="00151A8C" w:rsidP="0033709E">
            <w:pPr>
              <w:pStyle w:val="1Standard"/>
              <w:spacing w:before="60" w:after="60"/>
              <w:jc w:val="right"/>
              <w:rPr>
                <w:b/>
                <w:sz w:val="16"/>
                <w:szCs w:val="16"/>
              </w:rPr>
            </w:pPr>
          </w:p>
        </w:tc>
        <w:tc>
          <w:tcPr>
            <w:tcW w:w="1456" w:type="dxa"/>
          </w:tcPr>
          <w:p w14:paraId="0E40B543" w14:textId="77777777" w:rsidR="00151A8C" w:rsidRPr="005E1D60" w:rsidRDefault="00151A8C" w:rsidP="0033709E">
            <w:pPr>
              <w:pStyle w:val="1Standard"/>
              <w:spacing w:before="60" w:after="60"/>
              <w:jc w:val="right"/>
              <w:rPr>
                <w:b/>
                <w:sz w:val="16"/>
                <w:szCs w:val="16"/>
              </w:rPr>
            </w:pPr>
          </w:p>
        </w:tc>
      </w:tr>
    </w:tbl>
    <w:p w14:paraId="57440FE1" w14:textId="77777777" w:rsidR="008D1217" w:rsidRDefault="008D1217" w:rsidP="009D080A">
      <w:pPr>
        <w:pStyle w:val="1Standard"/>
        <w:rPr>
          <w:lang w:val="fr-CH"/>
        </w:rPr>
      </w:pPr>
    </w:p>
    <w:p w14:paraId="6F849A39" w14:textId="1D6193CC" w:rsidR="0078599C" w:rsidRPr="0087560A" w:rsidRDefault="00163D2C" w:rsidP="00970DAB">
      <w:pPr>
        <w:pStyle w:val="1Standard"/>
        <w:rPr>
          <w:color w:val="FF0000"/>
        </w:rPr>
      </w:pPr>
      <w:r>
        <w:t>Der</w:t>
      </w:r>
      <w:r w:rsidR="00A32DC3" w:rsidRPr="00872BC8">
        <w:t xml:space="preserve"> </w:t>
      </w:r>
      <w:r>
        <w:t xml:space="preserve">im Rahmen </w:t>
      </w:r>
      <w:r w:rsidR="00EC667A">
        <w:t>dieses</w:t>
      </w:r>
      <w:r>
        <w:t xml:space="preserve"> Projekts gewährte Bundesbeitrag muss</w:t>
      </w:r>
      <w:r w:rsidR="00A32DC3" w:rsidRPr="00985F33">
        <w:t xml:space="preserve"> bis </w:t>
      </w:r>
      <w:r w:rsidR="00151A8C">
        <w:t xml:space="preserve">spätestens </w:t>
      </w:r>
      <w:r w:rsidR="008D1217">
        <w:t>31.1</w:t>
      </w:r>
      <w:r w:rsidR="00F63321">
        <w:t>2</w:t>
      </w:r>
      <w:r w:rsidR="008D1217">
        <w:t>.2028</w:t>
      </w:r>
      <w:r w:rsidR="008D1217" w:rsidRPr="00872BC8">
        <w:t xml:space="preserve"> </w:t>
      </w:r>
      <w:r w:rsidR="00A32DC3" w:rsidRPr="00872BC8">
        <w:t xml:space="preserve">verwendet werden. </w:t>
      </w:r>
      <w:r>
        <w:t xml:space="preserve">Ansonsten muss der nicht </w:t>
      </w:r>
      <w:r w:rsidR="004A1CBC">
        <w:t>verwendete</w:t>
      </w:r>
      <w:r>
        <w:t xml:space="preserve"> Bundesbeitrag</w:t>
      </w:r>
      <w:r w:rsidR="007F4BE3">
        <w:t xml:space="preserve"> dem</w:t>
      </w:r>
      <w:r w:rsidR="00A32DC3" w:rsidRPr="00872BC8">
        <w:t xml:space="preserve"> S</w:t>
      </w:r>
      <w:r w:rsidR="003520C7">
        <w:t>BFI</w:t>
      </w:r>
      <w:r w:rsidR="00A32DC3" w:rsidRPr="00872BC8">
        <w:t xml:space="preserve"> </w:t>
      </w:r>
      <w:r w:rsidR="007E763C">
        <w:t>zurü</w:t>
      </w:r>
      <w:r w:rsidR="007F4BE3">
        <w:t>ckerstattet</w:t>
      </w:r>
      <w:r w:rsidR="00A32DC3" w:rsidRPr="00872BC8">
        <w:t xml:space="preserve"> werden.</w:t>
      </w:r>
    </w:p>
    <w:p w14:paraId="7CB181DD" w14:textId="6D65A555" w:rsidR="00163D2C" w:rsidRDefault="00163D2C" w:rsidP="00970DAB">
      <w:pPr>
        <w:pStyle w:val="1Standard"/>
        <w:rPr>
          <w:rFonts w:cs="Arial"/>
          <w:b/>
          <w:sz w:val="19"/>
          <w:szCs w:val="19"/>
        </w:rPr>
      </w:pPr>
      <w:r>
        <w:rPr>
          <w:rFonts w:cs="Arial"/>
          <w:b/>
          <w:sz w:val="19"/>
          <w:szCs w:val="19"/>
        </w:rPr>
        <w:br w:type="page"/>
      </w: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lastRenderedPageBreak/>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rPr>
              <w:szCs w:val="17"/>
              <w:lang w:val="de-DE"/>
            </w:rPr>
            <w:id w:val="-1850479888"/>
            <w:placeholder>
              <w:docPart w:val="7D31FCEA67A6428D88E6425E6334910D"/>
            </w:placeholder>
            <w:showingPlcHdr/>
          </w:sdtPr>
          <w:sdtEndPr/>
          <w:sdtContent>
            <w:tc>
              <w:tcPr>
                <w:tcW w:w="7637" w:type="dxa"/>
                <w:tcBorders>
                  <w:top w:val="single" w:sz="4" w:space="0" w:color="auto"/>
                  <w:bottom w:val="single" w:sz="2" w:space="0" w:color="C6C6C6"/>
                </w:tcBorders>
                <w:tcMar>
                  <w:right w:w="227" w:type="dxa"/>
                </w:tcMar>
              </w:tcPr>
              <w:p w14:paraId="3FC197B6" w14:textId="33CFFAF4" w:rsidR="00A24353" w:rsidRPr="00685138" w:rsidRDefault="00C35B02" w:rsidP="004D793A">
                <w:pPr>
                  <w:pStyle w:val="1Standard"/>
                  <w:spacing w:before="60" w:after="60"/>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tc>
          </w:sdtContent>
        </w:sdt>
      </w:tr>
    </w:tbl>
    <w:p w14:paraId="119FDD44" w14:textId="7576AE0A" w:rsidR="001A03E3" w:rsidRDefault="001A03E3" w:rsidP="009D080A">
      <w:pPr>
        <w:pStyle w:val="1Standard"/>
      </w:pPr>
    </w:p>
    <w:p w14:paraId="65650DA7" w14:textId="77777777" w:rsidR="00527680" w:rsidRDefault="00527680" w:rsidP="009D080A">
      <w:pPr>
        <w:pStyle w:val="1Standard"/>
      </w:pPr>
    </w:p>
    <w:p w14:paraId="64845175" w14:textId="4CBD9F62" w:rsidR="004C59A8" w:rsidRPr="00F26629" w:rsidRDefault="004C59A8" w:rsidP="004C59A8">
      <w:pPr>
        <w:pStyle w:val="1Standard"/>
        <w:numPr>
          <w:ilvl w:val="0"/>
          <w:numId w:val="29"/>
        </w:numPr>
        <w:rPr>
          <w:rFonts w:cs="Arial"/>
          <w:b/>
          <w:sz w:val="19"/>
          <w:szCs w:val="19"/>
        </w:rPr>
      </w:pPr>
      <w:r>
        <w:rPr>
          <w:rFonts w:cs="Arial"/>
          <w:b/>
          <w:sz w:val="19"/>
          <w:szCs w:val="19"/>
        </w:rPr>
        <w:t>Informationen zum Datenschutz</w:t>
      </w:r>
    </w:p>
    <w:p w14:paraId="506B5086" w14:textId="77777777" w:rsidR="004C59A8" w:rsidRPr="004C59A8" w:rsidRDefault="004C59A8" w:rsidP="004C59A8">
      <w:pPr>
        <w:spacing w:after="0" w:line="256" w:lineRule="exact"/>
        <w:rPr>
          <w:rFonts w:ascii="Arial" w:hAnsi="Arial" w:cs="Arial"/>
          <w:sz w:val="17"/>
          <w:szCs w:val="17"/>
        </w:rPr>
      </w:pPr>
    </w:p>
    <w:p w14:paraId="771BB2B6" w14:textId="1B769C72" w:rsidR="00360F80" w:rsidRPr="000607E7" w:rsidRDefault="00360F80" w:rsidP="00360F80">
      <w:pPr>
        <w:spacing w:after="0" w:line="256" w:lineRule="exact"/>
        <w:rPr>
          <w:rFonts w:ascii="Arial" w:hAnsi="Arial" w:cs="Arial"/>
          <w:sz w:val="17"/>
          <w:szCs w:val="17"/>
        </w:rPr>
      </w:pPr>
      <w:r w:rsidRPr="000607E7">
        <w:rPr>
          <w:rFonts w:ascii="Arial" w:hAnsi="Arial" w:cs="Arial"/>
          <w:sz w:val="17"/>
          <w:szCs w:val="17"/>
        </w:rPr>
        <w:t xml:space="preserve">swissuniversities bearbeitet die mit diesem Projektantrag inkl. allfälliger Beilagen zur Verfügung gestellten Angaben und Personendaten zur Dokumentation und zur Beurteilung </w:t>
      </w:r>
      <w:r w:rsidR="004E6FAC">
        <w:rPr>
          <w:rFonts w:ascii="Arial" w:hAnsi="Arial" w:cs="Arial"/>
          <w:sz w:val="17"/>
          <w:szCs w:val="17"/>
        </w:rPr>
        <w:t>d</w:t>
      </w:r>
      <w:r w:rsidR="00553759">
        <w:rPr>
          <w:rFonts w:ascii="Arial" w:hAnsi="Arial" w:cs="Arial"/>
          <w:sz w:val="17"/>
          <w:szCs w:val="17"/>
        </w:rPr>
        <w:t>es vorliegenden</w:t>
      </w:r>
      <w:r w:rsidR="004E6FAC">
        <w:rPr>
          <w:rFonts w:ascii="Arial" w:hAnsi="Arial" w:cs="Arial"/>
          <w:sz w:val="17"/>
          <w:szCs w:val="17"/>
        </w:rPr>
        <w:t xml:space="preserve"> </w:t>
      </w:r>
      <w:r w:rsidRPr="000607E7">
        <w:rPr>
          <w:rFonts w:ascii="Arial" w:hAnsi="Arial" w:cs="Arial"/>
          <w:sz w:val="17"/>
          <w:szCs w:val="17"/>
        </w:rPr>
        <w:t xml:space="preserve">Projektantrags. </w:t>
      </w:r>
      <w:r w:rsidR="001814D6">
        <w:rPr>
          <w:rFonts w:ascii="Arial" w:hAnsi="Arial" w:cs="Arial"/>
          <w:sz w:val="17"/>
          <w:szCs w:val="17"/>
        </w:rPr>
        <w:t xml:space="preserve">Das </w:t>
      </w:r>
      <w:r w:rsidRPr="000607E7">
        <w:rPr>
          <w:rFonts w:ascii="Arial" w:hAnsi="Arial" w:cs="Arial"/>
          <w:sz w:val="17"/>
          <w:szCs w:val="17"/>
        </w:rPr>
        <w:t xml:space="preserve">vollständige Dossier (Projektantrag inkl. allfälliger Beilagen und Evaluationsunterlagen) kann den für die Beurteilung </w:t>
      </w:r>
      <w:r w:rsidR="001814D6">
        <w:rPr>
          <w:rFonts w:ascii="Arial" w:hAnsi="Arial" w:cs="Arial"/>
          <w:sz w:val="17"/>
          <w:szCs w:val="17"/>
        </w:rPr>
        <w:t>des</w:t>
      </w:r>
      <w:r w:rsidRPr="000607E7">
        <w:rPr>
          <w:rFonts w:ascii="Arial" w:hAnsi="Arial" w:cs="Arial"/>
          <w:sz w:val="17"/>
          <w:szCs w:val="17"/>
        </w:rPr>
        <w:t xml:space="preserve"> Antrags zuständigen Gremien und </w:t>
      </w:r>
      <w:proofErr w:type="gramStart"/>
      <w:r w:rsidRPr="000607E7">
        <w:rPr>
          <w:rFonts w:ascii="Arial" w:hAnsi="Arial" w:cs="Arial"/>
          <w:sz w:val="17"/>
          <w:szCs w:val="17"/>
        </w:rPr>
        <w:t>Expert:innen</w:t>
      </w:r>
      <w:proofErr w:type="gramEnd"/>
      <w:r w:rsidRPr="000607E7">
        <w:rPr>
          <w:rFonts w:ascii="Arial" w:hAnsi="Arial" w:cs="Arial"/>
          <w:sz w:val="17"/>
          <w:szCs w:val="17"/>
        </w:rPr>
        <w:t xml:space="preserve"> im In- und Ausland weitergeleitet werden. Kommt es zu einer Förderung werden die Daten für die Dauer des Projekts sodann zu Korrespondenz- und Informationszwecken verwendet.</w:t>
      </w:r>
      <w:r w:rsidR="002D6623" w:rsidRPr="000607E7">
        <w:rPr>
          <w:rFonts w:ascii="Arial" w:hAnsi="Arial" w:cs="Arial"/>
          <w:sz w:val="17"/>
          <w:szCs w:val="17"/>
        </w:rPr>
        <w:t xml:space="preserve"> </w:t>
      </w:r>
      <w:r w:rsidRPr="000607E7">
        <w:rPr>
          <w:rFonts w:ascii="Arial" w:hAnsi="Arial" w:cs="Arial"/>
          <w:sz w:val="17"/>
          <w:szCs w:val="17"/>
        </w:rPr>
        <w:t xml:space="preserve">Soweit die Daten dem Bundesgesetz über die Archivierung unterliegen, stellen wir diese dem Bundesarchiv zur Verfügung. Im Fall einer Förderung erfolgt insbesondere im Rahmen des Reportings eine Bekanntgabe der projektbezogenen Daten inkl. allfälliger Personendaten (Namen, Affiliation, E-Mail-Adresse) an das Staatssekretariat für Bildung, Forschung und Innovation (SBFI) und die Schweizerische Hochschulkonferenz (SHK). Zudem erfolgt ggf. eine Publikation der projektbezogenen Daten inkl. allfälliger Personendaten auf der Website von swissuniversities. </w:t>
      </w:r>
    </w:p>
    <w:p w14:paraId="64FFACC4" w14:textId="664D101A" w:rsidR="003861FF" w:rsidRPr="004C59A8" w:rsidRDefault="00360F80" w:rsidP="004C59A8">
      <w:pPr>
        <w:spacing w:after="0" w:line="256" w:lineRule="exact"/>
        <w:rPr>
          <w:rFonts w:ascii="Arial" w:hAnsi="Arial" w:cs="Arial"/>
          <w:sz w:val="17"/>
          <w:szCs w:val="17"/>
        </w:rPr>
      </w:pPr>
      <w:r w:rsidRPr="000607E7">
        <w:rPr>
          <w:rFonts w:ascii="Arial" w:hAnsi="Arial" w:cs="Arial"/>
          <w:sz w:val="17"/>
          <w:szCs w:val="17"/>
        </w:rPr>
        <w:t xml:space="preserve">Weitere Informationen zur Bearbeitung </w:t>
      </w:r>
      <w:r w:rsidR="001814D6">
        <w:rPr>
          <w:rFonts w:ascii="Arial" w:hAnsi="Arial" w:cs="Arial"/>
          <w:sz w:val="17"/>
          <w:szCs w:val="17"/>
        </w:rPr>
        <w:t>von</w:t>
      </w:r>
      <w:r w:rsidRPr="000607E7">
        <w:rPr>
          <w:rFonts w:ascii="Arial" w:hAnsi="Arial" w:cs="Arial"/>
          <w:sz w:val="17"/>
          <w:szCs w:val="17"/>
        </w:rPr>
        <w:t xml:space="preserve"> Personendaten </w:t>
      </w:r>
      <w:r w:rsidR="00023638">
        <w:rPr>
          <w:rFonts w:ascii="Arial" w:hAnsi="Arial" w:cs="Arial"/>
          <w:sz w:val="17"/>
          <w:szCs w:val="17"/>
        </w:rPr>
        <w:t xml:space="preserve">sind in der </w:t>
      </w:r>
      <w:hyperlink r:id="rId13" w:history="1">
        <w:r w:rsidR="004C59A8" w:rsidRPr="000607E7">
          <w:rPr>
            <w:rStyle w:val="Lienhypertexte"/>
            <w:rFonts w:ascii="Arial" w:hAnsi="Arial" w:cs="Arial"/>
            <w:sz w:val="17"/>
            <w:szCs w:val="17"/>
          </w:rPr>
          <w:t>swissuniversities Datenschutzerklärung</w:t>
        </w:r>
      </w:hyperlink>
      <w:r w:rsidR="00023638" w:rsidRPr="00023638">
        <w:rPr>
          <w:rStyle w:val="Lienhypertexte"/>
          <w:rFonts w:ascii="Arial" w:hAnsi="Arial" w:cs="Arial"/>
          <w:color w:val="auto"/>
          <w:sz w:val="17"/>
          <w:szCs w:val="17"/>
          <w:u w:val="none"/>
        </w:rPr>
        <w:t xml:space="preserve"> e</w:t>
      </w:r>
      <w:r w:rsidR="00023638" w:rsidRPr="00023638">
        <w:rPr>
          <w:rFonts w:ascii="Arial" w:hAnsi="Arial" w:cs="Arial"/>
          <w:sz w:val="17"/>
          <w:szCs w:val="17"/>
        </w:rPr>
        <w:t>rsichtlich</w:t>
      </w:r>
      <w:r w:rsidR="00023638">
        <w:rPr>
          <w:rFonts w:ascii="Arial" w:hAnsi="Arial" w:cs="Arial"/>
          <w:sz w:val="17"/>
          <w:szCs w:val="17"/>
        </w:rPr>
        <w:t>.</w:t>
      </w:r>
      <w:r w:rsidR="00023638" w:rsidRPr="00023638">
        <w:rPr>
          <w:rFonts w:ascii="Arial" w:hAnsi="Arial" w:cs="Arial"/>
          <w:sz w:val="17"/>
          <w:szCs w:val="17"/>
        </w:rPr>
        <w:t xml:space="preserve"> </w:t>
      </w:r>
      <w:r w:rsidR="003861FF">
        <w:br w:type="page"/>
      </w: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lastRenderedPageBreak/>
        <w:t>Unterschriften</w:t>
      </w:r>
    </w:p>
    <w:p w14:paraId="48F5CF9A" w14:textId="77777777" w:rsidR="003861FF" w:rsidRDefault="003861FF" w:rsidP="009D080A">
      <w:pPr>
        <w:pStyle w:val="1Standard"/>
      </w:pPr>
    </w:p>
    <w:p w14:paraId="5CF80695" w14:textId="77777777" w:rsidR="007E24AD" w:rsidRPr="009D080A" w:rsidRDefault="007E24AD"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5D81F302" w:rsidR="00A24353" w:rsidRPr="00656A10" w:rsidRDefault="00FA0AA3" w:rsidP="00C45611">
            <w:pPr>
              <w:pStyle w:val="1Standard"/>
              <w:spacing w:before="80" w:after="80"/>
              <w:rPr>
                <w:b/>
                <w:sz w:val="19"/>
                <w:szCs w:val="19"/>
              </w:rPr>
            </w:pPr>
            <w:r w:rsidRPr="00656A10">
              <w:rPr>
                <w:b/>
                <w:sz w:val="19"/>
                <w:szCs w:val="19"/>
              </w:rPr>
              <w:t>Unterschrift</w:t>
            </w:r>
            <w:r w:rsidR="007D5DDB">
              <w:rPr>
                <w:b/>
                <w:sz w:val="19"/>
                <w:szCs w:val="19"/>
              </w:rPr>
              <w:t xml:space="preserve"> </w:t>
            </w:r>
            <w:r w:rsidR="00C45611" w:rsidRPr="00656A10">
              <w:rPr>
                <w:b/>
                <w:sz w:val="19"/>
                <w:szCs w:val="19"/>
              </w:rPr>
              <w:t>Projektleit</w:t>
            </w:r>
            <w:r w:rsidR="00A14EF7" w:rsidRPr="00656A10">
              <w:rPr>
                <w:b/>
                <w:sz w:val="19"/>
                <w:szCs w:val="19"/>
              </w:rPr>
              <w:t>er</w:t>
            </w:r>
            <w:r w:rsidR="00E90E6C">
              <w:rPr>
                <w:b/>
                <w:sz w:val="19"/>
                <w:szCs w:val="19"/>
              </w:rPr>
              <w:t>:</w:t>
            </w:r>
            <w:r w:rsidR="00A14EF7" w:rsidRPr="00656A10">
              <w:rPr>
                <w:b/>
                <w:sz w:val="19"/>
                <w:szCs w:val="19"/>
              </w:rPr>
              <w:t>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0B558071" w:rsidR="00A24353" w:rsidRPr="00656A10" w:rsidRDefault="00FA0AA3" w:rsidP="003441F5">
            <w:pPr>
              <w:pStyle w:val="1Standard"/>
            </w:pPr>
            <w:r w:rsidRPr="00656A10">
              <w:t>Ort, Datum</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6C8A37E4" w14:textId="36B808E6" w:rsidR="00E90E6C" w:rsidRDefault="00E90E6C" w:rsidP="00FA0AA3">
            <w:pPr>
              <w:pStyle w:val="1Standard"/>
            </w:pPr>
            <w:r>
              <w:t>Unterschrift</w:t>
            </w:r>
          </w:p>
          <w:p w14:paraId="52C8E856" w14:textId="77777777" w:rsidR="00E90E6C" w:rsidRDefault="00E90E6C" w:rsidP="00FA0AA3">
            <w:pPr>
              <w:pStyle w:val="1Standard"/>
            </w:pPr>
          </w:p>
          <w:p w14:paraId="39AD170C" w14:textId="77777777" w:rsidR="007D5DDB" w:rsidRDefault="007D5DDB" w:rsidP="00FA0AA3">
            <w:pPr>
              <w:pStyle w:val="1Standard"/>
            </w:pPr>
          </w:p>
          <w:p w14:paraId="44F76916" w14:textId="77777777" w:rsidR="007E24AD" w:rsidRDefault="007E24AD" w:rsidP="00FA0AA3">
            <w:pPr>
              <w:pStyle w:val="1Standard"/>
            </w:pPr>
          </w:p>
          <w:p w14:paraId="25AA2ED5" w14:textId="77777777" w:rsidR="0071366A" w:rsidRDefault="00D16EF8" w:rsidP="0071366A">
            <w:pPr>
              <w:pStyle w:val="1Standard"/>
            </w:pPr>
            <w:r w:rsidRPr="0071366A">
              <w:t>Vorname, Name</w:t>
            </w:r>
          </w:p>
          <w:p w14:paraId="73580F00" w14:textId="3863C958" w:rsidR="00A24353" w:rsidRPr="00656A10" w:rsidRDefault="0071366A" w:rsidP="0071366A">
            <w:pPr>
              <w:pStyle w:val="1Standard"/>
            </w:pPr>
            <w:r>
              <w:t>Funktion</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0CE05EF0" w14:textId="77777777" w:rsidR="00BA0B7C" w:rsidRDefault="00BA0B7C" w:rsidP="009D080A">
      <w:pPr>
        <w:pStyle w:val="1Standard"/>
      </w:pPr>
    </w:p>
    <w:p w14:paraId="6D8A01DC" w14:textId="77777777" w:rsidR="00BA0B7C" w:rsidRDefault="00BA0B7C" w:rsidP="00BA0B7C">
      <w:pPr>
        <w:pStyle w:val="1Standard"/>
      </w:pPr>
    </w:p>
    <w:p w14:paraId="071FD736" w14:textId="77777777" w:rsidR="00DD0E58" w:rsidRPr="009D080A" w:rsidRDefault="00DD0E58" w:rsidP="00BA0B7C">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A0B7C" w:rsidRPr="002D111A" w14:paraId="6BD875FB" w14:textId="77777777" w:rsidTr="00C94EA9">
        <w:trPr>
          <w:trHeight w:val="284"/>
        </w:trPr>
        <w:tc>
          <w:tcPr>
            <w:tcW w:w="7371" w:type="dxa"/>
            <w:gridSpan w:val="2"/>
            <w:tcBorders>
              <w:top w:val="single" w:sz="4" w:space="0" w:color="auto"/>
              <w:bottom w:val="single" w:sz="4" w:space="0" w:color="auto"/>
            </w:tcBorders>
            <w:tcMar>
              <w:right w:w="227" w:type="dxa"/>
            </w:tcMar>
          </w:tcPr>
          <w:p w14:paraId="627634E7" w14:textId="42E8FD80" w:rsidR="00BA0B7C" w:rsidRPr="00656A10" w:rsidRDefault="00BA0B7C" w:rsidP="00C94EA9">
            <w:pPr>
              <w:pStyle w:val="1Standard"/>
              <w:spacing w:before="80" w:after="80"/>
              <w:rPr>
                <w:b/>
                <w:sz w:val="19"/>
                <w:szCs w:val="19"/>
              </w:rPr>
            </w:pPr>
            <w:r w:rsidRPr="00656A10">
              <w:rPr>
                <w:b/>
                <w:sz w:val="19"/>
                <w:szCs w:val="19"/>
              </w:rPr>
              <w:t>Unterschrift</w:t>
            </w:r>
            <w:r w:rsidR="00DD0E58">
              <w:rPr>
                <w:b/>
                <w:sz w:val="19"/>
                <w:szCs w:val="19"/>
              </w:rPr>
              <w:t>en</w:t>
            </w:r>
            <w:r>
              <w:rPr>
                <w:b/>
                <w:sz w:val="19"/>
                <w:szCs w:val="19"/>
              </w:rPr>
              <w:t xml:space="preserve"> der betroffenen Services</w:t>
            </w:r>
          </w:p>
        </w:tc>
      </w:tr>
      <w:tr w:rsidR="00BA0B7C" w:rsidRPr="007D42B0" w14:paraId="34523D5C" w14:textId="77777777" w:rsidTr="00BA0B7C">
        <w:trPr>
          <w:trHeight w:val="284"/>
        </w:trPr>
        <w:tc>
          <w:tcPr>
            <w:tcW w:w="2835" w:type="dxa"/>
            <w:tcBorders>
              <w:top w:val="single" w:sz="4" w:space="0" w:color="auto"/>
              <w:bottom w:val="single" w:sz="2" w:space="0" w:color="C6C6C6"/>
            </w:tcBorders>
            <w:tcMar>
              <w:right w:w="227" w:type="dxa"/>
            </w:tcMar>
          </w:tcPr>
          <w:p w14:paraId="6A3305E2" w14:textId="0741197C" w:rsidR="00BA0B7C" w:rsidRPr="00656A10" w:rsidRDefault="00BA0B7C" w:rsidP="00C94EA9">
            <w:pPr>
              <w:pStyle w:val="1Standard"/>
            </w:pPr>
            <w:r w:rsidRPr="00656A10">
              <w:t>Ort, Datum</w:t>
            </w:r>
          </w:p>
        </w:tc>
        <w:tc>
          <w:tcPr>
            <w:tcW w:w="4536" w:type="dxa"/>
            <w:tcBorders>
              <w:top w:val="single" w:sz="4" w:space="0" w:color="auto"/>
              <w:bottom w:val="single" w:sz="2" w:space="0" w:color="C6C6C6"/>
            </w:tcBorders>
          </w:tcPr>
          <w:p w14:paraId="427597ED" w14:textId="77777777" w:rsidR="00BA0B7C" w:rsidRPr="007D42B0" w:rsidRDefault="00BA0B7C" w:rsidP="00C94EA9">
            <w:pPr>
              <w:pStyle w:val="1Standard"/>
              <w:spacing w:before="60" w:after="60"/>
            </w:pPr>
          </w:p>
        </w:tc>
      </w:tr>
      <w:tr w:rsidR="00BA0B7C" w:rsidRPr="00C55DD0" w14:paraId="042EF513" w14:textId="77777777" w:rsidTr="0067565F">
        <w:trPr>
          <w:trHeight w:val="1951"/>
        </w:trPr>
        <w:tc>
          <w:tcPr>
            <w:tcW w:w="2835" w:type="dxa"/>
            <w:tcBorders>
              <w:top w:val="single" w:sz="2" w:space="0" w:color="C6C6C6"/>
              <w:bottom w:val="single" w:sz="4" w:space="0" w:color="auto"/>
            </w:tcBorders>
            <w:tcMar>
              <w:right w:w="227" w:type="dxa"/>
            </w:tcMar>
          </w:tcPr>
          <w:p w14:paraId="33B6D8DD" w14:textId="5258285D" w:rsidR="00BA0B7C" w:rsidRDefault="00BA0B7C" w:rsidP="00C94EA9">
            <w:pPr>
              <w:pStyle w:val="1Standard"/>
            </w:pPr>
            <w:r>
              <w:t>Unterschrift</w:t>
            </w:r>
          </w:p>
          <w:p w14:paraId="08AA5441" w14:textId="77777777" w:rsidR="00BA0B7C" w:rsidRDefault="00BA0B7C" w:rsidP="00C94EA9">
            <w:pPr>
              <w:pStyle w:val="1Standard"/>
            </w:pPr>
          </w:p>
          <w:p w14:paraId="78F5DA14" w14:textId="77777777" w:rsidR="007E24AD" w:rsidRDefault="007E24AD" w:rsidP="00C94EA9">
            <w:pPr>
              <w:pStyle w:val="1Standard"/>
            </w:pPr>
          </w:p>
          <w:p w14:paraId="4895E0CC" w14:textId="77777777" w:rsidR="00BA0B7C" w:rsidRDefault="00BA0B7C" w:rsidP="00C94EA9">
            <w:pPr>
              <w:pStyle w:val="1Standard"/>
            </w:pPr>
          </w:p>
          <w:p w14:paraId="38DDC38F" w14:textId="2FCEA585" w:rsidR="00BA0B7C" w:rsidRDefault="00BA0B7C" w:rsidP="00C94EA9">
            <w:pPr>
              <w:pStyle w:val="1Standard"/>
            </w:pPr>
            <w:r w:rsidRPr="00BA0B7C">
              <w:t>Vorname, Nam</w:t>
            </w:r>
            <w:r>
              <w:t>e</w:t>
            </w:r>
          </w:p>
          <w:p w14:paraId="32828F48" w14:textId="77777777" w:rsidR="00BA0B7C" w:rsidRDefault="00BA0B7C" w:rsidP="00C94EA9">
            <w:pPr>
              <w:pStyle w:val="1Standard"/>
            </w:pPr>
            <w:r>
              <w:t>Funktion</w:t>
            </w:r>
          </w:p>
          <w:p w14:paraId="2EA42070" w14:textId="5E97E787" w:rsidR="00E56322" w:rsidRPr="00656A10" w:rsidRDefault="00E56322" w:rsidP="0067565F">
            <w:pPr>
              <w:pStyle w:val="1Standard"/>
              <w:ind w:firstLine="708"/>
            </w:pPr>
          </w:p>
        </w:tc>
        <w:tc>
          <w:tcPr>
            <w:tcW w:w="4536" w:type="dxa"/>
            <w:tcBorders>
              <w:top w:val="single" w:sz="2" w:space="0" w:color="C6C6C6"/>
              <w:bottom w:val="single" w:sz="4" w:space="0" w:color="auto"/>
            </w:tcBorders>
          </w:tcPr>
          <w:p w14:paraId="697D3A35" w14:textId="77777777" w:rsidR="00BA0B7C" w:rsidRPr="00AF0BE0" w:rsidRDefault="00BA0B7C" w:rsidP="00C94EA9">
            <w:pPr>
              <w:pStyle w:val="1Standard"/>
              <w:spacing w:before="60" w:after="60"/>
            </w:pPr>
          </w:p>
        </w:tc>
      </w:tr>
      <w:tr w:rsidR="00BA0B7C" w:rsidRPr="00C55DD0" w14:paraId="6EA8219C" w14:textId="77777777" w:rsidTr="00BA0B7C">
        <w:trPr>
          <w:trHeight w:val="567"/>
        </w:trPr>
        <w:tc>
          <w:tcPr>
            <w:tcW w:w="2835" w:type="dxa"/>
            <w:tcBorders>
              <w:top w:val="single" w:sz="4" w:space="0" w:color="auto"/>
              <w:bottom w:val="single" w:sz="2" w:space="0" w:color="C6C6C6"/>
            </w:tcBorders>
            <w:tcMar>
              <w:right w:w="227" w:type="dxa"/>
            </w:tcMar>
          </w:tcPr>
          <w:p w14:paraId="2A2717B1" w14:textId="49FEED06" w:rsidR="00BA0B7C" w:rsidRDefault="00BA0B7C" w:rsidP="00BA0B7C">
            <w:pPr>
              <w:pStyle w:val="1Standard"/>
            </w:pPr>
            <w:r w:rsidRPr="00656A10">
              <w:t>Ort, Datum</w:t>
            </w:r>
          </w:p>
        </w:tc>
        <w:tc>
          <w:tcPr>
            <w:tcW w:w="4536" w:type="dxa"/>
            <w:tcBorders>
              <w:top w:val="single" w:sz="4" w:space="0" w:color="auto"/>
              <w:bottom w:val="single" w:sz="2" w:space="0" w:color="C6C6C6"/>
            </w:tcBorders>
          </w:tcPr>
          <w:p w14:paraId="38C4BD8A" w14:textId="77777777" w:rsidR="00BA0B7C" w:rsidRPr="00AF0BE0" w:rsidRDefault="00BA0B7C" w:rsidP="00BA0B7C">
            <w:pPr>
              <w:pStyle w:val="1Standard"/>
              <w:spacing w:before="60" w:after="60"/>
            </w:pPr>
          </w:p>
        </w:tc>
      </w:tr>
      <w:tr w:rsidR="00BA0B7C" w:rsidRPr="00C55DD0" w14:paraId="323F2DDD" w14:textId="77777777" w:rsidTr="00BA0B7C">
        <w:trPr>
          <w:trHeight w:val="567"/>
        </w:trPr>
        <w:tc>
          <w:tcPr>
            <w:tcW w:w="2835" w:type="dxa"/>
            <w:tcBorders>
              <w:top w:val="single" w:sz="2" w:space="0" w:color="C6C6C6"/>
              <w:bottom w:val="single" w:sz="4" w:space="0" w:color="auto"/>
            </w:tcBorders>
            <w:tcMar>
              <w:right w:w="227" w:type="dxa"/>
            </w:tcMar>
          </w:tcPr>
          <w:p w14:paraId="19E42F8B" w14:textId="18CF8CA6" w:rsidR="00BA0B7C" w:rsidRDefault="00BA0B7C" w:rsidP="00BA0B7C">
            <w:pPr>
              <w:pStyle w:val="1Standard"/>
            </w:pPr>
            <w:r>
              <w:t>Unterschrift</w:t>
            </w:r>
          </w:p>
          <w:p w14:paraId="4F317281" w14:textId="77777777" w:rsidR="00BA0B7C" w:rsidRDefault="00BA0B7C" w:rsidP="00BA0B7C">
            <w:pPr>
              <w:pStyle w:val="1Standard"/>
            </w:pPr>
          </w:p>
          <w:p w14:paraId="79FF3F2E" w14:textId="77777777" w:rsidR="00BA0B7C" w:rsidRDefault="00BA0B7C" w:rsidP="00BA0B7C">
            <w:pPr>
              <w:pStyle w:val="1Standard"/>
            </w:pPr>
          </w:p>
          <w:p w14:paraId="6D899F61" w14:textId="77777777" w:rsidR="007E24AD" w:rsidRDefault="007E24AD" w:rsidP="00BA0B7C">
            <w:pPr>
              <w:pStyle w:val="1Standard"/>
            </w:pPr>
          </w:p>
          <w:p w14:paraId="5027BEEC" w14:textId="77777777" w:rsidR="00BA0B7C" w:rsidRDefault="00BA0B7C" w:rsidP="00BA0B7C">
            <w:pPr>
              <w:pStyle w:val="1Standard"/>
            </w:pPr>
            <w:r w:rsidRPr="00BA0B7C">
              <w:t>Vorname, Nam</w:t>
            </w:r>
            <w:r>
              <w:t>e</w:t>
            </w:r>
          </w:p>
          <w:p w14:paraId="4ACAE2BA" w14:textId="77777777" w:rsidR="00BA0B7C" w:rsidRDefault="00BA0B7C" w:rsidP="00BA0B7C">
            <w:pPr>
              <w:pStyle w:val="1Standard"/>
            </w:pPr>
            <w:r>
              <w:t>Funktion</w:t>
            </w:r>
          </w:p>
          <w:p w14:paraId="10573410" w14:textId="2C3F8298" w:rsidR="00E56322" w:rsidRDefault="00E56322" w:rsidP="00BA0B7C">
            <w:pPr>
              <w:pStyle w:val="1Standard"/>
            </w:pPr>
          </w:p>
        </w:tc>
        <w:tc>
          <w:tcPr>
            <w:tcW w:w="4536" w:type="dxa"/>
            <w:tcBorders>
              <w:top w:val="single" w:sz="2" w:space="0" w:color="C6C6C6"/>
              <w:bottom w:val="single" w:sz="4" w:space="0" w:color="auto"/>
            </w:tcBorders>
          </w:tcPr>
          <w:p w14:paraId="7C7511F7" w14:textId="77777777" w:rsidR="00BA0B7C" w:rsidRPr="00AF0BE0" w:rsidRDefault="00BA0B7C" w:rsidP="00BA0B7C">
            <w:pPr>
              <w:pStyle w:val="1Standard"/>
              <w:spacing w:before="60" w:after="60"/>
            </w:pPr>
          </w:p>
        </w:tc>
      </w:tr>
      <w:tr w:rsidR="00BA0B7C" w:rsidRPr="00C55DD0" w14:paraId="79825CD7" w14:textId="77777777" w:rsidTr="00BA0B7C">
        <w:trPr>
          <w:trHeight w:val="567"/>
        </w:trPr>
        <w:tc>
          <w:tcPr>
            <w:tcW w:w="2835" w:type="dxa"/>
            <w:tcBorders>
              <w:top w:val="single" w:sz="4" w:space="0" w:color="auto"/>
              <w:bottom w:val="single" w:sz="2" w:space="0" w:color="C6C6C6"/>
            </w:tcBorders>
            <w:tcMar>
              <w:right w:w="227" w:type="dxa"/>
            </w:tcMar>
          </w:tcPr>
          <w:p w14:paraId="6E65063E" w14:textId="317FB12E" w:rsidR="00BA0B7C" w:rsidRDefault="00BA0B7C" w:rsidP="00BA0B7C">
            <w:pPr>
              <w:pStyle w:val="1Standard"/>
            </w:pPr>
            <w:r w:rsidRPr="00656A10">
              <w:t>Ort, Datum</w:t>
            </w:r>
          </w:p>
        </w:tc>
        <w:tc>
          <w:tcPr>
            <w:tcW w:w="4536" w:type="dxa"/>
            <w:tcBorders>
              <w:top w:val="single" w:sz="4" w:space="0" w:color="auto"/>
              <w:bottom w:val="single" w:sz="2" w:space="0" w:color="C6C6C6"/>
            </w:tcBorders>
          </w:tcPr>
          <w:p w14:paraId="34AD5AD5" w14:textId="77777777" w:rsidR="00BA0B7C" w:rsidRPr="00AF0BE0" w:rsidRDefault="00BA0B7C" w:rsidP="00BA0B7C">
            <w:pPr>
              <w:pStyle w:val="1Standard"/>
              <w:spacing w:before="60" w:after="60"/>
            </w:pPr>
          </w:p>
        </w:tc>
      </w:tr>
      <w:tr w:rsidR="00BA0B7C" w:rsidRPr="00C55DD0" w14:paraId="205FE625" w14:textId="77777777" w:rsidTr="00C94EA9">
        <w:trPr>
          <w:trHeight w:val="567"/>
        </w:trPr>
        <w:tc>
          <w:tcPr>
            <w:tcW w:w="2835" w:type="dxa"/>
            <w:tcBorders>
              <w:top w:val="single" w:sz="2" w:space="0" w:color="C6C6C6"/>
              <w:bottom w:val="single" w:sz="2" w:space="0" w:color="C6C6C6"/>
            </w:tcBorders>
            <w:tcMar>
              <w:right w:w="227" w:type="dxa"/>
            </w:tcMar>
          </w:tcPr>
          <w:p w14:paraId="19FEE75E" w14:textId="04F639BF" w:rsidR="00BA0B7C" w:rsidRDefault="00BA0B7C" w:rsidP="00BA0B7C">
            <w:pPr>
              <w:pStyle w:val="1Standard"/>
            </w:pPr>
            <w:r>
              <w:t>Unterschrift</w:t>
            </w:r>
          </w:p>
          <w:p w14:paraId="62FECEB3" w14:textId="77777777" w:rsidR="00BA0B7C" w:rsidRDefault="00BA0B7C" w:rsidP="00BA0B7C">
            <w:pPr>
              <w:pStyle w:val="1Standard"/>
            </w:pPr>
          </w:p>
          <w:p w14:paraId="45DA08E6" w14:textId="77777777" w:rsidR="007E24AD" w:rsidRDefault="007E24AD" w:rsidP="00BA0B7C">
            <w:pPr>
              <w:pStyle w:val="1Standard"/>
            </w:pPr>
          </w:p>
          <w:p w14:paraId="66427073" w14:textId="77777777" w:rsidR="00BA0B7C" w:rsidRDefault="00BA0B7C" w:rsidP="00BA0B7C">
            <w:pPr>
              <w:pStyle w:val="1Standard"/>
            </w:pPr>
          </w:p>
          <w:p w14:paraId="1DE0C94A" w14:textId="77777777" w:rsidR="00BA0B7C" w:rsidRDefault="00BA0B7C" w:rsidP="00BA0B7C">
            <w:pPr>
              <w:pStyle w:val="1Standard"/>
            </w:pPr>
            <w:r w:rsidRPr="00BA0B7C">
              <w:t>Vorname, Nam</w:t>
            </w:r>
            <w:r>
              <w:t>e</w:t>
            </w:r>
          </w:p>
          <w:p w14:paraId="1C2B1FBC" w14:textId="5F91A092" w:rsidR="00BA0B7C" w:rsidRDefault="00BA0B7C" w:rsidP="00BA0B7C">
            <w:pPr>
              <w:pStyle w:val="1Standard"/>
            </w:pPr>
            <w:r>
              <w:t>Funktion</w:t>
            </w:r>
          </w:p>
        </w:tc>
        <w:tc>
          <w:tcPr>
            <w:tcW w:w="4536" w:type="dxa"/>
            <w:tcBorders>
              <w:top w:val="single" w:sz="2" w:space="0" w:color="C6C6C6"/>
              <w:bottom w:val="single" w:sz="2" w:space="0" w:color="C6C6C6"/>
            </w:tcBorders>
          </w:tcPr>
          <w:p w14:paraId="3D6D2CE3" w14:textId="77777777" w:rsidR="00BA0B7C" w:rsidRPr="00AF0BE0" w:rsidRDefault="00BA0B7C" w:rsidP="00BA0B7C">
            <w:pPr>
              <w:pStyle w:val="1Standard"/>
              <w:spacing w:before="60" w:after="60"/>
            </w:pPr>
          </w:p>
        </w:tc>
      </w:tr>
    </w:tbl>
    <w:p w14:paraId="12490074" w14:textId="77777777" w:rsidR="00BA0B7C" w:rsidRDefault="00BA0B7C" w:rsidP="009D080A">
      <w:pPr>
        <w:pStyle w:val="1Standard"/>
      </w:pPr>
    </w:p>
    <w:p w14:paraId="7A639B6F" w14:textId="20523AF7" w:rsidR="00E90E6C" w:rsidRPr="0071366A" w:rsidRDefault="0071366A" w:rsidP="0071366A">
      <w:pPr>
        <w:rPr>
          <w:rFonts w:ascii="Arial" w:hAnsi="Arial"/>
          <w:spacing w:val="5"/>
          <w:sz w:val="17"/>
        </w:rPr>
      </w:pPr>
      <w:r>
        <w:br w:type="page"/>
      </w: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5DEA05DB" w:rsidR="00211A0F" w:rsidRPr="00B53B5A" w:rsidRDefault="000E1A77" w:rsidP="00D05DE3">
            <w:pPr>
              <w:pStyle w:val="1Standard"/>
              <w:spacing w:before="80" w:after="80"/>
              <w:rPr>
                <w:b/>
                <w:sz w:val="19"/>
                <w:szCs w:val="19"/>
              </w:rPr>
            </w:pPr>
            <w:r w:rsidRPr="00B53B5A">
              <w:rPr>
                <w:b/>
                <w:sz w:val="19"/>
                <w:szCs w:val="19"/>
              </w:rPr>
              <w:lastRenderedPageBreak/>
              <w:t>Un</w:t>
            </w:r>
            <w:r w:rsidR="009F4FBC" w:rsidRPr="00B53B5A">
              <w:rPr>
                <w:b/>
                <w:sz w:val="19"/>
                <w:szCs w:val="19"/>
              </w:rPr>
              <w:t xml:space="preserve">terschrift </w:t>
            </w:r>
            <w:r w:rsidR="00097053" w:rsidRPr="00B53B5A">
              <w:rPr>
                <w:b/>
                <w:sz w:val="19"/>
                <w:szCs w:val="19"/>
              </w:rPr>
              <w:t xml:space="preserve">der </w:t>
            </w:r>
            <w:r w:rsidR="009F4FBC" w:rsidRPr="00B53B5A">
              <w:rPr>
                <w:b/>
                <w:sz w:val="19"/>
                <w:szCs w:val="19"/>
              </w:rPr>
              <w:t>Rektor</w:t>
            </w:r>
            <w:r w:rsidR="00F93BD6" w:rsidRPr="00B53B5A">
              <w:rPr>
                <w:b/>
                <w:sz w:val="19"/>
                <w:szCs w:val="19"/>
              </w:rPr>
              <w:t>:</w:t>
            </w:r>
            <w:r w:rsidR="009F4FBC" w:rsidRPr="00B53B5A">
              <w:rPr>
                <w:b/>
                <w:sz w:val="19"/>
                <w:szCs w:val="19"/>
              </w:rPr>
              <w:t>in</w:t>
            </w:r>
            <w:r w:rsidR="00D05DE3" w:rsidRPr="00B53B5A">
              <w:rPr>
                <w:b/>
                <w:sz w:val="19"/>
                <w:szCs w:val="19"/>
              </w:rPr>
              <w:t xml:space="preserve">, </w:t>
            </w:r>
            <w:r w:rsidR="009F4FBC" w:rsidRPr="00B53B5A">
              <w:rPr>
                <w:b/>
                <w:sz w:val="19"/>
                <w:szCs w:val="19"/>
              </w:rPr>
              <w:t>Präsident</w:t>
            </w:r>
            <w:r w:rsidR="00F93BD6" w:rsidRPr="00B53B5A">
              <w:rPr>
                <w:b/>
                <w:sz w:val="19"/>
                <w:szCs w:val="19"/>
              </w:rPr>
              <w:t>:</w:t>
            </w:r>
            <w:r w:rsidR="009F4FBC" w:rsidRPr="00B53B5A">
              <w:rPr>
                <w:b/>
                <w:sz w:val="19"/>
                <w:szCs w:val="19"/>
              </w:rPr>
              <w:t>in</w:t>
            </w:r>
            <w:r w:rsidR="00A52816" w:rsidRPr="00B53B5A">
              <w:rPr>
                <w:b/>
                <w:sz w:val="19"/>
                <w:szCs w:val="19"/>
              </w:rPr>
              <w:t xml:space="preserve">, </w:t>
            </w:r>
            <w:r w:rsidR="009F4FBC" w:rsidRPr="00B53B5A">
              <w:rPr>
                <w:b/>
                <w:sz w:val="19"/>
                <w:szCs w:val="19"/>
              </w:rPr>
              <w:t>Direktor</w:t>
            </w:r>
            <w:r w:rsidR="00F93BD6" w:rsidRPr="00B53B5A">
              <w:rPr>
                <w:b/>
                <w:sz w:val="19"/>
                <w:szCs w:val="19"/>
              </w:rPr>
              <w:t>:</w:t>
            </w:r>
            <w:r w:rsidR="009F4FBC" w:rsidRPr="00B53B5A">
              <w:rPr>
                <w:b/>
                <w:sz w:val="19"/>
                <w:szCs w:val="19"/>
              </w:rPr>
              <w:t>in</w:t>
            </w:r>
            <w:r w:rsidR="00B572C4" w:rsidRPr="00B53B5A">
              <w:rPr>
                <w:b/>
                <w:sz w:val="19"/>
                <w:szCs w:val="19"/>
              </w:rPr>
              <w:t xml:space="preserve"> </w:t>
            </w:r>
            <w:r w:rsidR="00A52816" w:rsidRPr="00B53B5A">
              <w:rPr>
                <w:b/>
                <w:sz w:val="19"/>
                <w:szCs w:val="19"/>
              </w:rPr>
              <w:t xml:space="preserve">der </w:t>
            </w:r>
            <w:r w:rsidR="00B53B5A">
              <w:rPr>
                <w:b/>
                <w:sz w:val="19"/>
                <w:szCs w:val="19"/>
              </w:rPr>
              <w:t>antragstellenden</w:t>
            </w:r>
            <w:r w:rsidR="00097053" w:rsidRPr="00B53B5A">
              <w:rPr>
                <w:b/>
                <w:sz w:val="19"/>
                <w:szCs w:val="19"/>
              </w:rPr>
              <w:t xml:space="preserve"> Institutio</w:t>
            </w:r>
            <w:r w:rsidR="00FE5B50" w:rsidRPr="00B53B5A">
              <w:rPr>
                <w:b/>
                <w:sz w:val="19"/>
                <w:szCs w:val="19"/>
              </w:rPr>
              <w:t>n</w:t>
            </w:r>
            <w:r w:rsidR="007A5ACD" w:rsidRPr="00B53B5A">
              <w:rPr>
                <w:rStyle w:val="Appelnotedebasdep"/>
                <w:b/>
                <w:sz w:val="19"/>
                <w:szCs w:val="19"/>
              </w:rPr>
              <w:footnoteReference w:id="18"/>
            </w:r>
          </w:p>
        </w:tc>
      </w:tr>
      <w:tr w:rsidR="007D42B0" w:rsidRPr="008F775B" w14:paraId="1B172EA6" w14:textId="77777777" w:rsidTr="0071366A">
        <w:trPr>
          <w:trHeight w:val="284"/>
        </w:trPr>
        <w:tc>
          <w:tcPr>
            <w:tcW w:w="2835" w:type="dxa"/>
            <w:tcBorders>
              <w:top w:val="single" w:sz="4" w:space="0" w:color="auto"/>
              <w:bottom w:val="single" w:sz="2" w:space="0" w:color="C6C6C6"/>
            </w:tcBorders>
            <w:tcMar>
              <w:right w:w="227" w:type="dxa"/>
            </w:tcMar>
          </w:tcPr>
          <w:p w14:paraId="0C2F6CFB" w14:textId="3DE2AB4F" w:rsidR="007D42B0" w:rsidRPr="00B53B5A" w:rsidRDefault="007D42B0" w:rsidP="007D42B0">
            <w:pPr>
              <w:pStyle w:val="1Standard"/>
            </w:pPr>
            <w:r w:rsidRPr="00B53B5A">
              <w:t>Ort, Datum</w:t>
            </w:r>
          </w:p>
        </w:tc>
        <w:tc>
          <w:tcPr>
            <w:tcW w:w="4536" w:type="dxa"/>
            <w:tcBorders>
              <w:top w:val="single" w:sz="4" w:space="0" w:color="auto"/>
              <w:bottom w:val="single" w:sz="2" w:space="0" w:color="C6C6C6"/>
            </w:tcBorders>
          </w:tcPr>
          <w:p w14:paraId="127484CC" w14:textId="46B37A25" w:rsidR="007D42B0" w:rsidRPr="00B53B5A" w:rsidRDefault="007D42B0" w:rsidP="007D42B0">
            <w:pPr>
              <w:pStyle w:val="1Standard"/>
              <w:spacing w:before="60" w:after="60"/>
            </w:pPr>
          </w:p>
        </w:tc>
      </w:tr>
      <w:tr w:rsidR="00211A0F" w:rsidRPr="008F775B" w14:paraId="1FBACDEE" w14:textId="77777777" w:rsidTr="0071366A">
        <w:trPr>
          <w:trHeight w:val="567"/>
        </w:trPr>
        <w:tc>
          <w:tcPr>
            <w:tcW w:w="2835" w:type="dxa"/>
            <w:tcBorders>
              <w:top w:val="single" w:sz="2" w:space="0" w:color="C6C6C6"/>
              <w:bottom w:val="single" w:sz="4" w:space="0" w:color="auto"/>
            </w:tcBorders>
            <w:tcMar>
              <w:right w:w="227" w:type="dxa"/>
            </w:tcMar>
          </w:tcPr>
          <w:p w14:paraId="616E09AD" w14:textId="1DD03AE6" w:rsidR="00D16EF8" w:rsidRPr="00B53B5A" w:rsidRDefault="007D42B0" w:rsidP="00D05DE3">
            <w:pPr>
              <w:pStyle w:val="1Standard"/>
            </w:pPr>
            <w:r w:rsidRPr="00B53B5A">
              <w:t>Unterschrift</w:t>
            </w:r>
            <w:r w:rsidR="00D05DE3" w:rsidRPr="00B53B5A">
              <w:t xml:space="preserve"> </w:t>
            </w:r>
          </w:p>
          <w:p w14:paraId="42113B09" w14:textId="77777777" w:rsidR="00FE5B50" w:rsidRPr="00B53B5A" w:rsidRDefault="00FE5B50" w:rsidP="00D05DE3">
            <w:pPr>
              <w:pStyle w:val="1Standard"/>
            </w:pPr>
          </w:p>
          <w:p w14:paraId="096704CF" w14:textId="77777777" w:rsidR="00DD0E58" w:rsidRPr="00B53B5A" w:rsidRDefault="00DD0E58" w:rsidP="00D05DE3">
            <w:pPr>
              <w:pStyle w:val="1Standard"/>
            </w:pPr>
          </w:p>
          <w:p w14:paraId="27270640" w14:textId="77777777" w:rsidR="00FE5B50" w:rsidRPr="00B53B5A" w:rsidRDefault="00FE5B50" w:rsidP="00D05DE3">
            <w:pPr>
              <w:pStyle w:val="1Standard"/>
            </w:pPr>
          </w:p>
          <w:p w14:paraId="18D391AC" w14:textId="162F371E" w:rsidR="00D16EF8" w:rsidRPr="00B53B5A" w:rsidRDefault="00D16EF8" w:rsidP="00D16EF8">
            <w:pPr>
              <w:pStyle w:val="1Standard"/>
            </w:pPr>
            <w:r w:rsidRPr="00B53B5A">
              <w:t>Vorname, Name</w:t>
            </w:r>
          </w:p>
          <w:p w14:paraId="0AA8C806" w14:textId="77777777" w:rsidR="00D16EF8" w:rsidRPr="00B53B5A" w:rsidRDefault="00D16EF8" w:rsidP="00D05DE3">
            <w:pPr>
              <w:pStyle w:val="1Standard"/>
            </w:pPr>
            <w:r w:rsidRPr="00B53B5A">
              <w:t>Funktion</w:t>
            </w:r>
          </w:p>
          <w:p w14:paraId="6365540B" w14:textId="042CABDF" w:rsidR="00E56322" w:rsidRPr="00B53B5A" w:rsidRDefault="00E56322" w:rsidP="00D05DE3">
            <w:pPr>
              <w:pStyle w:val="1Standard"/>
            </w:pPr>
          </w:p>
        </w:tc>
        <w:tc>
          <w:tcPr>
            <w:tcW w:w="4536" w:type="dxa"/>
            <w:tcBorders>
              <w:top w:val="single" w:sz="2" w:space="0" w:color="C6C6C6"/>
              <w:bottom w:val="single" w:sz="4" w:space="0" w:color="auto"/>
            </w:tcBorders>
          </w:tcPr>
          <w:p w14:paraId="41561D9C" w14:textId="436D0CEF" w:rsidR="00211A0F" w:rsidRPr="00B53B5A" w:rsidRDefault="00211A0F" w:rsidP="00B4304A">
            <w:pPr>
              <w:pStyle w:val="1Standard"/>
              <w:spacing w:before="60" w:after="60"/>
              <w:rPr>
                <w:szCs w:val="17"/>
                <w:lang w:val="de-DE"/>
              </w:rPr>
            </w:pPr>
          </w:p>
        </w:tc>
      </w:tr>
    </w:tbl>
    <w:p w14:paraId="776C89AC" w14:textId="77777777" w:rsidR="00E155C7" w:rsidRDefault="00E155C7" w:rsidP="00794138">
      <w:pPr>
        <w:tabs>
          <w:tab w:val="left" w:pos="1134"/>
        </w:tabs>
        <w:spacing w:after="0" w:line="256" w:lineRule="exact"/>
        <w:rPr>
          <w:rFonts w:cs="Arial"/>
        </w:rPr>
      </w:pPr>
    </w:p>
    <w:p w14:paraId="57650071" w14:textId="77777777" w:rsidR="00E155C7" w:rsidRDefault="00E155C7" w:rsidP="00794138">
      <w:pPr>
        <w:tabs>
          <w:tab w:val="left" w:pos="1134"/>
        </w:tabs>
        <w:spacing w:after="0" w:line="256" w:lineRule="exact"/>
        <w:rPr>
          <w:rFonts w:cs="Arial"/>
        </w:rPr>
      </w:pPr>
    </w:p>
    <w:p w14:paraId="13369F63" w14:textId="77777777" w:rsidR="00E155C7" w:rsidRDefault="00E155C7" w:rsidP="00794138">
      <w:pPr>
        <w:tabs>
          <w:tab w:val="left" w:pos="1134"/>
        </w:tabs>
        <w:spacing w:after="0" w:line="256" w:lineRule="exact"/>
        <w:rPr>
          <w:rFonts w:cs="Arial"/>
        </w:rPr>
      </w:pPr>
    </w:p>
    <w:p w14:paraId="15A33240" w14:textId="77777777" w:rsidR="00E155C7" w:rsidRDefault="00E155C7" w:rsidP="00794138">
      <w:pPr>
        <w:tabs>
          <w:tab w:val="left" w:pos="1134"/>
        </w:tabs>
        <w:spacing w:after="0" w:line="256" w:lineRule="exact"/>
        <w:rPr>
          <w:rFonts w:cs="Arial"/>
        </w:rPr>
      </w:pPr>
    </w:p>
    <w:p w14:paraId="09F0623C" w14:textId="77777777" w:rsidR="00E155C7" w:rsidRDefault="00E155C7" w:rsidP="00794138">
      <w:pPr>
        <w:tabs>
          <w:tab w:val="left" w:pos="1134"/>
        </w:tabs>
        <w:spacing w:after="0" w:line="256" w:lineRule="exact"/>
        <w:rPr>
          <w:rFonts w:cs="Arial"/>
        </w:rPr>
      </w:pPr>
    </w:p>
    <w:p w14:paraId="0F77E10B" w14:textId="77777777" w:rsidR="00E155C7" w:rsidRDefault="00E155C7" w:rsidP="00794138">
      <w:pPr>
        <w:tabs>
          <w:tab w:val="left" w:pos="1134"/>
        </w:tabs>
        <w:spacing w:after="0" w:line="256" w:lineRule="exact"/>
        <w:rPr>
          <w:rFonts w:cs="Arial"/>
        </w:rPr>
      </w:pPr>
    </w:p>
    <w:p w14:paraId="16940873" w14:textId="77777777" w:rsidR="00E155C7" w:rsidRDefault="00E155C7" w:rsidP="00794138">
      <w:pPr>
        <w:tabs>
          <w:tab w:val="left" w:pos="1134"/>
        </w:tabs>
        <w:spacing w:after="0" w:line="256" w:lineRule="exact"/>
        <w:rPr>
          <w:rFonts w:cs="Arial"/>
        </w:rPr>
      </w:pPr>
    </w:p>
    <w:p w14:paraId="64A6725C" w14:textId="77777777" w:rsidR="00E155C7" w:rsidRDefault="00E155C7" w:rsidP="00794138">
      <w:pPr>
        <w:tabs>
          <w:tab w:val="left" w:pos="1134"/>
        </w:tabs>
        <w:spacing w:after="0" w:line="256" w:lineRule="exact"/>
        <w:rPr>
          <w:rFonts w:cs="Arial"/>
        </w:rPr>
      </w:pPr>
    </w:p>
    <w:p w14:paraId="5F792D61" w14:textId="77777777" w:rsidR="00E155C7" w:rsidRDefault="00E155C7" w:rsidP="00794138">
      <w:pPr>
        <w:tabs>
          <w:tab w:val="left" w:pos="1134"/>
        </w:tabs>
        <w:spacing w:after="0" w:line="256" w:lineRule="exact"/>
        <w:rPr>
          <w:rFonts w:cs="Arial"/>
        </w:rPr>
      </w:pPr>
    </w:p>
    <w:p w14:paraId="07CF51E0" w14:textId="77777777" w:rsidR="00E155C7" w:rsidRDefault="00E155C7" w:rsidP="00794138">
      <w:pPr>
        <w:tabs>
          <w:tab w:val="left" w:pos="1134"/>
        </w:tabs>
        <w:spacing w:after="0" w:line="256" w:lineRule="exact"/>
        <w:rPr>
          <w:rFonts w:cs="Arial"/>
        </w:rPr>
      </w:pPr>
    </w:p>
    <w:p w14:paraId="79E6DB82" w14:textId="77777777" w:rsidR="00E155C7" w:rsidRDefault="00E155C7" w:rsidP="00794138">
      <w:pPr>
        <w:tabs>
          <w:tab w:val="left" w:pos="1134"/>
        </w:tabs>
        <w:spacing w:after="0" w:line="256" w:lineRule="exact"/>
        <w:rPr>
          <w:rFonts w:cs="Arial"/>
        </w:rPr>
      </w:pPr>
    </w:p>
    <w:p w14:paraId="544DC605" w14:textId="77777777" w:rsidR="00E155C7" w:rsidRPr="004C59A8" w:rsidRDefault="00E155C7" w:rsidP="00794138">
      <w:pPr>
        <w:tabs>
          <w:tab w:val="left" w:pos="1134"/>
        </w:tabs>
        <w:spacing w:after="0" w:line="256" w:lineRule="exact"/>
        <w:rPr>
          <w:rFonts w:cs="Arial"/>
        </w:rPr>
      </w:pPr>
    </w:p>
    <w:sectPr w:rsidR="00E155C7" w:rsidRPr="004C59A8" w:rsidSect="000B5E67">
      <w:headerReference w:type="default" r:id="rId14"/>
      <w:footerReference w:type="default" r:id="rId15"/>
      <w:headerReference w:type="first" r:id="rId16"/>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D3010" w14:textId="77777777" w:rsidR="00F00F3D" w:rsidRDefault="00F00F3D" w:rsidP="007C4434">
      <w:pPr>
        <w:spacing w:after="0" w:line="240" w:lineRule="auto"/>
      </w:pPr>
      <w:r>
        <w:separator/>
      </w:r>
    </w:p>
  </w:endnote>
  <w:endnote w:type="continuationSeparator" w:id="0">
    <w:p w14:paraId="707222CD" w14:textId="77777777" w:rsidR="00F00F3D" w:rsidRDefault="00F00F3D"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8215" w14:textId="5CA8414A" w:rsidR="00B4304A" w:rsidRDefault="00B4304A">
    <w:pPr>
      <w:pStyle w:val="Pieddepage"/>
    </w:pPr>
    <w:r>
      <w:fldChar w:fldCharType="begin"/>
    </w:r>
    <w:r>
      <w:instrText xml:space="preserve"> PAGE   \* MERGEFORMAT </w:instrText>
    </w:r>
    <w:r>
      <w:fldChar w:fldCharType="separate"/>
    </w:r>
    <w:r w:rsidR="00B128D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72E71" w14:textId="77777777" w:rsidR="00F00F3D" w:rsidRDefault="00F00F3D" w:rsidP="007C4434">
      <w:pPr>
        <w:spacing w:after="0" w:line="240" w:lineRule="auto"/>
      </w:pPr>
      <w:r>
        <w:separator/>
      </w:r>
    </w:p>
  </w:footnote>
  <w:footnote w:type="continuationSeparator" w:id="0">
    <w:p w14:paraId="2382F34C" w14:textId="77777777" w:rsidR="00F00F3D" w:rsidRDefault="00F00F3D" w:rsidP="007C4434">
      <w:pPr>
        <w:spacing w:after="0" w:line="240" w:lineRule="auto"/>
      </w:pPr>
      <w:r>
        <w:continuationSeparator/>
      </w:r>
    </w:p>
  </w:footnote>
  <w:footnote w:id="1">
    <w:p w14:paraId="087890C0" w14:textId="77777777" w:rsidR="00742DE1" w:rsidRPr="00204AE3" w:rsidRDefault="00742DE1" w:rsidP="00742DE1">
      <w:pPr>
        <w:pStyle w:val="Notedebasdepage"/>
        <w:shd w:val="clear" w:color="auto" w:fill="FFFFFF" w:themeFill="background1"/>
        <w:ind w:right="180"/>
        <w:rPr>
          <w:rFonts w:ascii="Arial" w:hAnsi="Arial" w:cs="Arial"/>
          <w:sz w:val="16"/>
          <w:szCs w:val="16"/>
        </w:rPr>
      </w:pPr>
      <w:r w:rsidRPr="00204AE3">
        <w:rPr>
          <w:rStyle w:val="Appelnotedebasdep"/>
          <w:rFonts w:ascii="Arial" w:hAnsi="Arial" w:cs="Arial"/>
          <w:sz w:val="16"/>
          <w:szCs w:val="16"/>
        </w:rPr>
        <w:footnoteRef/>
      </w:r>
      <w:r w:rsidRPr="00204AE3">
        <w:rPr>
          <w:rFonts w:ascii="Arial" w:hAnsi="Arial" w:cs="Arial"/>
          <w:sz w:val="16"/>
          <w:szCs w:val="16"/>
        </w:rPr>
        <w:t xml:space="preserve"> </w:t>
      </w:r>
      <w:bookmarkStart w:id="2" w:name="_Hlk170128968"/>
      <w:r w:rsidRPr="00204AE3">
        <w:rPr>
          <w:rFonts w:ascii="Arial" w:hAnsi="Arial" w:cs="Arial"/>
          <w:sz w:val="16"/>
          <w:szCs w:val="16"/>
        </w:rPr>
        <w:t xml:space="preserve">Im Rahmen der </w:t>
      </w:r>
      <w:r>
        <w:rPr>
          <w:rFonts w:ascii="Arial" w:hAnsi="Arial" w:cs="Arial"/>
          <w:sz w:val="16"/>
          <w:szCs w:val="16"/>
        </w:rPr>
        <w:t xml:space="preserve">verschiedenen </w:t>
      </w:r>
      <w:r w:rsidRPr="00204AE3">
        <w:rPr>
          <w:rFonts w:ascii="Arial" w:hAnsi="Arial" w:cs="Arial"/>
          <w:sz w:val="16"/>
          <w:szCs w:val="16"/>
        </w:rPr>
        <w:t>Massnahmen sind Kooperationen mit anderen</w:t>
      </w:r>
      <w:hyperlink r:id="rId1" w:history="1">
        <w:r w:rsidRPr="00204AE3">
          <w:rPr>
            <w:rStyle w:val="Lienhypertexte"/>
            <w:rFonts w:ascii="Arial" w:hAnsi="Arial" w:cs="Arial"/>
            <w:sz w:val="16"/>
            <w:szCs w:val="16"/>
            <w:shd w:val="clear" w:color="auto" w:fill="FFFFFF" w:themeFill="background1"/>
          </w:rPr>
          <w:t xml:space="preserve"> beitragsberechtigten Hochschulen und Institutionen des Hochschulbereichs</w:t>
        </w:r>
      </w:hyperlink>
      <w:r w:rsidRPr="00204AE3">
        <w:rPr>
          <w:rFonts w:ascii="Arial" w:hAnsi="Arial" w:cs="Arial"/>
          <w:sz w:val="16"/>
          <w:szCs w:val="16"/>
          <w:shd w:val="clear" w:color="auto" w:fill="FFFFFF" w:themeFill="background1"/>
        </w:rPr>
        <w:t xml:space="preserve"> oder eine Beteiligung von nicht beitragsberechtigten Institutione</w:t>
      </w:r>
      <w:r>
        <w:rPr>
          <w:rFonts w:ascii="Arial" w:hAnsi="Arial" w:cs="Arial"/>
          <w:sz w:val="16"/>
          <w:szCs w:val="16"/>
          <w:shd w:val="clear" w:color="auto" w:fill="FFFFFF" w:themeFill="background1"/>
        </w:rPr>
        <w:t xml:space="preserve">n </w:t>
      </w:r>
      <w:r w:rsidRPr="00204AE3">
        <w:rPr>
          <w:rFonts w:ascii="Arial" w:hAnsi="Arial" w:cs="Arial"/>
          <w:sz w:val="16"/>
          <w:szCs w:val="16"/>
        </w:rPr>
        <w:t>möglich. Es gelten die im Merkblatt zu den von swissuniversities verwalteten PgB-finanzierten Programmen 2025-2028 unter Punkt 3 formulierten Bestimmungen.</w:t>
      </w:r>
      <w:bookmarkEnd w:id="2"/>
      <w:r w:rsidRPr="00204AE3">
        <w:rPr>
          <w:rFonts w:ascii="Arial" w:hAnsi="Arial" w:cs="Arial"/>
          <w:sz w:val="16"/>
          <w:szCs w:val="16"/>
        </w:rPr>
        <w:t xml:space="preserve"> </w:t>
      </w:r>
      <w:r w:rsidRPr="00204AE3">
        <w:rPr>
          <w:rFonts w:ascii="Arial" w:hAnsi="Arial" w:cs="Arial"/>
          <w:sz w:val="16"/>
          <w:szCs w:val="16"/>
          <w:shd w:val="clear" w:color="auto" w:fill="FFFFFF" w:themeFill="background1"/>
        </w:rPr>
        <w:t xml:space="preserve">Die verschiedenen Formen der Zusammenarbeit </w:t>
      </w:r>
      <w:r w:rsidRPr="00204AE3">
        <w:rPr>
          <w:rFonts w:ascii="Arial" w:hAnsi="Arial" w:cs="Arial"/>
          <w:sz w:val="16"/>
          <w:szCs w:val="16"/>
        </w:rPr>
        <w:t xml:space="preserve">sind im </w:t>
      </w:r>
      <w:r>
        <w:rPr>
          <w:rFonts w:ascii="Arial" w:hAnsi="Arial" w:cs="Arial"/>
          <w:sz w:val="16"/>
          <w:szCs w:val="16"/>
        </w:rPr>
        <w:t>vorliegenden</w:t>
      </w:r>
      <w:r w:rsidRPr="00204AE3">
        <w:rPr>
          <w:rFonts w:ascii="Arial" w:hAnsi="Arial" w:cs="Arial"/>
          <w:sz w:val="16"/>
          <w:szCs w:val="16"/>
        </w:rPr>
        <w:t xml:space="preserve"> gebündelten Projektantrag «Betrieb» der antragstellenden Hochschule auszuweisen, </w:t>
      </w:r>
      <w:r w:rsidRPr="00204AE3">
        <w:rPr>
          <w:rFonts w:ascii="Arial" w:hAnsi="Arial" w:cs="Arial"/>
          <w:sz w:val="16"/>
          <w:szCs w:val="16"/>
          <w:u w:val="single"/>
        </w:rPr>
        <w:t>falls hierfür Programmgelder verwendet werden sollen</w:t>
      </w:r>
      <w:r w:rsidRPr="00204AE3">
        <w:rPr>
          <w:rFonts w:ascii="Arial" w:hAnsi="Arial" w:cs="Arial"/>
          <w:sz w:val="16"/>
          <w:szCs w:val="16"/>
        </w:rPr>
        <w:t>. Verwendet die Hochschule keine Programmgelder für ihre Beteiligung an der Kooperation, ist deren Erwähnung im gebündelten Programmantrag nicht zwingend.</w:t>
      </w:r>
    </w:p>
    <w:p w14:paraId="1455C2B6" w14:textId="77777777" w:rsidR="00742DE1" w:rsidRPr="00204AE3" w:rsidRDefault="00742DE1" w:rsidP="00742DE1">
      <w:pPr>
        <w:pStyle w:val="Notedebasdepage"/>
        <w:shd w:val="clear" w:color="auto" w:fill="FFFFFF" w:themeFill="background1"/>
        <w:ind w:right="180"/>
        <w:rPr>
          <w:rFonts w:ascii="Arial" w:hAnsi="Arial" w:cs="Arial"/>
          <w:sz w:val="16"/>
          <w:szCs w:val="16"/>
        </w:rPr>
      </w:pPr>
      <w:r w:rsidRPr="00204AE3">
        <w:rPr>
          <w:rFonts w:ascii="Arial" w:hAnsi="Arial" w:cs="Arial"/>
          <w:b/>
          <w:bCs/>
          <w:sz w:val="16"/>
          <w:szCs w:val="16"/>
        </w:rPr>
        <w:t>Wichtig</w:t>
      </w:r>
      <w:r w:rsidRPr="00204AE3">
        <w:rPr>
          <w:rFonts w:ascii="Arial" w:hAnsi="Arial" w:cs="Arial"/>
          <w:sz w:val="16"/>
          <w:szCs w:val="16"/>
        </w:rPr>
        <w:t>: Reine Kooperationsprojekte der Handlungsebenen «Leistungsauftrag», «</w:t>
      </w:r>
      <w:r w:rsidRPr="00204AE3">
        <w:rPr>
          <w:rFonts w:ascii="Arial" w:hAnsi="Arial" w:cs="Arial"/>
          <w:i/>
          <w:iCs/>
          <w:sz w:val="16"/>
          <w:szCs w:val="16"/>
        </w:rPr>
        <w:t>Third Mission</w:t>
      </w:r>
      <w:r w:rsidRPr="00204AE3">
        <w:rPr>
          <w:rFonts w:ascii="Arial" w:hAnsi="Arial" w:cs="Arial"/>
          <w:sz w:val="16"/>
          <w:szCs w:val="16"/>
        </w:rPr>
        <w:t>» und «Schulischer Bildungskontext» sowie der Handlungslinie «Potenziale nutzen» müssen separat in den jeweiligen Ausschreibungen eingereicht werden und sind NICHT Bestandteil der Projekteingabe auf Handlungsebene «Betrieb».</w:t>
      </w:r>
    </w:p>
    <w:p w14:paraId="391B72FF" w14:textId="77777777" w:rsidR="00742DE1" w:rsidRDefault="00742DE1" w:rsidP="00742DE1">
      <w:pPr>
        <w:pStyle w:val="Notedebasdepage"/>
      </w:pPr>
    </w:p>
  </w:footnote>
  <w:footnote w:id="2">
    <w:p w14:paraId="570734A9" w14:textId="1E8C5F4A" w:rsidR="00173D5B" w:rsidRPr="00173D5B" w:rsidRDefault="00173D5B" w:rsidP="00173D5B">
      <w:pPr>
        <w:rPr>
          <w:rFonts w:ascii="Arial" w:hAnsi="Arial" w:cs="Arial"/>
          <w:sz w:val="16"/>
          <w:szCs w:val="16"/>
        </w:rPr>
      </w:pPr>
      <w:r w:rsidRPr="000E18EB">
        <w:rPr>
          <w:rStyle w:val="Appelnotedebasdep"/>
          <w:rFonts w:ascii="Arial" w:hAnsi="Arial" w:cs="Arial"/>
          <w:sz w:val="16"/>
          <w:szCs w:val="16"/>
        </w:rPr>
        <w:footnoteRef/>
      </w:r>
      <w:r w:rsidRPr="000E18EB">
        <w:rPr>
          <w:rFonts w:ascii="Arial" w:hAnsi="Arial" w:cs="Arial"/>
          <w:sz w:val="16"/>
          <w:szCs w:val="16"/>
        </w:rPr>
        <w:t xml:space="preserve"> Wird das Projekt genehmigt und finanziert, erhalten die hier aufgeführten Personen sowie die Projektleiterin/der Projektleiter sämtliche projektbezogenen Mitteilungen. Die Kontaktliste kann durch eine entsprechende Mitteilung der Projektleiterin/des Projektleiters an das Generalsekretariat swissuniversities jederzeit angepasst werden.</w:t>
      </w:r>
    </w:p>
    <w:p w14:paraId="2CEB1346" w14:textId="4A7C113C" w:rsidR="00173D5B" w:rsidRDefault="00173D5B">
      <w:pPr>
        <w:pStyle w:val="Notedebasdepage"/>
      </w:pPr>
    </w:p>
  </w:footnote>
  <w:footnote w:id="3">
    <w:p w14:paraId="6B2B0EB7" w14:textId="4E8B35D5" w:rsidR="000E6899" w:rsidRPr="00B4304A" w:rsidRDefault="000E6899" w:rsidP="000E689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000F188A">
        <w:rPr>
          <w:rFonts w:ascii="Arial" w:hAnsi="Arial" w:cs="Arial"/>
          <w:sz w:val="16"/>
          <w:szCs w:val="16"/>
        </w:rPr>
        <w:t xml:space="preserve"> </w:t>
      </w:r>
      <w:r w:rsidR="000F188A" w:rsidRPr="00EB0062">
        <w:rPr>
          <w:rFonts w:ascii="Arial" w:hAnsi="Arial" w:cs="Arial"/>
          <w:sz w:val="16"/>
          <w:szCs w:val="16"/>
        </w:rPr>
        <w:t xml:space="preserve">Gemäss </w:t>
      </w:r>
      <w:hyperlink r:id="rId2" w:anchor="a49" w:history="1">
        <w:r w:rsidR="000F188A">
          <w:rPr>
            <w:rStyle w:val="Lienhypertexte"/>
            <w:rFonts w:ascii="Arial" w:hAnsi="Arial" w:cs="Arial"/>
            <w:sz w:val="16"/>
            <w:szCs w:val="16"/>
          </w:rPr>
          <w:t>Artikel 49 Abs. 1 V-HFKG</w:t>
        </w:r>
      </w:hyperlink>
      <w:r w:rsidR="000F188A" w:rsidRPr="00EB0062">
        <w:rPr>
          <w:rFonts w:ascii="Arial" w:hAnsi="Arial" w:cs="Arial"/>
          <w:sz w:val="16"/>
          <w:szCs w:val="16"/>
        </w:rPr>
        <w:t xml:space="preserve"> richtet der Bund projektgebundene Beiträge in der Regel nur aus, wenn die beitragsberechtigten Hochschulen und Institutionen des Hochschulbereichs, die an den Projekten teilnehmen, gesamthaft pro Projekt eine Eigenleistung erbringen, die mindestens dem Bundesbeitrag entspricht. Die Höhe der Eigenleistung bemisst sich am Bundesbeitrag bzw. am tatsächlich verwendeten Bundesbeitrag, falls dieser nicht vollständig ausgeschöpft w</w:t>
      </w:r>
      <w:r w:rsidR="000F188A">
        <w:rPr>
          <w:rFonts w:ascii="Arial" w:hAnsi="Arial" w:cs="Arial"/>
          <w:sz w:val="16"/>
          <w:szCs w:val="16"/>
        </w:rPr>
        <w:t>ird</w:t>
      </w:r>
      <w:r>
        <w:rPr>
          <w:rFonts w:ascii="Arial" w:hAnsi="Arial" w:cs="Arial"/>
          <w:sz w:val="16"/>
          <w:szCs w:val="16"/>
        </w:rPr>
        <w:t xml:space="preserve">. </w:t>
      </w:r>
    </w:p>
  </w:footnote>
  <w:footnote w:id="4">
    <w:p w14:paraId="6DE085C1" w14:textId="247788E3" w:rsidR="000E6899" w:rsidRPr="00B4304A" w:rsidRDefault="000E6899" w:rsidP="000E689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000F188A">
        <w:rPr>
          <w:rFonts w:ascii="Arial" w:hAnsi="Arial" w:cs="Arial"/>
          <w:sz w:val="16"/>
          <w:szCs w:val="16"/>
        </w:rPr>
        <w:t xml:space="preserve"> Falls vorhanden</w:t>
      </w:r>
      <w:r w:rsidRPr="00B4304A">
        <w:rPr>
          <w:rFonts w:ascii="Arial" w:hAnsi="Arial" w:cs="Arial"/>
          <w:sz w:val="16"/>
          <w:szCs w:val="16"/>
        </w:rPr>
        <w:t>.</w:t>
      </w:r>
    </w:p>
  </w:footnote>
  <w:footnote w:id="5">
    <w:p w14:paraId="086290C4" w14:textId="77777777" w:rsidR="000F188A" w:rsidRPr="00F23185" w:rsidRDefault="000E6899" w:rsidP="000F188A">
      <w:pPr>
        <w:pStyle w:val="Notedebasdepage"/>
        <w:tabs>
          <w:tab w:val="left" w:pos="142"/>
        </w:tabs>
        <w:spacing w:line="256" w:lineRule="exact"/>
        <w:ind w:left="142" w:hanging="142"/>
        <w:rPr>
          <w:rFonts w:ascii="Arial" w:hAnsi="Arial" w:cs="Arial"/>
          <w:sz w:val="16"/>
          <w:szCs w:val="16"/>
        </w:rPr>
      </w:pPr>
      <w:r w:rsidRPr="00B4304A">
        <w:rPr>
          <w:rStyle w:val="Appelnotedebasdep"/>
          <w:rFonts w:ascii="Arial" w:hAnsi="Arial" w:cs="Arial"/>
          <w:sz w:val="16"/>
          <w:szCs w:val="16"/>
        </w:rPr>
        <w:footnoteRef/>
      </w:r>
      <w:r w:rsidR="000F188A">
        <w:rPr>
          <w:rFonts w:ascii="Arial" w:hAnsi="Arial" w:cs="Arial"/>
          <w:sz w:val="16"/>
          <w:szCs w:val="16"/>
        </w:rPr>
        <w:t xml:space="preserve"> </w:t>
      </w:r>
      <w:r w:rsidR="000F188A" w:rsidRPr="00FC0B69">
        <w:rPr>
          <w:rFonts w:ascii="Arial" w:hAnsi="Arial" w:cs="Arial"/>
          <w:sz w:val="16"/>
          <w:szCs w:val="16"/>
        </w:rPr>
        <w:t xml:space="preserve">Gemäss </w:t>
      </w:r>
      <w:hyperlink r:id="rId3" w:anchor="a49" w:history="1">
        <w:r w:rsidR="000F188A">
          <w:rPr>
            <w:rStyle w:val="Lienhypertexte"/>
            <w:rFonts w:ascii="Arial" w:hAnsi="Arial" w:cs="Arial"/>
            <w:sz w:val="16"/>
            <w:szCs w:val="16"/>
          </w:rPr>
          <w:t>Artikel 49 Abs. 3 V-HFKG</w:t>
        </w:r>
      </w:hyperlink>
      <w:r w:rsidR="000F188A">
        <w:rPr>
          <w:rFonts w:ascii="Arial" w:hAnsi="Arial" w:cs="Arial"/>
          <w:sz w:val="16"/>
          <w:szCs w:val="16"/>
        </w:rPr>
        <w:t xml:space="preserve">  </w:t>
      </w:r>
      <w:r w:rsidR="000F188A" w:rsidRPr="00FC0B69">
        <w:rPr>
          <w:rFonts w:ascii="Arial" w:hAnsi="Arial" w:cs="Arial"/>
          <w:sz w:val="16"/>
          <w:szCs w:val="16"/>
        </w:rPr>
        <w:t>können Eigenleistungen als Geld- oder Sachleistungen (Real money oder Virtual money) erbracht werden. Die Höhe der als Real money durch die beitragsberechtigten Hochschulen und Institutionen des Hochschulbereichs erbrachten Eigenleistung muss mindestens gleich hoch sein, wie 50% der Höhe des Bundesbeitrags. Der Anteil Real money bemisst sich am Bundesbeitrag bzw. am tatsächlich verwendeten Bundesbeitrag, falls dieser nicht vollständig ausgeschöpft w</w:t>
      </w:r>
      <w:r w:rsidR="000F188A">
        <w:rPr>
          <w:rFonts w:ascii="Arial" w:hAnsi="Arial" w:cs="Arial"/>
          <w:sz w:val="16"/>
          <w:szCs w:val="16"/>
        </w:rPr>
        <w:t>ird</w:t>
      </w:r>
      <w:r w:rsidR="000F188A" w:rsidRPr="00FC0B69">
        <w:rPr>
          <w:rFonts w:ascii="Arial" w:hAnsi="Arial" w:cs="Arial"/>
          <w:sz w:val="16"/>
          <w:szCs w:val="16"/>
        </w:rPr>
        <w:t>.</w:t>
      </w:r>
    </w:p>
    <w:p w14:paraId="4858703E" w14:textId="77777777" w:rsidR="000F188A" w:rsidRPr="00F23185" w:rsidRDefault="000F188A" w:rsidP="000F188A">
      <w:pPr>
        <w:pStyle w:val="Notedebasdepage"/>
        <w:numPr>
          <w:ilvl w:val="0"/>
          <w:numId w:val="31"/>
        </w:numPr>
        <w:spacing w:line="256" w:lineRule="exact"/>
        <w:rPr>
          <w:rFonts w:ascii="Arial" w:hAnsi="Arial" w:cs="Arial"/>
          <w:sz w:val="16"/>
          <w:szCs w:val="16"/>
        </w:rPr>
      </w:pPr>
      <w:r w:rsidRPr="00F23185">
        <w:rPr>
          <w:rFonts w:ascii="Arial" w:hAnsi="Arial" w:cs="Arial"/>
          <w:sz w:val="16"/>
          <w:szCs w:val="16"/>
        </w:rPr>
        <w:t>Als Geldleistung (</w:t>
      </w:r>
      <w:r>
        <w:rPr>
          <w:rFonts w:ascii="Arial" w:hAnsi="Arial" w:cs="Arial"/>
          <w:sz w:val="16"/>
          <w:szCs w:val="16"/>
        </w:rPr>
        <w:t>R</w:t>
      </w:r>
      <w:r w:rsidRPr="00F23185">
        <w:rPr>
          <w:rFonts w:ascii="Arial" w:hAnsi="Arial" w:cs="Arial"/>
          <w:sz w:val="16"/>
          <w:szCs w:val="16"/>
        </w:rPr>
        <w:t xml:space="preserve">eal money) gilt die Finanzierung von Projektkosten, die </w:t>
      </w:r>
      <w:r>
        <w:rPr>
          <w:rFonts w:ascii="Arial" w:hAnsi="Arial" w:cs="Arial"/>
          <w:sz w:val="16"/>
          <w:szCs w:val="16"/>
        </w:rPr>
        <w:t xml:space="preserve">bei den </w:t>
      </w:r>
      <w:r w:rsidRPr="004436FB">
        <w:rPr>
          <w:rFonts w:ascii="Arial" w:hAnsi="Arial" w:cs="Arial"/>
          <w:sz w:val="16"/>
          <w:szCs w:val="16"/>
        </w:rPr>
        <w:t xml:space="preserve">beitragsberechtigten Hochschulen und Institutionen </w:t>
      </w:r>
      <w:r w:rsidRPr="00F23185">
        <w:rPr>
          <w:rFonts w:ascii="Arial" w:hAnsi="Arial" w:cs="Arial"/>
          <w:sz w:val="16"/>
          <w:szCs w:val="16"/>
        </w:rPr>
        <w:t>durch die Projektteilnahme zusätzlich zu den normalen laufenden Ausgaben entstehen. Diese umfassen:</w:t>
      </w:r>
    </w:p>
    <w:p w14:paraId="03D6C77B" w14:textId="77777777" w:rsidR="000F188A" w:rsidRPr="00F23185" w:rsidRDefault="000F188A" w:rsidP="000F188A">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 xml:space="preserve">Personalkosten einschliesslich Sozialleistungen </w:t>
      </w:r>
    </w:p>
    <w:p w14:paraId="61AF5BB3" w14:textId="77777777" w:rsidR="000F188A" w:rsidRPr="00F23185" w:rsidRDefault="000F188A" w:rsidP="000F188A">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Sachkosten für Apparate</w:t>
      </w:r>
      <w:r>
        <w:rPr>
          <w:rFonts w:ascii="Arial" w:hAnsi="Arial" w:cs="Arial"/>
          <w:sz w:val="16"/>
          <w:szCs w:val="16"/>
        </w:rPr>
        <w:t xml:space="preserve">, </w:t>
      </w:r>
      <w:r w:rsidRPr="00F23185">
        <w:rPr>
          <w:rFonts w:ascii="Arial" w:hAnsi="Arial" w:cs="Arial"/>
          <w:sz w:val="16"/>
          <w:szCs w:val="16"/>
        </w:rPr>
        <w:t>Anlagen, Betriebsmittel, Kosten für speziell angemietete Räumlichkeiten, Tagungs- und Reisekosten.</w:t>
      </w:r>
    </w:p>
    <w:p w14:paraId="59781FF1" w14:textId="13DD7D61" w:rsidR="000E6899" w:rsidRDefault="000F188A" w:rsidP="007239BE">
      <w:pPr>
        <w:pStyle w:val="Notedebasdepage"/>
        <w:numPr>
          <w:ilvl w:val="0"/>
          <w:numId w:val="31"/>
        </w:numPr>
        <w:spacing w:line="256" w:lineRule="exact"/>
      </w:pPr>
      <w:r w:rsidRPr="00F23185">
        <w:rPr>
          <w:rFonts w:ascii="Arial" w:hAnsi="Arial" w:cs="Arial"/>
          <w:sz w:val="16"/>
          <w:szCs w:val="16"/>
        </w:rPr>
        <w:t>Als Sachleistungen (</w:t>
      </w:r>
      <w:r>
        <w:rPr>
          <w:rFonts w:ascii="Arial" w:hAnsi="Arial" w:cs="Arial"/>
          <w:sz w:val="16"/>
          <w:szCs w:val="16"/>
        </w:rPr>
        <w:t>V</w:t>
      </w:r>
      <w:r w:rsidRPr="00F23185">
        <w:rPr>
          <w:rFonts w:ascii="Arial" w:hAnsi="Arial" w:cs="Arial"/>
          <w:sz w:val="16"/>
          <w:szCs w:val="16"/>
        </w:rPr>
        <w:t>irtual money) können Aufwendungen für bestehende Personalressourcen, Apparate</w:t>
      </w:r>
      <w:r>
        <w:rPr>
          <w:rFonts w:ascii="Arial" w:hAnsi="Arial" w:cs="Arial"/>
          <w:sz w:val="16"/>
          <w:szCs w:val="16"/>
        </w:rPr>
        <w:t xml:space="preserve">, </w:t>
      </w:r>
      <w:r w:rsidRPr="00F23185">
        <w:rPr>
          <w:rFonts w:ascii="Arial" w:hAnsi="Arial" w:cs="Arial"/>
          <w:sz w:val="16"/>
          <w:szCs w:val="16"/>
        </w:rPr>
        <w:t xml:space="preserve">Anlagen und Betriebsmittel in dem Ausmass angerechnet werden, in dem sie dem Projekt eindeutig zugeordnet und belegt werden können. </w:t>
      </w:r>
      <w:r>
        <w:rPr>
          <w:rFonts w:ascii="Arial" w:hAnsi="Arial" w:cs="Arial"/>
          <w:sz w:val="16"/>
          <w:szCs w:val="16"/>
        </w:rPr>
        <w:t xml:space="preserve">Allfällige </w:t>
      </w:r>
      <w:r w:rsidRPr="00F23185">
        <w:rPr>
          <w:rFonts w:ascii="Arial" w:hAnsi="Arial" w:cs="Arial"/>
          <w:sz w:val="16"/>
          <w:szCs w:val="16"/>
        </w:rPr>
        <w:t>Leistungen von Mitarbeitenden, die über nationale Förderprogramme (z.B. SNF) finanziert sind, gelten als Sachleistungen</w:t>
      </w:r>
      <w:r w:rsidR="000E6899">
        <w:rPr>
          <w:rFonts w:ascii="Arial" w:hAnsi="Arial" w:cs="Arial"/>
          <w:sz w:val="16"/>
          <w:szCs w:val="16"/>
        </w:rPr>
        <w:t xml:space="preserve">. </w:t>
      </w:r>
    </w:p>
  </w:footnote>
  <w:footnote w:id="6">
    <w:p w14:paraId="5E87DE6D" w14:textId="59B12C57"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7E2A16">
        <w:rPr>
          <w:rFonts w:ascii="Arial" w:hAnsi="Arial" w:cs="Arial"/>
          <w:sz w:val="16"/>
          <w:szCs w:val="16"/>
        </w:rPr>
        <w:t>3</w:t>
      </w:r>
      <w:r>
        <w:rPr>
          <w:rFonts w:ascii="Arial" w:hAnsi="Arial" w:cs="Arial"/>
          <w:sz w:val="16"/>
          <w:szCs w:val="16"/>
        </w:rPr>
        <w:t xml:space="preserve">. </w:t>
      </w:r>
    </w:p>
  </w:footnote>
  <w:footnote w:id="7">
    <w:p w14:paraId="5250AA01" w14:textId="5C66C0B3"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7E2A16">
        <w:rPr>
          <w:rFonts w:ascii="Arial" w:hAnsi="Arial" w:cs="Arial"/>
          <w:sz w:val="16"/>
          <w:szCs w:val="16"/>
        </w:rPr>
        <w:t>4</w:t>
      </w:r>
      <w:r w:rsidRPr="00B4304A">
        <w:rPr>
          <w:rFonts w:ascii="Arial" w:hAnsi="Arial" w:cs="Arial"/>
          <w:sz w:val="16"/>
          <w:szCs w:val="16"/>
        </w:rPr>
        <w:t>.</w:t>
      </w:r>
    </w:p>
  </w:footnote>
  <w:footnote w:id="8">
    <w:p w14:paraId="3DF9E3E1" w14:textId="0818A975" w:rsidR="007B66B6" w:rsidRDefault="007B66B6" w:rsidP="00002B7C">
      <w:pPr>
        <w:pStyle w:val="Notedebasdepage"/>
        <w:spacing w:line="256" w:lineRule="exact"/>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7E2A16">
        <w:rPr>
          <w:rFonts w:ascii="Arial" w:hAnsi="Arial" w:cs="Arial"/>
          <w:sz w:val="16"/>
          <w:szCs w:val="16"/>
        </w:rPr>
        <w:t>5</w:t>
      </w:r>
      <w:r>
        <w:rPr>
          <w:rFonts w:ascii="Arial" w:hAnsi="Arial" w:cs="Arial"/>
          <w:sz w:val="16"/>
          <w:szCs w:val="16"/>
        </w:rPr>
        <w:t xml:space="preserve">. </w:t>
      </w:r>
    </w:p>
  </w:footnote>
  <w:footnote w:id="9">
    <w:p w14:paraId="06A1208F" w14:textId="19568BC1"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7E2A16">
        <w:rPr>
          <w:rFonts w:ascii="Arial" w:hAnsi="Arial" w:cs="Arial"/>
          <w:sz w:val="16"/>
          <w:szCs w:val="16"/>
        </w:rPr>
        <w:t>3</w:t>
      </w:r>
      <w:r>
        <w:rPr>
          <w:rFonts w:ascii="Arial" w:hAnsi="Arial" w:cs="Arial"/>
          <w:sz w:val="16"/>
          <w:szCs w:val="16"/>
        </w:rPr>
        <w:t>.</w:t>
      </w:r>
    </w:p>
  </w:footnote>
  <w:footnote w:id="10">
    <w:p w14:paraId="1FCEFED5" w14:textId="164E9722"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w:t>
      </w:r>
      <w:r w:rsidR="007E2A16">
        <w:rPr>
          <w:rFonts w:ascii="Arial" w:hAnsi="Arial" w:cs="Arial"/>
          <w:sz w:val="16"/>
          <w:szCs w:val="16"/>
        </w:rPr>
        <w:t xml:space="preserve"> 4</w:t>
      </w:r>
      <w:r w:rsidRPr="00B4304A">
        <w:rPr>
          <w:rFonts w:ascii="Arial" w:hAnsi="Arial" w:cs="Arial"/>
          <w:sz w:val="16"/>
          <w:szCs w:val="16"/>
        </w:rPr>
        <w:t>.</w:t>
      </w:r>
    </w:p>
  </w:footnote>
  <w:footnote w:id="11">
    <w:p w14:paraId="36D64764" w14:textId="49000D26" w:rsidR="007B66B6" w:rsidRDefault="007B66B6" w:rsidP="00002B7C">
      <w:pPr>
        <w:pStyle w:val="Notedebasdepage"/>
        <w:spacing w:line="256" w:lineRule="exact"/>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7E2A16">
        <w:rPr>
          <w:rFonts w:ascii="Arial" w:hAnsi="Arial" w:cs="Arial"/>
          <w:sz w:val="16"/>
          <w:szCs w:val="16"/>
        </w:rPr>
        <w:t>5</w:t>
      </w:r>
      <w:r>
        <w:rPr>
          <w:rFonts w:ascii="Arial" w:hAnsi="Arial" w:cs="Arial"/>
          <w:sz w:val="16"/>
          <w:szCs w:val="16"/>
        </w:rPr>
        <w:t>.</w:t>
      </w:r>
    </w:p>
  </w:footnote>
  <w:footnote w:id="12">
    <w:p w14:paraId="1347A49A" w14:textId="41AB22A5" w:rsidR="000E6899" w:rsidRPr="00B4304A" w:rsidRDefault="000E6899" w:rsidP="000E689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7E2A16">
        <w:rPr>
          <w:rFonts w:ascii="Arial" w:hAnsi="Arial" w:cs="Arial"/>
          <w:sz w:val="16"/>
          <w:szCs w:val="16"/>
        </w:rPr>
        <w:t>3</w:t>
      </w:r>
      <w:r>
        <w:rPr>
          <w:rFonts w:ascii="Arial" w:hAnsi="Arial" w:cs="Arial"/>
          <w:sz w:val="16"/>
          <w:szCs w:val="16"/>
        </w:rPr>
        <w:t xml:space="preserve">. </w:t>
      </w:r>
    </w:p>
  </w:footnote>
  <w:footnote w:id="13">
    <w:p w14:paraId="3E826B3B" w14:textId="50ADA83E" w:rsidR="000E6899" w:rsidRPr="00B4304A" w:rsidRDefault="000E6899" w:rsidP="000E689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7E2A16">
        <w:rPr>
          <w:rFonts w:ascii="Arial" w:hAnsi="Arial" w:cs="Arial"/>
          <w:sz w:val="16"/>
          <w:szCs w:val="16"/>
        </w:rPr>
        <w:t>4</w:t>
      </w:r>
      <w:r w:rsidRPr="00B4304A">
        <w:rPr>
          <w:rFonts w:ascii="Arial" w:hAnsi="Arial" w:cs="Arial"/>
          <w:sz w:val="16"/>
          <w:szCs w:val="16"/>
        </w:rPr>
        <w:t>.</w:t>
      </w:r>
    </w:p>
  </w:footnote>
  <w:footnote w:id="14">
    <w:p w14:paraId="2C58949F" w14:textId="214638CE" w:rsidR="000E6899" w:rsidRDefault="000E6899" w:rsidP="000E6899">
      <w:pPr>
        <w:pStyle w:val="Notedebasdepage"/>
        <w:spacing w:line="256" w:lineRule="exact"/>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7E2A16">
        <w:rPr>
          <w:rFonts w:ascii="Arial" w:hAnsi="Arial" w:cs="Arial"/>
          <w:sz w:val="16"/>
          <w:szCs w:val="16"/>
        </w:rPr>
        <w:t>5</w:t>
      </w:r>
      <w:r>
        <w:rPr>
          <w:rFonts w:ascii="Arial" w:hAnsi="Arial" w:cs="Arial"/>
          <w:sz w:val="16"/>
          <w:szCs w:val="16"/>
        </w:rPr>
        <w:t xml:space="preserve">. </w:t>
      </w:r>
    </w:p>
  </w:footnote>
  <w:footnote w:id="15">
    <w:p w14:paraId="55B4F509" w14:textId="7A522064" w:rsidR="00151A8C" w:rsidRPr="00B4304A" w:rsidRDefault="00151A8C" w:rsidP="00151A8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2645BD">
        <w:rPr>
          <w:rFonts w:ascii="Arial" w:hAnsi="Arial" w:cs="Arial"/>
          <w:sz w:val="16"/>
          <w:szCs w:val="16"/>
        </w:rPr>
        <w:t>3</w:t>
      </w:r>
      <w:r>
        <w:rPr>
          <w:rFonts w:ascii="Arial" w:hAnsi="Arial" w:cs="Arial"/>
          <w:sz w:val="16"/>
          <w:szCs w:val="16"/>
        </w:rPr>
        <w:t xml:space="preserve">. </w:t>
      </w:r>
    </w:p>
  </w:footnote>
  <w:footnote w:id="16">
    <w:p w14:paraId="1A293097" w14:textId="2969ECBC" w:rsidR="00151A8C" w:rsidRPr="00B4304A" w:rsidRDefault="00151A8C" w:rsidP="00151A8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2645BD">
        <w:rPr>
          <w:rFonts w:ascii="Arial" w:hAnsi="Arial" w:cs="Arial"/>
          <w:sz w:val="16"/>
          <w:szCs w:val="16"/>
        </w:rPr>
        <w:t>4</w:t>
      </w:r>
      <w:r w:rsidRPr="00B4304A">
        <w:rPr>
          <w:rFonts w:ascii="Arial" w:hAnsi="Arial" w:cs="Arial"/>
          <w:sz w:val="16"/>
          <w:szCs w:val="16"/>
        </w:rPr>
        <w:t>.</w:t>
      </w:r>
    </w:p>
  </w:footnote>
  <w:footnote w:id="17">
    <w:p w14:paraId="3939CDEC" w14:textId="5B352B08" w:rsidR="00151A8C" w:rsidRDefault="00151A8C" w:rsidP="00151A8C">
      <w:pPr>
        <w:pStyle w:val="Notedebasdepage"/>
        <w:spacing w:line="256" w:lineRule="exact"/>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2645BD">
        <w:rPr>
          <w:rFonts w:ascii="Arial" w:hAnsi="Arial" w:cs="Arial"/>
          <w:sz w:val="16"/>
          <w:szCs w:val="16"/>
        </w:rPr>
        <w:t>5</w:t>
      </w:r>
      <w:r>
        <w:rPr>
          <w:rFonts w:ascii="Arial" w:hAnsi="Arial" w:cs="Arial"/>
          <w:sz w:val="16"/>
          <w:szCs w:val="16"/>
        </w:rPr>
        <w:t xml:space="preserve">. </w:t>
      </w:r>
    </w:p>
  </w:footnote>
  <w:footnote w:id="18">
    <w:p w14:paraId="4131292E" w14:textId="593C38AB" w:rsidR="007A5ACD" w:rsidRPr="0071366A" w:rsidRDefault="007A5ACD" w:rsidP="00F150C8">
      <w:pPr>
        <w:pStyle w:val="Notedebasdepage"/>
        <w:rPr>
          <w:rFonts w:ascii="Arial" w:hAnsi="Arial" w:cs="Arial"/>
          <w:sz w:val="16"/>
          <w:szCs w:val="16"/>
        </w:rPr>
      </w:pPr>
      <w:r w:rsidRPr="00E155C7">
        <w:rPr>
          <w:rStyle w:val="Appelnotedebasdep"/>
          <w:rFonts w:ascii="Arial" w:hAnsi="Arial" w:cs="Arial"/>
          <w:sz w:val="16"/>
          <w:szCs w:val="16"/>
        </w:rPr>
        <w:footnoteRef/>
      </w:r>
      <w:r w:rsidR="00323308" w:rsidRPr="00E155C7">
        <w:rPr>
          <w:rFonts w:ascii="Arial" w:eastAsia="Arial" w:hAnsi="Arial" w:cs="Arial"/>
          <w:spacing w:val="5"/>
          <w:sz w:val="16"/>
          <w:szCs w:val="16"/>
        </w:rPr>
        <w:t xml:space="preserve"> </w:t>
      </w:r>
      <w:r w:rsidRPr="00E155C7">
        <w:rPr>
          <w:rFonts w:ascii="Arial" w:eastAsia="Arial" w:hAnsi="Arial" w:cs="Arial"/>
          <w:spacing w:val="5"/>
          <w:sz w:val="16"/>
          <w:szCs w:val="16"/>
        </w:rPr>
        <w:t xml:space="preserve">Der Projektantrag ist von der Rektorin oder dem Rektor bzw. der Direktorin oder dem Direktor der antragstellenden Hochschule gemäss Liste der </w:t>
      </w:r>
      <w:hyperlink r:id="rId4" w:history="1">
        <w:r w:rsidRPr="00E155C7">
          <w:rPr>
            <w:rStyle w:val="Lienhypertexte"/>
            <w:rFonts w:ascii="Arial" w:eastAsia="Arial" w:hAnsi="Arial" w:cs="Arial"/>
            <w:spacing w:val="5"/>
            <w:sz w:val="16"/>
            <w:szCs w:val="16"/>
          </w:rPr>
          <w:t>beitragsberechtigen Hochschulen</w:t>
        </w:r>
      </w:hyperlink>
      <w:r w:rsidR="00E73369">
        <w:rPr>
          <w:rStyle w:val="Lienhypertexte"/>
          <w:rFonts w:ascii="Arial" w:eastAsia="Arial" w:hAnsi="Arial" w:cs="Arial"/>
          <w:spacing w:val="5"/>
          <w:sz w:val="16"/>
          <w:szCs w:val="16"/>
        </w:rPr>
        <w:t xml:space="preserve"> und anderen Institutionen des Hochschulbereichs</w:t>
      </w:r>
      <w:r w:rsidRPr="00E155C7">
        <w:rPr>
          <w:rFonts w:ascii="Arial" w:eastAsia="Arial" w:hAnsi="Arial" w:cs="Arial"/>
          <w:spacing w:val="5"/>
          <w:sz w:val="16"/>
          <w:szCs w:val="16"/>
        </w:rPr>
        <w:t xml:space="preserve"> sowie von allen zuständigen Stellen gemäss Angaben im Gesuchsformular unterschrieben. </w:t>
      </w:r>
      <w:r w:rsidRPr="00E155C7">
        <w:rPr>
          <w:rFonts w:ascii="Arial" w:eastAsia="Arial" w:hAnsi="Arial" w:cs="Arial"/>
          <w:b/>
          <w:bCs/>
          <w:i/>
          <w:iCs/>
          <w:spacing w:val="5"/>
          <w:sz w:val="16"/>
          <w:szCs w:val="16"/>
        </w:rPr>
        <w:t>Hinweis:</w:t>
      </w:r>
      <w:r w:rsidRPr="00E155C7">
        <w:rPr>
          <w:rFonts w:ascii="Arial" w:eastAsia="Arial" w:hAnsi="Arial" w:cs="Arial"/>
          <w:spacing w:val="5"/>
          <w:sz w:val="16"/>
          <w:szCs w:val="16"/>
        </w:rPr>
        <w:t xml:space="preserve"> </w:t>
      </w:r>
      <w:r w:rsidRPr="00E155C7">
        <w:rPr>
          <w:rFonts w:ascii="Arial" w:hAnsi="Arial" w:cs="Arial"/>
          <w:i/>
          <w:iCs/>
          <w:spacing w:val="5"/>
          <w:sz w:val="16"/>
          <w:szCs w:val="16"/>
        </w:rPr>
        <w:t>Massnahmen auf Ebene Betrieb, die an Teilhochschulen geplant und umgesetzt werden sowie Massnahmen Pädagogischer Hochschulen, die in eine universitäre oder Fachhochschule integriert sind, sind Bestandteil des Projektantrags der übergeordneten beitragsberechtigen Hochschule.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7CEB9" w14:textId="474F9675"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4-07-01T00:00:00Z">
          <w:dateFormat w:val="dd.MM.yyyy"/>
          <w:lid w:val="de-CH"/>
          <w:storeMappedDataAs w:val="dateTime"/>
          <w:calendar w:val="gregorian"/>
        </w:date>
      </w:sdtPr>
      <w:sdtEndPr/>
      <w:sdtContent>
        <w:r w:rsidR="00636571">
          <w:t>01.07.2024</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282CB6"/>
    <w:multiLevelType w:val="hybridMultilevel"/>
    <w:tmpl w:val="E56CF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E421F2"/>
    <w:multiLevelType w:val="hybridMultilevel"/>
    <w:tmpl w:val="0A50D9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60A32"/>
    <w:multiLevelType w:val="hybridMultilevel"/>
    <w:tmpl w:val="6C9E7EA2"/>
    <w:lvl w:ilvl="0" w:tplc="A07A0454">
      <w:start w:val="1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684572"/>
    <w:multiLevelType w:val="hybridMultilevel"/>
    <w:tmpl w:val="C7A0C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3" w15:restartNumberingAfterBreak="0">
    <w:nsid w:val="32053878"/>
    <w:multiLevelType w:val="hybridMultilevel"/>
    <w:tmpl w:val="95AEA9FC"/>
    <w:lvl w:ilvl="0" w:tplc="B79C831C">
      <w:start w:val="1"/>
      <w:numFmt w:val="bullet"/>
      <w:lvlText w:val="-"/>
      <w:lvlJc w:val="left"/>
      <w:pPr>
        <w:ind w:left="720" w:hanging="360"/>
      </w:pPr>
      <w:rPr>
        <w:rFonts w:ascii="Arial" w:eastAsia="Calibri" w:hAnsi="Arial" w:cs="Arial" w:hint="default"/>
      </w:rPr>
    </w:lvl>
    <w:lvl w:ilvl="1" w:tplc="39C48EBC">
      <w:start w:val="2025"/>
      <w:numFmt w:val="bullet"/>
      <w:lvlText w:val="-"/>
      <w:lvlJc w:val="left"/>
      <w:pPr>
        <w:ind w:left="72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D242A2"/>
    <w:multiLevelType w:val="multilevel"/>
    <w:tmpl w:val="95D22BE6"/>
    <w:styleLink w:val="111111"/>
    <w:lvl w:ilvl="0">
      <w:start w:val="1"/>
      <w:numFmt w:val="decimal"/>
      <w:pStyle w:val="2Ebene1"/>
      <w:lvlText w:val="%1."/>
      <w:lvlJc w:val="left"/>
      <w:pPr>
        <w:ind w:left="408" w:hanging="408"/>
      </w:pPr>
      <w:rPr>
        <w:rFonts w:hint="default"/>
      </w:rPr>
    </w:lvl>
    <w:lvl w:ilvl="1">
      <w:start w:val="1"/>
      <w:numFmt w:val="decimal"/>
      <w:pStyle w:val="2Ebene2"/>
      <w:lvlText w:val="%1.%2."/>
      <w:lvlJc w:val="left"/>
      <w:pPr>
        <w:ind w:left="408" w:hanging="408"/>
      </w:pPr>
      <w:rPr>
        <w:rFonts w:hint="default"/>
      </w:rPr>
    </w:lvl>
    <w:lvl w:ilvl="2">
      <w:start w:val="1"/>
      <w:numFmt w:val="decimal"/>
      <w:pStyle w:val="2Ebene3"/>
      <w:lvlText w:val="%1.%2.%3."/>
      <w:lvlJc w:val="left"/>
      <w:pPr>
        <w:ind w:left="567" w:hanging="567"/>
      </w:pPr>
      <w:rPr>
        <w:rFonts w:hint="default"/>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408" w:hanging="408"/>
      </w:pPr>
      <w:rPr>
        <w:rFonts w:hint="default"/>
      </w:rPr>
    </w:lvl>
    <w:lvl w:ilvl="6">
      <w:start w:val="1"/>
      <w:numFmt w:val="decimal"/>
      <w:lvlText w:val="%1.%2.%3.%4.%5.%6.%7."/>
      <w:lvlJc w:val="left"/>
      <w:pPr>
        <w:ind w:left="408" w:hanging="408"/>
      </w:pPr>
      <w:rPr>
        <w:rFonts w:hint="default"/>
      </w:rPr>
    </w:lvl>
    <w:lvl w:ilvl="7">
      <w:start w:val="1"/>
      <w:numFmt w:val="decimal"/>
      <w:lvlText w:val="%1.%2.%3.%4.%5.%6.%7.%8."/>
      <w:lvlJc w:val="left"/>
      <w:pPr>
        <w:ind w:left="408" w:hanging="408"/>
      </w:pPr>
      <w:rPr>
        <w:rFonts w:hint="default"/>
      </w:rPr>
    </w:lvl>
    <w:lvl w:ilvl="8">
      <w:start w:val="1"/>
      <w:numFmt w:val="decimal"/>
      <w:lvlText w:val="%1.%2.%3.%4.%5.%6.%7.%8.%9."/>
      <w:lvlJc w:val="left"/>
      <w:pPr>
        <w:ind w:left="408" w:hanging="408"/>
      </w:pPr>
      <w:rPr>
        <w:rFonts w:hint="default"/>
      </w:rPr>
    </w:lvl>
  </w:abstractNum>
  <w:abstractNum w:abstractNumId="21"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22"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24"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D2E5296"/>
    <w:multiLevelType w:val="hybridMultilevel"/>
    <w:tmpl w:val="9774BE3C"/>
    <w:lvl w:ilvl="0" w:tplc="E422806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17962261">
    <w:abstractNumId w:val="12"/>
  </w:num>
  <w:num w:numId="2" w16cid:durableId="1103770708">
    <w:abstractNumId w:val="12"/>
  </w:num>
  <w:num w:numId="3" w16cid:durableId="99190888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055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5117134">
    <w:abstractNumId w:val="12"/>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213270150">
    <w:abstractNumId w:val="15"/>
  </w:num>
  <w:num w:numId="7" w16cid:durableId="547187437">
    <w:abstractNumId w:val="23"/>
  </w:num>
  <w:num w:numId="8" w16cid:durableId="1255824926">
    <w:abstractNumId w:val="21"/>
  </w:num>
  <w:num w:numId="9" w16cid:durableId="1587111875">
    <w:abstractNumId w:val="5"/>
  </w:num>
  <w:num w:numId="10" w16cid:durableId="873616473">
    <w:abstractNumId w:val="19"/>
  </w:num>
  <w:num w:numId="11" w16cid:durableId="1579051396">
    <w:abstractNumId w:val="22"/>
  </w:num>
  <w:num w:numId="12" w16cid:durableId="1532836947">
    <w:abstractNumId w:val="11"/>
  </w:num>
  <w:num w:numId="13" w16cid:durableId="494880678">
    <w:abstractNumId w:val="19"/>
  </w:num>
  <w:num w:numId="14" w16cid:durableId="1885099738">
    <w:abstractNumId w:val="22"/>
  </w:num>
  <w:num w:numId="15" w16cid:durableId="897936136">
    <w:abstractNumId w:val="11"/>
  </w:num>
  <w:num w:numId="16" w16cid:durableId="2143496067">
    <w:abstractNumId w:val="6"/>
  </w:num>
  <w:num w:numId="17" w16cid:durableId="1497066408">
    <w:abstractNumId w:val="24"/>
  </w:num>
  <w:num w:numId="18" w16cid:durableId="964237393">
    <w:abstractNumId w:val="1"/>
  </w:num>
  <w:num w:numId="19" w16cid:durableId="2045251934">
    <w:abstractNumId w:val="24"/>
  </w:num>
  <w:num w:numId="20" w16cid:durableId="1960911818">
    <w:abstractNumId w:val="18"/>
  </w:num>
  <w:num w:numId="21" w16cid:durableId="2092264927">
    <w:abstractNumId w:val="25"/>
  </w:num>
  <w:num w:numId="22" w16cid:durableId="75128339">
    <w:abstractNumId w:val="0"/>
  </w:num>
  <w:num w:numId="23" w16cid:durableId="496774866">
    <w:abstractNumId w:val="2"/>
  </w:num>
  <w:num w:numId="24" w16cid:durableId="1536963263">
    <w:abstractNumId w:val="9"/>
  </w:num>
  <w:num w:numId="25" w16cid:durableId="1796831913">
    <w:abstractNumId w:val="10"/>
  </w:num>
  <w:num w:numId="26" w16cid:durableId="928388781">
    <w:abstractNumId w:val="14"/>
  </w:num>
  <w:num w:numId="27" w16cid:durableId="1010833964">
    <w:abstractNumId w:val="28"/>
  </w:num>
  <w:num w:numId="28" w16cid:durableId="860359336">
    <w:abstractNumId w:val="27"/>
  </w:num>
  <w:num w:numId="29" w16cid:durableId="1264417224">
    <w:abstractNumId w:val="17"/>
  </w:num>
  <w:num w:numId="30" w16cid:durableId="1952929664">
    <w:abstractNumId w:val="16"/>
  </w:num>
  <w:num w:numId="31" w16cid:durableId="1398212786">
    <w:abstractNumId w:val="29"/>
  </w:num>
  <w:num w:numId="32" w16cid:durableId="1732074319">
    <w:abstractNumId w:val="8"/>
  </w:num>
  <w:num w:numId="33" w16cid:durableId="1038163425">
    <w:abstractNumId w:val="26"/>
  </w:num>
  <w:num w:numId="34" w16cid:durableId="1288731692">
    <w:abstractNumId w:val="3"/>
  </w:num>
  <w:num w:numId="35" w16cid:durableId="550582360">
    <w:abstractNumId w:val="7"/>
  </w:num>
  <w:num w:numId="36" w16cid:durableId="882908900">
    <w:abstractNumId w:val="20"/>
    <w:lvlOverride w:ilvl="1">
      <w:lvl w:ilvl="1">
        <w:start w:val="1"/>
        <w:numFmt w:val="decimal"/>
        <w:pStyle w:val="2Ebene2"/>
        <w:lvlText w:val="%1.%2."/>
        <w:lvlJc w:val="left"/>
        <w:pPr>
          <w:ind w:left="408" w:hanging="408"/>
        </w:pPr>
        <w:rPr>
          <w:rFonts w:hint="default"/>
          <w:b/>
          <w:bCs w:val="0"/>
        </w:rPr>
      </w:lvl>
    </w:lvlOverride>
  </w:num>
  <w:num w:numId="37" w16cid:durableId="1093011276">
    <w:abstractNumId w:val="13"/>
  </w:num>
  <w:num w:numId="38" w16cid:durableId="2111973000">
    <w:abstractNumId w:val="20"/>
  </w:num>
  <w:num w:numId="39" w16cid:durableId="1084569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attachedTemplate r:id="rId1"/>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9"/>
    <w:rsid w:val="00002B7C"/>
    <w:rsid w:val="0000781E"/>
    <w:rsid w:val="00010B9D"/>
    <w:rsid w:val="00013B68"/>
    <w:rsid w:val="00014DAF"/>
    <w:rsid w:val="00017809"/>
    <w:rsid w:val="00022F4A"/>
    <w:rsid w:val="00023638"/>
    <w:rsid w:val="000259B0"/>
    <w:rsid w:val="0002602F"/>
    <w:rsid w:val="00035500"/>
    <w:rsid w:val="00040071"/>
    <w:rsid w:val="000471A3"/>
    <w:rsid w:val="00047D1C"/>
    <w:rsid w:val="00052152"/>
    <w:rsid w:val="0005236F"/>
    <w:rsid w:val="00056A5A"/>
    <w:rsid w:val="0005777A"/>
    <w:rsid w:val="000607E7"/>
    <w:rsid w:val="00061A85"/>
    <w:rsid w:val="00062F76"/>
    <w:rsid w:val="0006310B"/>
    <w:rsid w:val="00067372"/>
    <w:rsid w:val="00070E0F"/>
    <w:rsid w:val="00072C50"/>
    <w:rsid w:val="00072D8F"/>
    <w:rsid w:val="000742C1"/>
    <w:rsid w:val="00085BAF"/>
    <w:rsid w:val="00091464"/>
    <w:rsid w:val="00097053"/>
    <w:rsid w:val="000A1413"/>
    <w:rsid w:val="000A2051"/>
    <w:rsid w:val="000A2D05"/>
    <w:rsid w:val="000A2D1F"/>
    <w:rsid w:val="000B18A8"/>
    <w:rsid w:val="000B19B5"/>
    <w:rsid w:val="000B5E67"/>
    <w:rsid w:val="000C0FC1"/>
    <w:rsid w:val="000C51D1"/>
    <w:rsid w:val="000C7ADE"/>
    <w:rsid w:val="000E1168"/>
    <w:rsid w:val="000E18EB"/>
    <w:rsid w:val="000E1A77"/>
    <w:rsid w:val="000E1EAC"/>
    <w:rsid w:val="000E6899"/>
    <w:rsid w:val="000E68A0"/>
    <w:rsid w:val="000F139A"/>
    <w:rsid w:val="000F188A"/>
    <w:rsid w:val="000F2352"/>
    <w:rsid w:val="000F592B"/>
    <w:rsid w:val="000F7049"/>
    <w:rsid w:val="000F798C"/>
    <w:rsid w:val="00105200"/>
    <w:rsid w:val="0010537C"/>
    <w:rsid w:val="001055F8"/>
    <w:rsid w:val="00105789"/>
    <w:rsid w:val="00113318"/>
    <w:rsid w:val="001160AB"/>
    <w:rsid w:val="00116C76"/>
    <w:rsid w:val="00117EAF"/>
    <w:rsid w:val="00117FB3"/>
    <w:rsid w:val="00121D45"/>
    <w:rsid w:val="0012500B"/>
    <w:rsid w:val="00131230"/>
    <w:rsid w:val="00131F6A"/>
    <w:rsid w:val="0013422F"/>
    <w:rsid w:val="00136563"/>
    <w:rsid w:val="00142ECA"/>
    <w:rsid w:val="00151A8C"/>
    <w:rsid w:val="001523F3"/>
    <w:rsid w:val="00153E21"/>
    <w:rsid w:val="001618A4"/>
    <w:rsid w:val="00163D2C"/>
    <w:rsid w:val="001658DF"/>
    <w:rsid w:val="00173D5B"/>
    <w:rsid w:val="00180412"/>
    <w:rsid w:val="001814D6"/>
    <w:rsid w:val="00182E3B"/>
    <w:rsid w:val="00190339"/>
    <w:rsid w:val="001A03E3"/>
    <w:rsid w:val="001A0B56"/>
    <w:rsid w:val="001A102F"/>
    <w:rsid w:val="001A10AF"/>
    <w:rsid w:val="001A229E"/>
    <w:rsid w:val="001A2A11"/>
    <w:rsid w:val="001A2C99"/>
    <w:rsid w:val="001A74A5"/>
    <w:rsid w:val="001A7A88"/>
    <w:rsid w:val="001C5F34"/>
    <w:rsid w:val="001D3C6B"/>
    <w:rsid w:val="001E0731"/>
    <w:rsid w:val="001E4F1A"/>
    <w:rsid w:val="001E65A0"/>
    <w:rsid w:val="001E6DEA"/>
    <w:rsid w:val="001F79CB"/>
    <w:rsid w:val="0020127D"/>
    <w:rsid w:val="00204AE3"/>
    <w:rsid w:val="002073AE"/>
    <w:rsid w:val="00211A0F"/>
    <w:rsid w:val="0021240F"/>
    <w:rsid w:val="00216497"/>
    <w:rsid w:val="00216B0C"/>
    <w:rsid w:val="002173B6"/>
    <w:rsid w:val="00220992"/>
    <w:rsid w:val="002271F0"/>
    <w:rsid w:val="0023271C"/>
    <w:rsid w:val="00234082"/>
    <w:rsid w:val="0023754F"/>
    <w:rsid w:val="00252913"/>
    <w:rsid w:val="00253C7D"/>
    <w:rsid w:val="00262256"/>
    <w:rsid w:val="00263D16"/>
    <w:rsid w:val="002645BD"/>
    <w:rsid w:val="00267779"/>
    <w:rsid w:val="00270976"/>
    <w:rsid w:val="00272BB0"/>
    <w:rsid w:val="00275CCA"/>
    <w:rsid w:val="00280D7B"/>
    <w:rsid w:val="00290711"/>
    <w:rsid w:val="00293BE9"/>
    <w:rsid w:val="00295FD6"/>
    <w:rsid w:val="002961E3"/>
    <w:rsid w:val="0029684C"/>
    <w:rsid w:val="002A01C2"/>
    <w:rsid w:val="002B4D6A"/>
    <w:rsid w:val="002C1116"/>
    <w:rsid w:val="002C3E66"/>
    <w:rsid w:val="002C45E5"/>
    <w:rsid w:val="002D111A"/>
    <w:rsid w:val="002D1ED3"/>
    <w:rsid w:val="002D3957"/>
    <w:rsid w:val="002D3AE5"/>
    <w:rsid w:val="002D648A"/>
    <w:rsid w:val="002D6623"/>
    <w:rsid w:val="002E272F"/>
    <w:rsid w:val="002E4EFA"/>
    <w:rsid w:val="002E7611"/>
    <w:rsid w:val="002F172C"/>
    <w:rsid w:val="002F20ED"/>
    <w:rsid w:val="002F25AD"/>
    <w:rsid w:val="002F43C1"/>
    <w:rsid w:val="00306207"/>
    <w:rsid w:val="00307F06"/>
    <w:rsid w:val="0031056E"/>
    <w:rsid w:val="00313D39"/>
    <w:rsid w:val="00314F71"/>
    <w:rsid w:val="003164B6"/>
    <w:rsid w:val="00321E51"/>
    <w:rsid w:val="00322FAE"/>
    <w:rsid w:val="00323308"/>
    <w:rsid w:val="0033706A"/>
    <w:rsid w:val="0034347D"/>
    <w:rsid w:val="003441F5"/>
    <w:rsid w:val="003501C6"/>
    <w:rsid w:val="003503C8"/>
    <w:rsid w:val="003519A8"/>
    <w:rsid w:val="003520C7"/>
    <w:rsid w:val="00352E97"/>
    <w:rsid w:val="003571B1"/>
    <w:rsid w:val="0035761B"/>
    <w:rsid w:val="00357C3F"/>
    <w:rsid w:val="00360F80"/>
    <w:rsid w:val="00367FA8"/>
    <w:rsid w:val="003707A3"/>
    <w:rsid w:val="0037599A"/>
    <w:rsid w:val="003807B7"/>
    <w:rsid w:val="00382DD4"/>
    <w:rsid w:val="00385865"/>
    <w:rsid w:val="003861FF"/>
    <w:rsid w:val="00392CB5"/>
    <w:rsid w:val="00396572"/>
    <w:rsid w:val="003A4D25"/>
    <w:rsid w:val="003A5128"/>
    <w:rsid w:val="003A5AE2"/>
    <w:rsid w:val="003B0AE4"/>
    <w:rsid w:val="003B0AF7"/>
    <w:rsid w:val="003B7341"/>
    <w:rsid w:val="003C3D60"/>
    <w:rsid w:val="003C3DD6"/>
    <w:rsid w:val="003D04CB"/>
    <w:rsid w:val="003D3CBB"/>
    <w:rsid w:val="003D5C11"/>
    <w:rsid w:val="003D5EF0"/>
    <w:rsid w:val="003E0C98"/>
    <w:rsid w:val="003E1907"/>
    <w:rsid w:val="003E2F49"/>
    <w:rsid w:val="003E563B"/>
    <w:rsid w:val="003F2E44"/>
    <w:rsid w:val="003F6A92"/>
    <w:rsid w:val="003F6FED"/>
    <w:rsid w:val="0040012E"/>
    <w:rsid w:val="00403345"/>
    <w:rsid w:val="00404E0B"/>
    <w:rsid w:val="0041240E"/>
    <w:rsid w:val="00414BC6"/>
    <w:rsid w:val="00424E0F"/>
    <w:rsid w:val="00425248"/>
    <w:rsid w:val="00425A9D"/>
    <w:rsid w:val="00431C44"/>
    <w:rsid w:val="00432D37"/>
    <w:rsid w:val="00434DE2"/>
    <w:rsid w:val="004436FB"/>
    <w:rsid w:val="004442B8"/>
    <w:rsid w:val="00444FB8"/>
    <w:rsid w:val="004514B1"/>
    <w:rsid w:val="00456342"/>
    <w:rsid w:val="004603A9"/>
    <w:rsid w:val="00460F93"/>
    <w:rsid w:val="00464F08"/>
    <w:rsid w:val="00466AF4"/>
    <w:rsid w:val="004707DF"/>
    <w:rsid w:val="00470D82"/>
    <w:rsid w:val="00473292"/>
    <w:rsid w:val="00476442"/>
    <w:rsid w:val="00480F35"/>
    <w:rsid w:val="00485D7A"/>
    <w:rsid w:val="0048727D"/>
    <w:rsid w:val="0049193E"/>
    <w:rsid w:val="00494EA8"/>
    <w:rsid w:val="00495D37"/>
    <w:rsid w:val="00495F34"/>
    <w:rsid w:val="00496977"/>
    <w:rsid w:val="004A1CBC"/>
    <w:rsid w:val="004A64B9"/>
    <w:rsid w:val="004A6D44"/>
    <w:rsid w:val="004A6E4B"/>
    <w:rsid w:val="004B0ACB"/>
    <w:rsid w:val="004C2844"/>
    <w:rsid w:val="004C30AD"/>
    <w:rsid w:val="004C5775"/>
    <w:rsid w:val="004C59A8"/>
    <w:rsid w:val="004C5C84"/>
    <w:rsid w:val="004C6249"/>
    <w:rsid w:val="004D15C6"/>
    <w:rsid w:val="004D2179"/>
    <w:rsid w:val="004D4511"/>
    <w:rsid w:val="004D793A"/>
    <w:rsid w:val="004E6FAC"/>
    <w:rsid w:val="004F3008"/>
    <w:rsid w:val="00500936"/>
    <w:rsid w:val="005019E8"/>
    <w:rsid w:val="0050328D"/>
    <w:rsid w:val="00504546"/>
    <w:rsid w:val="00504DFA"/>
    <w:rsid w:val="00510CE6"/>
    <w:rsid w:val="00513C7C"/>
    <w:rsid w:val="00516157"/>
    <w:rsid w:val="00523D55"/>
    <w:rsid w:val="005251BF"/>
    <w:rsid w:val="00526EC9"/>
    <w:rsid w:val="00527680"/>
    <w:rsid w:val="005321C4"/>
    <w:rsid w:val="00535957"/>
    <w:rsid w:val="00536D8A"/>
    <w:rsid w:val="00540308"/>
    <w:rsid w:val="00542630"/>
    <w:rsid w:val="00547A9C"/>
    <w:rsid w:val="00547CEF"/>
    <w:rsid w:val="00553759"/>
    <w:rsid w:val="00561478"/>
    <w:rsid w:val="00566EA1"/>
    <w:rsid w:val="00570A09"/>
    <w:rsid w:val="00572510"/>
    <w:rsid w:val="0057685A"/>
    <w:rsid w:val="00580FFF"/>
    <w:rsid w:val="0058460E"/>
    <w:rsid w:val="00585026"/>
    <w:rsid w:val="005851FA"/>
    <w:rsid w:val="00585CEF"/>
    <w:rsid w:val="005955A0"/>
    <w:rsid w:val="00596174"/>
    <w:rsid w:val="005A1CBD"/>
    <w:rsid w:val="005A29D5"/>
    <w:rsid w:val="005A3D67"/>
    <w:rsid w:val="005B0751"/>
    <w:rsid w:val="005B3F9F"/>
    <w:rsid w:val="005B4348"/>
    <w:rsid w:val="005B4D65"/>
    <w:rsid w:val="005B7DA7"/>
    <w:rsid w:val="005C1D8C"/>
    <w:rsid w:val="005C2820"/>
    <w:rsid w:val="005C6A7D"/>
    <w:rsid w:val="005C6C76"/>
    <w:rsid w:val="005C7BE7"/>
    <w:rsid w:val="005D1248"/>
    <w:rsid w:val="005D6373"/>
    <w:rsid w:val="005E1CE8"/>
    <w:rsid w:val="005E1D60"/>
    <w:rsid w:val="005E49B7"/>
    <w:rsid w:val="005E7985"/>
    <w:rsid w:val="005F7332"/>
    <w:rsid w:val="0060057E"/>
    <w:rsid w:val="006013DE"/>
    <w:rsid w:val="0060304D"/>
    <w:rsid w:val="006053CA"/>
    <w:rsid w:val="0062323C"/>
    <w:rsid w:val="0062464A"/>
    <w:rsid w:val="00624F13"/>
    <w:rsid w:val="00634917"/>
    <w:rsid w:val="00636571"/>
    <w:rsid w:val="00637696"/>
    <w:rsid w:val="00644059"/>
    <w:rsid w:val="00644E11"/>
    <w:rsid w:val="0064794E"/>
    <w:rsid w:val="006514CE"/>
    <w:rsid w:val="00653D30"/>
    <w:rsid w:val="00654682"/>
    <w:rsid w:val="00656A10"/>
    <w:rsid w:val="00673871"/>
    <w:rsid w:val="0067565F"/>
    <w:rsid w:val="00677138"/>
    <w:rsid w:val="006801ED"/>
    <w:rsid w:val="00685138"/>
    <w:rsid w:val="00691212"/>
    <w:rsid w:val="00691CB3"/>
    <w:rsid w:val="00692BBA"/>
    <w:rsid w:val="00694EDF"/>
    <w:rsid w:val="00696F39"/>
    <w:rsid w:val="006A1563"/>
    <w:rsid w:val="006A7D22"/>
    <w:rsid w:val="006B017D"/>
    <w:rsid w:val="006B0C06"/>
    <w:rsid w:val="006B321F"/>
    <w:rsid w:val="006B459B"/>
    <w:rsid w:val="006B4C5C"/>
    <w:rsid w:val="006B4CA3"/>
    <w:rsid w:val="006C51F4"/>
    <w:rsid w:val="006C5688"/>
    <w:rsid w:val="006C64E3"/>
    <w:rsid w:val="006D3EA4"/>
    <w:rsid w:val="006D72AC"/>
    <w:rsid w:val="006E1C60"/>
    <w:rsid w:val="006E39C7"/>
    <w:rsid w:val="006F7182"/>
    <w:rsid w:val="006F7C3A"/>
    <w:rsid w:val="007000A6"/>
    <w:rsid w:val="00701313"/>
    <w:rsid w:val="007065DF"/>
    <w:rsid w:val="0071055F"/>
    <w:rsid w:val="00710EF1"/>
    <w:rsid w:val="00711059"/>
    <w:rsid w:val="007114D8"/>
    <w:rsid w:val="00711EDE"/>
    <w:rsid w:val="0071366A"/>
    <w:rsid w:val="00714247"/>
    <w:rsid w:val="007239BE"/>
    <w:rsid w:val="00724205"/>
    <w:rsid w:val="00725484"/>
    <w:rsid w:val="00734590"/>
    <w:rsid w:val="0073757C"/>
    <w:rsid w:val="00737DED"/>
    <w:rsid w:val="00741E49"/>
    <w:rsid w:val="007421D8"/>
    <w:rsid w:val="00742DE1"/>
    <w:rsid w:val="007531B9"/>
    <w:rsid w:val="00753665"/>
    <w:rsid w:val="007570ED"/>
    <w:rsid w:val="00762BEF"/>
    <w:rsid w:val="0076497A"/>
    <w:rsid w:val="007672B8"/>
    <w:rsid w:val="00771FDB"/>
    <w:rsid w:val="007720F0"/>
    <w:rsid w:val="00775063"/>
    <w:rsid w:val="007768BE"/>
    <w:rsid w:val="00781446"/>
    <w:rsid w:val="00782A9A"/>
    <w:rsid w:val="00783100"/>
    <w:rsid w:val="00783E15"/>
    <w:rsid w:val="0078599C"/>
    <w:rsid w:val="00787BB4"/>
    <w:rsid w:val="007905B6"/>
    <w:rsid w:val="00791B22"/>
    <w:rsid w:val="00794138"/>
    <w:rsid w:val="00795FC1"/>
    <w:rsid w:val="00796B04"/>
    <w:rsid w:val="007A0B53"/>
    <w:rsid w:val="007A337F"/>
    <w:rsid w:val="007A3806"/>
    <w:rsid w:val="007A5ACD"/>
    <w:rsid w:val="007B2031"/>
    <w:rsid w:val="007B349A"/>
    <w:rsid w:val="007B66B6"/>
    <w:rsid w:val="007B6936"/>
    <w:rsid w:val="007B75EB"/>
    <w:rsid w:val="007B7ADF"/>
    <w:rsid w:val="007C2AA4"/>
    <w:rsid w:val="007C4434"/>
    <w:rsid w:val="007C484D"/>
    <w:rsid w:val="007D2BC3"/>
    <w:rsid w:val="007D2EA2"/>
    <w:rsid w:val="007D2F49"/>
    <w:rsid w:val="007D321A"/>
    <w:rsid w:val="007D42B0"/>
    <w:rsid w:val="007D5DDB"/>
    <w:rsid w:val="007D617E"/>
    <w:rsid w:val="007E0195"/>
    <w:rsid w:val="007E24AD"/>
    <w:rsid w:val="007E2A16"/>
    <w:rsid w:val="007E61A5"/>
    <w:rsid w:val="007E763C"/>
    <w:rsid w:val="007F0F4E"/>
    <w:rsid w:val="007F4BE3"/>
    <w:rsid w:val="008016EB"/>
    <w:rsid w:val="008040E5"/>
    <w:rsid w:val="00804CF7"/>
    <w:rsid w:val="00805357"/>
    <w:rsid w:val="00807CE3"/>
    <w:rsid w:val="00810886"/>
    <w:rsid w:val="00825375"/>
    <w:rsid w:val="00836C8C"/>
    <w:rsid w:val="00841DE8"/>
    <w:rsid w:val="00842F10"/>
    <w:rsid w:val="00844820"/>
    <w:rsid w:val="00847F8C"/>
    <w:rsid w:val="00851ACF"/>
    <w:rsid w:val="00857ECA"/>
    <w:rsid w:val="00861E1D"/>
    <w:rsid w:val="00864195"/>
    <w:rsid w:val="00872BC8"/>
    <w:rsid w:val="008733A8"/>
    <w:rsid w:val="00874AEB"/>
    <w:rsid w:val="00874DDF"/>
    <w:rsid w:val="0087560A"/>
    <w:rsid w:val="00877FC7"/>
    <w:rsid w:val="008845EB"/>
    <w:rsid w:val="0088517F"/>
    <w:rsid w:val="008861EC"/>
    <w:rsid w:val="0088786E"/>
    <w:rsid w:val="00887A6E"/>
    <w:rsid w:val="008918F3"/>
    <w:rsid w:val="00891956"/>
    <w:rsid w:val="00893599"/>
    <w:rsid w:val="008939A2"/>
    <w:rsid w:val="00893F26"/>
    <w:rsid w:val="0089747E"/>
    <w:rsid w:val="008A125F"/>
    <w:rsid w:val="008A255D"/>
    <w:rsid w:val="008A2D55"/>
    <w:rsid w:val="008A3C80"/>
    <w:rsid w:val="008A7496"/>
    <w:rsid w:val="008A7C44"/>
    <w:rsid w:val="008B0239"/>
    <w:rsid w:val="008B453C"/>
    <w:rsid w:val="008B7CDD"/>
    <w:rsid w:val="008C4DD6"/>
    <w:rsid w:val="008C5FCC"/>
    <w:rsid w:val="008C6580"/>
    <w:rsid w:val="008D1217"/>
    <w:rsid w:val="008D13A1"/>
    <w:rsid w:val="008D3400"/>
    <w:rsid w:val="008D55BF"/>
    <w:rsid w:val="008E6A8D"/>
    <w:rsid w:val="008F25C8"/>
    <w:rsid w:val="00910E41"/>
    <w:rsid w:val="00910F0D"/>
    <w:rsid w:val="00917DB0"/>
    <w:rsid w:val="00922432"/>
    <w:rsid w:val="00924725"/>
    <w:rsid w:val="0092584B"/>
    <w:rsid w:val="00926A3B"/>
    <w:rsid w:val="00933281"/>
    <w:rsid w:val="00934D62"/>
    <w:rsid w:val="00935334"/>
    <w:rsid w:val="00936AE2"/>
    <w:rsid w:val="00943D21"/>
    <w:rsid w:val="00947A5C"/>
    <w:rsid w:val="00947D0E"/>
    <w:rsid w:val="00953F26"/>
    <w:rsid w:val="00963286"/>
    <w:rsid w:val="00970DAB"/>
    <w:rsid w:val="00972736"/>
    <w:rsid w:val="00974CE3"/>
    <w:rsid w:val="00975D1F"/>
    <w:rsid w:val="00981308"/>
    <w:rsid w:val="00985F33"/>
    <w:rsid w:val="00993276"/>
    <w:rsid w:val="009969CB"/>
    <w:rsid w:val="009A3EB2"/>
    <w:rsid w:val="009B03BB"/>
    <w:rsid w:val="009B3A1E"/>
    <w:rsid w:val="009C020C"/>
    <w:rsid w:val="009C214A"/>
    <w:rsid w:val="009C3550"/>
    <w:rsid w:val="009C5C69"/>
    <w:rsid w:val="009D0641"/>
    <w:rsid w:val="009D080A"/>
    <w:rsid w:val="009D2374"/>
    <w:rsid w:val="009D2A6E"/>
    <w:rsid w:val="009D2D56"/>
    <w:rsid w:val="009D402C"/>
    <w:rsid w:val="009E65C8"/>
    <w:rsid w:val="009E670A"/>
    <w:rsid w:val="009E78CE"/>
    <w:rsid w:val="009E7E54"/>
    <w:rsid w:val="009F353D"/>
    <w:rsid w:val="009F37F9"/>
    <w:rsid w:val="009F4FBC"/>
    <w:rsid w:val="009F54DA"/>
    <w:rsid w:val="00A0351D"/>
    <w:rsid w:val="00A03C02"/>
    <w:rsid w:val="00A14EF7"/>
    <w:rsid w:val="00A15966"/>
    <w:rsid w:val="00A1682E"/>
    <w:rsid w:val="00A17060"/>
    <w:rsid w:val="00A24353"/>
    <w:rsid w:val="00A30429"/>
    <w:rsid w:val="00A32DC3"/>
    <w:rsid w:val="00A40651"/>
    <w:rsid w:val="00A52816"/>
    <w:rsid w:val="00A52847"/>
    <w:rsid w:val="00A55006"/>
    <w:rsid w:val="00A56C07"/>
    <w:rsid w:val="00A65442"/>
    <w:rsid w:val="00A70263"/>
    <w:rsid w:val="00A71E79"/>
    <w:rsid w:val="00A74F31"/>
    <w:rsid w:val="00A753F1"/>
    <w:rsid w:val="00A8745B"/>
    <w:rsid w:val="00A90C4F"/>
    <w:rsid w:val="00A95E20"/>
    <w:rsid w:val="00A96180"/>
    <w:rsid w:val="00A977F4"/>
    <w:rsid w:val="00AA6D0E"/>
    <w:rsid w:val="00AA6DF1"/>
    <w:rsid w:val="00AB5627"/>
    <w:rsid w:val="00AC222A"/>
    <w:rsid w:val="00AC4910"/>
    <w:rsid w:val="00AC53AD"/>
    <w:rsid w:val="00AC7F0E"/>
    <w:rsid w:val="00AD10CA"/>
    <w:rsid w:val="00AD1356"/>
    <w:rsid w:val="00AD58DC"/>
    <w:rsid w:val="00AE4391"/>
    <w:rsid w:val="00AF0BE0"/>
    <w:rsid w:val="00AF394E"/>
    <w:rsid w:val="00AF67CF"/>
    <w:rsid w:val="00B067EC"/>
    <w:rsid w:val="00B06C15"/>
    <w:rsid w:val="00B07890"/>
    <w:rsid w:val="00B11BFA"/>
    <w:rsid w:val="00B128D6"/>
    <w:rsid w:val="00B15F83"/>
    <w:rsid w:val="00B16FCE"/>
    <w:rsid w:val="00B205A6"/>
    <w:rsid w:val="00B22F81"/>
    <w:rsid w:val="00B242C1"/>
    <w:rsid w:val="00B31441"/>
    <w:rsid w:val="00B3363A"/>
    <w:rsid w:val="00B36260"/>
    <w:rsid w:val="00B3745E"/>
    <w:rsid w:val="00B40CCC"/>
    <w:rsid w:val="00B424BE"/>
    <w:rsid w:val="00B4304A"/>
    <w:rsid w:val="00B43A1C"/>
    <w:rsid w:val="00B44090"/>
    <w:rsid w:val="00B46BB8"/>
    <w:rsid w:val="00B477C3"/>
    <w:rsid w:val="00B53B5A"/>
    <w:rsid w:val="00B572C4"/>
    <w:rsid w:val="00B6087E"/>
    <w:rsid w:val="00B62487"/>
    <w:rsid w:val="00B64239"/>
    <w:rsid w:val="00B6635F"/>
    <w:rsid w:val="00B67080"/>
    <w:rsid w:val="00B711F2"/>
    <w:rsid w:val="00B73400"/>
    <w:rsid w:val="00B7365D"/>
    <w:rsid w:val="00B83890"/>
    <w:rsid w:val="00B86C46"/>
    <w:rsid w:val="00B92466"/>
    <w:rsid w:val="00B949F6"/>
    <w:rsid w:val="00BA0B7C"/>
    <w:rsid w:val="00BA1122"/>
    <w:rsid w:val="00BA1A4D"/>
    <w:rsid w:val="00BA2065"/>
    <w:rsid w:val="00BA207C"/>
    <w:rsid w:val="00BA25ED"/>
    <w:rsid w:val="00BA4DA1"/>
    <w:rsid w:val="00BB3C01"/>
    <w:rsid w:val="00BB3FEE"/>
    <w:rsid w:val="00BB5E75"/>
    <w:rsid w:val="00BC5E43"/>
    <w:rsid w:val="00BC6A3D"/>
    <w:rsid w:val="00BC6AD4"/>
    <w:rsid w:val="00BD5D50"/>
    <w:rsid w:val="00BF2568"/>
    <w:rsid w:val="00BF5915"/>
    <w:rsid w:val="00C04FAE"/>
    <w:rsid w:val="00C06A4F"/>
    <w:rsid w:val="00C156A6"/>
    <w:rsid w:val="00C15E36"/>
    <w:rsid w:val="00C1699A"/>
    <w:rsid w:val="00C26651"/>
    <w:rsid w:val="00C27B63"/>
    <w:rsid w:val="00C35891"/>
    <w:rsid w:val="00C35B02"/>
    <w:rsid w:val="00C405D7"/>
    <w:rsid w:val="00C41DF4"/>
    <w:rsid w:val="00C45611"/>
    <w:rsid w:val="00C45E67"/>
    <w:rsid w:val="00C47AD7"/>
    <w:rsid w:val="00C54221"/>
    <w:rsid w:val="00C55DD0"/>
    <w:rsid w:val="00C61720"/>
    <w:rsid w:val="00C72570"/>
    <w:rsid w:val="00C7695E"/>
    <w:rsid w:val="00C80A42"/>
    <w:rsid w:val="00C86CEF"/>
    <w:rsid w:val="00C92245"/>
    <w:rsid w:val="00C93738"/>
    <w:rsid w:val="00C94746"/>
    <w:rsid w:val="00CA650C"/>
    <w:rsid w:val="00CB1EF8"/>
    <w:rsid w:val="00CB2462"/>
    <w:rsid w:val="00CB420C"/>
    <w:rsid w:val="00CD1148"/>
    <w:rsid w:val="00CD6BB1"/>
    <w:rsid w:val="00CE003D"/>
    <w:rsid w:val="00CE00C9"/>
    <w:rsid w:val="00CE1951"/>
    <w:rsid w:val="00CE2F67"/>
    <w:rsid w:val="00CE7284"/>
    <w:rsid w:val="00CF1635"/>
    <w:rsid w:val="00CF1ADE"/>
    <w:rsid w:val="00CF33DD"/>
    <w:rsid w:val="00D01C42"/>
    <w:rsid w:val="00D03559"/>
    <w:rsid w:val="00D044AB"/>
    <w:rsid w:val="00D05DE3"/>
    <w:rsid w:val="00D1375B"/>
    <w:rsid w:val="00D1525D"/>
    <w:rsid w:val="00D16EF8"/>
    <w:rsid w:val="00D172FE"/>
    <w:rsid w:val="00D2645D"/>
    <w:rsid w:val="00D272E8"/>
    <w:rsid w:val="00D30D79"/>
    <w:rsid w:val="00D32E83"/>
    <w:rsid w:val="00D35E49"/>
    <w:rsid w:val="00D375C2"/>
    <w:rsid w:val="00D41117"/>
    <w:rsid w:val="00D416B7"/>
    <w:rsid w:val="00D416E6"/>
    <w:rsid w:val="00D514A4"/>
    <w:rsid w:val="00D5545F"/>
    <w:rsid w:val="00D57FC1"/>
    <w:rsid w:val="00D65DF6"/>
    <w:rsid w:val="00D66F2A"/>
    <w:rsid w:val="00D70201"/>
    <w:rsid w:val="00D7231B"/>
    <w:rsid w:val="00D75349"/>
    <w:rsid w:val="00D760F0"/>
    <w:rsid w:val="00D77B01"/>
    <w:rsid w:val="00D87D0A"/>
    <w:rsid w:val="00D9209E"/>
    <w:rsid w:val="00D95E74"/>
    <w:rsid w:val="00D96F1C"/>
    <w:rsid w:val="00D973A4"/>
    <w:rsid w:val="00D97538"/>
    <w:rsid w:val="00DA1F99"/>
    <w:rsid w:val="00DA3532"/>
    <w:rsid w:val="00DA4C27"/>
    <w:rsid w:val="00DA5410"/>
    <w:rsid w:val="00DA6EE6"/>
    <w:rsid w:val="00DA76C2"/>
    <w:rsid w:val="00DA78E0"/>
    <w:rsid w:val="00DB3F95"/>
    <w:rsid w:val="00DB5B36"/>
    <w:rsid w:val="00DC50A6"/>
    <w:rsid w:val="00DC57CC"/>
    <w:rsid w:val="00DC659F"/>
    <w:rsid w:val="00DC69D4"/>
    <w:rsid w:val="00DD03B7"/>
    <w:rsid w:val="00DD044C"/>
    <w:rsid w:val="00DD0E58"/>
    <w:rsid w:val="00DD0E81"/>
    <w:rsid w:val="00DD45A3"/>
    <w:rsid w:val="00DE6F9E"/>
    <w:rsid w:val="00DE74AB"/>
    <w:rsid w:val="00DE791F"/>
    <w:rsid w:val="00DF13A9"/>
    <w:rsid w:val="00DF2710"/>
    <w:rsid w:val="00DF31F2"/>
    <w:rsid w:val="00E01873"/>
    <w:rsid w:val="00E01967"/>
    <w:rsid w:val="00E03A89"/>
    <w:rsid w:val="00E04148"/>
    <w:rsid w:val="00E0676C"/>
    <w:rsid w:val="00E07597"/>
    <w:rsid w:val="00E155C7"/>
    <w:rsid w:val="00E22BAF"/>
    <w:rsid w:val="00E25644"/>
    <w:rsid w:val="00E34D80"/>
    <w:rsid w:val="00E4001C"/>
    <w:rsid w:val="00E41C73"/>
    <w:rsid w:val="00E42D07"/>
    <w:rsid w:val="00E444FF"/>
    <w:rsid w:val="00E515D1"/>
    <w:rsid w:val="00E56322"/>
    <w:rsid w:val="00E56EA8"/>
    <w:rsid w:val="00E57D7F"/>
    <w:rsid w:val="00E61308"/>
    <w:rsid w:val="00E61E09"/>
    <w:rsid w:val="00E6524E"/>
    <w:rsid w:val="00E67A7D"/>
    <w:rsid w:val="00E73369"/>
    <w:rsid w:val="00E771E0"/>
    <w:rsid w:val="00E822FA"/>
    <w:rsid w:val="00E85F03"/>
    <w:rsid w:val="00E877C3"/>
    <w:rsid w:val="00E9026A"/>
    <w:rsid w:val="00E90E6C"/>
    <w:rsid w:val="00E954F2"/>
    <w:rsid w:val="00E97A6B"/>
    <w:rsid w:val="00EA1AAE"/>
    <w:rsid w:val="00EA26F2"/>
    <w:rsid w:val="00EB0062"/>
    <w:rsid w:val="00EB2A24"/>
    <w:rsid w:val="00EB4301"/>
    <w:rsid w:val="00EB53B6"/>
    <w:rsid w:val="00EB6F82"/>
    <w:rsid w:val="00EC0761"/>
    <w:rsid w:val="00EC1F26"/>
    <w:rsid w:val="00EC667A"/>
    <w:rsid w:val="00ED071E"/>
    <w:rsid w:val="00ED1610"/>
    <w:rsid w:val="00ED3F32"/>
    <w:rsid w:val="00EE5448"/>
    <w:rsid w:val="00EF7F16"/>
    <w:rsid w:val="00F00F3D"/>
    <w:rsid w:val="00F010EB"/>
    <w:rsid w:val="00F02591"/>
    <w:rsid w:val="00F05EB0"/>
    <w:rsid w:val="00F11AF1"/>
    <w:rsid w:val="00F125C5"/>
    <w:rsid w:val="00F13EE5"/>
    <w:rsid w:val="00F150C8"/>
    <w:rsid w:val="00F15861"/>
    <w:rsid w:val="00F1687F"/>
    <w:rsid w:val="00F16E47"/>
    <w:rsid w:val="00F17415"/>
    <w:rsid w:val="00F179B5"/>
    <w:rsid w:val="00F20DD4"/>
    <w:rsid w:val="00F2254E"/>
    <w:rsid w:val="00F22CE6"/>
    <w:rsid w:val="00F23185"/>
    <w:rsid w:val="00F26629"/>
    <w:rsid w:val="00F408B8"/>
    <w:rsid w:val="00F4418A"/>
    <w:rsid w:val="00F443D5"/>
    <w:rsid w:val="00F45BCA"/>
    <w:rsid w:val="00F475F6"/>
    <w:rsid w:val="00F4770B"/>
    <w:rsid w:val="00F5221A"/>
    <w:rsid w:val="00F52886"/>
    <w:rsid w:val="00F54D2E"/>
    <w:rsid w:val="00F57564"/>
    <w:rsid w:val="00F61265"/>
    <w:rsid w:val="00F626C8"/>
    <w:rsid w:val="00F63321"/>
    <w:rsid w:val="00F667E2"/>
    <w:rsid w:val="00F74909"/>
    <w:rsid w:val="00F765CE"/>
    <w:rsid w:val="00F769E8"/>
    <w:rsid w:val="00F841C4"/>
    <w:rsid w:val="00F91A62"/>
    <w:rsid w:val="00F935EB"/>
    <w:rsid w:val="00F93BD6"/>
    <w:rsid w:val="00F96311"/>
    <w:rsid w:val="00F96BD3"/>
    <w:rsid w:val="00FA0AA3"/>
    <w:rsid w:val="00FA419D"/>
    <w:rsid w:val="00FB0115"/>
    <w:rsid w:val="00FB0D56"/>
    <w:rsid w:val="00FB1221"/>
    <w:rsid w:val="00FB46C7"/>
    <w:rsid w:val="00FB7E7A"/>
    <w:rsid w:val="00FB7F18"/>
    <w:rsid w:val="00FC0B69"/>
    <w:rsid w:val="00FC3F43"/>
    <w:rsid w:val="00FD180F"/>
    <w:rsid w:val="00FD2B3C"/>
    <w:rsid w:val="00FD54F1"/>
    <w:rsid w:val="00FD64F0"/>
    <w:rsid w:val="00FE1F88"/>
    <w:rsid w:val="00FE36C1"/>
    <w:rsid w:val="00FE5B50"/>
    <w:rsid w:val="00FE76D5"/>
    <w:rsid w:val="00FF1BBB"/>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paragraph" w:styleId="Titre3">
    <w:name w:val="heading 3"/>
    <w:basedOn w:val="Normal"/>
    <w:next w:val="Normal"/>
    <w:link w:val="Titre3Car"/>
    <w:uiPriority w:val="9"/>
    <w:semiHidden/>
    <w:unhideWhenUsed/>
    <w:rsid w:val="0010537C"/>
    <w:pPr>
      <w:keepNext/>
      <w:keepLines/>
      <w:spacing w:before="40" w:after="0"/>
      <w:outlineLvl w:val="2"/>
    </w:pPr>
    <w:rPr>
      <w:rFonts w:asciiTheme="majorHAnsi" w:eastAsiaTheme="majorEastAsia" w:hAnsiTheme="majorHAnsi" w:cstheme="majorBidi"/>
      <w:color w:val="8B000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link w:val="1StandardCar"/>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unhideWhenUsed/>
    <w:rsid w:val="00117FB3"/>
    <w:pPr>
      <w:spacing w:line="240" w:lineRule="auto"/>
    </w:pPr>
    <w:rPr>
      <w:sz w:val="20"/>
      <w:szCs w:val="20"/>
    </w:rPr>
  </w:style>
  <w:style w:type="character" w:customStyle="1" w:styleId="CommentaireCar">
    <w:name w:val="Commentaire Car"/>
    <w:basedOn w:val="Policepardfaut"/>
    <w:link w:val="Commentaire"/>
    <w:uiPriority w:val="99"/>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rsid w:val="00624F13"/>
    <w:rPr>
      <w:sz w:val="20"/>
      <w:szCs w:val="20"/>
    </w:rPr>
  </w:style>
  <w:style w:type="character" w:styleId="Appelnotedebasdep">
    <w:name w:val="footnote reference"/>
    <w:basedOn w:val="Policepardfaut"/>
    <w:uiPriority w:val="99"/>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3EB2"/>
    <w:rPr>
      <w:color w:val="800080" w:themeColor="followedHyperlink"/>
      <w:u w:val="single"/>
    </w:rPr>
  </w:style>
  <w:style w:type="character" w:styleId="Mentionnonrsolue">
    <w:name w:val="Unresolved Mention"/>
    <w:basedOn w:val="Policepardfaut"/>
    <w:uiPriority w:val="99"/>
    <w:semiHidden/>
    <w:unhideWhenUsed/>
    <w:rsid w:val="004C59A8"/>
    <w:rPr>
      <w:color w:val="605E5C"/>
      <w:shd w:val="clear" w:color="auto" w:fill="E1DFDD"/>
    </w:rPr>
  </w:style>
  <w:style w:type="character" w:customStyle="1" w:styleId="Lauftext-AuszeichnungFett">
    <w:name w:val="Lauftext - Auszeichnung (Fett)"/>
    <w:basedOn w:val="Policepardfaut"/>
    <w:rsid w:val="00D95E74"/>
    <w:rPr>
      <w:rFonts w:ascii="DINPro-Bold" w:hAnsi="DINPro-Bold"/>
    </w:rPr>
  </w:style>
  <w:style w:type="table" w:customStyle="1" w:styleId="Tabellenraster2">
    <w:name w:val="Tabellenraster2"/>
    <w:basedOn w:val="TableauNormal"/>
    <w:next w:val="Grilledutableau"/>
    <w:uiPriority w:val="59"/>
    <w:rsid w:val="00D5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59"/>
    <w:rsid w:val="00D5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01C6"/>
    <w:pPr>
      <w:spacing w:after="0" w:line="240" w:lineRule="auto"/>
    </w:pPr>
  </w:style>
  <w:style w:type="character" w:customStyle="1" w:styleId="Titre3Car">
    <w:name w:val="Titre 3 Car"/>
    <w:basedOn w:val="Policepardfaut"/>
    <w:link w:val="Titre3"/>
    <w:uiPriority w:val="9"/>
    <w:semiHidden/>
    <w:rsid w:val="0010537C"/>
    <w:rPr>
      <w:rFonts w:asciiTheme="majorHAnsi" w:eastAsiaTheme="majorEastAsia" w:hAnsiTheme="majorHAnsi" w:cstheme="majorBidi"/>
      <w:color w:val="8B0007" w:themeColor="accent1" w:themeShade="7F"/>
      <w:sz w:val="24"/>
      <w:szCs w:val="24"/>
    </w:rPr>
  </w:style>
  <w:style w:type="paragraph" w:customStyle="1" w:styleId="2Ebene1">
    <w:name w:val="2_Ebene_1"/>
    <w:basedOn w:val="Normal"/>
    <w:next w:val="1Standard"/>
    <w:qFormat/>
    <w:rsid w:val="0010537C"/>
    <w:pPr>
      <w:numPr>
        <w:numId w:val="36"/>
      </w:numPr>
      <w:spacing w:after="0" w:line="256" w:lineRule="exact"/>
    </w:pPr>
    <w:rPr>
      <w:rFonts w:ascii="Arial" w:hAnsi="Arial"/>
      <w:b/>
      <w:spacing w:val="5"/>
      <w:sz w:val="17"/>
    </w:rPr>
  </w:style>
  <w:style w:type="paragraph" w:customStyle="1" w:styleId="2Ebene2">
    <w:name w:val="2_Ebene_2"/>
    <w:basedOn w:val="Normal"/>
    <w:next w:val="1Standard"/>
    <w:qFormat/>
    <w:rsid w:val="0010537C"/>
    <w:pPr>
      <w:numPr>
        <w:ilvl w:val="1"/>
        <w:numId w:val="36"/>
      </w:numPr>
      <w:spacing w:after="0" w:line="256" w:lineRule="exact"/>
    </w:pPr>
    <w:rPr>
      <w:rFonts w:ascii="Arial" w:hAnsi="Arial"/>
      <w:b/>
      <w:spacing w:val="5"/>
      <w:sz w:val="17"/>
    </w:rPr>
  </w:style>
  <w:style w:type="paragraph" w:customStyle="1" w:styleId="2Ebene3">
    <w:name w:val="2_Ebene_3"/>
    <w:basedOn w:val="Normal"/>
    <w:next w:val="1Standard"/>
    <w:qFormat/>
    <w:rsid w:val="0010537C"/>
    <w:pPr>
      <w:numPr>
        <w:ilvl w:val="2"/>
        <w:numId w:val="36"/>
      </w:numPr>
      <w:spacing w:after="0" w:line="256" w:lineRule="exact"/>
    </w:pPr>
    <w:rPr>
      <w:rFonts w:ascii="Arial" w:hAnsi="Arial"/>
      <w:b/>
      <w:spacing w:val="5"/>
      <w:sz w:val="17"/>
      <w:lang w:val="fr-CH"/>
    </w:rPr>
  </w:style>
  <w:style w:type="numbering" w:styleId="111111">
    <w:name w:val="Outline List 2"/>
    <w:basedOn w:val="Aucuneliste"/>
    <w:uiPriority w:val="99"/>
    <w:semiHidden/>
    <w:unhideWhenUsed/>
    <w:rsid w:val="0010537C"/>
    <w:pPr>
      <w:numPr>
        <w:numId w:val="38"/>
      </w:numPr>
    </w:pPr>
  </w:style>
  <w:style w:type="character" w:customStyle="1" w:styleId="1StandardCar">
    <w:name w:val="1_Standard Car"/>
    <w:basedOn w:val="Policepardfaut"/>
    <w:link w:val="1Standard"/>
    <w:rsid w:val="007A337F"/>
    <w:rPr>
      <w:rFonts w:ascii="Arial" w:hAnsi="Arial"/>
      <w:spacing w:val="5"/>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fileadmin/swissuniversities/Dokumente/Hochschulpolitik/Pgb/PgB_Beitragsberechtigte_HS.pdf" TargetMode="External"/><Relationship Id="rId13" Type="http://schemas.openxmlformats.org/officeDocument/2006/relationships/hyperlink" Target="https://www.swissuniversities.ch/datenschutzerklaeru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Hochschulpolitik/Pgb/PgB25-28/Budget_Form_PgB_2025-28_Individual_d.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Checkliste_Diversit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oemi.eglin@swissuniversitie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ia.schmidiger@swissuniversities.ch"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PgB_Beitragsberechtigte_HS.pdf" TargetMode="External"/><Relationship Id="rId4" Type="http://schemas.openxmlformats.org/officeDocument/2006/relationships/hyperlink" Target="https://www.swissuniversities.ch/fileadmin/swissuniversities/Dokumente/Hochschulpolitik/Pgb/PgB_Beitragsberechtigte_H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7B6C8E" w:rsidP="007B6C8E">
          <w:pPr>
            <w:pStyle w:val="0FA81921771E43FFA52348F082BDA958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7B6C8E" w:rsidP="007B6C8E">
          <w:pPr>
            <w:pStyle w:val="E7C47EB51D4F49BCBA5E95FA0432AD7E2"/>
          </w:pPr>
          <w:r w:rsidRPr="000471A3">
            <w:rPr>
              <w:rStyle w:val="Textedelespacerserv"/>
              <w:sz w:val="14"/>
              <w:szCs w:val="14"/>
            </w:rPr>
            <w:t>Klicken oder tippen Sie, um ein Datum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7B6C8E" w:rsidP="007B6C8E">
          <w:pPr>
            <w:pStyle w:val="778C9B45E49D4B488D296EF538E57FA12"/>
          </w:pPr>
          <w:r w:rsidRPr="000471A3">
            <w:rPr>
              <w:rStyle w:val="Textedelespacerserv"/>
              <w:sz w:val="14"/>
              <w:szCs w:val="14"/>
            </w:rPr>
            <w:t>Klicken oder tippen Sie, um ein Datum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7B6C8E" w:rsidP="007B6C8E">
          <w:pPr>
            <w:pStyle w:val="2823288E57564C668F62BC9DD6F22C482"/>
          </w:pPr>
          <w:r w:rsidRPr="000471A3">
            <w:rPr>
              <w:rStyle w:val="Textedelespacerserv"/>
              <w:sz w:val="14"/>
              <w:szCs w:val="14"/>
            </w:rPr>
            <w:t>Klicken oder tippen Sie, um ein Datum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7B6C8E" w:rsidP="007B6C8E">
          <w:pPr>
            <w:pStyle w:val="2F3179270FA14BD58089B2A2150389A32"/>
          </w:pPr>
          <w:r w:rsidRPr="00596174">
            <w:rPr>
              <w:rStyle w:val="Textedelespacerserv"/>
            </w:rPr>
            <w:t>Klicken oder tippen Sie hier, um den 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7B6C8E" w:rsidP="007B6C8E">
          <w:pPr>
            <w:pStyle w:val="CA254A59EE6D4CEAABDE06421CC354EB2"/>
          </w:pPr>
          <w:r w:rsidRPr="00596174">
            <w:rPr>
              <w:rStyle w:val="Textedelespacerserv"/>
            </w:rPr>
            <w:t>Klicken oder tippen Sie hier, um den 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Textedelespacerserv"/>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7B6C8E" w:rsidP="007B6C8E">
          <w:pPr>
            <w:pStyle w:val="EA5E4CA7D0F4451BB01EBF479363B7352"/>
          </w:pPr>
          <w:r w:rsidRPr="00596174">
            <w:rPr>
              <w:rStyle w:val="Textedelespacerserv"/>
            </w:rPr>
            <w:t>Klicken oder tippen Sie hier, um den Text einzugeben.</w:t>
          </w:r>
        </w:p>
      </w:docPartBody>
    </w:docPart>
    <w:docPart>
      <w:docPartPr>
        <w:name w:val="F53CD4620B854F03A0DC2BE68BDF8319"/>
        <w:category>
          <w:name w:val="Allgemein"/>
          <w:gallery w:val="placeholder"/>
        </w:category>
        <w:types>
          <w:type w:val="bbPlcHdr"/>
        </w:types>
        <w:behaviors>
          <w:behavior w:val="content"/>
        </w:behaviors>
        <w:guid w:val="{61A1DAE8-1DD3-48EF-A78B-A80AA28416B0}"/>
      </w:docPartPr>
      <w:docPartBody>
        <w:p w:rsidR="00B813F5" w:rsidRDefault="007B6C8E" w:rsidP="007B6C8E">
          <w:pPr>
            <w:pStyle w:val="F53CD4620B854F03A0DC2BE68BDF83192"/>
          </w:pPr>
          <w:r w:rsidRPr="00BF2568">
            <w:rPr>
              <w:rStyle w:val="Textedelespacerserv"/>
              <w:highlight w:val="yellow"/>
            </w:rPr>
            <w:t>Klicken oder tippen Sie hier, um den Text einzugeben.</w:t>
          </w:r>
        </w:p>
      </w:docPartBody>
    </w:docPart>
    <w:docPart>
      <w:docPartPr>
        <w:name w:val="4ED1EE7050F54463976980D605C37978"/>
        <w:category>
          <w:name w:val="Allgemein"/>
          <w:gallery w:val="placeholder"/>
        </w:category>
        <w:types>
          <w:type w:val="bbPlcHdr"/>
        </w:types>
        <w:behaviors>
          <w:behavior w:val="content"/>
        </w:behaviors>
        <w:guid w:val="{2E0AFEAD-8E4F-4BEA-AC17-B6CBDC05E6C2}"/>
      </w:docPartPr>
      <w:docPartBody>
        <w:p w:rsidR="007B6C8E" w:rsidRDefault="007B6C8E" w:rsidP="007B6C8E">
          <w:pPr>
            <w:pStyle w:val="4ED1EE7050F54463976980D605C37978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5D695FF890A413280DAEFD401A2ABCD"/>
        <w:category>
          <w:name w:val="Allgemein"/>
          <w:gallery w:val="placeholder"/>
        </w:category>
        <w:types>
          <w:type w:val="bbPlcHdr"/>
        </w:types>
        <w:behaviors>
          <w:behavior w:val="content"/>
        </w:behaviors>
        <w:guid w:val="{51044026-074F-4372-BFC9-D3CE38E79520}"/>
      </w:docPartPr>
      <w:docPartBody>
        <w:p w:rsidR="007B6C8E" w:rsidRDefault="007B6C8E" w:rsidP="007B6C8E">
          <w:pPr>
            <w:pStyle w:val="55D695FF890A413280DAEFD401A2ABCD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AD467D710E14423A138E33234B1A18C"/>
        <w:category>
          <w:name w:val="Allgemein"/>
          <w:gallery w:val="placeholder"/>
        </w:category>
        <w:types>
          <w:type w:val="bbPlcHdr"/>
        </w:types>
        <w:behaviors>
          <w:behavior w:val="content"/>
        </w:behaviors>
        <w:guid w:val="{6778EBA9-6282-410C-86F6-C4AC464DA53E}"/>
      </w:docPartPr>
      <w:docPartBody>
        <w:p w:rsidR="007B6C8E" w:rsidRDefault="007B6C8E" w:rsidP="007B6C8E">
          <w:pPr>
            <w:pStyle w:val="2AD467D710E14423A138E33234B1A18C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CB9DB79AD50D4966ABE463361A072A69"/>
        <w:category>
          <w:name w:val="Allgemein"/>
          <w:gallery w:val="placeholder"/>
        </w:category>
        <w:types>
          <w:type w:val="bbPlcHdr"/>
        </w:types>
        <w:behaviors>
          <w:behavior w:val="content"/>
        </w:behaviors>
        <w:guid w:val="{3F72DA67-2540-45EC-94B9-F2920633C8AD}"/>
      </w:docPartPr>
      <w:docPartBody>
        <w:p w:rsidR="007B6C8E" w:rsidRDefault="007B6C8E" w:rsidP="007B6C8E">
          <w:pPr>
            <w:pStyle w:val="CB9DB79AD50D4966ABE463361A072A69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76EC240B46E4E8680185BB7AE12BC59"/>
        <w:category>
          <w:name w:val="Allgemein"/>
          <w:gallery w:val="placeholder"/>
        </w:category>
        <w:types>
          <w:type w:val="bbPlcHdr"/>
        </w:types>
        <w:behaviors>
          <w:behavior w:val="content"/>
        </w:behaviors>
        <w:guid w:val="{1017B75A-0D4C-42E5-BA59-8ED0AED0533D}"/>
      </w:docPartPr>
      <w:docPartBody>
        <w:p w:rsidR="007B6C8E" w:rsidRDefault="007B6C8E" w:rsidP="007B6C8E">
          <w:pPr>
            <w:pStyle w:val="276EC240B46E4E8680185BB7AE12BC591"/>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ED1D53D4F1840EFB5D675C743102108"/>
        <w:category>
          <w:name w:val="Allgemein"/>
          <w:gallery w:val="placeholder"/>
        </w:category>
        <w:types>
          <w:type w:val="bbPlcHdr"/>
        </w:types>
        <w:behaviors>
          <w:behavior w:val="content"/>
        </w:behaviors>
        <w:guid w:val="{001C5ADC-B4E0-45B4-8C30-AA4FDEB852C7}"/>
      </w:docPartPr>
      <w:docPartBody>
        <w:p w:rsidR="007B6C8E" w:rsidRDefault="007B6C8E" w:rsidP="007B6C8E">
          <w:pPr>
            <w:pStyle w:val="3ED1D53D4F1840EFB5D675C74310210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1F0EF84FEBB54C81B4F938297E4AF8E9"/>
        <w:category>
          <w:name w:val="Allgemein"/>
          <w:gallery w:val="placeholder"/>
        </w:category>
        <w:types>
          <w:type w:val="bbPlcHdr"/>
        </w:types>
        <w:behaviors>
          <w:behavior w:val="content"/>
        </w:behaviors>
        <w:guid w:val="{58B107C1-EB58-4039-924C-CB7D76CC178B}"/>
      </w:docPartPr>
      <w:docPartBody>
        <w:p w:rsidR="007B6C8E" w:rsidRDefault="007B6C8E" w:rsidP="007B6C8E">
          <w:pPr>
            <w:pStyle w:val="1F0EF84FEBB54C81B4F938297E4AF8E9"/>
          </w:pPr>
          <w:r w:rsidRPr="00A4208B">
            <w:rPr>
              <w:rStyle w:val="Textedelespacerserv"/>
            </w:rPr>
            <w:t>Klicken oder tippen Sie hier, um</w:t>
          </w:r>
          <w:r>
            <w:rPr>
              <w:rStyle w:val="Textedelespacerserv"/>
            </w:rPr>
            <w:t xml:space="preserve"> den</w:t>
          </w:r>
          <w:r w:rsidRPr="00A4208B">
            <w:rPr>
              <w:rStyle w:val="Textedelespacerserv"/>
            </w:rPr>
            <w:t xml:space="preserve"> Text einzugeben.</w:t>
          </w:r>
        </w:p>
      </w:docPartBody>
    </w:docPart>
    <w:docPart>
      <w:docPartPr>
        <w:name w:val="522AC7D67463444AAEA1D2FC403A9A98"/>
        <w:category>
          <w:name w:val="Allgemein"/>
          <w:gallery w:val="placeholder"/>
        </w:category>
        <w:types>
          <w:type w:val="bbPlcHdr"/>
        </w:types>
        <w:behaviors>
          <w:behavior w:val="content"/>
        </w:behaviors>
        <w:guid w:val="{B0E75ED0-D6AD-4685-83C4-62C18DCD3092}"/>
      </w:docPartPr>
      <w:docPartBody>
        <w:p w:rsidR="007B6C8E" w:rsidRDefault="007B6C8E" w:rsidP="007B6C8E">
          <w:pPr>
            <w:pStyle w:val="522AC7D67463444AAEA1D2FC403A9A9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50091A4F1D84160B8C605609B24839F"/>
        <w:category>
          <w:name w:val="Allgemein"/>
          <w:gallery w:val="placeholder"/>
        </w:category>
        <w:types>
          <w:type w:val="bbPlcHdr"/>
        </w:types>
        <w:behaviors>
          <w:behavior w:val="content"/>
        </w:behaviors>
        <w:guid w:val="{23C8664D-22DC-4C94-94BB-38F1CD361ADC}"/>
      </w:docPartPr>
      <w:docPartBody>
        <w:p w:rsidR="007B6C8E" w:rsidRDefault="007B6C8E" w:rsidP="007B6C8E">
          <w:pPr>
            <w:pStyle w:val="E50091A4F1D84160B8C605609B24839F"/>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0E1458F2D8C149A2BCE75019CC26CD3B"/>
        <w:category>
          <w:name w:val="Allgemein"/>
          <w:gallery w:val="placeholder"/>
        </w:category>
        <w:types>
          <w:type w:val="bbPlcHdr"/>
        </w:types>
        <w:behaviors>
          <w:behavior w:val="content"/>
        </w:behaviors>
        <w:guid w:val="{2509FA8E-96B3-4904-983D-41C292E98133}"/>
      </w:docPartPr>
      <w:docPartBody>
        <w:p w:rsidR="007B6C8E" w:rsidRDefault="007B6C8E" w:rsidP="007B6C8E">
          <w:pPr>
            <w:pStyle w:val="0E1458F2D8C149A2BCE75019CC26CD3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5EDD068623643C48A4367B73CB61D69"/>
        <w:category>
          <w:name w:val="Allgemein"/>
          <w:gallery w:val="placeholder"/>
        </w:category>
        <w:types>
          <w:type w:val="bbPlcHdr"/>
        </w:types>
        <w:behaviors>
          <w:behavior w:val="content"/>
        </w:behaviors>
        <w:guid w:val="{69BEB4F6-3928-4D00-9086-EFF57DE3A097}"/>
      </w:docPartPr>
      <w:docPartBody>
        <w:p w:rsidR="007B6C8E" w:rsidRDefault="007B6C8E" w:rsidP="007B6C8E">
          <w:pPr>
            <w:pStyle w:val="25EDD068623643C48A4367B73CB61D6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4CE45125D91B419584250FC88D587F2B"/>
        <w:category>
          <w:name w:val="Allgemein"/>
          <w:gallery w:val="placeholder"/>
        </w:category>
        <w:types>
          <w:type w:val="bbPlcHdr"/>
        </w:types>
        <w:behaviors>
          <w:behavior w:val="content"/>
        </w:behaviors>
        <w:guid w:val="{1C4F00FF-BEA5-4274-829D-F78ECC805EB0}"/>
      </w:docPartPr>
      <w:docPartBody>
        <w:p w:rsidR="007B6C8E" w:rsidRDefault="007B6C8E" w:rsidP="007B6C8E">
          <w:pPr>
            <w:pStyle w:val="4CE45125D91B419584250FC88D587F2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D2738FBAE93482E9209BFD5625B5A26"/>
        <w:category>
          <w:name w:val="Allgemein"/>
          <w:gallery w:val="placeholder"/>
        </w:category>
        <w:types>
          <w:type w:val="bbPlcHdr"/>
        </w:types>
        <w:behaviors>
          <w:behavior w:val="content"/>
        </w:behaviors>
        <w:guid w:val="{F21332F8-1209-4AA3-97F9-322FF09E15AD}"/>
      </w:docPartPr>
      <w:docPartBody>
        <w:p w:rsidR="007B6C8E" w:rsidRDefault="007B6C8E" w:rsidP="007B6C8E">
          <w:pPr>
            <w:pStyle w:val="AD2738FBAE93482E9209BFD5625B5A26"/>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78864EDDDEB44E1A352564439333799"/>
        <w:category>
          <w:name w:val="Allgemein"/>
          <w:gallery w:val="placeholder"/>
        </w:category>
        <w:types>
          <w:type w:val="bbPlcHdr"/>
        </w:types>
        <w:behaviors>
          <w:behavior w:val="content"/>
        </w:behaviors>
        <w:guid w:val="{07C76F0C-F814-4AD9-800A-62B740D4790C}"/>
      </w:docPartPr>
      <w:docPartBody>
        <w:p w:rsidR="007B6C8E" w:rsidRDefault="007B6C8E" w:rsidP="007B6C8E">
          <w:pPr>
            <w:pStyle w:val="678864EDDDEB44E1A35256443933379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B7AF78BAE1E9468EB79C057ADF9BD039"/>
        <w:category>
          <w:name w:val="Allgemein"/>
          <w:gallery w:val="placeholder"/>
        </w:category>
        <w:types>
          <w:type w:val="bbPlcHdr"/>
        </w:types>
        <w:behaviors>
          <w:behavior w:val="content"/>
        </w:behaviors>
        <w:guid w:val="{0C4CBD2F-A703-44FE-98F8-FE431C1D57BC}"/>
      </w:docPartPr>
      <w:docPartBody>
        <w:p w:rsidR="007B6C8E" w:rsidRDefault="007B6C8E" w:rsidP="007B6C8E">
          <w:pPr>
            <w:pStyle w:val="B7AF78BAE1E9468EB79C057ADF9BD039"/>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43BBBC4AA4741E4A6BE1C8B658FAD0C"/>
        <w:category>
          <w:name w:val="Allgemein"/>
          <w:gallery w:val="placeholder"/>
        </w:category>
        <w:types>
          <w:type w:val="bbPlcHdr"/>
        </w:types>
        <w:behaviors>
          <w:behavior w:val="content"/>
        </w:behaviors>
        <w:guid w:val="{DBE5D403-1E57-4204-8A3B-81A7F4B87C02}"/>
      </w:docPartPr>
      <w:docPartBody>
        <w:p w:rsidR="007B6C8E" w:rsidRDefault="007B6C8E" w:rsidP="007B6C8E">
          <w:pPr>
            <w:pStyle w:val="543BBBC4AA4741E4A6BE1C8B658FAD0C"/>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7DC4743CB69416793C10D3292F7AF94"/>
        <w:category>
          <w:name w:val="Allgemein"/>
          <w:gallery w:val="placeholder"/>
        </w:category>
        <w:types>
          <w:type w:val="bbPlcHdr"/>
        </w:types>
        <w:behaviors>
          <w:behavior w:val="content"/>
        </w:behaviors>
        <w:guid w:val="{CA7C90D6-0759-4118-8B82-12A3E0845B03}"/>
      </w:docPartPr>
      <w:docPartBody>
        <w:p w:rsidR="007B6C8E" w:rsidRDefault="007B6C8E" w:rsidP="007B6C8E">
          <w:pPr>
            <w:pStyle w:val="87DC4743CB69416793C10D3292F7AF94"/>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4638F55AB8B844C0940753913E6CD452"/>
        <w:category>
          <w:name w:val="Allgemein"/>
          <w:gallery w:val="placeholder"/>
        </w:category>
        <w:types>
          <w:type w:val="bbPlcHdr"/>
        </w:types>
        <w:behaviors>
          <w:behavior w:val="content"/>
        </w:behaviors>
        <w:guid w:val="{97A6047A-4505-4E8D-A450-D9A8A09334D3}"/>
      </w:docPartPr>
      <w:docPartBody>
        <w:p w:rsidR="007B6C8E" w:rsidRDefault="007B6C8E" w:rsidP="007B6C8E">
          <w:pPr>
            <w:pStyle w:val="4638F55AB8B844C0940753913E6CD45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F122417C4D034F8088F4F65E614AD816"/>
        <w:category>
          <w:name w:val="Allgemein"/>
          <w:gallery w:val="placeholder"/>
        </w:category>
        <w:types>
          <w:type w:val="bbPlcHdr"/>
        </w:types>
        <w:behaviors>
          <w:behavior w:val="content"/>
        </w:behaviors>
        <w:guid w:val="{436408EF-9A6E-4BCA-BFD4-D53A6698CA8A}"/>
      </w:docPartPr>
      <w:docPartBody>
        <w:p w:rsidR="007B6C8E" w:rsidRDefault="007B6C8E" w:rsidP="007B6C8E">
          <w:pPr>
            <w:pStyle w:val="F122417C4D034F8088F4F65E614AD816"/>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68E8DFDC7FA43309F88CA49686E5B5F"/>
        <w:category>
          <w:name w:val="Allgemein"/>
          <w:gallery w:val="placeholder"/>
        </w:category>
        <w:types>
          <w:type w:val="bbPlcHdr"/>
        </w:types>
        <w:behaviors>
          <w:behavior w:val="content"/>
        </w:behaviors>
        <w:guid w:val="{53E83F6C-38C3-4120-A4D6-6CE668DADB8E}"/>
      </w:docPartPr>
      <w:docPartBody>
        <w:p w:rsidR="007B6C8E" w:rsidRDefault="007B6C8E" w:rsidP="007B6C8E">
          <w:pPr>
            <w:pStyle w:val="868E8DFDC7FA43309F88CA49686E5B5F"/>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7C86DBA47776407BB633CD705FB59F28"/>
        <w:category>
          <w:name w:val="Allgemein"/>
          <w:gallery w:val="placeholder"/>
        </w:category>
        <w:types>
          <w:type w:val="bbPlcHdr"/>
        </w:types>
        <w:behaviors>
          <w:behavior w:val="content"/>
        </w:behaviors>
        <w:guid w:val="{B5920238-6320-4EEE-998F-71F2A19A33D5}"/>
      </w:docPartPr>
      <w:docPartBody>
        <w:p w:rsidR="007B6C8E" w:rsidRDefault="007B6C8E" w:rsidP="007B6C8E">
          <w:pPr>
            <w:pStyle w:val="7C86DBA47776407BB633CD705FB59F2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A692A8EA8084DF8A0433E207FD5E0F3"/>
        <w:category>
          <w:name w:val="Allgemein"/>
          <w:gallery w:val="placeholder"/>
        </w:category>
        <w:types>
          <w:type w:val="bbPlcHdr"/>
        </w:types>
        <w:behaviors>
          <w:behavior w:val="content"/>
        </w:behaviors>
        <w:guid w:val="{A3E62330-C868-4A3B-B181-1D270F48B587}"/>
      </w:docPartPr>
      <w:docPartBody>
        <w:p w:rsidR="007B6C8E" w:rsidRDefault="007B6C8E" w:rsidP="007B6C8E">
          <w:pPr>
            <w:pStyle w:val="8A692A8EA8084DF8A0433E207FD5E0F3"/>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59789181DDE4DA99298EC182B8D9A3D"/>
        <w:category>
          <w:name w:val="Allgemein"/>
          <w:gallery w:val="placeholder"/>
        </w:category>
        <w:types>
          <w:type w:val="bbPlcHdr"/>
        </w:types>
        <w:behaviors>
          <w:behavior w:val="content"/>
        </w:behaviors>
        <w:guid w:val="{2401B3F3-EFF3-4C75-814B-12AD6B185EA7}"/>
      </w:docPartPr>
      <w:docPartBody>
        <w:p w:rsidR="007B6C8E" w:rsidRDefault="007B6C8E" w:rsidP="007B6C8E">
          <w:pPr>
            <w:pStyle w:val="359789181DDE4DA99298EC182B8D9A3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7D31FCEA67A6428D88E6425E6334910D"/>
        <w:category>
          <w:name w:val="Allgemein"/>
          <w:gallery w:val="placeholder"/>
        </w:category>
        <w:types>
          <w:type w:val="bbPlcHdr"/>
        </w:types>
        <w:behaviors>
          <w:behavior w:val="content"/>
        </w:behaviors>
        <w:guid w:val="{995BD3A8-EA10-4270-9340-6EE5249D3F3F}"/>
      </w:docPartPr>
      <w:docPartBody>
        <w:p w:rsidR="007B6C8E" w:rsidRDefault="007B6C8E" w:rsidP="007B6C8E">
          <w:pPr>
            <w:pStyle w:val="7D31FCEA67A6428D88E6425E6334910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F695C215575040939E8B7CFEFAECB552"/>
        <w:category>
          <w:name w:val="Allgemein"/>
          <w:gallery w:val="placeholder"/>
        </w:category>
        <w:types>
          <w:type w:val="bbPlcHdr"/>
        </w:types>
        <w:behaviors>
          <w:behavior w:val="content"/>
        </w:behaviors>
        <w:guid w:val="{53F3AEC1-23B6-4844-B33E-B4677E70EF3A}"/>
      </w:docPartPr>
      <w:docPartBody>
        <w:p w:rsidR="009A025F" w:rsidRDefault="009A025F" w:rsidP="009A025F">
          <w:pPr>
            <w:pStyle w:val="F695C215575040939E8B7CFEFAECB55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EA2FFEE7E4E4FBFA0BF00918159836D"/>
        <w:category>
          <w:name w:val="Allgemein"/>
          <w:gallery w:val="placeholder"/>
        </w:category>
        <w:types>
          <w:type w:val="bbPlcHdr"/>
        </w:types>
        <w:behaviors>
          <w:behavior w:val="content"/>
        </w:behaviors>
        <w:guid w:val="{A86CDEE2-E982-491A-8580-C52F7D229F4E}"/>
      </w:docPartPr>
      <w:docPartBody>
        <w:p w:rsidR="009022DB" w:rsidRDefault="009022DB" w:rsidP="009022DB">
          <w:pPr>
            <w:pStyle w:val="AEA2FFEE7E4E4FBFA0BF00918159836D"/>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5A6740F813CB4A9796666F4708DA912B"/>
        <w:category>
          <w:name w:val="Allgemein"/>
          <w:gallery w:val="placeholder"/>
        </w:category>
        <w:types>
          <w:type w:val="bbPlcHdr"/>
        </w:types>
        <w:behaviors>
          <w:behavior w:val="content"/>
        </w:behaviors>
        <w:guid w:val="{F78D7CFE-7B7C-4129-89C1-2210A16A0F29}"/>
      </w:docPartPr>
      <w:docPartBody>
        <w:p w:rsidR="009022DB" w:rsidRDefault="009022DB" w:rsidP="009022DB">
          <w:pPr>
            <w:pStyle w:val="5A6740F813CB4A9796666F4708DA912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9A78E42FAF24CCB961A8F439366F365"/>
        <w:category>
          <w:name w:val="Allgemein"/>
          <w:gallery w:val="placeholder"/>
        </w:category>
        <w:types>
          <w:type w:val="bbPlcHdr"/>
        </w:types>
        <w:behaviors>
          <w:behavior w:val="content"/>
        </w:behaviors>
        <w:guid w:val="{15633399-0C5E-40DA-A608-D62283FC651F}"/>
      </w:docPartPr>
      <w:docPartBody>
        <w:p w:rsidR="009022DB" w:rsidRDefault="009022DB" w:rsidP="009022DB">
          <w:pPr>
            <w:pStyle w:val="29A78E42FAF24CCB961A8F439366F365"/>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041150615C174E94BF57F4CA84737E62"/>
        <w:category>
          <w:name w:val="Allgemein"/>
          <w:gallery w:val="placeholder"/>
        </w:category>
        <w:types>
          <w:type w:val="bbPlcHdr"/>
        </w:types>
        <w:behaviors>
          <w:behavior w:val="content"/>
        </w:behaviors>
        <w:guid w:val="{586F9701-ACD7-4BCB-A4AC-7CA61CD23484}"/>
      </w:docPartPr>
      <w:docPartBody>
        <w:p w:rsidR="009022DB" w:rsidRDefault="009022DB" w:rsidP="009022DB">
          <w:pPr>
            <w:pStyle w:val="041150615C174E94BF57F4CA84737E6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1F9742ECBF7A48EEAB43D74A5C4617CC"/>
        <w:category>
          <w:name w:val="Allgemein"/>
          <w:gallery w:val="placeholder"/>
        </w:category>
        <w:types>
          <w:type w:val="bbPlcHdr"/>
        </w:types>
        <w:behaviors>
          <w:behavior w:val="content"/>
        </w:behaviors>
        <w:guid w:val="{95579410-0D18-46DB-BFDD-8288AAF10A23}"/>
      </w:docPartPr>
      <w:docPartBody>
        <w:p w:rsidR="009022DB" w:rsidRDefault="009022DB" w:rsidP="009022DB">
          <w:pPr>
            <w:pStyle w:val="1F9742ECBF7A48EEAB43D74A5C4617CC"/>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2487BAB330848D38F20B9DCF6E5F072"/>
        <w:category>
          <w:name w:val="Allgemein"/>
          <w:gallery w:val="placeholder"/>
        </w:category>
        <w:types>
          <w:type w:val="bbPlcHdr"/>
        </w:types>
        <w:behaviors>
          <w:behavior w:val="content"/>
        </w:behaviors>
        <w:guid w:val="{C4BF8D15-9E73-47E9-BF40-A43112C62C49}"/>
      </w:docPartPr>
      <w:docPartBody>
        <w:p w:rsidR="009022DB" w:rsidRDefault="009022DB" w:rsidP="009022DB">
          <w:pPr>
            <w:pStyle w:val="62487BAB330848D38F20B9DCF6E5F072"/>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D4FD9F152E904D829DD9A93F575D7FB8"/>
        <w:category>
          <w:name w:val="Allgemein"/>
          <w:gallery w:val="placeholder"/>
        </w:category>
        <w:types>
          <w:type w:val="bbPlcHdr"/>
        </w:types>
        <w:behaviors>
          <w:behavior w:val="content"/>
        </w:behaviors>
        <w:guid w:val="{E68EB879-DB3D-410B-8DF6-229ABCB3DF4E}"/>
      </w:docPartPr>
      <w:docPartBody>
        <w:p w:rsidR="009022DB" w:rsidRDefault="009022DB" w:rsidP="009022DB">
          <w:pPr>
            <w:pStyle w:val="D4FD9F152E904D829DD9A93F575D7FB8"/>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3F0391C883D467E8480D101065F676E"/>
        <w:category>
          <w:name w:val="Allgemein"/>
          <w:gallery w:val="placeholder"/>
        </w:category>
        <w:types>
          <w:type w:val="bbPlcHdr"/>
        </w:types>
        <w:behaviors>
          <w:behavior w:val="content"/>
        </w:behaviors>
        <w:guid w:val="{1657DFD9-DE6B-4F24-8497-AF27A8FC0B78}"/>
      </w:docPartPr>
      <w:docPartBody>
        <w:p w:rsidR="009022DB" w:rsidRDefault="009022DB" w:rsidP="009022DB">
          <w:pPr>
            <w:pStyle w:val="E3F0391C883D467E8480D101065F676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3E676A4D3414CA492FA58A21D5C5D7E"/>
        <w:category>
          <w:name w:val="Allgemein"/>
          <w:gallery w:val="placeholder"/>
        </w:category>
        <w:types>
          <w:type w:val="bbPlcHdr"/>
        </w:types>
        <w:behaviors>
          <w:behavior w:val="content"/>
        </w:behaviors>
        <w:guid w:val="{A129C5C5-1F70-45C9-B4D2-E1C995DB0E7B}"/>
      </w:docPartPr>
      <w:docPartBody>
        <w:p w:rsidR="009022DB" w:rsidRDefault="009022DB" w:rsidP="009022DB">
          <w:pPr>
            <w:pStyle w:val="63E676A4D3414CA492FA58A21D5C5D7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6232D08BFF9140879D7D4C47D4B97F25"/>
        <w:category>
          <w:name w:val="Allgemein"/>
          <w:gallery w:val="placeholder"/>
        </w:category>
        <w:types>
          <w:type w:val="bbPlcHdr"/>
        </w:types>
        <w:behaviors>
          <w:behavior w:val="content"/>
        </w:behaviors>
        <w:guid w:val="{FFD1B07A-CC08-457E-BB63-30D3E3028365}"/>
      </w:docPartPr>
      <w:docPartBody>
        <w:p w:rsidR="009022DB" w:rsidRDefault="009022DB" w:rsidP="009022DB">
          <w:pPr>
            <w:pStyle w:val="6232D08BFF9140879D7D4C47D4B97F25"/>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A7C263E6D62C461596DB81D6D0F9A20A"/>
        <w:category>
          <w:name w:val="Allgemein"/>
          <w:gallery w:val="placeholder"/>
        </w:category>
        <w:types>
          <w:type w:val="bbPlcHdr"/>
        </w:types>
        <w:behaviors>
          <w:behavior w:val="content"/>
        </w:behaviors>
        <w:guid w:val="{4312CC74-F4CC-49C7-9DE5-6A47B9007D0D}"/>
      </w:docPartPr>
      <w:docPartBody>
        <w:p w:rsidR="009022DB" w:rsidRDefault="009022DB" w:rsidP="009022DB">
          <w:pPr>
            <w:pStyle w:val="A7C263E6D62C461596DB81D6D0F9A20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2631426569341669157BB0BE2590A0E"/>
        <w:category>
          <w:name w:val="Allgemein"/>
          <w:gallery w:val="placeholder"/>
        </w:category>
        <w:types>
          <w:type w:val="bbPlcHdr"/>
        </w:types>
        <w:behaviors>
          <w:behavior w:val="content"/>
        </w:behaviors>
        <w:guid w:val="{DC2F51E3-CEFF-4D38-BF65-DA1D4B01DF60}"/>
      </w:docPartPr>
      <w:docPartBody>
        <w:p w:rsidR="009022DB" w:rsidRDefault="009022DB" w:rsidP="009022DB">
          <w:pPr>
            <w:pStyle w:val="32631426569341669157BB0BE2590A0E"/>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2C6D8107D0254F2490A810DF96227F6B"/>
        <w:category>
          <w:name w:val="Allgemein"/>
          <w:gallery w:val="placeholder"/>
        </w:category>
        <w:types>
          <w:type w:val="bbPlcHdr"/>
        </w:types>
        <w:behaviors>
          <w:behavior w:val="content"/>
        </w:behaviors>
        <w:guid w:val="{23D87FFE-8070-40CB-9C2C-F3F25E2910AC}"/>
      </w:docPartPr>
      <w:docPartBody>
        <w:p w:rsidR="009022DB" w:rsidRDefault="009022DB" w:rsidP="009022DB">
          <w:pPr>
            <w:pStyle w:val="2C6D8107D0254F2490A810DF96227F6B"/>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0171436B8502458E9CFCF84CB207BA4A"/>
        <w:category>
          <w:name w:val="Allgemein"/>
          <w:gallery w:val="placeholder"/>
        </w:category>
        <w:types>
          <w:type w:val="bbPlcHdr"/>
        </w:types>
        <w:behaviors>
          <w:behavior w:val="content"/>
        </w:behaviors>
        <w:guid w:val="{E001ADC7-DC0A-4E13-9307-E6E75C3C9DF2}"/>
      </w:docPartPr>
      <w:docPartBody>
        <w:p w:rsidR="009022DB" w:rsidRDefault="009022DB" w:rsidP="009022DB">
          <w:pPr>
            <w:pStyle w:val="0171436B8502458E9CFCF84CB207BA4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8951103D6D164EDB8AD52CA4354FAA8A"/>
        <w:category>
          <w:name w:val="Allgemein"/>
          <w:gallery w:val="placeholder"/>
        </w:category>
        <w:types>
          <w:type w:val="bbPlcHdr"/>
        </w:types>
        <w:behaviors>
          <w:behavior w:val="content"/>
        </w:behaviors>
        <w:guid w:val="{08398501-55EA-4E5E-AE3B-D43AACF4CF8E}"/>
      </w:docPartPr>
      <w:docPartBody>
        <w:p w:rsidR="009022DB" w:rsidRDefault="009022DB" w:rsidP="009022DB">
          <w:pPr>
            <w:pStyle w:val="8951103D6D164EDB8AD52CA4354FAA8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180448D36DAC4D46858A897BB497322F"/>
        <w:category>
          <w:name w:val="Allgemein"/>
          <w:gallery w:val="placeholder"/>
        </w:category>
        <w:types>
          <w:type w:val="bbPlcHdr"/>
        </w:types>
        <w:behaviors>
          <w:behavior w:val="content"/>
        </w:behaviors>
        <w:guid w:val="{9D526C9E-E904-4313-8DA7-9EAEAB533109}"/>
      </w:docPartPr>
      <w:docPartBody>
        <w:p w:rsidR="009022DB" w:rsidRDefault="009022DB" w:rsidP="009022DB">
          <w:pPr>
            <w:pStyle w:val="180448D36DAC4D46858A897BB497322F"/>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DACE7A74233A4C0D81C69B9666B3F29A"/>
        <w:category>
          <w:name w:val="Allgemein"/>
          <w:gallery w:val="placeholder"/>
        </w:category>
        <w:types>
          <w:type w:val="bbPlcHdr"/>
        </w:types>
        <w:behaviors>
          <w:behavior w:val="content"/>
        </w:behaviors>
        <w:guid w:val="{F791AB64-6FB6-4425-96E3-104B1B714F94}"/>
      </w:docPartPr>
      <w:docPartBody>
        <w:p w:rsidR="009022DB" w:rsidRDefault="009022DB" w:rsidP="009022DB">
          <w:pPr>
            <w:pStyle w:val="DACE7A74233A4C0D81C69B9666B3F29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3656AB521C894A7582BD2AAC345A5D2A"/>
        <w:category>
          <w:name w:val="Allgemein"/>
          <w:gallery w:val="placeholder"/>
        </w:category>
        <w:types>
          <w:type w:val="bbPlcHdr"/>
        </w:types>
        <w:behaviors>
          <w:behavior w:val="content"/>
        </w:behaviors>
        <w:guid w:val="{4EF93DC0-95B3-4A75-A99F-A9322FDFD00A}"/>
      </w:docPartPr>
      <w:docPartBody>
        <w:p w:rsidR="009022DB" w:rsidRDefault="009022DB" w:rsidP="009022DB">
          <w:pPr>
            <w:pStyle w:val="3656AB521C894A7582BD2AAC345A5D2A"/>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
      <w:docPartPr>
        <w:name w:val="E68A8FF278DD4BFDAAA2289AEA60537C"/>
        <w:category>
          <w:name w:val="Allgemein"/>
          <w:gallery w:val="placeholder"/>
        </w:category>
        <w:types>
          <w:type w:val="bbPlcHdr"/>
        </w:types>
        <w:behaviors>
          <w:behavior w:val="content"/>
        </w:behaviors>
        <w:guid w:val="{5EA1DC65-DD14-499A-82D5-137379511842}"/>
      </w:docPartPr>
      <w:docPartBody>
        <w:p w:rsidR="00DB0F7E" w:rsidRDefault="00DB0F7E" w:rsidP="00DB0F7E">
          <w:pPr>
            <w:pStyle w:val="E68A8FF278DD4BFDAAA2289AEA60537C"/>
          </w:pPr>
          <w:r w:rsidRPr="00A4208B">
            <w:rPr>
              <w:rStyle w:val="Textedelespacerserv"/>
            </w:rPr>
            <w:t xml:space="preserve">Klicken oder tippen Sie hier, um </w:t>
          </w:r>
          <w:r>
            <w:rPr>
              <w:rStyle w:val="Textedelespacerserv"/>
            </w:rPr>
            <w:t xml:space="preserve">den </w:t>
          </w:r>
          <w:r w:rsidRPr="00A4208B">
            <w:rPr>
              <w:rStyle w:val="Textedelespacerserv"/>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E"/>
    <w:rsid w:val="00005E30"/>
    <w:rsid w:val="0000781E"/>
    <w:rsid w:val="0002602F"/>
    <w:rsid w:val="00091464"/>
    <w:rsid w:val="000E4916"/>
    <w:rsid w:val="0010373D"/>
    <w:rsid w:val="00131487"/>
    <w:rsid w:val="001D3FA2"/>
    <w:rsid w:val="00207D0E"/>
    <w:rsid w:val="002263BD"/>
    <w:rsid w:val="002642AE"/>
    <w:rsid w:val="002C45E5"/>
    <w:rsid w:val="002D358D"/>
    <w:rsid w:val="002E4EFA"/>
    <w:rsid w:val="003000FD"/>
    <w:rsid w:val="00304DDF"/>
    <w:rsid w:val="00383B25"/>
    <w:rsid w:val="00461280"/>
    <w:rsid w:val="0047356B"/>
    <w:rsid w:val="00480F35"/>
    <w:rsid w:val="0048727D"/>
    <w:rsid w:val="004A63D9"/>
    <w:rsid w:val="004C3CCE"/>
    <w:rsid w:val="004D2AB9"/>
    <w:rsid w:val="004F4686"/>
    <w:rsid w:val="005154E4"/>
    <w:rsid w:val="00524719"/>
    <w:rsid w:val="005321C4"/>
    <w:rsid w:val="005368A9"/>
    <w:rsid w:val="005418D8"/>
    <w:rsid w:val="00590170"/>
    <w:rsid w:val="005A3434"/>
    <w:rsid w:val="005C3B6C"/>
    <w:rsid w:val="005E6D3E"/>
    <w:rsid w:val="00604030"/>
    <w:rsid w:val="006262AE"/>
    <w:rsid w:val="00644B7C"/>
    <w:rsid w:val="00654490"/>
    <w:rsid w:val="006B7B41"/>
    <w:rsid w:val="006D71C7"/>
    <w:rsid w:val="00724205"/>
    <w:rsid w:val="00742359"/>
    <w:rsid w:val="007613D1"/>
    <w:rsid w:val="007614D1"/>
    <w:rsid w:val="00781446"/>
    <w:rsid w:val="007A74BB"/>
    <w:rsid w:val="007B00C7"/>
    <w:rsid w:val="007B6C8E"/>
    <w:rsid w:val="007E5D91"/>
    <w:rsid w:val="007F0960"/>
    <w:rsid w:val="008111E0"/>
    <w:rsid w:val="00841819"/>
    <w:rsid w:val="008634FE"/>
    <w:rsid w:val="00871068"/>
    <w:rsid w:val="0087670D"/>
    <w:rsid w:val="0088259E"/>
    <w:rsid w:val="008828A1"/>
    <w:rsid w:val="0088517F"/>
    <w:rsid w:val="00887FA0"/>
    <w:rsid w:val="008A255D"/>
    <w:rsid w:val="008C5FCC"/>
    <w:rsid w:val="008D5EAA"/>
    <w:rsid w:val="009022DB"/>
    <w:rsid w:val="00917067"/>
    <w:rsid w:val="009326E5"/>
    <w:rsid w:val="009625E8"/>
    <w:rsid w:val="009A025F"/>
    <w:rsid w:val="009D25D6"/>
    <w:rsid w:val="009F07B6"/>
    <w:rsid w:val="00A253A0"/>
    <w:rsid w:val="00AC222A"/>
    <w:rsid w:val="00B33026"/>
    <w:rsid w:val="00B424BE"/>
    <w:rsid w:val="00B72D83"/>
    <w:rsid w:val="00B813F5"/>
    <w:rsid w:val="00B8722A"/>
    <w:rsid w:val="00BC1ECF"/>
    <w:rsid w:val="00BE0076"/>
    <w:rsid w:val="00BF5F58"/>
    <w:rsid w:val="00C17911"/>
    <w:rsid w:val="00C265D8"/>
    <w:rsid w:val="00C55664"/>
    <w:rsid w:val="00C664AF"/>
    <w:rsid w:val="00C8407B"/>
    <w:rsid w:val="00CC10DE"/>
    <w:rsid w:val="00CE00C9"/>
    <w:rsid w:val="00CE3DCB"/>
    <w:rsid w:val="00D02486"/>
    <w:rsid w:val="00D97538"/>
    <w:rsid w:val="00DB0F7E"/>
    <w:rsid w:val="00E34D80"/>
    <w:rsid w:val="00E454A6"/>
    <w:rsid w:val="00E46CE2"/>
    <w:rsid w:val="00E515D1"/>
    <w:rsid w:val="00E66977"/>
    <w:rsid w:val="00E83422"/>
    <w:rsid w:val="00E95407"/>
    <w:rsid w:val="00EA1AAE"/>
    <w:rsid w:val="00EE60CC"/>
    <w:rsid w:val="00F04963"/>
    <w:rsid w:val="00F05EB0"/>
    <w:rsid w:val="00F11D57"/>
    <w:rsid w:val="00F125C5"/>
    <w:rsid w:val="00F17768"/>
    <w:rsid w:val="00F35C9E"/>
    <w:rsid w:val="00F54D2E"/>
    <w:rsid w:val="00F96BD3"/>
    <w:rsid w:val="00FA4D01"/>
    <w:rsid w:val="00FF1B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0F7E"/>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0FA81921771E43FFA52348F082BDA9581">
    <w:name w:val="0FA81921771E43FFA52348F082BDA9581"/>
    <w:rsid w:val="007B6C8E"/>
    <w:pPr>
      <w:tabs>
        <w:tab w:val="left" w:pos="408"/>
      </w:tabs>
      <w:spacing w:after="0" w:line="256" w:lineRule="exact"/>
    </w:pPr>
    <w:rPr>
      <w:rFonts w:ascii="Arial" w:eastAsiaTheme="minorHAnsi" w:hAnsi="Arial"/>
      <w:spacing w:val="5"/>
      <w:sz w:val="17"/>
      <w:lang w:eastAsia="en-US"/>
    </w:rPr>
  </w:style>
  <w:style w:type="paragraph" w:customStyle="1" w:styleId="F53CD4620B854F03A0DC2BE68BDF83192">
    <w:name w:val="F53CD4620B854F03A0DC2BE68BDF83192"/>
    <w:rsid w:val="007B6C8E"/>
    <w:pPr>
      <w:tabs>
        <w:tab w:val="left" w:pos="408"/>
      </w:tabs>
      <w:spacing w:after="0" w:line="256" w:lineRule="exact"/>
    </w:pPr>
    <w:rPr>
      <w:rFonts w:ascii="Arial" w:eastAsiaTheme="minorHAnsi" w:hAnsi="Arial"/>
      <w:spacing w:val="5"/>
      <w:sz w:val="17"/>
      <w:lang w:eastAsia="en-US"/>
    </w:rPr>
  </w:style>
  <w:style w:type="paragraph" w:customStyle="1" w:styleId="CA254A59EE6D4CEAABDE06421CC354EB2">
    <w:name w:val="CA254A59EE6D4CEAABDE06421CC354EB2"/>
    <w:rsid w:val="007B6C8E"/>
    <w:pPr>
      <w:tabs>
        <w:tab w:val="left" w:pos="408"/>
      </w:tabs>
      <w:spacing w:after="0" w:line="256" w:lineRule="exact"/>
    </w:pPr>
    <w:rPr>
      <w:rFonts w:ascii="Arial" w:eastAsiaTheme="minorHAnsi" w:hAnsi="Arial"/>
      <w:spacing w:val="5"/>
      <w:sz w:val="17"/>
      <w:lang w:eastAsia="en-US"/>
    </w:rPr>
  </w:style>
  <w:style w:type="paragraph" w:customStyle="1" w:styleId="4ED1EE7050F54463976980D605C379781">
    <w:name w:val="4ED1EE7050F54463976980D605C379781"/>
    <w:rsid w:val="007B6C8E"/>
    <w:pPr>
      <w:tabs>
        <w:tab w:val="left" w:pos="408"/>
      </w:tabs>
      <w:spacing w:after="0" w:line="256" w:lineRule="exact"/>
    </w:pPr>
    <w:rPr>
      <w:rFonts w:ascii="Arial" w:eastAsiaTheme="minorHAnsi" w:hAnsi="Arial"/>
      <w:spacing w:val="5"/>
      <w:sz w:val="17"/>
      <w:lang w:eastAsia="en-US"/>
    </w:rPr>
  </w:style>
  <w:style w:type="paragraph" w:customStyle="1" w:styleId="55D695FF890A413280DAEFD401A2ABCD1">
    <w:name w:val="55D695FF890A413280DAEFD401A2ABCD1"/>
    <w:rsid w:val="007B6C8E"/>
    <w:pPr>
      <w:tabs>
        <w:tab w:val="left" w:pos="408"/>
      </w:tabs>
      <w:spacing w:after="0" w:line="256" w:lineRule="exact"/>
    </w:pPr>
    <w:rPr>
      <w:rFonts w:ascii="Arial" w:eastAsiaTheme="minorHAnsi" w:hAnsi="Arial"/>
      <w:spacing w:val="5"/>
      <w:sz w:val="17"/>
      <w:lang w:eastAsia="en-US"/>
    </w:rPr>
  </w:style>
  <w:style w:type="paragraph" w:customStyle="1" w:styleId="2AD467D710E14423A138E33234B1A18C1">
    <w:name w:val="2AD467D710E14423A138E33234B1A18C1"/>
    <w:rsid w:val="007B6C8E"/>
    <w:pPr>
      <w:tabs>
        <w:tab w:val="left" w:pos="408"/>
      </w:tabs>
      <w:spacing w:after="0" w:line="256" w:lineRule="exact"/>
    </w:pPr>
    <w:rPr>
      <w:rFonts w:ascii="Arial" w:eastAsiaTheme="minorHAnsi" w:hAnsi="Arial"/>
      <w:spacing w:val="5"/>
      <w:sz w:val="17"/>
      <w:lang w:eastAsia="en-US"/>
    </w:rPr>
  </w:style>
  <w:style w:type="paragraph" w:customStyle="1" w:styleId="CB9DB79AD50D4966ABE463361A072A691">
    <w:name w:val="CB9DB79AD50D4966ABE463361A072A691"/>
    <w:rsid w:val="007B6C8E"/>
    <w:pPr>
      <w:tabs>
        <w:tab w:val="left" w:pos="408"/>
      </w:tabs>
      <w:spacing w:after="0" w:line="256" w:lineRule="exact"/>
    </w:pPr>
    <w:rPr>
      <w:rFonts w:ascii="Arial" w:eastAsiaTheme="minorHAnsi" w:hAnsi="Arial"/>
      <w:spacing w:val="5"/>
      <w:sz w:val="17"/>
      <w:lang w:eastAsia="en-US"/>
    </w:rPr>
  </w:style>
  <w:style w:type="paragraph" w:customStyle="1" w:styleId="276EC240B46E4E8680185BB7AE12BC591">
    <w:name w:val="276EC240B46E4E8680185BB7AE12BC591"/>
    <w:rsid w:val="007B6C8E"/>
    <w:pPr>
      <w:tabs>
        <w:tab w:val="left" w:pos="408"/>
      </w:tabs>
      <w:spacing w:after="0" w:line="256" w:lineRule="exact"/>
    </w:pPr>
    <w:rPr>
      <w:rFonts w:ascii="Arial" w:eastAsiaTheme="minorHAnsi" w:hAnsi="Arial"/>
      <w:spacing w:val="5"/>
      <w:sz w:val="17"/>
      <w:lang w:eastAsia="en-US"/>
    </w:rPr>
  </w:style>
  <w:style w:type="paragraph" w:customStyle="1" w:styleId="38060C38FAF64A608E3E0FC1A2AAEA602">
    <w:name w:val="38060C38FAF64A608E3E0FC1A2AAEA602"/>
    <w:rsid w:val="007B6C8E"/>
    <w:pPr>
      <w:tabs>
        <w:tab w:val="left" w:pos="408"/>
      </w:tabs>
      <w:spacing w:after="0" w:line="256" w:lineRule="exact"/>
    </w:pPr>
    <w:rPr>
      <w:rFonts w:ascii="Arial" w:eastAsiaTheme="minorHAnsi" w:hAnsi="Arial"/>
      <w:spacing w:val="5"/>
      <w:sz w:val="17"/>
      <w:lang w:eastAsia="en-US"/>
    </w:rPr>
  </w:style>
  <w:style w:type="paragraph" w:customStyle="1" w:styleId="7C4DB03B2A124E64B7FD9A31D3BEBC892">
    <w:name w:val="7C4DB03B2A124E64B7FD9A31D3BEBC892"/>
    <w:rsid w:val="007B6C8E"/>
    <w:pPr>
      <w:tabs>
        <w:tab w:val="left" w:pos="408"/>
      </w:tabs>
      <w:spacing w:after="0" w:line="256" w:lineRule="exact"/>
    </w:pPr>
    <w:rPr>
      <w:rFonts w:ascii="Arial" w:eastAsiaTheme="minorHAnsi" w:hAnsi="Arial"/>
      <w:spacing w:val="5"/>
      <w:sz w:val="17"/>
      <w:lang w:eastAsia="en-US"/>
    </w:rPr>
  </w:style>
  <w:style w:type="paragraph" w:customStyle="1" w:styleId="10358217DB844A19BE0B95BF8FA246AA2">
    <w:name w:val="10358217DB844A19BE0B95BF8FA246AA2"/>
    <w:rsid w:val="007B6C8E"/>
    <w:pPr>
      <w:tabs>
        <w:tab w:val="left" w:pos="408"/>
      </w:tabs>
      <w:spacing w:after="0" w:line="256" w:lineRule="exact"/>
    </w:pPr>
    <w:rPr>
      <w:rFonts w:ascii="Arial" w:eastAsiaTheme="minorHAnsi" w:hAnsi="Arial"/>
      <w:spacing w:val="5"/>
      <w:sz w:val="17"/>
      <w:lang w:eastAsia="en-US"/>
    </w:rPr>
  </w:style>
  <w:style w:type="paragraph" w:customStyle="1" w:styleId="16FDCE51CF91436298558AAD06E833992">
    <w:name w:val="16FDCE51CF91436298558AAD06E833992"/>
    <w:rsid w:val="007B6C8E"/>
    <w:pPr>
      <w:tabs>
        <w:tab w:val="left" w:pos="408"/>
      </w:tabs>
      <w:spacing w:after="0" w:line="256" w:lineRule="exact"/>
    </w:pPr>
    <w:rPr>
      <w:rFonts w:ascii="Arial" w:eastAsiaTheme="minorHAnsi" w:hAnsi="Arial"/>
      <w:spacing w:val="5"/>
      <w:sz w:val="17"/>
      <w:lang w:eastAsia="en-US"/>
    </w:rPr>
  </w:style>
  <w:style w:type="paragraph" w:customStyle="1" w:styleId="93AFD9EC4FE441DF83FE3BFE79F91C262">
    <w:name w:val="93AFD9EC4FE441DF83FE3BFE79F91C262"/>
    <w:rsid w:val="007B6C8E"/>
    <w:pPr>
      <w:tabs>
        <w:tab w:val="left" w:pos="408"/>
      </w:tabs>
      <w:spacing w:after="0" w:line="256" w:lineRule="exact"/>
    </w:pPr>
    <w:rPr>
      <w:rFonts w:ascii="Arial" w:eastAsiaTheme="minorHAnsi" w:hAnsi="Arial"/>
      <w:spacing w:val="5"/>
      <w:sz w:val="17"/>
      <w:lang w:eastAsia="en-US"/>
    </w:rPr>
  </w:style>
  <w:style w:type="paragraph" w:customStyle="1" w:styleId="6FA3DA087D5242A7A316225FCF0D7F2E2">
    <w:name w:val="6FA3DA087D5242A7A316225FCF0D7F2E2"/>
    <w:rsid w:val="007B6C8E"/>
    <w:pPr>
      <w:tabs>
        <w:tab w:val="left" w:pos="408"/>
      </w:tabs>
      <w:spacing w:after="0" w:line="256" w:lineRule="exact"/>
    </w:pPr>
    <w:rPr>
      <w:rFonts w:ascii="Arial" w:eastAsiaTheme="minorHAnsi" w:hAnsi="Arial"/>
      <w:spacing w:val="5"/>
      <w:sz w:val="17"/>
      <w:lang w:eastAsia="en-US"/>
    </w:rPr>
  </w:style>
  <w:style w:type="paragraph" w:customStyle="1" w:styleId="31DDC325D78343B592BCE4A0B25936CC2">
    <w:name w:val="31DDC325D78343B592BCE4A0B25936CC2"/>
    <w:rsid w:val="007B6C8E"/>
    <w:pPr>
      <w:tabs>
        <w:tab w:val="left" w:pos="408"/>
      </w:tabs>
      <w:spacing w:after="0" w:line="256" w:lineRule="exact"/>
    </w:pPr>
    <w:rPr>
      <w:rFonts w:ascii="Arial" w:eastAsiaTheme="minorHAnsi" w:hAnsi="Arial"/>
      <w:spacing w:val="5"/>
      <w:sz w:val="17"/>
      <w:lang w:eastAsia="en-US"/>
    </w:rPr>
  </w:style>
  <w:style w:type="paragraph" w:customStyle="1" w:styleId="EA5E4CA7D0F4451BB01EBF479363B7352">
    <w:name w:val="EA5E4CA7D0F4451BB01EBF479363B7352"/>
    <w:rsid w:val="007B6C8E"/>
    <w:pPr>
      <w:tabs>
        <w:tab w:val="left" w:pos="408"/>
      </w:tabs>
      <w:spacing w:after="0" w:line="256" w:lineRule="exact"/>
    </w:pPr>
    <w:rPr>
      <w:rFonts w:ascii="Arial" w:eastAsiaTheme="minorHAnsi" w:hAnsi="Arial"/>
      <w:spacing w:val="5"/>
      <w:sz w:val="17"/>
      <w:lang w:eastAsia="en-US"/>
    </w:rPr>
  </w:style>
  <w:style w:type="paragraph" w:customStyle="1" w:styleId="2F3179270FA14BD58089B2A2150389A32">
    <w:name w:val="2F3179270FA14BD58089B2A2150389A32"/>
    <w:rsid w:val="007B6C8E"/>
    <w:pPr>
      <w:tabs>
        <w:tab w:val="left" w:pos="408"/>
      </w:tabs>
      <w:spacing w:after="0" w:line="256" w:lineRule="exact"/>
    </w:pPr>
    <w:rPr>
      <w:rFonts w:ascii="Arial" w:eastAsiaTheme="minorHAnsi" w:hAnsi="Arial"/>
      <w:spacing w:val="5"/>
      <w:sz w:val="17"/>
      <w:lang w:eastAsia="en-US"/>
    </w:rPr>
  </w:style>
  <w:style w:type="paragraph" w:customStyle="1" w:styleId="3ED1D53D4F1840EFB5D675C743102108">
    <w:name w:val="3ED1D53D4F1840EFB5D675C743102108"/>
    <w:rsid w:val="007B6C8E"/>
    <w:pPr>
      <w:tabs>
        <w:tab w:val="left" w:pos="408"/>
      </w:tabs>
      <w:spacing w:after="0" w:line="256" w:lineRule="exact"/>
    </w:pPr>
    <w:rPr>
      <w:rFonts w:ascii="Arial" w:eastAsiaTheme="minorHAnsi" w:hAnsi="Arial"/>
      <w:spacing w:val="5"/>
      <w:sz w:val="17"/>
      <w:lang w:eastAsia="en-US"/>
    </w:rPr>
  </w:style>
  <w:style w:type="paragraph" w:customStyle="1" w:styleId="1F0EF84FEBB54C81B4F938297E4AF8E9">
    <w:name w:val="1F0EF84FEBB54C81B4F938297E4AF8E9"/>
    <w:rsid w:val="007B6C8E"/>
    <w:pPr>
      <w:tabs>
        <w:tab w:val="left" w:pos="408"/>
      </w:tabs>
      <w:spacing w:after="0" w:line="256" w:lineRule="exact"/>
    </w:pPr>
    <w:rPr>
      <w:rFonts w:ascii="Arial" w:eastAsiaTheme="minorHAnsi" w:hAnsi="Arial"/>
      <w:spacing w:val="5"/>
      <w:sz w:val="17"/>
      <w:lang w:eastAsia="en-US"/>
    </w:rPr>
  </w:style>
  <w:style w:type="paragraph" w:customStyle="1" w:styleId="522AC7D67463444AAEA1D2FC403A9A98">
    <w:name w:val="522AC7D67463444AAEA1D2FC403A9A98"/>
    <w:rsid w:val="007B6C8E"/>
    <w:pPr>
      <w:tabs>
        <w:tab w:val="left" w:pos="408"/>
      </w:tabs>
      <w:spacing w:after="0" w:line="256" w:lineRule="exact"/>
    </w:pPr>
    <w:rPr>
      <w:rFonts w:ascii="Arial" w:eastAsiaTheme="minorHAnsi" w:hAnsi="Arial"/>
      <w:spacing w:val="5"/>
      <w:sz w:val="17"/>
      <w:lang w:eastAsia="en-US"/>
    </w:rPr>
  </w:style>
  <w:style w:type="paragraph" w:customStyle="1" w:styleId="E50091A4F1D84160B8C605609B24839F">
    <w:name w:val="E50091A4F1D84160B8C605609B24839F"/>
    <w:rsid w:val="007B6C8E"/>
    <w:pPr>
      <w:tabs>
        <w:tab w:val="left" w:pos="408"/>
      </w:tabs>
      <w:spacing w:after="0" w:line="256" w:lineRule="exact"/>
    </w:pPr>
    <w:rPr>
      <w:rFonts w:ascii="Arial" w:eastAsiaTheme="minorHAnsi" w:hAnsi="Arial"/>
      <w:spacing w:val="5"/>
      <w:sz w:val="17"/>
      <w:lang w:eastAsia="en-US"/>
    </w:rPr>
  </w:style>
  <w:style w:type="paragraph" w:customStyle="1" w:styleId="0E1458F2D8C149A2BCE75019CC26CD3B">
    <w:name w:val="0E1458F2D8C149A2BCE75019CC26CD3B"/>
    <w:rsid w:val="007B6C8E"/>
    <w:pPr>
      <w:tabs>
        <w:tab w:val="left" w:pos="408"/>
      </w:tabs>
      <w:spacing w:after="0" w:line="256" w:lineRule="exact"/>
    </w:pPr>
    <w:rPr>
      <w:rFonts w:ascii="Arial" w:eastAsiaTheme="minorHAnsi" w:hAnsi="Arial"/>
      <w:spacing w:val="5"/>
      <w:sz w:val="17"/>
      <w:lang w:eastAsia="en-US"/>
    </w:rPr>
  </w:style>
  <w:style w:type="paragraph" w:customStyle="1" w:styleId="25EDD068623643C48A4367B73CB61D69">
    <w:name w:val="25EDD068623643C48A4367B73CB61D69"/>
    <w:rsid w:val="007B6C8E"/>
    <w:pPr>
      <w:tabs>
        <w:tab w:val="left" w:pos="408"/>
      </w:tabs>
      <w:spacing w:after="0" w:line="256" w:lineRule="exact"/>
    </w:pPr>
    <w:rPr>
      <w:rFonts w:ascii="Arial" w:eastAsiaTheme="minorHAnsi" w:hAnsi="Arial"/>
      <w:spacing w:val="5"/>
      <w:sz w:val="17"/>
      <w:lang w:eastAsia="en-US"/>
    </w:rPr>
  </w:style>
  <w:style w:type="paragraph" w:customStyle="1" w:styleId="4CE45125D91B419584250FC88D587F2B">
    <w:name w:val="4CE45125D91B419584250FC88D587F2B"/>
    <w:rsid w:val="007B6C8E"/>
    <w:pPr>
      <w:tabs>
        <w:tab w:val="left" w:pos="408"/>
      </w:tabs>
      <w:spacing w:after="0" w:line="256" w:lineRule="exact"/>
    </w:pPr>
    <w:rPr>
      <w:rFonts w:ascii="Arial" w:eastAsiaTheme="minorHAnsi" w:hAnsi="Arial"/>
      <w:spacing w:val="5"/>
      <w:sz w:val="17"/>
      <w:lang w:eastAsia="en-US"/>
    </w:rPr>
  </w:style>
  <w:style w:type="paragraph" w:customStyle="1" w:styleId="AD2738FBAE93482E9209BFD5625B5A26">
    <w:name w:val="AD2738FBAE93482E9209BFD5625B5A26"/>
    <w:rsid w:val="007B6C8E"/>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7B6C8E"/>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2">
    <w:name w:val="778C9B45E49D4B488D296EF538E57FA12"/>
    <w:rsid w:val="007B6C8E"/>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2">
    <w:name w:val="2823288E57564C668F62BC9DD6F22C482"/>
    <w:rsid w:val="007B6C8E"/>
    <w:pPr>
      <w:tabs>
        <w:tab w:val="left" w:pos="408"/>
      </w:tabs>
      <w:spacing w:after="0" w:line="256" w:lineRule="exact"/>
    </w:pPr>
    <w:rPr>
      <w:rFonts w:ascii="Arial" w:eastAsiaTheme="minorHAnsi" w:hAnsi="Arial"/>
      <w:spacing w:val="5"/>
      <w:sz w:val="17"/>
      <w:lang w:eastAsia="en-US"/>
    </w:rPr>
  </w:style>
  <w:style w:type="paragraph" w:customStyle="1" w:styleId="678864EDDDEB44E1A352564439333799">
    <w:name w:val="678864EDDDEB44E1A352564439333799"/>
    <w:rsid w:val="007B6C8E"/>
    <w:pPr>
      <w:spacing w:after="160" w:line="278" w:lineRule="auto"/>
    </w:pPr>
    <w:rPr>
      <w:kern w:val="2"/>
      <w:sz w:val="24"/>
      <w:szCs w:val="24"/>
      <w14:ligatures w14:val="standardContextual"/>
    </w:rPr>
  </w:style>
  <w:style w:type="paragraph" w:customStyle="1" w:styleId="B7AF78BAE1E9468EB79C057ADF9BD039">
    <w:name w:val="B7AF78BAE1E9468EB79C057ADF9BD039"/>
    <w:rsid w:val="007B6C8E"/>
    <w:pPr>
      <w:spacing w:after="160" w:line="278" w:lineRule="auto"/>
    </w:pPr>
    <w:rPr>
      <w:kern w:val="2"/>
      <w:sz w:val="24"/>
      <w:szCs w:val="24"/>
      <w14:ligatures w14:val="standardContextual"/>
    </w:rPr>
  </w:style>
  <w:style w:type="paragraph" w:customStyle="1" w:styleId="6E231BD26F214111A99529C20FC9A346">
    <w:name w:val="6E231BD26F214111A99529C20FC9A346"/>
    <w:rsid w:val="007B6C8E"/>
    <w:pPr>
      <w:spacing w:after="160" w:line="278" w:lineRule="auto"/>
    </w:pPr>
    <w:rPr>
      <w:kern w:val="2"/>
      <w:sz w:val="24"/>
      <w:szCs w:val="24"/>
      <w14:ligatures w14:val="standardContextual"/>
    </w:rPr>
  </w:style>
  <w:style w:type="paragraph" w:customStyle="1" w:styleId="4ECEA0002AE64EE88093CEBDC6A73C66">
    <w:name w:val="4ECEA0002AE64EE88093CEBDC6A73C66"/>
    <w:rsid w:val="007B6C8E"/>
    <w:pPr>
      <w:spacing w:after="160" w:line="278" w:lineRule="auto"/>
    </w:pPr>
    <w:rPr>
      <w:kern w:val="2"/>
      <w:sz w:val="24"/>
      <w:szCs w:val="24"/>
      <w14:ligatures w14:val="standardContextual"/>
    </w:rPr>
  </w:style>
  <w:style w:type="paragraph" w:customStyle="1" w:styleId="F92AA7307D6B45ECB2587468BD2B1557">
    <w:name w:val="F92AA7307D6B45ECB2587468BD2B1557"/>
    <w:rsid w:val="007B6C8E"/>
    <w:pPr>
      <w:spacing w:after="160" w:line="278" w:lineRule="auto"/>
    </w:pPr>
    <w:rPr>
      <w:kern w:val="2"/>
      <w:sz w:val="24"/>
      <w:szCs w:val="24"/>
      <w14:ligatures w14:val="standardContextual"/>
    </w:rPr>
  </w:style>
  <w:style w:type="paragraph" w:customStyle="1" w:styleId="62DDDFC11BFF468C85397D52F732A456">
    <w:name w:val="62DDDFC11BFF468C85397D52F732A456"/>
    <w:rsid w:val="007B6C8E"/>
    <w:pPr>
      <w:spacing w:after="160" w:line="278" w:lineRule="auto"/>
    </w:pPr>
    <w:rPr>
      <w:kern w:val="2"/>
      <w:sz w:val="24"/>
      <w:szCs w:val="24"/>
      <w14:ligatures w14:val="standardContextual"/>
    </w:rPr>
  </w:style>
  <w:style w:type="paragraph" w:customStyle="1" w:styleId="543BBBC4AA4741E4A6BE1C8B658FAD0C">
    <w:name w:val="543BBBC4AA4741E4A6BE1C8B658FAD0C"/>
    <w:rsid w:val="007B6C8E"/>
    <w:pPr>
      <w:spacing w:after="160" w:line="278" w:lineRule="auto"/>
    </w:pPr>
    <w:rPr>
      <w:kern w:val="2"/>
      <w:sz w:val="24"/>
      <w:szCs w:val="24"/>
      <w14:ligatures w14:val="standardContextual"/>
    </w:rPr>
  </w:style>
  <w:style w:type="paragraph" w:customStyle="1" w:styleId="87DC4743CB69416793C10D3292F7AF94">
    <w:name w:val="87DC4743CB69416793C10D3292F7AF94"/>
    <w:rsid w:val="007B6C8E"/>
    <w:pPr>
      <w:spacing w:after="160" w:line="278" w:lineRule="auto"/>
    </w:pPr>
    <w:rPr>
      <w:kern w:val="2"/>
      <w:sz w:val="24"/>
      <w:szCs w:val="24"/>
      <w14:ligatures w14:val="standardContextual"/>
    </w:rPr>
  </w:style>
  <w:style w:type="paragraph" w:customStyle="1" w:styleId="4638F55AB8B844C0940753913E6CD452">
    <w:name w:val="4638F55AB8B844C0940753913E6CD452"/>
    <w:rsid w:val="007B6C8E"/>
    <w:pPr>
      <w:spacing w:after="160" w:line="278" w:lineRule="auto"/>
    </w:pPr>
    <w:rPr>
      <w:kern w:val="2"/>
      <w:sz w:val="24"/>
      <w:szCs w:val="24"/>
      <w14:ligatures w14:val="standardContextual"/>
    </w:rPr>
  </w:style>
  <w:style w:type="paragraph" w:customStyle="1" w:styleId="0D22EA68E48D4296B2D30736C99A3901">
    <w:name w:val="0D22EA68E48D4296B2D30736C99A3901"/>
    <w:rsid w:val="007B6C8E"/>
    <w:pPr>
      <w:spacing w:after="160" w:line="278" w:lineRule="auto"/>
    </w:pPr>
    <w:rPr>
      <w:kern w:val="2"/>
      <w:sz w:val="24"/>
      <w:szCs w:val="24"/>
      <w14:ligatures w14:val="standardContextual"/>
    </w:rPr>
  </w:style>
  <w:style w:type="paragraph" w:customStyle="1" w:styleId="97FFDB110F7B4E87AEB69FD6B809BAA5">
    <w:name w:val="97FFDB110F7B4E87AEB69FD6B809BAA5"/>
    <w:rsid w:val="007B6C8E"/>
    <w:pPr>
      <w:spacing w:after="160" w:line="278" w:lineRule="auto"/>
    </w:pPr>
    <w:rPr>
      <w:kern w:val="2"/>
      <w:sz w:val="24"/>
      <w:szCs w:val="24"/>
      <w14:ligatures w14:val="standardContextual"/>
    </w:rPr>
  </w:style>
  <w:style w:type="paragraph" w:customStyle="1" w:styleId="58DFF7DF3CE04C0CA2CB08AA03464CAA">
    <w:name w:val="58DFF7DF3CE04C0CA2CB08AA03464CAA"/>
    <w:rsid w:val="007B6C8E"/>
    <w:pPr>
      <w:spacing w:after="160" w:line="278" w:lineRule="auto"/>
    </w:pPr>
    <w:rPr>
      <w:kern w:val="2"/>
      <w:sz w:val="24"/>
      <w:szCs w:val="24"/>
      <w14:ligatures w14:val="standardContextual"/>
    </w:rPr>
  </w:style>
  <w:style w:type="paragraph" w:customStyle="1" w:styleId="2E98AA47C74B4B9A9FF5CE016BA8EEA2">
    <w:name w:val="2E98AA47C74B4B9A9FF5CE016BA8EEA2"/>
    <w:rsid w:val="007B6C8E"/>
    <w:pPr>
      <w:spacing w:after="160" w:line="278" w:lineRule="auto"/>
    </w:pPr>
    <w:rPr>
      <w:kern w:val="2"/>
      <w:sz w:val="24"/>
      <w:szCs w:val="24"/>
      <w14:ligatures w14:val="standardContextual"/>
    </w:rPr>
  </w:style>
  <w:style w:type="paragraph" w:customStyle="1" w:styleId="EB4A9C74405F4682A911464D364E8E01">
    <w:name w:val="EB4A9C74405F4682A911464D364E8E01"/>
    <w:rsid w:val="007B6C8E"/>
    <w:pPr>
      <w:spacing w:after="160" w:line="278" w:lineRule="auto"/>
    </w:pPr>
    <w:rPr>
      <w:kern w:val="2"/>
      <w:sz w:val="24"/>
      <w:szCs w:val="24"/>
      <w14:ligatures w14:val="standardContextual"/>
    </w:rPr>
  </w:style>
  <w:style w:type="paragraph" w:customStyle="1" w:styleId="F122417C4D034F8088F4F65E614AD816">
    <w:name w:val="F122417C4D034F8088F4F65E614AD816"/>
    <w:rsid w:val="007B6C8E"/>
    <w:pPr>
      <w:spacing w:after="160" w:line="278" w:lineRule="auto"/>
    </w:pPr>
    <w:rPr>
      <w:kern w:val="2"/>
      <w:sz w:val="24"/>
      <w:szCs w:val="24"/>
      <w14:ligatures w14:val="standardContextual"/>
    </w:rPr>
  </w:style>
  <w:style w:type="paragraph" w:customStyle="1" w:styleId="7BA4CD8379604A9D89FDC3096F541102">
    <w:name w:val="7BA4CD8379604A9D89FDC3096F541102"/>
    <w:rsid w:val="007B6C8E"/>
    <w:pPr>
      <w:spacing w:after="160" w:line="278" w:lineRule="auto"/>
    </w:pPr>
    <w:rPr>
      <w:kern w:val="2"/>
      <w:sz w:val="24"/>
      <w:szCs w:val="24"/>
      <w14:ligatures w14:val="standardContextual"/>
    </w:rPr>
  </w:style>
  <w:style w:type="paragraph" w:customStyle="1" w:styleId="089429D15A5F4BB38999C9863C814BD5">
    <w:name w:val="089429D15A5F4BB38999C9863C814BD5"/>
    <w:rsid w:val="007B6C8E"/>
    <w:pPr>
      <w:spacing w:after="160" w:line="278" w:lineRule="auto"/>
    </w:pPr>
    <w:rPr>
      <w:kern w:val="2"/>
      <w:sz w:val="24"/>
      <w:szCs w:val="24"/>
      <w14:ligatures w14:val="standardContextual"/>
    </w:rPr>
  </w:style>
  <w:style w:type="paragraph" w:customStyle="1" w:styleId="9978B6929F1D4A788BC431AB4DF8243D">
    <w:name w:val="9978B6929F1D4A788BC431AB4DF8243D"/>
    <w:rsid w:val="007B6C8E"/>
    <w:pPr>
      <w:spacing w:after="160" w:line="278" w:lineRule="auto"/>
    </w:pPr>
    <w:rPr>
      <w:kern w:val="2"/>
      <w:sz w:val="24"/>
      <w:szCs w:val="24"/>
      <w14:ligatures w14:val="standardContextual"/>
    </w:rPr>
  </w:style>
  <w:style w:type="paragraph" w:customStyle="1" w:styleId="868E8DFDC7FA43309F88CA49686E5B5F">
    <w:name w:val="868E8DFDC7FA43309F88CA49686E5B5F"/>
    <w:rsid w:val="007B6C8E"/>
    <w:pPr>
      <w:spacing w:after="160" w:line="278" w:lineRule="auto"/>
    </w:pPr>
    <w:rPr>
      <w:kern w:val="2"/>
      <w:sz w:val="24"/>
      <w:szCs w:val="24"/>
      <w14:ligatures w14:val="standardContextual"/>
    </w:rPr>
  </w:style>
  <w:style w:type="paragraph" w:customStyle="1" w:styleId="7FD301705BFB46EDBF7903974FE6E962">
    <w:name w:val="7FD301705BFB46EDBF7903974FE6E962"/>
    <w:rsid w:val="007B6C8E"/>
    <w:pPr>
      <w:spacing w:after="160" w:line="278" w:lineRule="auto"/>
    </w:pPr>
    <w:rPr>
      <w:kern w:val="2"/>
      <w:sz w:val="24"/>
      <w:szCs w:val="24"/>
      <w14:ligatures w14:val="standardContextual"/>
    </w:rPr>
  </w:style>
  <w:style w:type="paragraph" w:customStyle="1" w:styleId="E2569EF865634285A08C836B6E1A272B">
    <w:name w:val="E2569EF865634285A08C836B6E1A272B"/>
    <w:rsid w:val="007B6C8E"/>
    <w:pPr>
      <w:spacing w:after="160" w:line="278" w:lineRule="auto"/>
    </w:pPr>
    <w:rPr>
      <w:kern w:val="2"/>
      <w:sz w:val="24"/>
      <w:szCs w:val="24"/>
      <w14:ligatures w14:val="standardContextual"/>
    </w:rPr>
  </w:style>
  <w:style w:type="paragraph" w:customStyle="1" w:styleId="5D22B0D99F21457F8B472E18E89C6512">
    <w:name w:val="5D22B0D99F21457F8B472E18E89C6512"/>
    <w:rsid w:val="007B6C8E"/>
    <w:pPr>
      <w:spacing w:after="160" w:line="278" w:lineRule="auto"/>
    </w:pPr>
    <w:rPr>
      <w:kern w:val="2"/>
      <w:sz w:val="24"/>
      <w:szCs w:val="24"/>
      <w14:ligatures w14:val="standardContextual"/>
    </w:rPr>
  </w:style>
  <w:style w:type="paragraph" w:customStyle="1" w:styleId="42571CA02F66432D830C86E1B57705D7">
    <w:name w:val="42571CA02F66432D830C86E1B57705D7"/>
    <w:rsid w:val="007B6C8E"/>
    <w:pPr>
      <w:spacing w:after="160" w:line="278" w:lineRule="auto"/>
    </w:pPr>
    <w:rPr>
      <w:kern w:val="2"/>
      <w:sz w:val="24"/>
      <w:szCs w:val="24"/>
      <w14:ligatures w14:val="standardContextual"/>
    </w:rPr>
  </w:style>
  <w:style w:type="paragraph" w:customStyle="1" w:styleId="C7105977CB5B4CD7AB4A93E37778589C">
    <w:name w:val="C7105977CB5B4CD7AB4A93E37778589C"/>
    <w:rsid w:val="007B6C8E"/>
    <w:pPr>
      <w:spacing w:after="160" w:line="278" w:lineRule="auto"/>
    </w:pPr>
    <w:rPr>
      <w:kern w:val="2"/>
      <w:sz w:val="24"/>
      <w:szCs w:val="24"/>
      <w14:ligatures w14:val="standardContextual"/>
    </w:rPr>
  </w:style>
  <w:style w:type="paragraph" w:customStyle="1" w:styleId="7C86DBA47776407BB633CD705FB59F28">
    <w:name w:val="7C86DBA47776407BB633CD705FB59F28"/>
    <w:rsid w:val="007B6C8E"/>
    <w:pPr>
      <w:spacing w:after="160" w:line="278" w:lineRule="auto"/>
    </w:pPr>
    <w:rPr>
      <w:kern w:val="2"/>
      <w:sz w:val="24"/>
      <w:szCs w:val="24"/>
      <w14:ligatures w14:val="standardContextual"/>
    </w:rPr>
  </w:style>
  <w:style w:type="paragraph" w:customStyle="1" w:styleId="8A692A8EA8084DF8A0433E207FD5E0F3">
    <w:name w:val="8A692A8EA8084DF8A0433E207FD5E0F3"/>
    <w:rsid w:val="007B6C8E"/>
    <w:pPr>
      <w:spacing w:after="160" w:line="278" w:lineRule="auto"/>
    </w:pPr>
    <w:rPr>
      <w:kern w:val="2"/>
      <w:sz w:val="24"/>
      <w:szCs w:val="24"/>
      <w14:ligatures w14:val="standardContextual"/>
    </w:rPr>
  </w:style>
  <w:style w:type="paragraph" w:customStyle="1" w:styleId="359789181DDE4DA99298EC182B8D9A3D">
    <w:name w:val="359789181DDE4DA99298EC182B8D9A3D"/>
    <w:rsid w:val="007B6C8E"/>
    <w:pPr>
      <w:spacing w:after="160" w:line="278" w:lineRule="auto"/>
    </w:pPr>
    <w:rPr>
      <w:kern w:val="2"/>
      <w:sz w:val="24"/>
      <w:szCs w:val="24"/>
      <w14:ligatures w14:val="standardContextual"/>
    </w:rPr>
  </w:style>
  <w:style w:type="paragraph" w:customStyle="1" w:styleId="7D31FCEA67A6428D88E6425E6334910D">
    <w:name w:val="7D31FCEA67A6428D88E6425E6334910D"/>
    <w:rsid w:val="007B6C8E"/>
    <w:pPr>
      <w:spacing w:after="160" w:line="278" w:lineRule="auto"/>
    </w:pPr>
    <w:rPr>
      <w:kern w:val="2"/>
      <w:sz w:val="24"/>
      <w:szCs w:val="24"/>
      <w14:ligatures w14:val="standardContextual"/>
    </w:rPr>
  </w:style>
  <w:style w:type="paragraph" w:customStyle="1" w:styleId="1ED480F065034515A130F323CFF773C7">
    <w:name w:val="1ED480F065034515A130F323CFF773C7"/>
    <w:rsid w:val="009A025F"/>
    <w:pPr>
      <w:spacing w:after="160" w:line="278" w:lineRule="auto"/>
    </w:pPr>
    <w:rPr>
      <w:kern w:val="2"/>
      <w:sz w:val="24"/>
      <w:szCs w:val="24"/>
      <w14:ligatures w14:val="standardContextual"/>
    </w:rPr>
  </w:style>
  <w:style w:type="paragraph" w:customStyle="1" w:styleId="E36B532AB95E4C89908593F865344D22">
    <w:name w:val="E36B532AB95E4C89908593F865344D22"/>
    <w:rsid w:val="009A025F"/>
    <w:pPr>
      <w:spacing w:after="160" w:line="278" w:lineRule="auto"/>
    </w:pPr>
    <w:rPr>
      <w:kern w:val="2"/>
      <w:sz w:val="24"/>
      <w:szCs w:val="24"/>
      <w14:ligatures w14:val="standardContextual"/>
    </w:rPr>
  </w:style>
  <w:style w:type="paragraph" w:customStyle="1" w:styleId="E1D3D4325C9F49ADB4F1A86F03A47FD4">
    <w:name w:val="E1D3D4325C9F49ADB4F1A86F03A47FD4"/>
    <w:rsid w:val="009A025F"/>
    <w:pPr>
      <w:spacing w:after="160" w:line="278" w:lineRule="auto"/>
    </w:pPr>
    <w:rPr>
      <w:kern w:val="2"/>
      <w:sz w:val="24"/>
      <w:szCs w:val="24"/>
      <w14:ligatures w14:val="standardContextual"/>
    </w:rPr>
  </w:style>
  <w:style w:type="paragraph" w:customStyle="1" w:styleId="F695C215575040939E8B7CFEFAECB552">
    <w:name w:val="F695C215575040939E8B7CFEFAECB552"/>
    <w:rsid w:val="009A025F"/>
    <w:pPr>
      <w:spacing w:after="160" w:line="278" w:lineRule="auto"/>
    </w:pPr>
    <w:rPr>
      <w:kern w:val="2"/>
      <w:sz w:val="24"/>
      <w:szCs w:val="24"/>
      <w14:ligatures w14:val="standardContextual"/>
    </w:rPr>
  </w:style>
  <w:style w:type="paragraph" w:customStyle="1" w:styleId="4D2A504BC3BF43F2A15FAFF17B72AAC2">
    <w:name w:val="4D2A504BC3BF43F2A15FAFF17B72AAC2"/>
    <w:rsid w:val="009022DB"/>
    <w:pPr>
      <w:spacing w:after="160" w:line="278" w:lineRule="auto"/>
    </w:pPr>
    <w:rPr>
      <w:kern w:val="2"/>
      <w:sz w:val="24"/>
      <w:szCs w:val="24"/>
      <w14:ligatures w14:val="standardContextual"/>
    </w:rPr>
  </w:style>
  <w:style w:type="paragraph" w:customStyle="1" w:styleId="AEA2FFEE7E4E4FBFA0BF00918159836D">
    <w:name w:val="AEA2FFEE7E4E4FBFA0BF00918159836D"/>
    <w:rsid w:val="009022DB"/>
    <w:pPr>
      <w:spacing w:after="160" w:line="278" w:lineRule="auto"/>
    </w:pPr>
    <w:rPr>
      <w:kern w:val="2"/>
      <w:sz w:val="24"/>
      <w:szCs w:val="24"/>
      <w14:ligatures w14:val="standardContextual"/>
    </w:rPr>
  </w:style>
  <w:style w:type="paragraph" w:customStyle="1" w:styleId="5A6740F813CB4A9796666F4708DA912B">
    <w:name w:val="5A6740F813CB4A9796666F4708DA912B"/>
    <w:rsid w:val="009022DB"/>
    <w:pPr>
      <w:spacing w:after="160" w:line="278" w:lineRule="auto"/>
    </w:pPr>
    <w:rPr>
      <w:kern w:val="2"/>
      <w:sz w:val="24"/>
      <w:szCs w:val="24"/>
      <w14:ligatures w14:val="standardContextual"/>
    </w:rPr>
  </w:style>
  <w:style w:type="paragraph" w:customStyle="1" w:styleId="3036514AF56946C98802DE6F05BFB5AE">
    <w:name w:val="3036514AF56946C98802DE6F05BFB5AE"/>
    <w:rsid w:val="009022DB"/>
    <w:pPr>
      <w:spacing w:after="160" w:line="278" w:lineRule="auto"/>
    </w:pPr>
    <w:rPr>
      <w:kern w:val="2"/>
      <w:sz w:val="24"/>
      <w:szCs w:val="24"/>
      <w14:ligatures w14:val="standardContextual"/>
    </w:rPr>
  </w:style>
  <w:style w:type="paragraph" w:customStyle="1" w:styleId="29A78E42FAF24CCB961A8F439366F365">
    <w:name w:val="29A78E42FAF24CCB961A8F439366F365"/>
    <w:rsid w:val="009022DB"/>
    <w:pPr>
      <w:spacing w:after="160" w:line="278" w:lineRule="auto"/>
    </w:pPr>
    <w:rPr>
      <w:kern w:val="2"/>
      <w:sz w:val="24"/>
      <w:szCs w:val="24"/>
      <w14:ligatures w14:val="standardContextual"/>
    </w:rPr>
  </w:style>
  <w:style w:type="paragraph" w:customStyle="1" w:styleId="041150615C174E94BF57F4CA84737E62">
    <w:name w:val="041150615C174E94BF57F4CA84737E62"/>
    <w:rsid w:val="009022DB"/>
    <w:pPr>
      <w:spacing w:after="160" w:line="278" w:lineRule="auto"/>
    </w:pPr>
    <w:rPr>
      <w:kern w:val="2"/>
      <w:sz w:val="24"/>
      <w:szCs w:val="24"/>
      <w14:ligatures w14:val="standardContextual"/>
    </w:rPr>
  </w:style>
  <w:style w:type="paragraph" w:customStyle="1" w:styleId="B0083381DB9A4D80A35B8BE13C427137">
    <w:name w:val="B0083381DB9A4D80A35B8BE13C427137"/>
    <w:rsid w:val="009022DB"/>
    <w:pPr>
      <w:spacing w:after="160" w:line="278" w:lineRule="auto"/>
    </w:pPr>
    <w:rPr>
      <w:kern w:val="2"/>
      <w:sz w:val="24"/>
      <w:szCs w:val="24"/>
      <w14:ligatures w14:val="standardContextual"/>
    </w:rPr>
  </w:style>
  <w:style w:type="paragraph" w:customStyle="1" w:styleId="1F9742ECBF7A48EEAB43D74A5C4617CC">
    <w:name w:val="1F9742ECBF7A48EEAB43D74A5C4617CC"/>
    <w:rsid w:val="009022DB"/>
    <w:pPr>
      <w:spacing w:after="160" w:line="278" w:lineRule="auto"/>
    </w:pPr>
    <w:rPr>
      <w:kern w:val="2"/>
      <w:sz w:val="24"/>
      <w:szCs w:val="24"/>
      <w14:ligatures w14:val="standardContextual"/>
    </w:rPr>
  </w:style>
  <w:style w:type="paragraph" w:customStyle="1" w:styleId="62487BAB330848D38F20B9DCF6E5F072">
    <w:name w:val="62487BAB330848D38F20B9DCF6E5F072"/>
    <w:rsid w:val="009022DB"/>
    <w:pPr>
      <w:spacing w:after="160" w:line="278" w:lineRule="auto"/>
    </w:pPr>
    <w:rPr>
      <w:kern w:val="2"/>
      <w:sz w:val="24"/>
      <w:szCs w:val="24"/>
      <w14:ligatures w14:val="standardContextual"/>
    </w:rPr>
  </w:style>
  <w:style w:type="paragraph" w:customStyle="1" w:styleId="D4FD9F152E904D829DD9A93F575D7FB8">
    <w:name w:val="D4FD9F152E904D829DD9A93F575D7FB8"/>
    <w:rsid w:val="009022DB"/>
    <w:pPr>
      <w:spacing w:after="160" w:line="278" w:lineRule="auto"/>
    </w:pPr>
    <w:rPr>
      <w:kern w:val="2"/>
      <w:sz w:val="24"/>
      <w:szCs w:val="24"/>
      <w14:ligatures w14:val="standardContextual"/>
    </w:rPr>
  </w:style>
  <w:style w:type="paragraph" w:customStyle="1" w:styleId="E3F0391C883D467E8480D101065F676E">
    <w:name w:val="E3F0391C883D467E8480D101065F676E"/>
    <w:rsid w:val="009022DB"/>
    <w:pPr>
      <w:spacing w:after="160" w:line="278" w:lineRule="auto"/>
    </w:pPr>
    <w:rPr>
      <w:kern w:val="2"/>
      <w:sz w:val="24"/>
      <w:szCs w:val="24"/>
      <w14:ligatures w14:val="standardContextual"/>
    </w:rPr>
  </w:style>
  <w:style w:type="paragraph" w:customStyle="1" w:styleId="63E676A4D3414CA492FA58A21D5C5D7E">
    <w:name w:val="63E676A4D3414CA492FA58A21D5C5D7E"/>
    <w:rsid w:val="009022DB"/>
    <w:pPr>
      <w:spacing w:after="160" w:line="278" w:lineRule="auto"/>
    </w:pPr>
    <w:rPr>
      <w:kern w:val="2"/>
      <w:sz w:val="24"/>
      <w:szCs w:val="24"/>
      <w14:ligatures w14:val="standardContextual"/>
    </w:rPr>
  </w:style>
  <w:style w:type="paragraph" w:customStyle="1" w:styleId="6232D08BFF9140879D7D4C47D4B97F25">
    <w:name w:val="6232D08BFF9140879D7D4C47D4B97F25"/>
    <w:rsid w:val="009022DB"/>
    <w:pPr>
      <w:spacing w:after="160" w:line="278" w:lineRule="auto"/>
    </w:pPr>
    <w:rPr>
      <w:kern w:val="2"/>
      <w:sz w:val="24"/>
      <w:szCs w:val="24"/>
      <w14:ligatures w14:val="standardContextual"/>
    </w:rPr>
  </w:style>
  <w:style w:type="paragraph" w:customStyle="1" w:styleId="A7C263E6D62C461596DB81D6D0F9A20A">
    <w:name w:val="A7C263E6D62C461596DB81D6D0F9A20A"/>
    <w:rsid w:val="009022DB"/>
    <w:pPr>
      <w:spacing w:after="160" w:line="278" w:lineRule="auto"/>
    </w:pPr>
    <w:rPr>
      <w:kern w:val="2"/>
      <w:sz w:val="24"/>
      <w:szCs w:val="24"/>
      <w14:ligatures w14:val="standardContextual"/>
    </w:rPr>
  </w:style>
  <w:style w:type="paragraph" w:customStyle="1" w:styleId="32631426569341669157BB0BE2590A0E">
    <w:name w:val="32631426569341669157BB0BE2590A0E"/>
    <w:rsid w:val="009022DB"/>
    <w:pPr>
      <w:spacing w:after="160" w:line="278" w:lineRule="auto"/>
    </w:pPr>
    <w:rPr>
      <w:kern w:val="2"/>
      <w:sz w:val="24"/>
      <w:szCs w:val="24"/>
      <w14:ligatures w14:val="standardContextual"/>
    </w:rPr>
  </w:style>
  <w:style w:type="paragraph" w:customStyle="1" w:styleId="2C6D8107D0254F2490A810DF96227F6B">
    <w:name w:val="2C6D8107D0254F2490A810DF96227F6B"/>
    <w:rsid w:val="009022DB"/>
    <w:pPr>
      <w:spacing w:after="160" w:line="278" w:lineRule="auto"/>
    </w:pPr>
    <w:rPr>
      <w:kern w:val="2"/>
      <w:sz w:val="24"/>
      <w:szCs w:val="24"/>
      <w14:ligatures w14:val="standardContextual"/>
    </w:rPr>
  </w:style>
  <w:style w:type="paragraph" w:customStyle="1" w:styleId="0171436B8502458E9CFCF84CB207BA4A">
    <w:name w:val="0171436B8502458E9CFCF84CB207BA4A"/>
    <w:rsid w:val="009022DB"/>
    <w:pPr>
      <w:spacing w:after="160" w:line="278" w:lineRule="auto"/>
    </w:pPr>
    <w:rPr>
      <w:kern w:val="2"/>
      <w:sz w:val="24"/>
      <w:szCs w:val="24"/>
      <w14:ligatures w14:val="standardContextual"/>
    </w:rPr>
  </w:style>
  <w:style w:type="paragraph" w:customStyle="1" w:styleId="8951103D6D164EDB8AD52CA4354FAA8A">
    <w:name w:val="8951103D6D164EDB8AD52CA4354FAA8A"/>
    <w:rsid w:val="009022DB"/>
    <w:pPr>
      <w:spacing w:after="160" w:line="278" w:lineRule="auto"/>
    </w:pPr>
    <w:rPr>
      <w:kern w:val="2"/>
      <w:sz w:val="24"/>
      <w:szCs w:val="24"/>
      <w14:ligatures w14:val="standardContextual"/>
    </w:rPr>
  </w:style>
  <w:style w:type="paragraph" w:customStyle="1" w:styleId="180448D36DAC4D46858A897BB497322F">
    <w:name w:val="180448D36DAC4D46858A897BB497322F"/>
    <w:rsid w:val="009022DB"/>
    <w:pPr>
      <w:spacing w:after="160" w:line="278" w:lineRule="auto"/>
    </w:pPr>
    <w:rPr>
      <w:kern w:val="2"/>
      <w:sz w:val="24"/>
      <w:szCs w:val="24"/>
      <w14:ligatures w14:val="standardContextual"/>
    </w:rPr>
  </w:style>
  <w:style w:type="paragraph" w:customStyle="1" w:styleId="DACE7A74233A4C0D81C69B9666B3F29A">
    <w:name w:val="DACE7A74233A4C0D81C69B9666B3F29A"/>
    <w:rsid w:val="009022DB"/>
    <w:pPr>
      <w:spacing w:after="160" w:line="278" w:lineRule="auto"/>
    </w:pPr>
    <w:rPr>
      <w:kern w:val="2"/>
      <w:sz w:val="24"/>
      <w:szCs w:val="24"/>
      <w14:ligatures w14:val="standardContextual"/>
    </w:rPr>
  </w:style>
  <w:style w:type="paragraph" w:customStyle="1" w:styleId="3656AB521C894A7582BD2AAC345A5D2A">
    <w:name w:val="3656AB521C894A7582BD2AAC345A5D2A"/>
    <w:rsid w:val="009022DB"/>
    <w:pPr>
      <w:spacing w:after="160" w:line="278" w:lineRule="auto"/>
    </w:pPr>
    <w:rPr>
      <w:kern w:val="2"/>
      <w:sz w:val="24"/>
      <w:szCs w:val="24"/>
      <w14:ligatures w14:val="standardContextual"/>
    </w:rPr>
  </w:style>
  <w:style w:type="paragraph" w:customStyle="1" w:styleId="B1B47D85E8844A239650B282F27CEFF7">
    <w:name w:val="B1B47D85E8844A239650B282F27CEFF7"/>
    <w:rsid w:val="009022DB"/>
    <w:pPr>
      <w:spacing w:after="160" w:line="278" w:lineRule="auto"/>
    </w:pPr>
    <w:rPr>
      <w:kern w:val="2"/>
      <w:sz w:val="24"/>
      <w:szCs w:val="24"/>
      <w14:ligatures w14:val="standardContextual"/>
    </w:rPr>
  </w:style>
  <w:style w:type="paragraph" w:customStyle="1" w:styleId="AD48FC78251D468BBE26491440F517BD">
    <w:name w:val="AD48FC78251D468BBE26491440F517BD"/>
    <w:rsid w:val="009022DB"/>
    <w:pPr>
      <w:spacing w:after="160" w:line="278" w:lineRule="auto"/>
    </w:pPr>
    <w:rPr>
      <w:kern w:val="2"/>
      <w:sz w:val="24"/>
      <w:szCs w:val="24"/>
      <w14:ligatures w14:val="standardContextual"/>
    </w:rPr>
  </w:style>
  <w:style w:type="paragraph" w:customStyle="1" w:styleId="7759728397F04210BFEEBD5E46B728D1">
    <w:name w:val="7759728397F04210BFEEBD5E46B728D1"/>
    <w:rsid w:val="009022DB"/>
    <w:pPr>
      <w:spacing w:after="160" w:line="278" w:lineRule="auto"/>
    </w:pPr>
    <w:rPr>
      <w:kern w:val="2"/>
      <w:sz w:val="24"/>
      <w:szCs w:val="24"/>
      <w14:ligatures w14:val="standardContextual"/>
    </w:rPr>
  </w:style>
  <w:style w:type="paragraph" w:customStyle="1" w:styleId="C35E027DBE4B4FE89583290D3C3A239B">
    <w:name w:val="C35E027DBE4B4FE89583290D3C3A239B"/>
    <w:rsid w:val="009022DB"/>
    <w:pPr>
      <w:spacing w:after="160" w:line="278" w:lineRule="auto"/>
    </w:pPr>
    <w:rPr>
      <w:kern w:val="2"/>
      <w:sz w:val="24"/>
      <w:szCs w:val="24"/>
      <w14:ligatures w14:val="standardContextual"/>
    </w:rPr>
  </w:style>
  <w:style w:type="paragraph" w:customStyle="1" w:styleId="61C78575331840B680D8E73C71BCC12A">
    <w:name w:val="61C78575331840B680D8E73C71BCC12A"/>
    <w:rsid w:val="009022DB"/>
    <w:pPr>
      <w:spacing w:after="160" w:line="278" w:lineRule="auto"/>
    </w:pPr>
    <w:rPr>
      <w:kern w:val="2"/>
      <w:sz w:val="24"/>
      <w:szCs w:val="24"/>
      <w14:ligatures w14:val="standardContextual"/>
    </w:rPr>
  </w:style>
  <w:style w:type="paragraph" w:customStyle="1" w:styleId="E07C8E251C794F0785043FF641F45202">
    <w:name w:val="E07C8E251C794F0785043FF641F45202"/>
    <w:rsid w:val="009022DB"/>
    <w:pPr>
      <w:spacing w:after="160" w:line="278" w:lineRule="auto"/>
    </w:pPr>
    <w:rPr>
      <w:kern w:val="2"/>
      <w:sz w:val="24"/>
      <w:szCs w:val="24"/>
      <w14:ligatures w14:val="standardContextual"/>
    </w:rPr>
  </w:style>
  <w:style w:type="paragraph" w:customStyle="1" w:styleId="E68A8FF278DD4BFDAAA2289AEA60537C">
    <w:name w:val="E68A8FF278DD4BFDAAA2289AEA60537C"/>
    <w:rsid w:val="00DB0F7E"/>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4202-0519-4CAB-A7CE-962B9338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12</Pages>
  <Words>1890</Words>
  <Characters>10396</Characters>
  <Application>Microsoft Office Word</Application>
  <DocSecurity>0</DocSecurity>
  <Lines>86</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Neidhart + Schön AG, Zürich</Company>
  <LinksUpToDate>false</LinksUpToDate>
  <CharactersWithSpaces>12262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Gilles Monney</cp:lastModifiedBy>
  <cp:revision>189</cp:revision>
  <cp:lastPrinted>2020-02-18T11:27:00Z</cp:lastPrinted>
  <dcterms:created xsi:type="dcterms:W3CDTF">2020-06-09T08:01:00Z</dcterms:created>
  <dcterms:modified xsi:type="dcterms:W3CDTF">2024-07-02T12:42:00Z</dcterms:modified>
</cp:coreProperties>
</file>