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7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4414"/>
      </w:tblGrid>
      <w:tr w:rsidR="007C4434" w:rsidRPr="00B43A1C" w14:paraId="6A70F2DD" w14:textId="77777777" w:rsidTr="003519A8">
        <w:trPr>
          <w:trHeight w:hRule="exact" w:val="3062"/>
        </w:trPr>
        <w:tc>
          <w:tcPr>
            <w:tcW w:w="3136" w:type="dxa"/>
          </w:tcPr>
          <w:p w14:paraId="5D93F919" w14:textId="77777777" w:rsidR="007C4434" w:rsidRPr="00B43A1C" w:rsidRDefault="007C4434" w:rsidP="00C06A4F"/>
        </w:tc>
        <w:tc>
          <w:tcPr>
            <w:tcW w:w="4414" w:type="dxa"/>
          </w:tcPr>
          <w:p w14:paraId="10C82CF2" w14:textId="77777777" w:rsidR="001055F8" w:rsidRPr="00B43A1C" w:rsidRDefault="001055F8" w:rsidP="00CE1951">
            <w:pPr>
              <w:pStyle w:val="1Standard"/>
              <w:jc w:val="right"/>
            </w:pPr>
          </w:p>
        </w:tc>
      </w:tr>
    </w:tbl>
    <w:tbl>
      <w:tblPr>
        <w:tblStyle w:val="Tabellenraster"/>
        <w:tblpPr w:vertAnchor="page" w:horzAnchor="page" w:tblpX="789" w:tblpY="58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</w:tblGrid>
      <w:tr w:rsidR="00DD03B7" w:rsidRPr="00B43A1C" w14:paraId="1BFECBEF" w14:textId="77777777" w:rsidTr="0023754F">
        <w:tc>
          <w:tcPr>
            <w:tcW w:w="2665" w:type="dxa"/>
          </w:tcPr>
          <w:p w14:paraId="0A21F5E9" w14:textId="77777777" w:rsidR="00887A6E" w:rsidRPr="00B43A1C" w:rsidRDefault="00874DDF" w:rsidP="0023754F">
            <w:pPr>
              <w:pStyle w:val="5Absender"/>
              <w:framePr w:wrap="auto" w:vAnchor="margin" w:hAnchor="text" w:xAlign="left" w:yAlign="inline"/>
              <w:suppressOverlap w:val="0"/>
              <w:rPr>
                <w:b/>
              </w:rPr>
            </w:pPr>
            <w:r w:rsidRPr="00B43A1C">
              <w:rPr>
                <w:b/>
              </w:rPr>
              <w:t>swissuniversities</w:t>
            </w:r>
            <w:r w:rsidR="00DD03B7" w:rsidRPr="00B43A1C">
              <w:rPr>
                <w:b/>
              </w:rPr>
              <w:t xml:space="preserve"> </w:t>
            </w:r>
          </w:p>
          <w:p w14:paraId="53E39527" w14:textId="77777777" w:rsidR="00874DDF" w:rsidRPr="00B43A1C" w:rsidRDefault="00322FAE" w:rsidP="0023754F">
            <w:pPr>
              <w:pStyle w:val="5Absender"/>
              <w:framePr w:wrap="auto" w:vAnchor="margin" w:hAnchor="text" w:xAlign="left" w:yAlign="inline"/>
              <w:suppressOverlap w:val="0"/>
            </w:pPr>
            <w:r w:rsidRPr="00B43A1C">
              <w:t>Effingerstrasse 15</w:t>
            </w:r>
            <w:r w:rsidR="00874DDF" w:rsidRPr="00B43A1C">
              <w:t>, Postfach</w:t>
            </w:r>
          </w:p>
          <w:p w14:paraId="5CDDEB22" w14:textId="77777777" w:rsidR="00874DDF" w:rsidRPr="00B43A1C" w:rsidRDefault="00DF2710" w:rsidP="0023754F">
            <w:pPr>
              <w:pStyle w:val="5Absender"/>
              <w:framePr w:wrap="auto" w:vAnchor="margin" w:hAnchor="text" w:xAlign="left" w:yAlign="inline"/>
              <w:suppressOverlap w:val="0"/>
            </w:pPr>
            <w:r>
              <w:t>3001 Bern</w:t>
            </w:r>
          </w:p>
          <w:p w14:paraId="48925BC1" w14:textId="77777777" w:rsidR="00874DDF" w:rsidRPr="00B43A1C" w:rsidRDefault="00874DDF" w:rsidP="0023754F">
            <w:pPr>
              <w:pStyle w:val="5Absender"/>
              <w:framePr w:wrap="auto" w:vAnchor="margin" w:hAnchor="text" w:xAlign="left" w:yAlign="inline"/>
              <w:suppressOverlap w:val="0"/>
            </w:pPr>
            <w:r w:rsidRPr="00B43A1C">
              <w:t>www.swissuniversities.ch</w:t>
            </w:r>
          </w:p>
          <w:p w14:paraId="31D6E43D" w14:textId="77777777" w:rsidR="00874DDF" w:rsidRPr="00B43A1C" w:rsidRDefault="00874DDF" w:rsidP="0023754F">
            <w:pPr>
              <w:pStyle w:val="5Absender"/>
              <w:framePr w:wrap="auto" w:vAnchor="margin" w:hAnchor="text" w:xAlign="left" w:yAlign="inline"/>
              <w:suppressOverlap w:val="0"/>
            </w:pPr>
          </w:p>
        </w:tc>
      </w:tr>
    </w:tbl>
    <w:tbl>
      <w:tblPr>
        <w:tblStyle w:val="Tabellenraster"/>
        <w:tblpPr w:leftFromText="142" w:rightFromText="142" w:vertAnchor="page" w:horzAnchor="page" w:tblpX="3590" w:tblpY="62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0"/>
      </w:tblGrid>
      <w:tr w:rsidR="00FA419D" w:rsidRPr="00504DFA" w14:paraId="28F79BD0" w14:textId="77777777" w:rsidTr="00FA419D">
        <w:tc>
          <w:tcPr>
            <w:tcW w:w="7550" w:type="dxa"/>
          </w:tcPr>
          <w:p w14:paraId="18E24626" w14:textId="00809681" w:rsidR="00FA419D" w:rsidRPr="002E272F" w:rsidRDefault="00211A0F" w:rsidP="00FA419D">
            <w:pPr>
              <w:pStyle w:val="1Standard"/>
            </w:pPr>
            <w:bookmarkStart w:id="0" w:name="Zeile_1"/>
            <w:r>
              <w:t xml:space="preserve"> </w:t>
            </w:r>
            <w:r w:rsidR="00444FB8" w:rsidRPr="002E272F">
              <w:t>Bern</w:t>
            </w:r>
            <w:r w:rsidR="00FA419D" w:rsidRPr="002E272F">
              <w:t xml:space="preserve">, </w:t>
            </w:r>
            <w:sdt>
              <w:sdtPr>
                <w:rPr>
                  <w:lang w:val="fr-CH"/>
                </w:rPr>
                <w:alias w:val="Datum"/>
                <w:tag w:val="Datum"/>
                <w:id w:val="1257252229"/>
                <w:lock w:val="sdtLocked"/>
                <w:placeholder>
                  <w:docPart w:val="31634212CF9E4B35829CEBC0D51EC4B5"/>
                </w:placeholder>
                <w:date w:fullDate="2024-06-04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5147D">
                  <w:t>04.06.2024</w:t>
                </w:r>
              </w:sdtContent>
            </w:sdt>
            <w:r w:rsidR="007A0B53" w:rsidRPr="002E272F">
              <w:t xml:space="preserve"> </w:t>
            </w:r>
            <w:bookmarkEnd w:id="0"/>
            <w:r w:rsidR="007A0B53" w:rsidRPr="002E272F">
              <w:t xml:space="preserve"> </w:t>
            </w:r>
          </w:p>
          <w:bookmarkStart w:id="1" w:name="Zeile_2"/>
          <w:p w14:paraId="3BA9EDBB" w14:textId="77777777" w:rsidR="00FA419D" w:rsidRPr="002E272F" w:rsidRDefault="00A665C1" w:rsidP="00FA419D">
            <w:pPr>
              <w:pStyle w:val="1Standard"/>
            </w:pPr>
            <w:sdt>
              <w:sdtPr>
                <w:alias w:val="Name Nachname"/>
                <w:tag w:val="Name Nachname"/>
                <w:id w:val="-759909564"/>
                <w:lock w:val="sdtLocked"/>
                <w:placeholder>
                  <w:docPart w:val="9BAA71FF399D4A31BEA62F771B30F956"/>
                </w:placeholder>
              </w:sdtPr>
              <w:sdtEndPr/>
              <w:sdtContent>
                <w:r w:rsidR="00504DFA" w:rsidRPr="002E272F">
                  <w:t xml:space="preserve"> </w:t>
                </w:r>
                <w:r w:rsidR="00211A0F" w:rsidRPr="002E272F">
                  <w:t xml:space="preserve"> </w:t>
                </w:r>
                <w:r w:rsidR="004C2844" w:rsidRPr="002E272F">
                  <w:t xml:space="preserve">  </w:t>
                </w:r>
              </w:sdtContent>
            </w:sdt>
            <w:r w:rsidR="007A0B53" w:rsidRPr="002E272F">
              <w:t xml:space="preserve"> </w:t>
            </w:r>
            <w:bookmarkEnd w:id="1"/>
            <w:r w:rsidR="007A0B53" w:rsidRPr="002E272F">
              <w:t xml:space="preserve"> </w:t>
            </w:r>
          </w:p>
          <w:p w14:paraId="0111F52E" w14:textId="77777777" w:rsidR="00FA419D" w:rsidRPr="002E272F" w:rsidRDefault="00FA419D" w:rsidP="00EF7F16">
            <w:pPr>
              <w:pStyle w:val="1Standard"/>
            </w:pPr>
          </w:p>
        </w:tc>
      </w:tr>
    </w:tbl>
    <w:p w14:paraId="15DA589E" w14:textId="77777777" w:rsidR="00701313" w:rsidRDefault="00357C3F" w:rsidP="00D95E74">
      <w:pPr>
        <w:pStyle w:val="6Betreff"/>
        <w:spacing w:line="560" w:lineRule="exact"/>
        <w:rPr>
          <w:sz w:val="40"/>
          <w:szCs w:val="40"/>
        </w:rPr>
      </w:pPr>
      <w:r w:rsidRPr="00D95E74">
        <w:rPr>
          <w:sz w:val="40"/>
          <w:szCs w:val="40"/>
        </w:rPr>
        <w:t>Projekt</w:t>
      </w:r>
      <w:r w:rsidR="006D72AC" w:rsidRPr="00D95E74">
        <w:rPr>
          <w:sz w:val="40"/>
          <w:szCs w:val="40"/>
        </w:rPr>
        <w:t>gebundene</w:t>
      </w:r>
      <w:r w:rsidRPr="00D95E74">
        <w:rPr>
          <w:sz w:val="40"/>
          <w:szCs w:val="40"/>
        </w:rPr>
        <w:t xml:space="preserve"> Beiträge </w:t>
      </w:r>
      <w:r w:rsidR="00624F13" w:rsidRPr="00D95E74">
        <w:rPr>
          <w:sz w:val="40"/>
          <w:szCs w:val="40"/>
        </w:rPr>
        <w:t>(‘</w:t>
      </w:r>
      <w:proofErr w:type="spellStart"/>
      <w:r w:rsidR="00624F13" w:rsidRPr="00D95E74">
        <w:rPr>
          <w:sz w:val="40"/>
          <w:szCs w:val="40"/>
        </w:rPr>
        <w:t>PgB</w:t>
      </w:r>
      <w:proofErr w:type="spellEnd"/>
      <w:r w:rsidR="00624F13" w:rsidRPr="00D95E74">
        <w:rPr>
          <w:sz w:val="40"/>
          <w:szCs w:val="40"/>
        </w:rPr>
        <w:t xml:space="preserve">’) </w:t>
      </w:r>
    </w:p>
    <w:p w14:paraId="655C2962" w14:textId="568B49A2" w:rsidR="00701313" w:rsidRDefault="00701313" w:rsidP="00D95E74">
      <w:pPr>
        <w:pStyle w:val="6Betreff"/>
        <w:spacing w:line="560" w:lineRule="exact"/>
        <w:rPr>
          <w:sz w:val="40"/>
          <w:szCs w:val="40"/>
        </w:rPr>
      </w:pPr>
      <w:r w:rsidRPr="00701313">
        <w:rPr>
          <w:sz w:val="40"/>
          <w:szCs w:val="40"/>
        </w:rPr>
        <w:t>«</w:t>
      </w:r>
      <w:r w:rsidR="00E333D7" w:rsidRPr="00E333D7">
        <w:rPr>
          <w:sz w:val="40"/>
          <w:szCs w:val="40"/>
        </w:rPr>
        <w:t>Stärkung einer Nachhaltigkeitskultur an Schweizer Hochschulen</w:t>
      </w:r>
      <w:r w:rsidRPr="00701313">
        <w:rPr>
          <w:sz w:val="40"/>
          <w:szCs w:val="40"/>
        </w:rPr>
        <w:t>»</w:t>
      </w:r>
    </w:p>
    <w:p w14:paraId="1AC4C93D" w14:textId="77777777" w:rsidR="005C7BE7" w:rsidRPr="00872BC8" w:rsidRDefault="005C7BE7" w:rsidP="00D95E74">
      <w:pPr>
        <w:pStyle w:val="6Betreff"/>
        <w:spacing w:line="400" w:lineRule="exact"/>
      </w:pPr>
    </w:p>
    <w:p w14:paraId="0B2EA628" w14:textId="77777777" w:rsidR="00D95E74" w:rsidRDefault="00D95E74" w:rsidP="002E7611">
      <w:pPr>
        <w:pStyle w:val="1Standard"/>
        <w:rPr>
          <w:b/>
          <w:sz w:val="25"/>
          <w:szCs w:val="25"/>
        </w:rPr>
      </w:pPr>
    </w:p>
    <w:p w14:paraId="20330369" w14:textId="77777777" w:rsidR="00BF2568" w:rsidRDefault="00BF2568" w:rsidP="002E7611">
      <w:pPr>
        <w:pStyle w:val="1Standard"/>
        <w:rPr>
          <w:b/>
          <w:sz w:val="25"/>
          <w:szCs w:val="25"/>
        </w:rPr>
      </w:pPr>
    </w:p>
    <w:p w14:paraId="764F2F14" w14:textId="5ECD8FA9" w:rsidR="00DD03B7" w:rsidRPr="00D95E74" w:rsidRDefault="00893599" w:rsidP="002E7611">
      <w:pPr>
        <w:pStyle w:val="1Standard"/>
        <w:rPr>
          <w:b/>
          <w:sz w:val="25"/>
          <w:szCs w:val="25"/>
        </w:rPr>
      </w:pPr>
      <w:r w:rsidRPr="00D95E74">
        <w:rPr>
          <w:b/>
          <w:sz w:val="25"/>
          <w:szCs w:val="25"/>
        </w:rPr>
        <w:t xml:space="preserve">Formular </w:t>
      </w:r>
      <w:r w:rsidR="00BF2568">
        <w:rPr>
          <w:b/>
          <w:sz w:val="25"/>
          <w:szCs w:val="25"/>
        </w:rPr>
        <w:t>zur</w:t>
      </w:r>
      <w:r w:rsidRPr="00D95E74">
        <w:rPr>
          <w:b/>
          <w:sz w:val="25"/>
          <w:szCs w:val="25"/>
        </w:rPr>
        <w:t xml:space="preserve"> Einreichung von Projekt</w:t>
      </w:r>
      <w:r w:rsidR="003520C7" w:rsidRPr="00D95E74">
        <w:rPr>
          <w:b/>
          <w:sz w:val="25"/>
          <w:szCs w:val="25"/>
        </w:rPr>
        <w:t>anträgen</w:t>
      </w:r>
      <w:r w:rsidR="00872BC8" w:rsidRPr="00D95E74">
        <w:rPr>
          <w:b/>
          <w:sz w:val="25"/>
          <w:szCs w:val="25"/>
        </w:rPr>
        <w:br/>
      </w:r>
      <w:r w:rsidRPr="00D95E74">
        <w:rPr>
          <w:b/>
          <w:sz w:val="25"/>
          <w:szCs w:val="25"/>
        </w:rPr>
        <w:t>(Periode</w:t>
      </w:r>
      <w:r w:rsidR="00B7365D" w:rsidRPr="00D95E74">
        <w:rPr>
          <w:b/>
          <w:sz w:val="25"/>
          <w:szCs w:val="25"/>
        </w:rPr>
        <w:t xml:space="preserve"> 2</w:t>
      </w:r>
      <w:r w:rsidR="006D72AC" w:rsidRPr="00D95E74">
        <w:rPr>
          <w:b/>
          <w:sz w:val="25"/>
          <w:szCs w:val="25"/>
        </w:rPr>
        <w:t>02</w:t>
      </w:r>
      <w:r w:rsidR="00C47AD7">
        <w:rPr>
          <w:b/>
          <w:sz w:val="25"/>
          <w:szCs w:val="25"/>
        </w:rPr>
        <w:t>5</w:t>
      </w:r>
      <w:r w:rsidR="006D72AC" w:rsidRPr="00D95E74">
        <w:rPr>
          <w:b/>
          <w:sz w:val="25"/>
          <w:szCs w:val="25"/>
        </w:rPr>
        <w:t>-202</w:t>
      </w:r>
      <w:r w:rsidR="00C47AD7">
        <w:rPr>
          <w:b/>
          <w:sz w:val="25"/>
          <w:szCs w:val="25"/>
        </w:rPr>
        <w:t>8</w:t>
      </w:r>
      <w:r w:rsidR="00B7365D" w:rsidRPr="00D95E74">
        <w:rPr>
          <w:b/>
          <w:sz w:val="25"/>
          <w:szCs w:val="25"/>
        </w:rPr>
        <w:t>)</w:t>
      </w:r>
    </w:p>
    <w:p w14:paraId="449941EF" w14:textId="77777777" w:rsidR="00D95E74" w:rsidRDefault="00D95E74" w:rsidP="00D95E74">
      <w:pPr>
        <w:pStyle w:val="1Standard"/>
        <w:rPr>
          <w:rFonts w:cs="Arial"/>
          <w:b/>
          <w:szCs w:val="17"/>
        </w:rPr>
      </w:pPr>
    </w:p>
    <w:p w14:paraId="3599F2B9" w14:textId="77777777" w:rsidR="00D95E74" w:rsidRDefault="00D95E74" w:rsidP="00D95E74">
      <w:pPr>
        <w:pStyle w:val="1Standard"/>
        <w:rPr>
          <w:rFonts w:cs="Arial"/>
          <w:b/>
          <w:szCs w:val="17"/>
        </w:rPr>
      </w:pPr>
    </w:p>
    <w:p w14:paraId="4DED4F05" w14:textId="45B50EC0" w:rsidR="008A116F" w:rsidRDefault="00BF2568" w:rsidP="00BF2568">
      <w:pPr>
        <w:pStyle w:val="1Standard"/>
      </w:pPr>
      <w:r w:rsidRPr="00872BC8">
        <w:t xml:space="preserve">Bitte füllen Sie pro Projekt ein Formular aus und senden Sie dieses bis am </w:t>
      </w:r>
      <w:r w:rsidR="005E3AFF" w:rsidRPr="005E3AFF">
        <w:rPr>
          <w:b/>
          <w:bCs/>
        </w:rPr>
        <w:t>30. September 2024</w:t>
      </w:r>
      <w:r>
        <w:t xml:space="preserve"> </w:t>
      </w:r>
      <w:r w:rsidRPr="00872BC8">
        <w:t xml:space="preserve">in elektronischer </w:t>
      </w:r>
      <w:r w:rsidRPr="004F6B49">
        <w:t>Form (Microsoft</w:t>
      </w:r>
      <w:r w:rsidR="003C3DD6" w:rsidRPr="004F6B49">
        <w:t>-</w:t>
      </w:r>
      <w:r w:rsidRPr="004F6B49">
        <w:t>Word-Datei und PDF-Datei) an</w:t>
      </w:r>
      <w:r w:rsidR="008A116F">
        <w:t>:</w:t>
      </w:r>
    </w:p>
    <w:p w14:paraId="4C412F0C" w14:textId="23FD410B" w:rsidR="00BF2568" w:rsidRPr="00872BC8" w:rsidRDefault="00A665C1" w:rsidP="00BF2568">
      <w:pPr>
        <w:pStyle w:val="1Standard"/>
      </w:pPr>
      <w:hyperlink r:id="rId8" w:history="1">
        <w:r w:rsidR="004F6B49" w:rsidRPr="00F34F1E">
          <w:rPr>
            <w:rStyle w:val="Hyperlink"/>
          </w:rPr>
          <w:t>antoine.maret@swissuniversities.ch</w:t>
        </w:r>
      </w:hyperlink>
      <w:r w:rsidR="004F6B49">
        <w:t>.</w:t>
      </w:r>
    </w:p>
    <w:p w14:paraId="48219E4F" w14:textId="77777777" w:rsidR="00D95E74" w:rsidRDefault="00D95E74" w:rsidP="00D95E74">
      <w:pPr>
        <w:pStyle w:val="1Standard"/>
        <w:rPr>
          <w:rFonts w:cs="Arial"/>
          <w:b/>
          <w:szCs w:val="17"/>
        </w:rPr>
      </w:pPr>
    </w:p>
    <w:p w14:paraId="75276813" w14:textId="77777777" w:rsidR="00D95E74" w:rsidRDefault="00D95E74" w:rsidP="00D95E74">
      <w:pPr>
        <w:pStyle w:val="1Standard"/>
        <w:rPr>
          <w:rFonts w:cs="Arial"/>
          <w:b/>
          <w:szCs w:val="17"/>
        </w:rPr>
      </w:pPr>
    </w:p>
    <w:p w14:paraId="756B1E6F" w14:textId="77777777" w:rsidR="00D95E74" w:rsidRDefault="00D95E74" w:rsidP="00D95E74">
      <w:pPr>
        <w:pStyle w:val="1Standard"/>
        <w:rPr>
          <w:rFonts w:cs="Arial"/>
          <w:b/>
          <w:szCs w:val="17"/>
        </w:rPr>
      </w:pPr>
    </w:p>
    <w:p w14:paraId="44061F07" w14:textId="77777777" w:rsidR="004A0B20" w:rsidRDefault="004A0B20" w:rsidP="00D95E74">
      <w:pPr>
        <w:pStyle w:val="1Standard"/>
        <w:rPr>
          <w:rFonts w:cs="Arial"/>
          <w:b/>
          <w:szCs w:val="17"/>
        </w:rPr>
      </w:pPr>
    </w:p>
    <w:p w14:paraId="0DA44A49" w14:textId="77777777" w:rsidR="004A0B20" w:rsidRDefault="004A0B20" w:rsidP="00D95E74">
      <w:pPr>
        <w:pStyle w:val="1Standard"/>
        <w:rPr>
          <w:rFonts w:cs="Arial"/>
          <w:b/>
          <w:szCs w:val="17"/>
        </w:rPr>
      </w:pPr>
    </w:p>
    <w:p w14:paraId="2D6FE43B" w14:textId="77777777" w:rsidR="004A0B20" w:rsidRDefault="004A0B20" w:rsidP="00D95E74">
      <w:pPr>
        <w:pStyle w:val="1Standard"/>
        <w:rPr>
          <w:rFonts w:cs="Arial"/>
          <w:b/>
          <w:szCs w:val="17"/>
        </w:rPr>
      </w:pPr>
    </w:p>
    <w:p w14:paraId="7FB37CEE" w14:textId="77777777" w:rsidR="00D95E74" w:rsidRDefault="00D95E74" w:rsidP="00D95E74">
      <w:pPr>
        <w:pStyle w:val="1Standard"/>
        <w:rPr>
          <w:rFonts w:cs="Arial"/>
          <w:b/>
          <w:szCs w:val="17"/>
        </w:rPr>
      </w:pPr>
    </w:p>
    <w:p w14:paraId="637BD730" w14:textId="77777777" w:rsidR="00D95E74" w:rsidRDefault="00D95E74" w:rsidP="00D95E74">
      <w:pPr>
        <w:pStyle w:val="1Standard"/>
        <w:rPr>
          <w:rFonts w:cs="Arial"/>
          <w:b/>
          <w:szCs w:val="17"/>
        </w:rPr>
      </w:pPr>
    </w:p>
    <w:p w14:paraId="1F727F53" w14:textId="77777777" w:rsidR="00FB0490" w:rsidRDefault="00FB0490" w:rsidP="00D95E74">
      <w:pPr>
        <w:pStyle w:val="1Standard"/>
        <w:rPr>
          <w:rFonts w:cs="Arial"/>
          <w:b/>
          <w:szCs w:val="17"/>
        </w:rPr>
      </w:pPr>
    </w:p>
    <w:p w14:paraId="619E796F" w14:textId="77777777" w:rsidR="00D95E74" w:rsidRDefault="00D95E74" w:rsidP="00D95E74">
      <w:pPr>
        <w:pStyle w:val="1Standard"/>
        <w:rPr>
          <w:rFonts w:cs="Arial"/>
          <w:b/>
          <w:szCs w:val="17"/>
        </w:rPr>
      </w:pPr>
    </w:p>
    <w:p w14:paraId="16D1C3DB" w14:textId="77777777" w:rsidR="00D95E74" w:rsidRDefault="00D95E74" w:rsidP="00D95E74">
      <w:pPr>
        <w:pStyle w:val="1Standard"/>
        <w:rPr>
          <w:rFonts w:cs="Arial"/>
          <w:b/>
          <w:szCs w:val="17"/>
        </w:rPr>
      </w:pPr>
    </w:p>
    <w:p w14:paraId="6C6A8377" w14:textId="77777777" w:rsidR="00D95E74" w:rsidRDefault="00D95E74" w:rsidP="00D95E74">
      <w:pPr>
        <w:pStyle w:val="1Standard"/>
        <w:rPr>
          <w:rFonts w:cs="Arial"/>
          <w:b/>
          <w:szCs w:val="17"/>
        </w:rPr>
      </w:pPr>
    </w:p>
    <w:p w14:paraId="7178528C" w14:textId="77777777" w:rsidR="00FB0490" w:rsidRDefault="00FB0490" w:rsidP="00D95E74">
      <w:pPr>
        <w:pStyle w:val="1Standard"/>
        <w:rPr>
          <w:rFonts w:cs="Arial"/>
          <w:b/>
          <w:szCs w:val="17"/>
        </w:rPr>
      </w:pPr>
    </w:p>
    <w:p w14:paraId="05F673E5" w14:textId="77777777" w:rsidR="00D95E74" w:rsidRDefault="00D95E74" w:rsidP="00D95E74">
      <w:pPr>
        <w:pStyle w:val="1Standard"/>
        <w:rPr>
          <w:rFonts w:cs="Arial"/>
          <w:b/>
          <w:szCs w:val="17"/>
        </w:rPr>
      </w:pPr>
    </w:p>
    <w:p w14:paraId="5394E134" w14:textId="77777777" w:rsidR="00701313" w:rsidRDefault="00701313" w:rsidP="00D95E74">
      <w:pPr>
        <w:pStyle w:val="1Standard"/>
        <w:rPr>
          <w:rFonts w:cs="Arial"/>
          <w:b/>
          <w:szCs w:val="17"/>
        </w:rPr>
      </w:pPr>
    </w:p>
    <w:p w14:paraId="6AAEB85B" w14:textId="77777777" w:rsidR="00701313" w:rsidRDefault="00701313" w:rsidP="00D95E74">
      <w:pPr>
        <w:pStyle w:val="1Standard"/>
        <w:rPr>
          <w:rFonts w:cs="Arial"/>
          <w:b/>
          <w:szCs w:val="17"/>
        </w:rPr>
      </w:pPr>
    </w:p>
    <w:p w14:paraId="1C751A8E" w14:textId="60F74576" w:rsidR="00D95E74" w:rsidRPr="00C5477C" w:rsidRDefault="00D95E74" w:rsidP="00D95E74">
      <w:pPr>
        <w:pStyle w:val="1Standard"/>
        <w:rPr>
          <w:rFonts w:cs="Arial"/>
          <w:b/>
          <w:szCs w:val="17"/>
        </w:rPr>
      </w:pPr>
      <w:r>
        <w:rPr>
          <w:rFonts w:cs="Arial"/>
          <w:b/>
          <w:szCs w:val="17"/>
        </w:rPr>
        <w:t>Impressum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5874"/>
      </w:tblGrid>
      <w:tr w:rsidR="00D95E74" w:rsidRPr="007A3806" w14:paraId="5F0E9108" w14:textId="77777777" w:rsidTr="00883095">
        <w:trPr>
          <w:trHeight w:val="284"/>
        </w:trPr>
        <w:tc>
          <w:tcPr>
            <w:tcW w:w="1536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53887381" w14:textId="42C7DCC3" w:rsidR="00D95E74" w:rsidRPr="007A3806" w:rsidRDefault="00D95E74" w:rsidP="00883095">
            <w:pPr>
              <w:pStyle w:val="1Standard"/>
            </w:pPr>
            <w:r>
              <w:t>Administ</w:t>
            </w:r>
            <w:r w:rsidR="000F139A">
              <w:t>ration</w:t>
            </w:r>
            <w:r w:rsidR="007768BE">
              <w:t xml:space="preserve"> 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C6C6C6"/>
            </w:tcBorders>
          </w:tcPr>
          <w:p w14:paraId="34C4055D" w14:textId="7DB16502" w:rsidR="00D95E74" w:rsidRPr="007A3806" w:rsidRDefault="004A1F72" w:rsidP="00883095">
            <w:pPr>
              <w:pStyle w:val="1Standard"/>
            </w:pPr>
            <w:r>
              <w:t>Generalsekretariat swissuniversities</w:t>
            </w:r>
            <w:r w:rsidRPr="006358DC">
              <w:t xml:space="preserve"> </w:t>
            </w:r>
            <w:r>
              <w:t>(</w:t>
            </w:r>
            <w:r w:rsidR="00FB0490" w:rsidRPr="006358DC">
              <w:t>Antoine Maret</w:t>
            </w:r>
            <w:r>
              <w:t>)</w:t>
            </w:r>
          </w:p>
        </w:tc>
      </w:tr>
      <w:tr w:rsidR="00D95E74" w:rsidRPr="007A3806" w14:paraId="1CA20E41" w14:textId="77777777" w:rsidTr="00883095">
        <w:trPr>
          <w:trHeight w:val="284"/>
        </w:trPr>
        <w:tc>
          <w:tcPr>
            <w:tcW w:w="1536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F0B3C17" w14:textId="4459082D" w:rsidR="00D95E74" w:rsidRPr="00586B58" w:rsidRDefault="00701313" w:rsidP="00883095">
            <w:pPr>
              <w:pStyle w:val="1Standard"/>
              <w:rPr>
                <w:rStyle w:val="Lauftext-AuszeichnungFett"/>
                <w:rFonts w:cs="Arial"/>
                <w:szCs w:val="17"/>
                <w:highlight w:val="yellow"/>
              </w:rPr>
            </w:pPr>
            <w:r>
              <w:rPr>
                <w:rStyle w:val="Lauftext-AuszeichnungFett"/>
                <w:rFonts w:cs="Arial"/>
                <w:szCs w:val="17"/>
              </w:rPr>
              <w:t>V</w:t>
            </w:r>
            <w:r w:rsidR="00D95E74" w:rsidRPr="00A0248C">
              <w:rPr>
                <w:rStyle w:val="Lauftext-AuszeichnungFett"/>
                <w:rFonts w:cs="Arial"/>
                <w:szCs w:val="17"/>
              </w:rPr>
              <w:t>ersion</w:t>
            </w:r>
          </w:p>
        </w:tc>
        <w:tc>
          <w:tcPr>
            <w:tcW w:w="5874" w:type="dxa"/>
            <w:tcBorders>
              <w:top w:val="single" w:sz="4" w:space="0" w:color="C6C6C6"/>
              <w:bottom w:val="single" w:sz="4" w:space="0" w:color="C6C6C6"/>
            </w:tcBorders>
          </w:tcPr>
          <w:p w14:paraId="1D0D271C" w14:textId="6444F933" w:rsidR="00D95E74" w:rsidRPr="007A3806" w:rsidRDefault="005E451C" w:rsidP="00883095">
            <w:pPr>
              <w:pStyle w:val="1Standard"/>
            </w:pPr>
            <w:r>
              <w:t>0</w:t>
            </w:r>
            <w:r w:rsidR="00AD4741">
              <w:t>4</w:t>
            </w:r>
            <w:r w:rsidR="00525D26">
              <w:t>.</w:t>
            </w:r>
            <w:r w:rsidR="00701313">
              <w:t>0</w:t>
            </w:r>
            <w:r>
              <w:t>6</w:t>
            </w:r>
            <w:r w:rsidR="00525D26">
              <w:t>.</w:t>
            </w:r>
            <w:r w:rsidR="00701313">
              <w:t>2024</w:t>
            </w:r>
          </w:p>
        </w:tc>
      </w:tr>
      <w:tr w:rsidR="00D95E74" w:rsidRPr="000670F2" w14:paraId="19A1385B" w14:textId="77777777" w:rsidTr="00883095">
        <w:trPr>
          <w:trHeight w:val="284"/>
        </w:trPr>
        <w:tc>
          <w:tcPr>
            <w:tcW w:w="1536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1009861E" w14:textId="556D4AE8" w:rsidR="00D95E74" w:rsidRPr="000F139A" w:rsidRDefault="00D95E74" w:rsidP="00883095">
            <w:pPr>
              <w:pStyle w:val="1Standard"/>
              <w:rPr>
                <w:rStyle w:val="Lauftext-AuszeichnungFett"/>
                <w:rFonts w:cs="Arial"/>
                <w:szCs w:val="17"/>
              </w:rPr>
            </w:pPr>
            <w:r w:rsidRPr="000F139A">
              <w:rPr>
                <w:rStyle w:val="Lauftext-AuszeichnungFett"/>
                <w:rFonts w:cs="Arial"/>
                <w:szCs w:val="17"/>
              </w:rPr>
              <w:t>Klassifikation</w:t>
            </w:r>
          </w:p>
        </w:tc>
        <w:tc>
          <w:tcPr>
            <w:tcW w:w="5874" w:type="dxa"/>
            <w:tcBorders>
              <w:top w:val="single" w:sz="4" w:space="0" w:color="C6C6C6"/>
              <w:bottom w:val="single" w:sz="4" w:space="0" w:color="auto"/>
            </w:tcBorders>
          </w:tcPr>
          <w:p w14:paraId="586AF0B5" w14:textId="3541C6AC" w:rsidR="00D95E74" w:rsidRPr="000F139A" w:rsidRDefault="003C3DD6" w:rsidP="00883095">
            <w:pPr>
              <w:pStyle w:val="1Standard"/>
            </w:pPr>
            <w:r w:rsidRPr="000F139A">
              <w:t>I</w:t>
            </w:r>
            <w:r w:rsidR="00D95E74" w:rsidRPr="000F139A">
              <w:t>nternes Dokument</w:t>
            </w:r>
            <w:r w:rsidR="00E22BAF" w:rsidRPr="000F139A">
              <w:t xml:space="preserve"> (ab Einreichung)</w:t>
            </w:r>
          </w:p>
        </w:tc>
      </w:tr>
    </w:tbl>
    <w:p w14:paraId="7D35275C" w14:textId="268DA733" w:rsidR="00634917" w:rsidRPr="00596174" w:rsidRDefault="00634917" w:rsidP="00634917">
      <w:pPr>
        <w:pStyle w:val="Listenabsatz"/>
        <w:numPr>
          <w:ilvl w:val="0"/>
          <w:numId w:val="29"/>
        </w:numPr>
        <w:spacing w:after="0" w:line="256" w:lineRule="exact"/>
        <w:rPr>
          <w:rFonts w:ascii="Arial" w:hAnsi="Arial" w:cs="Arial"/>
          <w:b/>
          <w:sz w:val="19"/>
          <w:szCs w:val="19"/>
        </w:rPr>
      </w:pPr>
      <w:r w:rsidRPr="00596174">
        <w:rPr>
          <w:rFonts w:ascii="Arial" w:hAnsi="Arial" w:cs="Arial"/>
          <w:b/>
          <w:sz w:val="19"/>
          <w:szCs w:val="19"/>
        </w:rPr>
        <w:lastRenderedPageBreak/>
        <w:t>Generelle Informationen</w:t>
      </w:r>
    </w:p>
    <w:p w14:paraId="100F390C" w14:textId="25F59CF0" w:rsidR="00624F13" w:rsidRDefault="00624F13" w:rsidP="0041240E">
      <w:pPr>
        <w:spacing w:after="0" w:line="256" w:lineRule="exact"/>
        <w:rPr>
          <w:rFonts w:ascii="Arial" w:hAnsi="Arial" w:cs="Arial"/>
          <w:sz w:val="17"/>
          <w:szCs w:val="17"/>
        </w:rPr>
      </w:pPr>
    </w:p>
    <w:p w14:paraId="5A926AE5" w14:textId="77777777" w:rsidR="00DF31F2" w:rsidRPr="00872BC8" w:rsidRDefault="00DF31F2" w:rsidP="0041240E">
      <w:pPr>
        <w:spacing w:after="0" w:line="256" w:lineRule="exact"/>
        <w:rPr>
          <w:rFonts w:ascii="Arial" w:hAnsi="Arial" w:cs="Arial"/>
          <w:sz w:val="17"/>
          <w:szCs w:val="17"/>
        </w:rPr>
      </w:pPr>
    </w:p>
    <w:tbl>
      <w:tblPr>
        <w:tblStyle w:val="Tabellenraster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624F13" w:rsidRPr="006B0C06" w14:paraId="125E00D8" w14:textId="77777777" w:rsidTr="00B4304A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12B70596" w14:textId="05486220" w:rsidR="00624F13" w:rsidRPr="00A0351D" w:rsidRDefault="0049193E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A0351D">
              <w:rPr>
                <w:rFonts w:cs="Arial"/>
                <w:b/>
                <w:sz w:val="19"/>
                <w:szCs w:val="19"/>
              </w:rPr>
              <w:t>Titel des Projekts</w:t>
            </w:r>
          </w:p>
        </w:tc>
      </w:tr>
      <w:tr w:rsidR="00624F13" w:rsidRPr="006B0C06" w14:paraId="7EC72CDB" w14:textId="77777777" w:rsidTr="00B4304A">
        <w:trPr>
          <w:trHeight w:val="284"/>
        </w:trPr>
        <w:sdt>
          <w:sdtPr>
            <w:rPr>
              <w:lang w:val="fr-CH"/>
            </w:rPr>
            <w:id w:val="158968438"/>
            <w:placeholder>
              <w:docPart w:val="0FA81921771E43FFA52348F082BDA958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3B531E88" w14:textId="17F3B7DC" w:rsidR="00624F13" w:rsidRPr="00872BC8" w:rsidRDefault="0049193E" w:rsidP="00B4304A">
                <w:pPr>
                  <w:pStyle w:val="1Standard"/>
                  <w:spacing w:before="60" w:after="60"/>
                </w:pPr>
                <w:r w:rsidRPr="00452511">
                  <w:rPr>
                    <w:rStyle w:val="Platzhaltertext"/>
                  </w:rPr>
                  <w:t xml:space="preserve">Klicken oder tippen Sie hier, um </w:t>
                </w:r>
                <w:r w:rsidR="007E61A5">
                  <w:rPr>
                    <w:rStyle w:val="Platzhaltertext"/>
                  </w:rPr>
                  <w:t xml:space="preserve">den </w:t>
                </w:r>
                <w:r w:rsidRPr="00452511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</w:tbl>
    <w:p w14:paraId="0DB1690B" w14:textId="77777777" w:rsidR="00950425" w:rsidRDefault="00950425" w:rsidP="009D080A">
      <w:pPr>
        <w:pStyle w:val="1Standard"/>
      </w:pPr>
    </w:p>
    <w:p w14:paraId="06BF795D" w14:textId="77777777" w:rsidR="00BF2568" w:rsidRDefault="00BF2568" w:rsidP="009D080A">
      <w:pPr>
        <w:pStyle w:val="1Standard"/>
      </w:pPr>
    </w:p>
    <w:tbl>
      <w:tblPr>
        <w:tblStyle w:val="Tabellenraster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6C64E3" w:rsidRPr="00596174" w14:paraId="53A6CA77" w14:textId="77777777" w:rsidTr="00B4304A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183F68DE" w14:textId="3E50C960" w:rsidR="006C64E3" w:rsidRPr="00596174" w:rsidRDefault="006C64E3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596174">
              <w:rPr>
                <w:rFonts w:cs="Arial"/>
                <w:b/>
                <w:sz w:val="19"/>
                <w:szCs w:val="19"/>
              </w:rPr>
              <w:t>Beantragter Bundesbeitrag</w:t>
            </w:r>
            <w:r w:rsidR="008861EC">
              <w:rPr>
                <w:rFonts w:cs="Arial"/>
                <w:b/>
                <w:sz w:val="19"/>
                <w:szCs w:val="19"/>
              </w:rPr>
              <w:t xml:space="preserve"> in CHF</w:t>
            </w:r>
            <w:r w:rsidR="00B11BFA" w:rsidRPr="00596174">
              <w:rPr>
                <w:rFonts w:cs="Arial"/>
                <w:b/>
                <w:sz w:val="19"/>
                <w:szCs w:val="19"/>
              </w:rPr>
              <w:t xml:space="preserve"> Total</w:t>
            </w:r>
          </w:p>
        </w:tc>
      </w:tr>
      <w:tr w:rsidR="006C64E3" w:rsidRPr="00596174" w14:paraId="096E1AEA" w14:textId="77777777" w:rsidTr="00B4304A">
        <w:trPr>
          <w:trHeight w:val="284"/>
        </w:trPr>
        <w:sdt>
          <w:sdtPr>
            <w:rPr>
              <w:lang w:val="fr-CH"/>
            </w:rPr>
            <w:id w:val="-1478290128"/>
            <w:placeholder>
              <w:docPart w:val="CA254A59EE6D4CEAABDE06421CC354EB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40B20B73" w14:textId="77777777" w:rsidR="006C64E3" w:rsidRPr="00596174" w:rsidRDefault="006C64E3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Platzhaltertext"/>
                  </w:rPr>
                  <w:t>Klicken oder tippen Sie hier, um den Text einzugeben.</w:t>
                </w:r>
              </w:p>
            </w:tc>
          </w:sdtContent>
        </w:sdt>
      </w:tr>
    </w:tbl>
    <w:p w14:paraId="42766AF5" w14:textId="3FB5037E" w:rsidR="006C64E3" w:rsidRDefault="006C64E3" w:rsidP="009D080A">
      <w:pPr>
        <w:pStyle w:val="1Standard"/>
      </w:pPr>
    </w:p>
    <w:p w14:paraId="4FFAB702" w14:textId="77777777" w:rsidR="001C5F34" w:rsidRDefault="001C5F34" w:rsidP="001C5F34">
      <w:pPr>
        <w:pStyle w:val="1Standard"/>
      </w:pPr>
    </w:p>
    <w:tbl>
      <w:tblPr>
        <w:tblStyle w:val="Tabellenras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1C5F34" w:rsidRPr="005C7BE7" w14:paraId="4EBBDDC8" w14:textId="77777777" w:rsidTr="009E5952">
        <w:trPr>
          <w:trHeight w:val="28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604B95BA" w14:textId="77777777" w:rsidR="001C5F34" w:rsidRPr="00656A10" w:rsidRDefault="001C5F34" w:rsidP="009E5952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656A10">
              <w:rPr>
                <w:b/>
                <w:sz w:val="19"/>
                <w:szCs w:val="19"/>
              </w:rPr>
              <w:t>Beteiligte Institution(en)</w:t>
            </w:r>
          </w:p>
        </w:tc>
      </w:tr>
      <w:tr w:rsidR="001C5F34" w:rsidRPr="00791B22" w14:paraId="276FA0C7" w14:textId="77777777" w:rsidTr="009E5952">
        <w:trPr>
          <w:trHeight w:val="284"/>
        </w:trPr>
        <w:tc>
          <w:tcPr>
            <w:tcW w:w="2835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14:paraId="65CA1743" w14:textId="77777777" w:rsidR="003E563B" w:rsidRPr="003E563B" w:rsidRDefault="003E563B" w:rsidP="009E5952">
            <w:pPr>
              <w:pStyle w:val="1Standard"/>
            </w:pPr>
            <w:r w:rsidRPr="003E563B">
              <w:t xml:space="preserve">Antragstellende </w:t>
            </w:r>
            <w:r w:rsidR="001C5F34" w:rsidRPr="003E563B">
              <w:t xml:space="preserve">Institution </w:t>
            </w:r>
          </w:p>
          <w:p w14:paraId="18381A00" w14:textId="0BCCB725" w:rsidR="001C5F34" w:rsidRPr="00711059" w:rsidRDefault="003E563B" w:rsidP="009E5952">
            <w:pPr>
              <w:pStyle w:val="1Standard"/>
            </w:pPr>
            <w:r w:rsidRPr="003E563B">
              <w:t xml:space="preserve">(= </w:t>
            </w:r>
            <w:proofErr w:type="spellStart"/>
            <w:r w:rsidR="001C5F34" w:rsidRPr="00F77E2C">
              <w:rPr>
                <w:i/>
                <w:iCs/>
              </w:rPr>
              <w:t>Leading</w:t>
            </w:r>
            <w:proofErr w:type="spellEnd"/>
            <w:r w:rsidR="001C5F34" w:rsidRPr="00F77E2C">
              <w:rPr>
                <w:i/>
                <w:iCs/>
              </w:rPr>
              <w:t xml:space="preserve"> </w:t>
            </w:r>
            <w:proofErr w:type="spellStart"/>
            <w:r w:rsidR="001C5F34" w:rsidRPr="00F77E2C">
              <w:rPr>
                <w:i/>
                <w:iCs/>
              </w:rPr>
              <w:t>house</w:t>
            </w:r>
            <w:proofErr w:type="spellEnd"/>
            <w:r w:rsidR="000957B6">
              <w:rPr>
                <w:rStyle w:val="Funotenzeichen"/>
              </w:rPr>
              <w:footnoteReference w:id="1"/>
            </w:r>
            <w:r w:rsidR="001C5F34" w:rsidRPr="003E563B">
              <w:t xml:space="preserve"> </w:t>
            </w:r>
            <w:r>
              <w:t xml:space="preserve">im Fall einer </w:t>
            </w:r>
            <w:r w:rsidR="001C5F34" w:rsidRPr="003E563B">
              <w:t>Kooperation):</w:t>
            </w:r>
          </w:p>
        </w:tc>
        <w:sdt>
          <w:sdtPr>
            <w:id w:val="64927434"/>
            <w:placeholder>
              <w:docPart w:val="1020FC52316D40B6A79BC782399E1D9B"/>
            </w:placeholder>
            <w:showingPlcHdr/>
          </w:sdtPr>
          <w:sdtContent>
            <w:tc>
              <w:tcPr>
                <w:tcW w:w="4536" w:type="dxa"/>
                <w:tcBorders>
                  <w:top w:val="single" w:sz="4" w:space="0" w:color="auto"/>
                  <w:bottom w:val="single" w:sz="2" w:space="0" w:color="C6C6C6"/>
                </w:tcBorders>
              </w:tcPr>
              <w:p w14:paraId="3B4A2B65" w14:textId="6FAAF4D6" w:rsidR="001C5F34" w:rsidRPr="00872BC8" w:rsidRDefault="00B770FD" w:rsidP="009E5952">
                <w:pPr>
                  <w:pStyle w:val="1Standard"/>
                  <w:spacing w:before="60" w:after="60"/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  <w:tr w:rsidR="001C5F34" w:rsidRPr="002D111A" w14:paraId="7F00F00F" w14:textId="77777777" w:rsidTr="009E5952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387F5F0" w14:textId="77777777" w:rsidR="003E563B" w:rsidRDefault="001C5F34" w:rsidP="003E563B">
            <w:pPr>
              <w:pStyle w:val="1Standard"/>
            </w:pPr>
            <w:r w:rsidRPr="00E61E09">
              <w:t xml:space="preserve">Partnerinstitution </w:t>
            </w:r>
            <w:r>
              <w:t>1</w:t>
            </w:r>
            <w:r w:rsidR="003E563B">
              <w:t xml:space="preserve">: </w:t>
            </w:r>
          </w:p>
          <w:p w14:paraId="0077B908" w14:textId="61AFE242" w:rsidR="001C5F34" w:rsidRPr="009E7E54" w:rsidRDefault="003E563B" w:rsidP="003E563B">
            <w:pPr>
              <w:pStyle w:val="1Standard"/>
            </w:pPr>
            <w:r>
              <w:t>(falls vorhanden)</w:t>
            </w:r>
          </w:p>
        </w:tc>
        <w:sdt>
          <w:sdtPr>
            <w:rPr>
              <w:iCs/>
            </w:rPr>
            <w:id w:val="1156581646"/>
            <w:placeholder>
              <w:docPart w:val="2C28E53445FC44E9A31903C12B16D663"/>
            </w:placeholder>
            <w:showingPlcHdr/>
          </w:sdtPr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  <w:shd w:val="clear" w:color="auto" w:fill="auto"/>
              </w:tcPr>
              <w:p w14:paraId="44D37374" w14:textId="7AEB4CF6" w:rsidR="001C5F34" w:rsidRPr="003E563B" w:rsidRDefault="00B770FD" w:rsidP="009E5952">
                <w:pPr>
                  <w:pStyle w:val="1Standard"/>
                  <w:spacing w:before="60" w:after="60"/>
                  <w:rPr>
                    <w:iCs/>
                  </w:rPr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  <w:tr w:rsidR="001C5F34" w:rsidRPr="005C7BE7" w14:paraId="553C760B" w14:textId="77777777" w:rsidTr="009E5952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A6C5FCF" w14:textId="108DCAF5" w:rsidR="003E563B" w:rsidRDefault="001C5F34" w:rsidP="009E5952">
            <w:pPr>
              <w:pStyle w:val="1Standard"/>
            </w:pPr>
            <w:r w:rsidRPr="00E61E09">
              <w:t xml:space="preserve">Partnerinstitution </w:t>
            </w:r>
            <w:r>
              <w:t>2</w:t>
            </w:r>
            <w:r w:rsidR="003E563B">
              <w:t>:</w:t>
            </w:r>
          </w:p>
          <w:p w14:paraId="6206598C" w14:textId="704819A0" w:rsidR="001C5F34" w:rsidRPr="009E7E54" w:rsidRDefault="003E563B" w:rsidP="009E5952">
            <w:pPr>
              <w:pStyle w:val="1Standard"/>
            </w:pPr>
            <w:r>
              <w:t>(falls vorhanden)</w:t>
            </w:r>
          </w:p>
        </w:tc>
        <w:sdt>
          <w:sdtPr>
            <w:rPr>
              <w:iCs/>
              <w:szCs w:val="17"/>
              <w:lang w:val="de-DE"/>
            </w:rPr>
            <w:id w:val="196197988"/>
            <w:placeholder>
              <w:docPart w:val="593F471E36764C37A50C6730A81F7A4E"/>
            </w:placeholder>
            <w:showingPlcHdr/>
          </w:sdtPr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0AC57C41" w14:textId="47228786" w:rsidR="001C5F34" w:rsidRPr="003E563B" w:rsidRDefault="00B770FD" w:rsidP="009E5952">
                <w:pPr>
                  <w:pStyle w:val="1Standard"/>
                  <w:spacing w:before="60" w:after="60"/>
                  <w:rPr>
                    <w:iCs/>
                    <w:szCs w:val="17"/>
                    <w:lang w:val="de-DE"/>
                  </w:rPr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  <w:tr w:rsidR="001C5F34" w:rsidRPr="005C7BE7" w14:paraId="745B9AC9" w14:textId="77777777" w:rsidTr="009E5952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D38F90C" w14:textId="77777777" w:rsidR="001C5F34" w:rsidRDefault="001C5F34" w:rsidP="009E5952">
            <w:pPr>
              <w:pStyle w:val="1Standard"/>
            </w:pPr>
            <w:r w:rsidRPr="00E61E09">
              <w:t xml:space="preserve">Partnerinstitution </w:t>
            </w:r>
            <w:r>
              <w:t>3</w:t>
            </w:r>
            <w:r w:rsidRPr="009E7E54">
              <w:t>:</w:t>
            </w:r>
          </w:p>
          <w:p w14:paraId="0B897930" w14:textId="0D4AB34C" w:rsidR="003E563B" w:rsidRPr="009E7E54" w:rsidRDefault="003E563B" w:rsidP="009E5952">
            <w:pPr>
              <w:pStyle w:val="1Standard"/>
            </w:pPr>
            <w:r>
              <w:t>(falls vorhanden)</w:t>
            </w:r>
          </w:p>
        </w:tc>
        <w:sdt>
          <w:sdtPr>
            <w:rPr>
              <w:iCs/>
              <w:szCs w:val="17"/>
              <w:lang w:val="de-DE"/>
            </w:rPr>
            <w:id w:val="-1525855465"/>
            <w:placeholder>
              <w:docPart w:val="E962744A682C4CE485E94C17A4428B13"/>
            </w:placeholder>
            <w:showingPlcHdr/>
          </w:sdtPr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3A0531FD" w14:textId="776A1862" w:rsidR="001C5F34" w:rsidRPr="003E563B" w:rsidRDefault="00B770FD" w:rsidP="009E5952">
                <w:pPr>
                  <w:pStyle w:val="1Standard"/>
                  <w:spacing w:before="60" w:after="60"/>
                  <w:rPr>
                    <w:iCs/>
                    <w:szCs w:val="17"/>
                    <w:lang w:val="de-DE"/>
                  </w:rPr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  <w:tr w:rsidR="001C5F34" w:rsidRPr="005C7BE7" w14:paraId="668656C3" w14:textId="77777777" w:rsidTr="009E5952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D6F66A3" w14:textId="51A4F1F6" w:rsidR="001C5F34" w:rsidRDefault="001C5F34" w:rsidP="009E5952">
            <w:pPr>
              <w:pStyle w:val="1Standard"/>
            </w:pPr>
            <w:r w:rsidRPr="00E61E09">
              <w:t xml:space="preserve">Partnerinstitution </w:t>
            </w:r>
            <w:r>
              <w:t>4</w:t>
            </w:r>
            <w:r w:rsidR="003E563B">
              <w:t>:</w:t>
            </w:r>
          </w:p>
          <w:p w14:paraId="794E1617" w14:textId="79306BD0" w:rsidR="003E563B" w:rsidRPr="009E7E54" w:rsidRDefault="003E563B" w:rsidP="009E5952">
            <w:pPr>
              <w:pStyle w:val="1Standard"/>
            </w:pPr>
            <w:r>
              <w:t>(falls vorhanden)</w:t>
            </w:r>
          </w:p>
        </w:tc>
        <w:sdt>
          <w:sdtPr>
            <w:rPr>
              <w:iCs/>
              <w:szCs w:val="17"/>
              <w:lang w:val="de-DE"/>
            </w:rPr>
            <w:id w:val="1880049478"/>
            <w:placeholder>
              <w:docPart w:val="1223EC668A9B4D5FA079C43F3D9BBE28"/>
            </w:placeholder>
            <w:showingPlcHdr/>
          </w:sdtPr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2D3F0A99" w14:textId="702F7840" w:rsidR="001C5F34" w:rsidRPr="003E563B" w:rsidRDefault="00B770FD" w:rsidP="009E5952">
                <w:pPr>
                  <w:pStyle w:val="1Standard"/>
                  <w:spacing w:before="60" w:after="60"/>
                  <w:rPr>
                    <w:iCs/>
                    <w:szCs w:val="17"/>
                    <w:lang w:val="de-DE"/>
                  </w:rPr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</w:tbl>
    <w:p w14:paraId="4ABB661C" w14:textId="77777777" w:rsidR="001C5F34" w:rsidRDefault="001C5F34" w:rsidP="001C5F34">
      <w:pPr>
        <w:pStyle w:val="1Standard"/>
      </w:pPr>
    </w:p>
    <w:p w14:paraId="116E410C" w14:textId="77777777" w:rsidR="001C5F34" w:rsidRPr="00596174" w:rsidRDefault="001C5F34" w:rsidP="009D080A">
      <w:pPr>
        <w:pStyle w:val="1Standard"/>
      </w:pPr>
    </w:p>
    <w:tbl>
      <w:tblPr>
        <w:tblStyle w:val="Tabellenraster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B11BFA" w:rsidRPr="00596174" w14:paraId="265AD5CA" w14:textId="77777777" w:rsidTr="00B4304A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556532CD" w14:textId="0C80B206" w:rsidR="00B11BFA" w:rsidRPr="006F7182" w:rsidRDefault="00117EAF" w:rsidP="00117EAF">
            <w:pPr>
              <w:pStyle w:val="1Standard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4A1CBC">
              <w:rPr>
                <w:rFonts w:cs="Arial"/>
                <w:b/>
                <w:sz w:val="19"/>
                <w:szCs w:val="19"/>
              </w:rPr>
              <w:t>Aufteilung des b</w:t>
            </w:r>
            <w:r w:rsidR="00B11BFA" w:rsidRPr="004A1CBC">
              <w:rPr>
                <w:rFonts w:cs="Arial"/>
                <w:b/>
                <w:sz w:val="19"/>
                <w:szCs w:val="19"/>
              </w:rPr>
              <w:t>eantragte</w:t>
            </w:r>
            <w:r w:rsidRPr="004A1CBC">
              <w:rPr>
                <w:rFonts w:cs="Arial"/>
                <w:b/>
                <w:sz w:val="19"/>
                <w:szCs w:val="19"/>
              </w:rPr>
              <w:t>n</w:t>
            </w:r>
            <w:r w:rsidR="00B11BFA" w:rsidRPr="004A1CBC">
              <w:rPr>
                <w:rFonts w:cs="Arial"/>
                <w:b/>
                <w:sz w:val="19"/>
                <w:szCs w:val="19"/>
              </w:rPr>
              <w:t xml:space="preserve"> Bundesbeitrag</w:t>
            </w:r>
            <w:r w:rsidRPr="004A1CBC">
              <w:rPr>
                <w:rFonts w:cs="Arial"/>
                <w:b/>
                <w:sz w:val="19"/>
                <w:szCs w:val="19"/>
              </w:rPr>
              <w:t>s</w:t>
            </w:r>
            <w:r w:rsidR="003E1907" w:rsidRPr="004A1CBC">
              <w:rPr>
                <w:rFonts w:cs="Arial"/>
                <w:b/>
                <w:sz w:val="19"/>
                <w:szCs w:val="19"/>
              </w:rPr>
              <w:t xml:space="preserve"> </w:t>
            </w:r>
            <w:r w:rsidR="00D2645D">
              <w:rPr>
                <w:rFonts w:cs="Arial"/>
                <w:b/>
                <w:sz w:val="19"/>
                <w:szCs w:val="19"/>
              </w:rPr>
              <w:t xml:space="preserve">in CHF </w:t>
            </w:r>
            <w:r w:rsidR="007768BE" w:rsidRPr="004A1CBC">
              <w:rPr>
                <w:rFonts w:cs="Arial"/>
                <w:b/>
                <w:sz w:val="19"/>
                <w:szCs w:val="19"/>
              </w:rPr>
              <w:t xml:space="preserve">auf die </w:t>
            </w:r>
            <w:r w:rsidR="003501C6" w:rsidRPr="004A1CBC">
              <w:rPr>
                <w:rFonts w:cs="Arial"/>
                <w:b/>
                <w:sz w:val="19"/>
                <w:szCs w:val="19"/>
              </w:rPr>
              <w:t>beteiligte</w:t>
            </w:r>
            <w:r w:rsidR="007768BE" w:rsidRPr="004A1CBC">
              <w:rPr>
                <w:rFonts w:cs="Arial"/>
                <w:b/>
                <w:sz w:val="19"/>
                <w:szCs w:val="19"/>
              </w:rPr>
              <w:t>n</w:t>
            </w:r>
            <w:r w:rsidR="00611908">
              <w:rPr>
                <w:rFonts w:cs="Arial"/>
                <w:b/>
                <w:sz w:val="19"/>
                <w:szCs w:val="19"/>
              </w:rPr>
              <w:br/>
            </w:r>
            <w:r w:rsidR="003501C6" w:rsidRPr="004A1CBC">
              <w:rPr>
                <w:rFonts w:cs="Arial"/>
                <w:b/>
                <w:sz w:val="19"/>
                <w:szCs w:val="19"/>
              </w:rPr>
              <w:t>Institution</w:t>
            </w:r>
            <w:r w:rsidR="007768BE" w:rsidRPr="004A1CBC">
              <w:rPr>
                <w:rFonts w:cs="Arial"/>
                <w:b/>
                <w:sz w:val="19"/>
                <w:szCs w:val="19"/>
              </w:rPr>
              <w:t>en</w:t>
            </w:r>
          </w:p>
        </w:tc>
      </w:tr>
      <w:tr w:rsidR="00B11BFA" w:rsidRPr="00596174" w14:paraId="754E1A82" w14:textId="77777777" w:rsidTr="00B4304A">
        <w:trPr>
          <w:trHeight w:val="284"/>
        </w:trPr>
        <w:sdt>
          <w:sdtPr>
            <w:rPr>
              <w:lang w:val="fr-CH"/>
            </w:rPr>
            <w:id w:val="1648158613"/>
            <w:placeholder>
              <w:docPart w:val="38060C38FAF64A608E3E0FC1A2AAEA60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05C86EC4" w14:textId="77777777" w:rsidR="00B11BFA" w:rsidRPr="00596174" w:rsidRDefault="00B11BFA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Platzhaltertext"/>
                  </w:rPr>
                  <w:t>Klicken oder tippen Sie hier, um den Text einzugeben.</w:t>
                </w:r>
              </w:p>
            </w:tc>
          </w:sdtContent>
        </w:sdt>
      </w:tr>
      <w:tr w:rsidR="00B11BFA" w:rsidRPr="00596174" w14:paraId="34A2E0F0" w14:textId="77777777" w:rsidTr="00B4304A">
        <w:trPr>
          <w:trHeight w:val="284"/>
        </w:trPr>
        <w:sdt>
          <w:sdtPr>
            <w:rPr>
              <w:lang w:val="fr-CH"/>
            </w:rPr>
            <w:id w:val="998309205"/>
            <w:placeholder>
              <w:docPart w:val="7C4DB03B2A124E64B7FD9A31D3BEBC89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71E68C57" w14:textId="12A94F20" w:rsidR="00B11BFA" w:rsidRPr="00596174" w:rsidRDefault="00B11BFA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Platzhaltertext"/>
                  </w:rPr>
                  <w:t>Klicken oder tippen Sie hier, um den Text einzugeben.</w:t>
                </w:r>
              </w:p>
            </w:tc>
          </w:sdtContent>
        </w:sdt>
      </w:tr>
      <w:tr w:rsidR="00B11BFA" w:rsidRPr="00596174" w14:paraId="3CBAE35A" w14:textId="77777777" w:rsidTr="00B4304A">
        <w:trPr>
          <w:trHeight w:val="284"/>
        </w:trPr>
        <w:sdt>
          <w:sdtPr>
            <w:rPr>
              <w:lang w:val="fr-CH"/>
            </w:rPr>
            <w:id w:val="-395906060"/>
            <w:placeholder>
              <w:docPart w:val="10358217DB844A19BE0B95BF8FA246AA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31705007" w14:textId="1B29F7E7" w:rsidR="00B11BFA" w:rsidRPr="00596174" w:rsidRDefault="00B11BFA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Platzhaltertext"/>
                  </w:rPr>
                  <w:t>Klicken oder tippen Sie hier, um den Text einzugeben.</w:t>
                </w:r>
              </w:p>
            </w:tc>
          </w:sdtContent>
        </w:sdt>
      </w:tr>
      <w:tr w:rsidR="00B11BFA" w:rsidRPr="00596174" w14:paraId="27F9C940" w14:textId="77777777" w:rsidTr="00B4304A">
        <w:trPr>
          <w:trHeight w:val="284"/>
        </w:trPr>
        <w:sdt>
          <w:sdtPr>
            <w:rPr>
              <w:lang w:val="fr-CH"/>
            </w:rPr>
            <w:id w:val="-1518531418"/>
            <w:placeholder>
              <w:docPart w:val="16FDCE51CF91436298558AAD06E83399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27C4122B" w14:textId="40F83B96" w:rsidR="00B11BFA" w:rsidRPr="00596174" w:rsidRDefault="00B11BFA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Platzhaltertext"/>
                  </w:rPr>
                  <w:t>Klicken oder tippen Sie hier, um den Text einzugeben.</w:t>
                </w:r>
              </w:p>
            </w:tc>
          </w:sdtContent>
        </w:sdt>
      </w:tr>
      <w:tr w:rsidR="00B11BFA" w:rsidRPr="00596174" w14:paraId="60CD4DF0" w14:textId="77777777" w:rsidTr="00B4304A">
        <w:trPr>
          <w:trHeight w:val="284"/>
        </w:trPr>
        <w:sdt>
          <w:sdtPr>
            <w:rPr>
              <w:lang w:val="fr-CH"/>
            </w:rPr>
            <w:id w:val="-802698511"/>
            <w:placeholder>
              <w:docPart w:val="93AFD9EC4FE441DF83FE3BFE79F91C26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4D8ACC52" w14:textId="7ABF4F7E" w:rsidR="00B11BFA" w:rsidRPr="00596174" w:rsidRDefault="00B11BFA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Platzhaltertext"/>
                  </w:rPr>
                  <w:t>Klicken oder tippen Sie hier, um den Text einzugeben.</w:t>
                </w:r>
              </w:p>
            </w:tc>
          </w:sdtContent>
        </w:sdt>
      </w:tr>
      <w:tr w:rsidR="00B11BFA" w:rsidRPr="00596174" w14:paraId="157C0BD5" w14:textId="77777777" w:rsidTr="00B4304A">
        <w:trPr>
          <w:trHeight w:val="284"/>
        </w:trPr>
        <w:sdt>
          <w:sdtPr>
            <w:rPr>
              <w:lang w:val="fr-CH"/>
            </w:rPr>
            <w:id w:val="-432824474"/>
            <w:placeholder>
              <w:docPart w:val="6FA3DA087D5242A7A316225FCF0D7F2E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50923EB2" w14:textId="2D4299AA" w:rsidR="00B11BFA" w:rsidRPr="00596174" w:rsidRDefault="00B11BFA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Platzhaltertext"/>
                  </w:rPr>
                  <w:t>Klicken oder tippen Sie hier, um den Text einzugeben.</w:t>
                </w:r>
              </w:p>
            </w:tc>
          </w:sdtContent>
        </w:sdt>
      </w:tr>
      <w:tr w:rsidR="00B11BFA" w:rsidRPr="0088786E" w14:paraId="2804BEBE" w14:textId="77777777" w:rsidTr="00B4304A">
        <w:trPr>
          <w:trHeight w:val="284"/>
        </w:trPr>
        <w:sdt>
          <w:sdtPr>
            <w:rPr>
              <w:lang w:val="fr-CH"/>
            </w:rPr>
            <w:id w:val="-237789500"/>
            <w:placeholder>
              <w:docPart w:val="31DDC325D78343B592BCE4A0B25936CC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378C9A35" w14:textId="121D0840" w:rsidR="00B11BFA" w:rsidRPr="00596174" w:rsidRDefault="00B11BFA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Platzhaltertext"/>
                  </w:rPr>
                  <w:t>Klicken oder tippen Sie hier, um den Text einzugeben.</w:t>
                </w:r>
              </w:p>
            </w:tc>
          </w:sdtContent>
        </w:sdt>
      </w:tr>
    </w:tbl>
    <w:p w14:paraId="1042328D" w14:textId="5699F6E8" w:rsidR="00B11BFA" w:rsidRDefault="00B11BFA" w:rsidP="009D080A">
      <w:pPr>
        <w:pStyle w:val="1Standard"/>
      </w:pPr>
    </w:p>
    <w:p w14:paraId="4510CF0B" w14:textId="77777777" w:rsidR="009F4FBC" w:rsidRDefault="009F4FBC" w:rsidP="009F4FBC">
      <w:pPr>
        <w:pStyle w:val="1Standard"/>
      </w:pPr>
    </w:p>
    <w:tbl>
      <w:tblPr>
        <w:tblStyle w:val="Tabellenraster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9F4FBC" w:rsidRPr="00596174" w14:paraId="28FA7CCE" w14:textId="77777777" w:rsidTr="00B4304A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30E3A9EB" w14:textId="47A599D3" w:rsidR="009F4FBC" w:rsidRPr="005E1D60" w:rsidRDefault="0060057E" w:rsidP="0060057E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E22BAF">
              <w:rPr>
                <w:b/>
                <w:sz w:val="19"/>
                <w:szCs w:val="19"/>
              </w:rPr>
              <w:lastRenderedPageBreak/>
              <w:t>P</w:t>
            </w:r>
            <w:r w:rsidR="009F4FBC" w:rsidRPr="00E22BAF">
              <w:rPr>
                <w:b/>
                <w:sz w:val="19"/>
                <w:szCs w:val="19"/>
              </w:rPr>
              <w:t>rojekt</w:t>
            </w:r>
            <w:r w:rsidRPr="00E22BAF">
              <w:rPr>
                <w:b/>
                <w:sz w:val="19"/>
                <w:szCs w:val="19"/>
              </w:rPr>
              <w:t>budget</w:t>
            </w:r>
            <w:r w:rsidR="000742C1" w:rsidRPr="00E22BAF">
              <w:rPr>
                <w:b/>
                <w:sz w:val="19"/>
                <w:szCs w:val="19"/>
              </w:rPr>
              <w:t xml:space="preserve"> in CHF</w:t>
            </w:r>
            <w:r w:rsidRPr="00E22BAF">
              <w:rPr>
                <w:b/>
                <w:sz w:val="19"/>
                <w:szCs w:val="19"/>
              </w:rPr>
              <w:t xml:space="preserve"> </w:t>
            </w:r>
            <w:r w:rsidRPr="00E22BAF">
              <w:rPr>
                <w:b/>
                <w:szCs w:val="17"/>
              </w:rPr>
              <w:t>(</w:t>
            </w:r>
            <w:r w:rsidR="003E1907" w:rsidRPr="00E22BAF">
              <w:rPr>
                <w:b/>
                <w:szCs w:val="17"/>
              </w:rPr>
              <w:t xml:space="preserve">Gesamttotal </w:t>
            </w:r>
            <w:r w:rsidRPr="00E22BAF">
              <w:rPr>
                <w:b/>
                <w:szCs w:val="17"/>
              </w:rPr>
              <w:t>202</w:t>
            </w:r>
            <w:r w:rsidR="00C47AD7" w:rsidRPr="00E22BAF">
              <w:rPr>
                <w:b/>
                <w:szCs w:val="17"/>
              </w:rPr>
              <w:t>5</w:t>
            </w:r>
            <w:r w:rsidRPr="00E22BAF">
              <w:rPr>
                <w:b/>
                <w:szCs w:val="17"/>
              </w:rPr>
              <w:t>-202</w:t>
            </w:r>
            <w:r w:rsidR="00C47AD7" w:rsidRPr="00E22BAF">
              <w:rPr>
                <w:b/>
                <w:szCs w:val="17"/>
              </w:rPr>
              <w:t>8</w:t>
            </w:r>
            <w:r w:rsidR="003E1907" w:rsidRPr="00E22BAF">
              <w:rPr>
                <w:b/>
                <w:szCs w:val="17"/>
              </w:rPr>
              <w:t xml:space="preserve"> gemäss Ziffer 3</w:t>
            </w:r>
            <w:r w:rsidRPr="00E22BAF">
              <w:rPr>
                <w:b/>
                <w:szCs w:val="17"/>
              </w:rPr>
              <w:t>)</w:t>
            </w:r>
          </w:p>
        </w:tc>
      </w:tr>
      <w:tr w:rsidR="009F4FBC" w:rsidRPr="00596174" w14:paraId="143FA1A7" w14:textId="77777777" w:rsidTr="00B4304A">
        <w:trPr>
          <w:trHeight w:val="284"/>
        </w:trPr>
        <w:sdt>
          <w:sdtPr>
            <w:rPr>
              <w:lang w:val="fr-CH"/>
            </w:rPr>
            <w:id w:val="1739669264"/>
            <w:placeholder>
              <w:docPart w:val="EA5E4CA7D0F4451BB01EBF479363B735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2C92BBE9" w14:textId="77777777" w:rsidR="009F4FBC" w:rsidRPr="00596174" w:rsidRDefault="009F4FBC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Platzhaltertext"/>
                  </w:rPr>
                  <w:t>Klicken oder tippen Sie hier, um den Text einzugeben.</w:t>
                </w:r>
              </w:p>
            </w:tc>
          </w:sdtContent>
        </w:sdt>
      </w:tr>
    </w:tbl>
    <w:p w14:paraId="2C632200" w14:textId="64CDFEF6" w:rsidR="009F4FBC" w:rsidRDefault="009F4FBC" w:rsidP="009D080A">
      <w:pPr>
        <w:pStyle w:val="1Standard"/>
      </w:pPr>
    </w:p>
    <w:p w14:paraId="4DBB066C" w14:textId="77777777" w:rsidR="009F4FBC" w:rsidRDefault="009F4FBC" w:rsidP="009D080A">
      <w:pPr>
        <w:pStyle w:val="1Standard"/>
      </w:pPr>
    </w:p>
    <w:tbl>
      <w:tblPr>
        <w:tblStyle w:val="Tabellenraster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6C64E3" w:rsidRPr="00596174" w14:paraId="1DCD303F" w14:textId="77777777" w:rsidTr="00B4304A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4DC1C5C7" w14:textId="64F570DB" w:rsidR="006C64E3" w:rsidRPr="00596174" w:rsidRDefault="006C64E3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596174">
              <w:rPr>
                <w:rFonts w:cs="Arial"/>
                <w:b/>
                <w:sz w:val="19"/>
                <w:szCs w:val="19"/>
              </w:rPr>
              <w:t>Start- und Enddatum des Projekts</w:t>
            </w:r>
          </w:p>
        </w:tc>
      </w:tr>
      <w:tr w:rsidR="006C64E3" w:rsidRPr="00872BC8" w14:paraId="712A815F" w14:textId="77777777" w:rsidTr="00B4304A">
        <w:trPr>
          <w:trHeight w:val="284"/>
        </w:trPr>
        <w:sdt>
          <w:sdtPr>
            <w:rPr>
              <w:lang w:val="fr-CH"/>
            </w:rPr>
            <w:id w:val="-783421894"/>
            <w:placeholder>
              <w:docPart w:val="2F3179270FA14BD58089B2A2150389A3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63C0A944" w14:textId="77777777" w:rsidR="006C64E3" w:rsidRPr="00596174" w:rsidRDefault="006C64E3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Platzhaltertext"/>
                  </w:rPr>
                  <w:t>Klicken oder tippen Sie hier, um den Text einzugeben.</w:t>
                </w:r>
              </w:p>
            </w:tc>
          </w:sdtContent>
        </w:sdt>
      </w:tr>
    </w:tbl>
    <w:p w14:paraId="54C62A94" w14:textId="515C60AF" w:rsidR="00844820" w:rsidRDefault="00844820" w:rsidP="009D080A">
      <w:pPr>
        <w:pStyle w:val="1Standard"/>
      </w:pPr>
    </w:p>
    <w:p w14:paraId="008578E7" w14:textId="77777777" w:rsidR="0018442A" w:rsidRDefault="0018442A" w:rsidP="009D080A">
      <w:pPr>
        <w:pStyle w:val="1Standar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18442A" w:rsidRPr="008F775B" w14:paraId="6C2FE360" w14:textId="77777777" w:rsidTr="00590071">
        <w:trPr>
          <w:trHeight w:val="28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04CA9E84" w14:textId="77777777" w:rsidR="0018442A" w:rsidRPr="00656A10" w:rsidRDefault="0018442A" w:rsidP="00590071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proofErr w:type="spellStart"/>
            <w:r w:rsidRPr="00656A10">
              <w:rPr>
                <w:rFonts w:cs="Arial"/>
                <w:b/>
                <w:sz w:val="19"/>
                <w:szCs w:val="19"/>
              </w:rPr>
              <w:t>Projektleiter</w:t>
            </w:r>
            <w:r>
              <w:rPr>
                <w:rFonts w:cs="Arial"/>
                <w:b/>
                <w:sz w:val="19"/>
                <w:szCs w:val="19"/>
              </w:rPr>
              <w:t>:</w:t>
            </w:r>
            <w:r w:rsidRPr="00656A10">
              <w:rPr>
                <w:rFonts w:cs="Arial"/>
                <w:b/>
                <w:sz w:val="19"/>
                <w:szCs w:val="19"/>
              </w:rPr>
              <w:t>in</w:t>
            </w:r>
            <w:proofErr w:type="spellEnd"/>
          </w:p>
        </w:tc>
      </w:tr>
      <w:tr w:rsidR="0018442A" w:rsidRPr="009E7E54" w14:paraId="26A4B806" w14:textId="77777777" w:rsidTr="00590071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0432C746" w14:textId="77777777" w:rsidR="0018442A" w:rsidRPr="009E7E54" w:rsidRDefault="0018442A" w:rsidP="00590071">
            <w:pPr>
              <w:pStyle w:val="1Standard"/>
            </w:pPr>
            <w:r>
              <w:t>Name, Vorname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-668413944"/>
            <w:placeholder>
              <w:docPart w:val="13C31F5B8C624B98818136F6431F1CD5"/>
            </w:placeholder>
            <w:showingPlcHdr/>
          </w:sdtPr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2B138366" w14:textId="69715A3F" w:rsidR="0018442A" w:rsidRPr="00AF0BE0" w:rsidRDefault="00182329" w:rsidP="00590071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  <w:tr w:rsidR="0018442A" w:rsidRPr="009E7E54" w14:paraId="69EAF000" w14:textId="77777777" w:rsidTr="00590071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8347B19" w14:textId="77777777" w:rsidR="0018442A" w:rsidRPr="009E7E54" w:rsidRDefault="0018442A" w:rsidP="00590071">
            <w:pPr>
              <w:pStyle w:val="1Standard"/>
            </w:pPr>
            <w:r>
              <w:t>A</w:t>
            </w:r>
            <w:r w:rsidRPr="00825375">
              <w:t>kademischer Titel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-442609675"/>
            <w:placeholder>
              <w:docPart w:val="58672A4DF256499D9D75093F64327C72"/>
            </w:placeholder>
            <w:showingPlcHdr/>
          </w:sdtPr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30633B69" w14:textId="5F56D6E6" w:rsidR="0018442A" w:rsidRPr="00AF0BE0" w:rsidRDefault="00182329" w:rsidP="00590071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  <w:tr w:rsidR="0018442A" w:rsidRPr="009E7E54" w14:paraId="53E57BD2" w14:textId="77777777" w:rsidTr="00590071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75062D6D" w14:textId="77777777" w:rsidR="0018442A" w:rsidRPr="009E7E54" w:rsidRDefault="0018442A" w:rsidP="00590071">
            <w:pPr>
              <w:pStyle w:val="1Standard"/>
            </w:pPr>
            <w:r>
              <w:t>Funktion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959758873"/>
            <w:placeholder>
              <w:docPart w:val="20C44987E9AF4144AFBA7CC165F5F6D1"/>
            </w:placeholder>
            <w:showingPlcHdr/>
          </w:sdtPr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0909B15A" w14:textId="0DDD4D0A" w:rsidR="0018442A" w:rsidRPr="00AF0BE0" w:rsidRDefault="00182329" w:rsidP="00590071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  <w:tr w:rsidR="0018442A" w:rsidRPr="008F775B" w14:paraId="435969CF" w14:textId="77777777" w:rsidTr="00590071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5CC14FC" w14:textId="77777777" w:rsidR="0018442A" w:rsidRPr="009E7E54" w:rsidRDefault="0018442A" w:rsidP="00590071">
            <w:pPr>
              <w:pStyle w:val="1Standard"/>
            </w:pPr>
            <w:r w:rsidRPr="009E7E54">
              <w:t>Institution:</w:t>
            </w:r>
          </w:p>
        </w:tc>
        <w:sdt>
          <w:sdtPr>
            <w:rPr>
              <w:szCs w:val="17"/>
              <w:lang w:val="de-DE"/>
            </w:rPr>
            <w:id w:val="-597794830"/>
            <w:placeholder>
              <w:docPart w:val="76194855FB2A46D5AE2DC1F4C91C1F12"/>
            </w:placeholder>
            <w:showingPlcHdr/>
          </w:sdtPr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214DDE64" w14:textId="628E605E" w:rsidR="0018442A" w:rsidRPr="00AF0BE0" w:rsidRDefault="00182329" w:rsidP="00590071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  <w:tr w:rsidR="0018442A" w:rsidRPr="008F775B" w14:paraId="43567EC3" w14:textId="77777777" w:rsidTr="00590071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83D0EFA" w14:textId="77777777" w:rsidR="0018442A" w:rsidRPr="009E7E54" w:rsidRDefault="0018442A" w:rsidP="00590071">
            <w:pPr>
              <w:pStyle w:val="1Standard"/>
            </w:pPr>
            <w:r w:rsidRPr="009E7E54">
              <w:t>Adresse:</w:t>
            </w:r>
          </w:p>
        </w:tc>
        <w:sdt>
          <w:sdtPr>
            <w:rPr>
              <w:szCs w:val="17"/>
              <w:lang w:val="de-DE"/>
            </w:rPr>
            <w:id w:val="-766392424"/>
            <w:placeholder>
              <w:docPart w:val="8F79DAE0B1B042179AA7F052D304304D"/>
            </w:placeholder>
            <w:showingPlcHdr/>
          </w:sdtPr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3974726C" w14:textId="41B79A70" w:rsidR="0018442A" w:rsidRPr="00AF0BE0" w:rsidRDefault="00182329" w:rsidP="00590071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  <w:tr w:rsidR="0018442A" w:rsidRPr="008F775B" w14:paraId="6FEE329A" w14:textId="77777777" w:rsidTr="00590071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849DD66" w14:textId="77777777" w:rsidR="0018442A" w:rsidRPr="009E7E54" w:rsidRDefault="0018442A" w:rsidP="00590071">
            <w:pPr>
              <w:pStyle w:val="1Standard"/>
            </w:pPr>
            <w:r w:rsidRPr="001160AB">
              <w:t>Postleitzahl, Ort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634840004"/>
            <w:placeholder>
              <w:docPart w:val="8B9FD545E6EA44C2899E273A958AA761"/>
            </w:placeholder>
            <w:showingPlcHdr/>
          </w:sdtPr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74BF74BB" w14:textId="61ECE7F3" w:rsidR="0018442A" w:rsidRPr="00AF0BE0" w:rsidRDefault="00182329" w:rsidP="00590071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  <w:tr w:rsidR="0018442A" w:rsidRPr="008F775B" w14:paraId="6A4AAD11" w14:textId="77777777" w:rsidTr="00590071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01823C6" w14:textId="77777777" w:rsidR="0018442A" w:rsidRPr="009E7E54" w:rsidRDefault="0018442A" w:rsidP="00590071">
            <w:pPr>
              <w:pStyle w:val="1Standard"/>
            </w:pPr>
            <w:r>
              <w:t>Telefon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320934726"/>
            <w:placeholder>
              <w:docPart w:val="F0CAC1AC52894C6DAAB29C664B6CA1A2"/>
            </w:placeholder>
            <w:showingPlcHdr/>
          </w:sdtPr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59213713" w14:textId="2C3E80A0" w:rsidR="0018442A" w:rsidRPr="00AF0BE0" w:rsidRDefault="00182329" w:rsidP="00590071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  <w:tr w:rsidR="0018442A" w:rsidRPr="008F775B" w14:paraId="3F4A3E7D" w14:textId="77777777" w:rsidTr="00590071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DDE44DC" w14:textId="77777777" w:rsidR="0018442A" w:rsidRPr="009E7E54" w:rsidRDefault="0018442A" w:rsidP="00590071">
            <w:pPr>
              <w:pStyle w:val="1Standard"/>
            </w:pPr>
            <w:r>
              <w:t>E-Mail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1708060863"/>
            <w:placeholder>
              <w:docPart w:val="F55BA5486BAC4F9DB493330EA1208972"/>
            </w:placeholder>
            <w:showingPlcHdr/>
          </w:sdtPr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63048409" w14:textId="4506D06B" w:rsidR="0018442A" w:rsidRPr="00AF0BE0" w:rsidRDefault="00182329" w:rsidP="00590071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</w:tbl>
    <w:p w14:paraId="56D0E69A" w14:textId="77777777" w:rsidR="0020127D" w:rsidRDefault="0020127D">
      <w:pPr>
        <w:rPr>
          <w:rFonts w:ascii="Arial" w:hAnsi="Arial"/>
          <w:b/>
          <w:spacing w:val="5"/>
          <w:sz w:val="19"/>
          <w:szCs w:val="19"/>
        </w:rPr>
      </w:pPr>
      <w:r>
        <w:rPr>
          <w:b/>
          <w:sz w:val="19"/>
          <w:szCs w:val="19"/>
        </w:rPr>
        <w:br w:type="page"/>
      </w:r>
    </w:p>
    <w:p w14:paraId="69D66A3E" w14:textId="6E694033" w:rsidR="008939A2" w:rsidRPr="00596174" w:rsidRDefault="006C64E3" w:rsidP="006C64E3">
      <w:pPr>
        <w:pStyle w:val="1Standard"/>
        <w:numPr>
          <w:ilvl w:val="0"/>
          <w:numId w:val="29"/>
        </w:numPr>
        <w:rPr>
          <w:b/>
          <w:sz w:val="19"/>
          <w:szCs w:val="19"/>
        </w:rPr>
      </w:pPr>
      <w:r w:rsidRPr="00596174">
        <w:rPr>
          <w:b/>
          <w:sz w:val="19"/>
          <w:szCs w:val="19"/>
        </w:rPr>
        <w:lastRenderedPageBreak/>
        <w:t>Projektspezifische Informationen</w:t>
      </w:r>
    </w:p>
    <w:p w14:paraId="4BC3426C" w14:textId="15AAA1D6" w:rsidR="00FB7E7A" w:rsidRDefault="00FB7E7A" w:rsidP="009D080A">
      <w:pPr>
        <w:pStyle w:val="1Standard"/>
      </w:pPr>
    </w:p>
    <w:p w14:paraId="02670B85" w14:textId="77777777" w:rsidR="00950425" w:rsidRDefault="00950425" w:rsidP="009D080A">
      <w:pPr>
        <w:pStyle w:val="1Standar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950425" w:rsidRPr="002D111A" w14:paraId="0818B62F" w14:textId="77777777" w:rsidTr="00767DCF">
        <w:trPr>
          <w:trHeight w:val="28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57C0520E" w14:textId="77777777" w:rsidR="00950425" w:rsidRPr="007708DF" w:rsidRDefault="00950425" w:rsidP="00767DCF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Zusammenfassung des Projekts, </w:t>
            </w:r>
            <w:r w:rsidRPr="007708DF">
              <w:rPr>
                <w:b/>
                <w:sz w:val="19"/>
                <w:szCs w:val="19"/>
              </w:rPr>
              <w:t>max.</w:t>
            </w:r>
            <w:r w:rsidRPr="007708DF">
              <w:rPr>
                <w:rFonts w:cs="Arial"/>
                <w:b/>
                <w:sz w:val="19"/>
                <w:szCs w:val="19"/>
              </w:rPr>
              <w:t xml:space="preserve"> ½ </w:t>
            </w:r>
            <w:r w:rsidRPr="007708DF">
              <w:rPr>
                <w:b/>
                <w:sz w:val="19"/>
                <w:szCs w:val="19"/>
              </w:rPr>
              <w:t>Seite</w:t>
            </w:r>
          </w:p>
        </w:tc>
      </w:tr>
      <w:tr w:rsidR="00950425" w:rsidRPr="00035500" w14:paraId="45CDA1CC" w14:textId="77777777" w:rsidTr="00767DCF">
        <w:trPr>
          <w:trHeight w:val="284"/>
        </w:trPr>
        <w:sdt>
          <w:sdtPr>
            <w:id w:val="1277915078"/>
            <w:placeholder>
              <w:docPart w:val="2489A53AE72D4F24BEC0217474A90482"/>
            </w:placeholder>
            <w:showingPlcHdr/>
          </w:sdtPr>
          <w:sdtContent>
            <w:tc>
              <w:tcPr>
                <w:tcW w:w="7410" w:type="dxa"/>
                <w:tcBorders>
                  <w:top w:val="single" w:sz="2" w:space="0" w:color="C6C6C6"/>
                  <w:bottom w:val="single" w:sz="2" w:space="0" w:color="C6C6C6"/>
                </w:tcBorders>
                <w:tcMar>
                  <w:right w:w="227" w:type="dxa"/>
                </w:tcMar>
              </w:tcPr>
              <w:p w14:paraId="3711ED69" w14:textId="277E34E4" w:rsidR="00950425" w:rsidRPr="00872BC8" w:rsidRDefault="004C44AE" w:rsidP="00767DCF">
                <w:pPr>
                  <w:pStyle w:val="1Standard"/>
                  <w:spacing w:before="60" w:after="60"/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</w:tbl>
    <w:p w14:paraId="7896618E" w14:textId="77777777" w:rsidR="00950425" w:rsidRDefault="00950425" w:rsidP="009D080A">
      <w:pPr>
        <w:pStyle w:val="1Standard"/>
      </w:pPr>
    </w:p>
    <w:p w14:paraId="4E0F3EEC" w14:textId="77777777" w:rsidR="00874AEB" w:rsidRPr="00872BC8" w:rsidRDefault="00874AEB" w:rsidP="009D080A">
      <w:pPr>
        <w:pStyle w:val="1Standar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FB7E7A" w:rsidRPr="002D111A" w14:paraId="24DB4E82" w14:textId="77777777" w:rsidTr="00035500">
        <w:trPr>
          <w:trHeight w:val="28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1CD7FB95" w14:textId="43F7C809" w:rsidR="00FB7E7A" w:rsidRPr="00A0351D" w:rsidRDefault="00E41C73" w:rsidP="00753665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EA36DC">
              <w:rPr>
                <w:b/>
                <w:sz w:val="19"/>
                <w:szCs w:val="19"/>
              </w:rPr>
              <w:t>Projektbeschreibung</w:t>
            </w:r>
            <w:r w:rsidR="007E61A5" w:rsidRPr="00EA36DC">
              <w:rPr>
                <w:b/>
                <w:sz w:val="19"/>
                <w:szCs w:val="19"/>
              </w:rPr>
              <w:t xml:space="preserve">, </w:t>
            </w:r>
            <w:r w:rsidR="00EA36DC" w:rsidRPr="00EA36DC">
              <w:rPr>
                <w:b/>
                <w:sz w:val="19"/>
                <w:szCs w:val="19"/>
              </w:rPr>
              <w:t>max.</w:t>
            </w:r>
            <w:r w:rsidR="00EA36DC" w:rsidRPr="00EA36DC">
              <w:rPr>
                <w:rFonts w:cs="Arial"/>
                <w:b/>
                <w:sz w:val="19"/>
                <w:szCs w:val="19"/>
              </w:rPr>
              <w:t xml:space="preserve"> 4 </w:t>
            </w:r>
            <w:r w:rsidR="00EA36DC" w:rsidRPr="00EA36DC">
              <w:rPr>
                <w:b/>
                <w:sz w:val="19"/>
                <w:szCs w:val="19"/>
              </w:rPr>
              <w:t>Seiten</w:t>
            </w:r>
          </w:p>
        </w:tc>
      </w:tr>
      <w:tr w:rsidR="00FB7E7A" w:rsidRPr="00035500" w14:paraId="4BA5CEB2" w14:textId="77777777" w:rsidTr="00035500">
        <w:trPr>
          <w:trHeight w:val="284"/>
        </w:trPr>
        <w:sdt>
          <w:sdtPr>
            <w:id w:val="-2101931152"/>
            <w:placeholder>
              <w:docPart w:val="866C216FC4EE46318268776E5B2BCB98"/>
            </w:placeholder>
            <w:showingPlcHdr/>
          </w:sdtPr>
          <w:sdtContent>
            <w:tc>
              <w:tcPr>
                <w:tcW w:w="7410" w:type="dxa"/>
                <w:tcBorders>
                  <w:top w:val="single" w:sz="2" w:space="0" w:color="C6C6C6"/>
                  <w:bottom w:val="single" w:sz="2" w:space="0" w:color="C6C6C6"/>
                </w:tcBorders>
                <w:tcMar>
                  <w:right w:w="227" w:type="dxa"/>
                </w:tcMar>
              </w:tcPr>
              <w:p w14:paraId="0C5FA0BB" w14:textId="58948D1C" w:rsidR="00FB7E7A" w:rsidRPr="00872BC8" w:rsidRDefault="00CC7CD3" w:rsidP="004D793A">
                <w:pPr>
                  <w:pStyle w:val="1Standard"/>
                  <w:spacing w:before="60" w:after="60"/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</w:tbl>
    <w:p w14:paraId="32F75550" w14:textId="77777777" w:rsidR="00FB7E7A" w:rsidRPr="00872BC8" w:rsidRDefault="00FB7E7A" w:rsidP="009D080A">
      <w:pPr>
        <w:pStyle w:val="1Standard"/>
      </w:pPr>
    </w:p>
    <w:p w14:paraId="55909EF3" w14:textId="77777777" w:rsidR="00AD10CA" w:rsidRPr="00872BC8" w:rsidRDefault="00AD10CA" w:rsidP="009D080A">
      <w:pPr>
        <w:pStyle w:val="1Standar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AD10CA" w:rsidRPr="00035500" w14:paraId="22FBBEA8" w14:textId="77777777" w:rsidTr="00A0351D">
        <w:trPr>
          <w:trHeight w:val="28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282EB5A8" w14:textId="4C7FA527" w:rsidR="00AD10CA" w:rsidRPr="00656A10" w:rsidRDefault="005E7985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0607E7">
              <w:rPr>
                <w:b/>
                <w:sz w:val="19"/>
                <w:szCs w:val="19"/>
              </w:rPr>
              <w:t>Projekt</w:t>
            </w:r>
            <w:r w:rsidR="00753665" w:rsidRPr="000607E7">
              <w:rPr>
                <w:b/>
                <w:sz w:val="19"/>
                <w:szCs w:val="19"/>
              </w:rPr>
              <w:t>inhalte und -</w:t>
            </w:r>
            <w:r w:rsidRPr="000607E7">
              <w:rPr>
                <w:b/>
                <w:sz w:val="19"/>
                <w:szCs w:val="19"/>
              </w:rPr>
              <w:t>ziele</w:t>
            </w:r>
          </w:p>
        </w:tc>
      </w:tr>
      <w:tr w:rsidR="00753665" w:rsidRPr="00035500" w:rsidDel="006D72AC" w14:paraId="3A8B4DE0" w14:textId="77777777" w:rsidTr="006D72AC">
        <w:trPr>
          <w:trHeight w:val="284"/>
        </w:trPr>
        <w:tc>
          <w:tcPr>
            <w:tcW w:w="7410" w:type="dxa"/>
            <w:tcBorders>
              <w:top w:val="single" w:sz="4" w:space="0" w:color="BFBFBF" w:themeColor="background1" w:themeShade="BF"/>
              <w:bottom w:val="single" w:sz="2" w:space="0" w:color="C6C6C6"/>
            </w:tcBorders>
            <w:tcMar>
              <w:right w:w="227" w:type="dxa"/>
            </w:tcMar>
          </w:tcPr>
          <w:p w14:paraId="1646F0A9" w14:textId="01A60832" w:rsidR="00C54221" w:rsidRPr="00A0351D" w:rsidDel="006D72AC" w:rsidRDefault="00C54221" w:rsidP="00DC69D4">
            <w:pPr>
              <w:pStyle w:val="1Standard"/>
              <w:rPr>
                <w:highlight w:val="yellow"/>
              </w:rPr>
            </w:pPr>
          </w:p>
        </w:tc>
      </w:tr>
      <w:tr w:rsidR="0098110F" w:rsidRPr="00035500" w:rsidDel="006D72AC" w14:paraId="71E0ED90" w14:textId="77777777" w:rsidTr="004844E3">
        <w:trPr>
          <w:trHeight w:val="284"/>
        </w:trPr>
        <w:tc>
          <w:tcPr>
            <w:tcW w:w="7410" w:type="dxa"/>
            <w:tcBorders>
              <w:top w:val="single" w:sz="4" w:space="0" w:color="BFBFBF" w:themeColor="background1" w:themeShade="BF"/>
              <w:bottom w:val="single" w:sz="2" w:space="0" w:color="C6C6C6"/>
            </w:tcBorders>
            <w:tcMar>
              <w:right w:w="227" w:type="dxa"/>
            </w:tcMar>
          </w:tcPr>
          <w:p w14:paraId="436924FE" w14:textId="77777777" w:rsidR="0098110F" w:rsidRPr="00437A7E" w:rsidRDefault="0098110F" w:rsidP="004844E3">
            <w:pPr>
              <w:pStyle w:val="1Standard"/>
            </w:pPr>
            <w:r w:rsidRPr="00437A7E">
              <w:t xml:space="preserve">In welchem Programmschwerpunkt (1° </w:t>
            </w:r>
            <w:proofErr w:type="spellStart"/>
            <w:r w:rsidRPr="00437A7E">
              <w:rPr>
                <w:i/>
                <w:iCs/>
              </w:rPr>
              <w:t>whole</w:t>
            </w:r>
            <w:proofErr w:type="spellEnd"/>
            <w:r w:rsidRPr="00437A7E">
              <w:rPr>
                <w:i/>
                <w:iCs/>
              </w:rPr>
              <w:t xml:space="preserve"> </w:t>
            </w:r>
            <w:proofErr w:type="spellStart"/>
            <w:r w:rsidRPr="00437A7E">
              <w:rPr>
                <w:i/>
                <w:iCs/>
              </w:rPr>
              <w:t>institution</w:t>
            </w:r>
            <w:proofErr w:type="spellEnd"/>
            <w:r w:rsidRPr="00437A7E">
              <w:rPr>
                <w:i/>
                <w:iCs/>
              </w:rPr>
              <w:t xml:space="preserve"> </w:t>
            </w:r>
            <w:proofErr w:type="spellStart"/>
            <w:r w:rsidRPr="00437A7E">
              <w:rPr>
                <w:i/>
                <w:iCs/>
              </w:rPr>
              <w:t>approach</w:t>
            </w:r>
            <w:proofErr w:type="spellEnd"/>
            <w:r w:rsidRPr="00437A7E">
              <w:t xml:space="preserve"> &amp; 2° </w:t>
            </w:r>
            <w:proofErr w:type="spellStart"/>
            <w:r w:rsidRPr="00437A7E">
              <w:rPr>
                <w:i/>
                <w:iCs/>
              </w:rPr>
              <w:t>third</w:t>
            </w:r>
            <w:proofErr w:type="spellEnd"/>
            <w:r w:rsidRPr="00437A7E">
              <w:rPr>
                <w:i/>
                <w:iCs/>
              </w:rPr>
              <w:t xml:space="preserve"> </w:t>
            </w:r>
            <w:proofErr w:type="spellStart"/>
            <w:r w:rsidRPr="00437A7E">
              <w:rPr>
                <w:i/>
                <w:iCs/>
              </w:rPr>
              <w:t>mission</w:t>
            </w:r>
            <w:proofErr w:type="spellEnd"/>
            <w:r w:rsidRPr="00437A7E">
              <w:t>) ist das Projekt angesiedelt?</w:t>
            </w:r>
          </w:p>
          <w:sdt>
            <w:sdtPr>
              <w:id w:val="858401898"/>
              <w:placeholder>
                <w:docPart w:val="A13A4A4042FF49D4A3B0E7AAC5DC4E47"/>
              </w:placeholder>
              <w:showingPlcHdr/>
            </w:sdtPr>
            <w:sdtContent>
              <w:p w14:paraId="33BCED1B" w14:textId="77777777" w:rsidR="0098110F" w:rsidRPr="00437A7E" w:rsidRDefault="00FD71B7" w:rsidP="004844E3">
                <w:pPr>
                  <w:pStyle w:val="1Standard"/>
                </w:pPr>
                <w:r w:rsidRPr="00AD1CB0">
                  <w:rPr>
                    <w:rStyle w:val="Platzhaltertext"/>
                  </w:rPr>
                  <w:t>Klicken oder tippen Sie hier, um</w:t>
                </w:r>
                <w:r>
                  <w:rPr>
                    <w:rStyle w:val="Platzhaltertext"/>
                  </w:rPr>
                  <w:t xml:space="preserve"> den</w:t>
                </w:r>
                <w:r w:rsidRPr="00AD1CB0">
                  <w:rPr>
                    <w:rStyle w:val="Platzhaltertext"/>
                  </w:rPr>
                  <w:t xml:space="preserve"> Text einzugeben.</w:t>
                </w:r>
              </w:p>
            </w:sdtContent>
          </w:sdt>
        </w:tc>
      </w:tr>
      <w:tr w:rsidR="0098110F" w:rsidRPr="00035500" w14:paraId="1164365B" w14:textId="77777777" w:rsidTr="004844E3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D069576" w14:textId="77777777" w:rsidR="0098110F" w:rsidRPr="00437A7E" w:rsidRDefault="0098110F" w:rsidP="004844E3">
            <w:pPr>
              <w:pStyle w:val="1Standard"/>
            </w:pPr>
            <w:r w:rsidRPr="00437A7E">
              <w:t xml:space="preserve">Beschreiben Sie, welche Zielgruppen mit dem Projekt erreicht werden sollen. </w:t>
            </w:r>
          </w:p>
          <w:sdt>
            <w:sdtPr>
              <w:id w:val="-1718580766"/>
              <w:placeholder>
                <w:docPart w:val="88D6773CEEA94692BA5385540D1DA6A6"/>
              </w:placeholder>
              <w:showingPlcHdr/>
            </w:sdtPr>
            <w:sdtContent>
              <w:p w14:paraId="60A0BC49" w14:textId="77777777" w:rsidR="0098110F" w:rsidRPr="00437A7E" w:rsidRDefault="00FD71B7" w:rsidP="004844E3">
                <w:pPr>
                  <w:pStyle w:val="1Standard"/>
                  <w:spacing w:before="60" w:after="60"/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sdtContent>
          </w:sdt>
        </w:tc>
      </w:tr>
      <w:tr w:rsidR="0098110F" w:rsidRPr="00035500" w14:paraId="1CB751FB" w14:textId="77777777" w:rsidTr="004844E3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C8601DF" w14:textId="0BDFB70C" w:rsidR="0098110F" w:rsidRPr="00736490" w:rsidRDefault="0098110F" w:rsidP="004844E3">
            <w:pPr>
              <w:pStyle w:val="1Standard"/>
            </w:pPr>
            <w:r w:rsidRPr="00736490">
              <w:t xml:space="preserve">Beschreiben Sie, wie Ihr Projekt nach 2028 an den beteiligten </w:t>
            </w:r>
            <w:r>
              <w:t>Hochschulen</w:t>
            </w:r>
            <w:r w:rsidRPr="00736490">
              <w:t xml:space="preserve"> nachhaltig verankert werden soll.</w:t>
            </w:r>
          </w:p>
          <w:sdt>
            <w:sdtPr>
              <w:id w:val="878595963"/>
              <w:placeholder>
                <w:docPart w:val="D5ADCC52EDF24725A3BAF5151E512B37"/>
              </w:placeholder>
              <w:showingPlcHdr/>
            </w:sdtPr>
            <w:sdtContent>
              <w:p w14:paraId="4C02A66C" w14:textId="77777777" w:rsidR="0098110F" w:rsidRPr="00736490" w:rsidRDefault="00FD71B7" w:rsidP="004844E3">
                <w:pPr>
                  <w:pStyle w:val="1Standard"/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sdtContent>
          </w:sdt>
        </w:tc>
      </w:tr>
      <w:tr w:rsidR="00AD10CA" w:rsidRPr="00035500" w14:paraId="3788BDB5" w14:textId="77777777" w:rsidTr="00FC3F43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FAF94C2" w14:textId="32B7B2A8" w:rsidR="00E42D07" w:rsidRPr="0098110F" w:rsidRDefault="00E42D07" w:rsidP="004D793A">
            <w:pPr>
              <w:pStyle w:val="1Standard"/>
              <w:spacing w:before="60" w:after="60"/>
            </w:pPr>
            <w:bookmarkStart w:id="2" w:name="_Hlk167352159"/>
            <w:r w:rsidRPr="0098110F">
              <w:t>Welche Ziele - überprüfbar und messbar (SMART)</w:t>
            </w:r>
            <w:r w:rsidR="00D1525D" w:rsidRPr="0098110F">
              <w:rPr>
                <w:rStyle w:val="Funotenzeichen"/>
              </w:rPr>
              <w:footnoteReference w:id="2"/>
            </w:r>
            <w:r w:rsidRPr="0098110F">
              <w:t xml:space="preserve"> - wollen Sie mit diesem Projekt erreichen?</w:t>
            </w:r>
          </w:p>
          <w:sdt>
            <w:sdtPr>
              <w:id w:val="1210223256"/>
              <w:placeholder>
                <w:docPart w:val="453B3D8CB3FA43549656CAFCAD476E2B"/>
              </w:placeholder>
              <w:showingPlcHdr/>
            </w:sdtPr>
            <w:sdtContent>
              <w:p w14:paraId="745D3A0B" w14:textId="77777777" w:rsidR="00035500" w:rsidRPr="0098110F" w:rsidRDefault="00FD71B7" w:rsidP="004D793A">
                <w:pPr>
                  <w:pStyle w:val="1Standard"/>
                  <w:spacing w:before="60" w:after="60"/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sdtContent>
          </w:sdt>
        </w:tc>
      </w:tr>
      <w:tr w:rsidR="0098110F" w:rsidRPr="00035500" w14:paraId="0EC5A289" w14:textId="77777777" w:rsidTr="004844E3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DC25C77" w14:textId="77777777" w:rsidR="0098110F" w:rsidRPr="003E5698" w:rsidRDefault="0098110F" w:rsidP="004844E3">
            <w:pPr>
              <w:pStyle w:val="1Standard"/>
              <w:spacing w:before="60" w:after="60"/>
            </w:pPr>
            <w:r w:rsidRPr="003E5698">
              <w:t>Beschreiben Sie mögliche Risiken, denen das Projekt ausgesetzt sein könnte, und wie Sie diese Risiken zu verringern gedenken.</w:t>
            </w:r>
          </w:p>
          <w:sdt>
            <w:sdtPr>
              <w:id w:val="430623324"/>
              <w:placeholder>
                <w:docPart w:val="C5070908D8D9486AA104EBC38E15E24F"/>
              </w:placeholder>
              <w:showingPlcHdr/>
            </w:sdtPr>
            <w:sdtContent>
              <w:p w14:paraId="146200CE" w14:textId="77777777" w:rsidR="0098110F" w:rsidRPr="00DC5FE7" w:rsidRDefault="00FD71B7" w:rsidP="004844E3">
                <w:pPr>
                  <w:pStyle w:val="1Standard"/>
                  <w:spacing w:before="60" w:after="60"/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sdtContent>
          </w:sdt>
        </w:tc>
      </w:tr>
      <w:tr w:rsidR="0098110F" w:rsidRPr="00035500" w14:paraId="5C516B06" w14:textId="77777777" w:rsidTr="004844E3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EF92CBC" w14:textId="77777777" w:rsidR="0098110F" w:rsidRDefault="0098110F" w:rsidP="004844E3">
            <w:pPr>
              <w:pStyle w:val="1Standard"/>
              <w:spacing w:before="60" w:after="60"/>
            </w:pPr>
            <w:r w:rsidRPr="009144D2">
              <w:t>Beschreiben Sie die im Rahmen des Projekts entwickelten Dimensionen der Nachhaltigkeit.</w:t>
            </w:r>
          </w:p>
          <w:sdt>
            <w:sdtPr>
              <w:id w:val="-1163928955"/>
              <w:placeholder>
                <w:docPart w:val="0649861608F1431699C2252D0D826446"/>
              </w:placeholder>
              <w:showingPlcHdr/>
            </w:sdtPr>
            <w:sdtContent>
              <w:p w14:paraId="48360B04" w14:textId="77777777" w:rsidR="0098110F" w:rsidRPr="003E5698" w:rsidRDefault="00FD71B7" w:rsidP="004844E3">
                <w:pPr>
                  <w:pStyle w:val="1Standard"/>
                  <w:spacing w:before="60" w:after="60"/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sdtContent>
          </w:sdt>
        </w:tc>
      </w:tr>
      <w:tr w:rsidR="0098110F" w:rsidRPr="00035500" w14:paraId="37BD3023" w14:textId="77777777" w:rsidTr="004844E3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A83A577" w14:textId="77777777" w:rsidR="0098110F" w:rsidRDefault="0098110F" w:rsidP="004844E3">
            <w:pPr>
              <w:pStyle w:val="1Standard"/>
              <w:spacing w:before="60" w:after="60"/>
            </w:pPr>
            <w:r w:rsidRPr="00B64190">
              <w:t xml:space="preserve">Ist das Projekt in einem Ansatz des </w:t>
            </w:r>
            <w:r w:rsidRPr="007B0876">
              <w:rPr>
                <w:i/>
                <w:iCs/>
              </w:rPr>
              <w:t>Transformative Learning</w:t>
            </w:r>
            <w:r w:rsidRPr="00B64190">
              <w:t xml:space="preserve"> verankert?</w:t>
            </w:r>
          </w:p>
          <w:p w14:paraId="676F895D" w14:textId="77777777" w:rsidR="0098110F" w:rsidRPr="00753BC4" w:rsidRDefault="00A665C1" w:rsidP="004844E3">
            <w:pPr>
              <w:pStyle w:val="1Standard"/>
            </w:pPr>
            <w:sdt>
              <w:sdtPr>
                <w:id w:val="84628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10F" w:rsidRPr="00753B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110F" w:rsidRPr="00753BC4">
              <w:t xml:space="preserve"> Ja</w:t>
            </w:r>
            <w:r w:rsidR="0098110F" w:rsidRPr="00753BC4">
              <w:tab/>
            </w:r>
            <w:sdt>
              <w:sdtPr>
                <w:id w:val="160391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10F" w:rsidRPr="00753B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110F" w:rsidRPr="00753BC4">
              <w:t xml:space="preserve"> Nein</w:t>
            </w:r>
          </w:p>
          <w:sdt>
            <w:sdtPr>
              <w:id w:val="1173303964"/>
              <w:placeholder>
                <w:docPart w:val="475FB3FABB9C4F0782785B312A43FC0A"/>
              </w:placeholder>
              <w:showingPlcHdr/>
            </w:sdtPr>
            <w:sdtContent>
              <w:p w14:paraId="3CF5AB66" w14:textId="77777777" w:rsidR="0098110F" w:rsidRPr="009144D2" w:rsidRDefault="00FD71B7" w:rsidP="004844E3">
                <w:pPr>
                  <w:pStyle w:val="1Standard"/>
                  <w:spacing w:before="60" w:after="60"/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sdtContent>
          </w:sdt>
        </w:tc>
      </w:tr>
      <w:tr w:rsidR="0098110F" w:rsidRPr="00035500" w14:paraId="46732D04" w14:textId="77777777" w:rsidTr="004844E3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FEC7E83" w14:textId="77777777" w:rsidR="0098110F" w:rsidRPr="003E5698" w:rsidRDefault="0098110F" w:rsidP="004844E3">
            <w:pPr>
              <w:pStyle w:val="1Standard"/>
            </w:pPr>
            <w:r w:rsidRPr="003E5698">
              <w:t>Beschreiben Sie, inwiefern das Projekt eine</w:t>
            </w:r>
            <w:r>
              <w:t xml:space="preserve">n vertiefenden </w:t>
            </w:r>
            <w:r w:rsidRPr="003E5698">
              <w:t xml:space="preserve">oder einen explorativen Charakter aufweist, der zu einer neuen Sichtweise auf die Herausforderungen der Nachhaltigkeit und der </w:t>
            </w:r>
            <w:r>
              <w:t>Nachhaltigkeitsbildung</w:t>
            </w:r>
            <w:r w:rsidRPr="003E5698">
              <w:t xml:space="preserve"> führen kann.</w:t>
            </w:r>
          </w:p>
          <w:sdt>
            <w:sdtPr>
              <w:id w:val="-66653876"/>
              <w:placeholder>
                <w:docPart w:val="4C2BD99D53B049C9AA334DEB8083B661"/>
              </w:placeholder>
              <w:showingPlcHdr/>
            </w:sdtPr>
            <w:sdtContent>
              <w:p w14:paraId="5EBE5296" w14:textId="77777777" w:rsidR="0098110F" w:rsidRPr="00B64190" w:rsidRDefault="00FD71B7" w:rsidP="004844E3">
                <w:pPr>
                  <w:pStyle w:val="1Standard"/>
                  <w:spacing w:before="60" w:after="60"/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sdtContent>
          </w:sdt>
        </w:tc>
      </w:tr>
      <w:tr w:rsidR="0098110F" w:rsidRPr="00035500" w14:paraId="289BA301" w14:textId="77777777" w:rsidTr="004844E3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B92DB34" w14:textId="77777777" w:rsidR="0098110F" w:rsidRPr="003E5698" w:rsidRDefault="0098110F" w:rsidP="004844E3">
            <w:pPr>
              <w:pStyle w:val="1Standard"/>
            </w:pPr>
            <w:r w:rsidRPr="003E5698">
              <w:lastRenderedPageBreak/>
              <w:t>Beschreiben Sie, wie das Projekt seine Wirkung in der/den gesamten Partner</w:t>
            </w:r>
            <w:r>
              <w:t>hochschul</w:t>
            </w:r>
            <w:r w:rsidRPr="003E5698">
              <w:t>e</w:t>
            </w:r>
            <w:r>
              <w:t>(</w:t>
            </w:r>
            <w:r w:rsidRPr="003E5698">
              <w:t xml:space="preserve">n) auf struktureller und/oder </w:t>
            </w:r>
            <w:r>
              <w:t>«</w:t>
            </w:r>
            <w:r w:rsidRPr="003E5698">
              <w:t>kultureller</w:t>
            </w:r>
            <w:r>
              <w:t>»</w:t>
            </w:r>
            <w:r w:rsidRPr="003E5698">
              <w:t xml:space="preserve"> Ebene entfalten will (</w:t>
            </w:r>
            <w:proofErr w:type="spellStart"/>
            <w:r w:rsidRPr="00D57C2F">
              <w:t>Transversalität</w:t>
            </w:r>
            <w:proofErr w:type="spellEnd"/>
            <w:r w:rsidRPr="003E5698">
              <w:t>).</w:t>
            </w:r>
          </w:p>
          <w:sdt>
            <w:sdtPr>
              <w:id w:val="618962666"/>
              <w:placeholder>
                <w:docPart w:val="78849B61C61045578401CC5B98F7BE50"/>
              </w:placeholder>
              <w:showingPlcHdr/>
            </w:sdtPr>
            <w:sdtContent>
              <w:p w14:paraId="5BF0312E" w14:textId="77777777" w:rsidR="0098110F" w:rsidRPr="003E5698" w:rsidRDefault="00FD71B7" w:rsidP="004844E3">
                <w:pPr>
                  <w:pStyle w:val="1Standard"/>
                  <w:spacing w:before="60" w:after="60"/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sdtContent>
          </w:sdt>
        </w:tc>
      </w:tr>
      <w:tr w:rsidR="0098110F" w:rsidRPr="00035500" w14:paraId="4FC22CF8" w14:textId="77777777" w:rsidTr="004844E3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75C9296A" w14:textId="77777777" w:rsidR="0098110F" w:rsidRPr="003E5698" w:rsidRDefault="0098110F" w:rsidP="004844E3">
            <w:pPr>
              <w:pStyle w:val="1Standard"/>
            </w:pPr>
            <w:r w:rsidRPr="003E5698">
              <w:t xml:space="preserve">Beschreiben Sie, wie das Projekt die Zusammenarbeit und Ko-Kreation zwischen verschiedenen </w:t>
            </w:r>
            <w:proofErr w:type="spellStart"/>
            <w:proofErr w:type="gramStart"/>
            <w:r w:rsidRPr="003E5698">
              <w:t>Akteur</w:t>
            </w:r>
            <w:r>
              <w:t>:innen</w:t>
            </w:r>
            <w:proofErr w:type="spellEnd"/>
            <w:proofErr w:type="gramEnd"/>
            <w:r w:rsidRPr="003E5698">
              <w:t xml:space="preserve"> und Bereichen innerhalb oder au</w:t>
            </w:r>
            <w:r>
              <w:t>ss</w:t>
            </w:r>
            <w:r w:rsidRPr="003E5698">
              <w:t>erhalb der Partnerhochschule(n) fördern will (Transdisziplinarität).</w:t>
            </w:r>
          </w:p>
          <w:sdt>
            <w:sdtPr>
              <w:id w:val="1316140678"/>
              <w:placeholder>
                <w:docPart w:val="7D9892B28F3044658B9B5416370AB6C2"/>
              </w:placeholder>
              <w:showingPlcHdr/>
            </w:sdtPr>
            <w:sdtContent>
              <w:p w14:paraId="4146AF5C" w14:textId="77777777" w:rsidR="0098110F" w:rsidRPr="003E5698" w:rsidRDefault="00FD71B7" w:rsidP="004844E3">
                <w:pPr>
                  <w:pStyle w:val="1Standard"/>
                  <w:spacing w:before="60" w:after="60"/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sdtContent>
          </w:sdt>
        </w:tc>
      </w:tr>
      <w:tr w:rsidR="0098110F" w:rsidRPr="00035500" w14:paraId="639EC9C4" w14:textId="77777777" w:rsidTr="004844E3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7440A0C" w14:textId="77777777" w:rsidR="0098110F" w:rsidRPr="003E5698" w:rsidRDefault="0098110F" w:rsidP="004844E3">
            <w:pPr>
              <w:pStyle w:val="1Standard"/>
            </w:pPr>
            <w:r w:rsidRPr="003E5698">
              <w:t xml:space="preserve">Beschreiben Sie, wie das Projekt die Zusammenarbeit zwischen verschiedenen Disziplinen an der/den Partnerhochschule(n) fördern will (starke Interdisziplinarität, die sich nicht auf die Verknüpfung </w:t>
            </w:r>
            <w:r w:rsidRPr="000449CF">
              <w:t xml:space="preserve">benachbarter </w:t>
            </w:r>
            <w:r w:rsidRPr="003E5698">
              <w:t>Disziplinen beschränkt).</w:t>
            </w:r>
          </w:p>
          <w:sdt>
            <w:sdtPr>
              <w:id w:val="1350139395"/>
              <w:placeholder>
                <w:docPart w:val="E289F2B6FF9B4DBB81E2B76DE1B2ED6B"/>
              </w:placeholder>
              <w:showingPlcHdr/>
            </w:sdtPr>
            <w:sdtContent>
              <w:p w14:paraId="3842540A" w14:textId="77777777" w:rsidR="0098110F" w:rsidRPr="003E5698" w:rsidRDefault="00FD71B7" w:rsidP="004844E3">
                <w:pPr>
                  <w:pStyle w:val="1Standard"/>
                  <w:spacing w:before="60" w:after="60"/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sdtContent>
          </w:sdt>
        </w:tc>
      </w:tr>
      <w:bookmarkEnd w:id="2"/>
    </w:tbl>
    <w:p w14:paraId="0871F18E" w14:textId="77777777" w:rsidR="004A64B9" w:rsidRDefault="004A64B9" w:rsidP="009D080A">
      <w:pPr>
        <w:pStyle w:val="1Standard"/>
      </w:pPr>
    </w:p>
    <w:p w14:paraId="01C8FFC8" w14:textId="77777777" w:rsidR="0020127D" w:rsidRDefault="0020127D" w:rsidP="009D080A">
      <w:pPr>
        <w:pStyle w:val="1Standard"/>
      </w:pPr>
    </w:p>
    <w:tbl>
      <w:tblPr>
        <w:tblStyle w:val="Tabellenraster"/>
        <w:tblW w:w="7371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6A6A6" w:themeColor="background1" w:themeShade="A6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2C1116" w:rsidRPr="00656A10" w14:paraId="0D0F8357" w14:textId="77777777" w:rsidTr="00A8745B">
        <w:trPr>
          <w:trHeight w:val="404"/>
        </w:trPr>
        <w:tc>
          <w:tcPr>
            <w:tcW w:w="7371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tcMar>
              <w:right w:w="227" w:type="dxa"/>
            </w:tcMar>
          </w:tcPr>
          <w:p w14:paraId="499C5256" w14:textId="7ED64B0C" w:rsidR="002C1116" w:rsidRPr="00656A10" w:rsidRDefault="000F7049" w:rsidP="00EA26F2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656A10">
              <w:rPr>
                <w:b/>
                <w:sz w:val="19"/>
                <w:szCs w:val="19"/>
              </w:rPr>
              <w:t>Zeitplan</w:t>
            </w:r>
            <w:r w:rsidR="000471A3" w:rsidRPr="00656A10">
              <w:rPr>
                <w:b/>
                <w:sz w:val="19"/>
                <w:szCs w:val="19"/>
              </w:rPr>
              <w:t xml:space="preserve"> mit </w:t>
            </w:r>
            <w:r w:rsidR="002C1116" w:rsidRPr="00656A10">
              <w:rPr>
                <w:b/>
                <w:sz w:val="19"/>
                <w:szCs w:val="19"/>
              </w:rPr>
              <w:t>„</w:t>
            </w:r>
            <w:proofErr w:type="spellStart"/>
            <w:r w:rsidR="002C1116" w:rsidRPr="00656A10">
              <w:rPr>
                <w:b/>
                <w:sz w:val="19"/>
                <w:szCs w:val="19"/>
              </w:rPr>
              <w:t>milestones</w:t>
            </w:r>
            <w:proofErr w:type="spellEnd"/>
            <w:r w:rsidR="002C1116" w:rsidRPr="00656A10">
              <w:rPr>
                <w:b/>
                <w:sz w:val="19"/>
                <w:szCs w:val="19"/>
              </w:rPr>
              <w:t xml:space="preserve">“ </w:t>
            </w:r>
          </w:p>
        </w:tc>
      </w:tr>
    </w:tbl>
    <w:p w14:paraId="272E48C5" w14:textId="77777777" w:rsidR="00131230" w:rsidRPr="00656A10" w:rsidRDefault="00131230" w:rsidP="00131230">
      <w:pPr>
        <w:pStyle w:val="1Standard"/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5657"/>
      </w:tblGrid>
      <w:tr w:rsidR="00947D0E" w:rsidRPr="00656A10" w14:paraId="2310F965" w14:textId="77777777" w:rsidTr="005E1D60">
        <w:trPr>
          <w:trHeight w:val="288"/>
        </w:trPr>
        <w:tc>
          <w:tcPr>
            <w:tcW w:w="1701" w:type="dxa"/>
          </w:tcPr>
          <w:p w14:paraId="35AA6ED4" w14:textId="6091F369" w:rsidR="00947D0E" w:rsidRPr="00656A10" w:rsidRDefault="003520C7" w:rsidP="00947D0E">
            <w:pPr>
              <w:pStyle w:val="1Standard"/>
              <w:jc w:val="center"/>
              <w:rPr>
                <w:b/>
              </w:rPr>
            </w:pPr>
            <w:r w:rsidRPr="00656A10">
              <w:rPr>
                <w:b/>
              </w:rPr>
              <w:t xml:space="preserve">Start- und </w:t>
            </w:r>
            <w:r w:rsidR="000471A3" w:rsidRPr="00656A10">
              <w:rPr>
                <w:b/>
              </w:rPr>
              <w:t>Enddatum</w:t>
            </w:r>
          </w:p>
        </w:tc>
        <w:tc>
          <w:tcPr>
            <w:tcW w:w="5657" w:type="dxa"/>
          </w:tcPr>
          <w:p w14:paraId="666A9CDF" w14:textId="3AC22E77" w:rsidR="00947D0E" w:rsidRPr="00656A10" w:rsidRDefault="000471A3" w:rsidP="00947D0E">
            <w:pPr>
              <w:pStyle w:val="1Standard"/>
              <w:jc w:val="center"/>
              <w:rPr>
                <w:b/>
              </w:rPr>
            </w:pPr>
            <w:r w:rsidRPr="00656A10">
              <w:rPr>
                <w:b/>
              </w:rPr>
              <w:t>Projektphase</w:t>
            </w:r>
          </w:p>
        </w:tc>
      </w:tr>
      <w:tr w:rsidR="00947D0E" w14:paraId="7555F6F8" w14:textId="77777777" w:rsidTr="005E1D60">
        <w:trPr>
          <w:trHeight w:val="274"/>
        </w:trPr>
        <w:sdt>
          <w:sdtPr>
            <w:rPr>
              <w:szCs w:val="17"/>
              <w:lang w:val="de-DE"/>
            </w:rPr>
            <w:id w:val="1049878457"/>
            <w:placeholder>
              <w:docPart w:val="E7C47EB51D4F49BCBA5E95FA0432AD7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5D3C5E1F" w14:textId="335C174B" w:rsidR="00947D0E" w:rsidRPr="00AF0BE0" w:rsidRDefault="000471A3" w:rsidP="00AF0BE0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0471A3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szCs w:val="17"/>
              <w:lang w:val="de-DE"/>
            </w:rPr>
            <w:id w:val="-692300694"/>
            <w:placeholder>
              <w:docPart w:val="E8EFAED66FE2442DB94A53FFEF33C819"/>
            </w:placeholder>
            <w:showingPlcHdr/>
          </w:sdtPr>
          <w:sdtContent>
            <w:tc>
              <w:tcPr>
                <w:tcW w:w="5657" w:type="dxa"/>
              </w:tcPr>
              <w:p w14:paraId="6FF3C192" w14:textId="75D8136A" w:rsidR="00947D0E" w:rsidRPr="00AF0BE0" w:rsidRDefault="004C67A1" w:rsidP="00AF0BE0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  <w:tr w:rsidR="00947D0E" w14:paraId="613AF2DE" w14:textId="77777777" w:rsidTr="005E1D60">
        <w:trPr>
          <w:trHeight w:val="274"/>
        </w:trPr>
        <w:sdt>
          <w:sdtPr>
            <w:rPr>
              <w:szCs w:val="17"/>
              <w:lang w:val="de-DE"/>
            </w:rPr>
            <w:id w:val="819624289"/>
            <w:placeholder>
              <w:docPart w:val="778C9B45E49D4B488D296EF538E57FA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7DF08EE3" w14:textId="33493D8A" w:rsidR="00947D0E" w:rsidRPr="00AF0BE0" w:rsidRDefault="000471A3" w:rsidP="00947D0E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0471A3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szCs w:val="17"/>
              <w:lang w:val="de-DE"/>
            </w:rPr>
            <w:id w:val="-965733940"/>
            <w:placeholder>
              <w:docPart w:val="A54856843A314C02BAA7B8FF46F26AE0"/>
            </w:placeholder>
            <w:showingPlcHdr/>
          </w:sdtPr>
          <w:sdtContent>
            <w:tc>
              <w:tcPr>
                <w:tcW w:w="5657" w:type="dxa"/>
              </w:tcPr>
              <w:p w14:paraId="10A691FB" w14:textId="636D7892" w:rsidR="00947D0E" w:rsidRPr="00AF0BE0" w:rsidRDefault="004C67A1" w:rsidP="00947D0E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AD1CB0">
                  <w:rPr>
                    <w:rStyle w:val="Platzhaltertext"/>
                  </w:rPr>
                  <w:t>Klicken oder tippen Sie hier, um</w:t>
                </w:r>
                <w:r>
                  <w:rPr>
                    <w:rStyle w:val="Platzhaltertext"/>
                  </w:rPr>
                  <w:t xml:space="preserve"> den</w:t>
                </w:r>
                <w:r w:rsidRPr="00AD1CB0">
                  <w:rPr>
                    <w:rStyle w:val="Platzhaltertext"/>
                  </w:rPr>
                  <w:t xml:space="preserve"> Text einzugeben.</w:t>
                </w:r>
              </w:p>
            </w:tc>
          </w:sdtContent>
        </w:sdt>
      </w:tr>
      <w:tr w:rsidR="00947D0E" w14:paraId="75DE1AB3" w14:textId="77777777" w:rsidTr="005E1D60">
        <w:trPr>
          <w:trHeight w:val="274"/>
        </w:trPr>
        <w:sdt>
          <w:sdtPr>
            <w:rPr>
              <w:szCs w:val="17"/>
              <w:lang w:val="de-DE"/>
            </w:rPr>
            <w:id w:val="-1179731162"/>
            <w:placeholder>
              <w:docPart w:val="2823288E57564C668F62BC9DD6F22C4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2D8420B1" w14:textId="6ADE05B2" w:rsidR="00947D0E" w:rsidRPr="00AF0BE0" w:rsidRDefault="000471A3" w:rsidP="00AF0BE0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0471A3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szCs w:val="17"/>
              <w:lang w:val="de-DE"/>
            </w:rPr>
            <w:id w:val="1971776613"/>
            <w:placeholder>
              <w:docPart w:val="88A7636A72E0440E9582D9A2FC6C1231"/>
            </w:placeholder>
            <w:showingPlcHdr/>
          </w:sdtPr>
          <w:sdtContent>
            <w:tc>
              <w:tcPr>
                <w:tcW w:w="5657" w:type="dxa"/>
              </w:tcPr>
              <w:p w14:paraId="40E6EB4F" w14:textId="25E77EF0" w:rsidR="00947D0E" w:rsidRPr="00AF0BE0" w:rsidRDefault="004C67A1" w:rsidP="00AF0BE0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</w:tbl>
    <w:p w14:paraId="57867A63" w14:textId="221719EA" w:rsidR="002D111A" w:rsidRDefault="002D111A" w:rsidP="0088786E">
      <w:pPr>
        <w:spacing w:after="0"/>
        <w:rPr>
          <w:rFonts w:ascii="Arial" w:hAnsi="Arial"/>
          <w:spacing w:val="5"/>
          <w:sz w:val="17"/>
        </w:rPr>
      </w:pPr>
    </w:p>
    <w:p w14:paraId="6B49E339" w14:textId="52B0800E" w:rsidR="003861FF" w:rsidRDefault="003861FF">
      <w:pPr>
        <w:rPr>
          <w:rFonts w:ascii="Arial" w:hAnsi="Arial"/>
          <w:spacing w:val="5"/>
          <w:sz w:val="17"/>
        </w:rPr>
      </w:pPr>
      <w:r>
        <w:rPr>
          <w:rFonts w:ascii="Arial" w:hAnsi="Arial"/>
          <w:spacing w:val="5"/>
          <w:sz w:val="17"/>
        </w:rPr>
        <w:br w:type="page"/>
      </w:r>
    </w:p>
    <w:p w14:paraId="566173BE" w14:textId="56353B97" w:rsidR="0088786E" w:rsidRPr="00596174" w:rsidRDefault="0088786E" w:rsidP="0088786E">
      <w:pPr>
        <w:pStyle w:val="Listenabsatz"/>
        <w:numPr>
          <w:ilvl w:val="0"/>
          <w:numId w:val="29"/>
        </w:numPr>
        <w:spacing w:after="0"/>
        <w:rPr>
          <w:rFonts w:ascii="Arial" w:hAnsi="Arial"/>
          <w:b/>
          <w:spacing w:val="5"/>
          <w:sz w:val="19"/>
          <w:szCs w:val="19"/>
        </w:rPr>
      </w:pPr>
      <w:r w:rsidRPr="00596174">
        <w:rPr>
          <w:rFonts w:ascii="Arial" w:hAnsi="Arial"/>
          <w:b/>
          <w:spacing w:val="5"/>
          <w:sz w:val="19"/>
          <w:szCs w:val="19"/>
        </w:rPr>
        <w:lastRenderedPageBreak/>
        <w:t xml:space="preserve">Projektbudget </w:t>
      </w:r>
      <w:r w:rsidR="00656A10">
        <w:rPr>
          <w:rFonts w:ascii="Arial" w:hAnsi="Arial"/>
          <w:b/>
          <w:spacing w:val="5"/>
          <w:sz w:val="19"/>
          <w:szCs w:val="19"/>
        </w:rPr>
        <w:t>in CHF</w:t>
      </w:r>
    </w:p>
    <w:p w14:paraId="0D7AABF9" w14:textId="77777777" w:rsidR="0088786E" w:rsidRDefault="0088786E" w:rsidP="002D111A">
      <w:pPr>
        <w:spacing w:after="0"/>
        <w:rPr>
          <w:rFonts w:ascii="Arial" w:hAnsi="Arial"/>
          <w:spacing w:val="5"/>
          <w:sz w:val="17"/>
        </w:rPr>
      </w:pPr>
    </w:p>
    <w:p w14:paraId="42C9D994" w14:textId="0F5148D6" w:rsidR="00CE7284" w:rsidRPr="001765C4" w:rsidRDefault="001765C4" w:rsidP="001765C4">
      <w:pPr>
        <w:pStyle w:val="1Standard"/>
        <w:spacing w:after="120"/>
      </w:pPr>
      <w:r w:rsidRPr="003E5698">
        <w:t xml:space="preserve">Für den Teil 'Budget' bitten wir Sie, </w:t>
      </w:r>
      <w:r>
        <w:t>das</w:t>
      </w:r>
      <w:r w:rsidRPr="003E5698">
        <w:t xml:space="preserve"> mit diesem Dokument übermittelte Excel-</w:t>
      </w:r>
      <w:r>
        <w:t>Formular</w:t>
      </w:r>
      <w:r w:rsidRPr="003E5698">
        <w:t xml:space="preserve"> auszufüllen. Wir möchten Sie darauf hinweisen, dass für jedes Projektjahr ein</w:t>
      </w:r>
      <w:r>
        <w:t>e</w:t>
      </w:r>
      <w:r w:rsidRPr="003E5698">
        <w:t xml:space="preserve"> eigene </w:t>
      </w:r>
      <w:r>
        <w:t>Arbeitsmappe</w:t>
      </w:r>
      <w:r w:rsidRPr="003E5698">
        <w:t xml:space="preserve"> </w:t>
      </w:r>
      <w:r>
        <w:t>vorgesehen</w:t>
      </w:r>
      <w:r w:rsidRPr="003E5698">
        <w:t xml:space="preserve"> </w:t>
      </w:r>
      <w:r>
        <w:t>ist</w:t>
      </w:r>
      <w:r w:rsidRPr="003E5698">
        <w:t>.</w:t>
      </w:r>
    </w:p>
    <w:p w14:paraId="7170BBE5" w14:textId="34D9983E" w:rsidR="001765C4" w:rsidRPr="001765C4" w:rsidRDefault="00CE7284" w:rsidP="001765C4">
      <w:pPr>
        <w:spacing w:after="120"/>
        <w:rPr>
          <w:rFonts w:ascii="Arial" w:hAnsi="Arial"/>
          <w:spacing w:val="5"/>
          <w:sz w:val="17"/>
        </w:rPr>
      </w:pPr>
      <w:r w:rsidRPr="001765C4">
        <w:rPr>
          <w:rFonts w:ascii="Arial" w:hAnsi="Arial"/>
          <w:spacing w:val="5"/>
          <w:sz w:val="17"/>
        </w:rPr>
        <w:t xml:space="preserve">Bitte wählen Sie eines der </w:t>
      </w:r>
      <w:r w:rsidR="00922432" w:rsidRPr="001765C4">
        <w:rPr>
          <w:rFonts w:ascii="Arial" w:hAnsi="Arial"/>
          <w:spacing w:val="5"/>
          <w:sz w:val="17"/>
        </w:rPr>
        <w:t xml:space="preserve">nachstehenden </w:t>
      </w:r>
      <w:r w:rsidRPr="001765C4">
        <w:rPr>
          <w:rFonts w:ascii="Arial" w:hAnsi="Arial"/>
          <w:spacing w:val="5"/>
          <w:sz w:val="17"/>
        </w:rPr>
        <w:t>Excel</w:t>
      </w:r>
      <w:r w:rsidR="00922432" w:rsidRPr="001765C4">
        <w:rPr>
          <w:rFonts w:ascii="Arial" w:hAnsi="Arial"/>
          <w:spacing w:val="5"/>
          <w:sz w:val="17"/>
        </w:rPr>
        <w:t>-</w:t>
      </w:r>
      <w:r w:rsidRPr="001765C4">
        <w:rPr>
          <w:rFonts w:ascii="Arial" w:hAnsi="Arial"/>
          <w:spacing w:val="5"/>
          <w:sz w:val="17"/>
        </w:rPr>
        <w:t xml:space="preserve">Formulare aus und fügen Sie </w:t>
      </w:r>
      <w:r w:rsidR="00922432" w:rsidRPr="001765C4">
        <w:rPr>
          <w:rFonts w:ascii="Arial" w:hAnsi="Arial"/>
          <w:spacing w:val="5"/>
          <w:sz w:val="17"/>
        </w:rPr>
        <w:t xml:space="preserve">es ausgefüllt </w:t>
      </w:r>
      <w:r w:rsidRPr="001765C4">
        <w:rPr>
          <w:rFonts w:ascii="Arial" w:hAnsi="Arial"/>
          <w:spacing w:val="5"/>
          <w:sz w:val="17"/>
        </w:rPr>
        <w:t>Ihre</w:t>
      </w:r>
      <w:r w:rsidR="00922432" w:rsidRPr="001765C4">
        <w:rPr>
          <w:rFonts w:ascii="Arial" w:hAnsi="Arial"/>
          <w:spacing w:val="5"/>
          <w:sz w:val="17"/>
        </w:rPr>
        <w:t xml:space="preserve">m Antrag </w:t>
      </w:r>
      <w:r w:rsidRPr="001765C4">
        <w:rPr>
          <w:rFonts w:ascii="Arial" w:hAnsi="Arial"/>
          <w:spacing w:val="5"/>
          <w:sz w:val="17"/>
        </w:rPr>
        <w:t>bei.</w:t>
      </w:r>
    </w:p>
    <w:p w14:paraId="36CD4816" w14:textId="77777777" w:rsidR="00CE7284" w:rsidRPr="001765C4" w:rsidRDefault="00CE7284" w:rsidP="00CE7284">
      <w:pPr>
        <w:spacing w:after="0"/>
        <w:rPr>
          <w:rFonts w:ascii="Arial" w:hAnsi="Arial"/>
          <w:spacing w:val="5"/>
          <w:sz w:val="17"/>
        </w:rPr>
      </w:pPr>
      <w:r w:rsidRPr="001765C4">
        <w:rPr>
          <w:rFonts w:ascii="Arial" w:hAnsi="Arial"/>
          <w:spacing w:val="5"/>
          <w:sz w:val="17"/>
        </w:rPr>
        <w:t>Verfügbare Formulare:</w:t>
      </w:r>
    </w:p>
    <w:p w14:paraId="7C533267" w14:textId="26BB08B8" w:rsidR="00CE7284" w:rsidRPr="001765C4" w:rsidRDefault="009B03BB" w:rsidP="00CE7284">
      <w:pPr>
        <w:spacing w:after="0"/>
        <w:rPr>
          <w:rFonts w:ascii="Arial" w:hAnsi="Arial"/>
          <w:spacing w:val="5"/>
          <w:sz w:val="17"/>
        </w:rPr>
      </w:pPr>
      <w:r w:rsidRPr="001765C4">
        <w:rPr>
          <w:rFonts w:ascii="Arial" w:hAnsi="Arial"/>
          <w:spacing w:val="5"/>
          <w:sz w:val="17"/>
        </w:rPr>
        <w:t xml:space="preserve">- </w:t>
      </w:r>
      <w:proofErr w:type="spellStart"/>
      <w:r w:rsidR="00922432" w:rsidRPr="001765C4">
        <w:rPr>
          <w:rFonts w:ascii="Arial" w:hAnsi="Arial"/>
          <w:spacing w:val="5"/>
          <w:sz w:val="17"/>
        </w:rPr>
        <w:t>PgB</w:t>
      </w:r>
      <w:proofErr w:type="spellEnd"/>
      <w:r w:rsidR="00922432" w:rsidRPr="001765C4">
        <w:rPr>
          <w:rFonts w:ascii="Arial" w:hAnsi="Arial"/>
          <w:spacing w:val="5"/>
          <w:sz w:val="17"/>
        </w:rPr>
        <w:t>-</w:t>
      </w:r>
      <w:r w:rsidR="00CE7284" w:rsidRPr="001765C4">
        <w:rPr>
          <w:rFonts w:ascii="Arial" w:hAnsi="Arial"/>
          <w:spacing w:val="5"/>
          <w:sz w:val="17"/>
        </w:rPr>
        <w:t xml:space="preserve">Budgetformular </w:t>
      </w:r>
      <w:r w:rsidR="00922432" w:rsidRPr="001765C4">
        <w:rPr>
          <w:rFonts w:ascii="Arial" w:hAnsi="Arial"/>
          <w:spacing w:val="5"/>
          <w:sz w:val="17"/>
        </w:rPr>
        <w:t>«</w:t>
      </w:r>
      <w:r w:rsidR="009875A8">
        <w:rPr>
          <w:rFonts w:ascii="Arial" w:hAnsi="Arial"/>
          <w:spacing w:val="5"/>
          <w:sz w:val="17"/>
        </w:rPr>
        <w:t>individuell</w:t>
      </w:r>
      <w:r w:rsidR="00DC57CC" w:rsidRPr="001765C4">
        <w:rPr>
          <w:rFonts w:ascii="Arial" w:hAnsi="Arial"/>
          <w:spacing w:val="5"/>
          <w:sz w:val="17"/>
        </w:rPr>
        <w:t>» (</w:t>
      </w:r>
      <w:r w:rsidR="00922432" w:rsidRPr="001765C4">
        <w:rPr>
          <w:rFonts w:ascii="Arial" w:hAnsi="Arial"/>
          <w:spacing w:val="5"/>
          <w:sz w:val="17"/>
        </w:rPr>
        <w:t>eine Institution</w:t>
      </w:r>
      <w:r w:rsidR="00DC57CC" w:rsidRPr="001765C4">
        <w:rPr>
          <w:rFonts w:ascii="Arial" w:hAnsi="Arial"/>
          <w:spacing w:val="5"/>
          <w:sz w:val="17"/>
        </w:rPr>
        <w:t>)</w:t>
      </w:r>
    </w:p>
    <w:p w14:paraId="7E90EF11" w14:textId="72A66302" w:rsidR="00293BE9" w:rsidRPr="001765C4" w:rsidRDefault="00CE7284" w:rsidP="001765C4">
      <w:pPr>
        <w:spacing w:after="120"/>
        <w:rPr>
          <w:rFonts w:ascii="Arial" w:hAnsi="Arial"/>
          <w:spacing w:val="5"/>
          <w:sz w:val="17"/>
        </w:rPr>
      </w:pPr>
      <w:r w:rsidRPr="001765C4">
        <w:rPr>
          <w:rFonts w:ascii="Arial" w:hAnsi="Arial"/>
          <w:spacing w:val="5"/>
          <w:sz w:val="17"/>
        </w:rPr>
        <w:t xml:space="preserve">- </w:t>
      </w:r>
      <w:proofErr w:type="spellStart"/>
      <w:r w:rsidR="00922432" w:rsidRPr="001765C4">
        <w:rPr>
          <w:rFonts w:ascii="Arial" w:hAnsi="Arial"/>
          <w:spacing w:val="5"/>
          <w:sz w:val="17"/>
        </w:rPr>
        <w:t>PgB</w:t>
      </w:r>
      <w:proofErr w:type="spellEnd"/>
      <w:r w:rsidR="00922432" w:rsidRPr="001765C4">
        <w:rPr>
          <w:rFonts w:ascii="Arial" w:hAnsi="Arial"/>
          <w:spacing w:val="5"/>
          <w:sz w:val="17"/>
        </w:rPr>
        <w:t>-</w:t>
      </w:r>
      <w:r w:rsidRPr="001765C4">
        <w:rPr>
          <w:rFonts w:ascii="Arial" w:hAnsi="Arial"/>
          <w:spacing w:val="5"/>
          <w:sz w:val="17"/>
        </w:rPr>
        <w:t>Budget</w:t>
      </w:r>
      <w:r w:rsidR="009B03BB" w:rsidRPr="001765C4">
        <w:rPr>
          <w:rFonts w:ascii="Arial" w:hAnsi="Arial"/>
          <w:spacing w:val="5"/>
          <w:sz w:val="17"/>
        </w:rPr>
        <w:t>f</w:t>
      </w:r>
      <w:r w:rsidRPr="001765C4">
        <w:rPr>
          <w:rFonts w:ascii="Arial" w:hAnsi="Arial"/>
          <w:spacing w:val="5"/>
          <w:sz w:val="17"/>
        </w:rPr>
        <w:t xml:space="preserve">ormular </w:t>
      </w:r>
      <w:r w:rsidR="00922432" w:rsidRPr="001765C4">
        <w:rPr>
          <w:rFonts w:ascii="Arial" w:hAnsi="Arial"/>
          <w:spacing w:val="5"/>
          <w:sz w:val="17"/>
        </w:rPr>
        <w:t>«</w:t>
      </w:r>
      <w:r w:rsidR="009875A8">
        <w:rPr>
          <w:rFonts w:ascii="Arial" w:hAnsi="Arial"/>
          <w:spacing w:val="5"/>
          <w:sz w:val="17"/>
        </w:rPr>
        <w:t>multipel</w:t>
      </w:r>
      <w:r w:rsidR="00DC57CC" w:rsidRPr="001765C4">
        <w:rPr>
          <w:rFonts w:ascii="Arial" w:hAnsi="Arial"/>
          <w:spacing w:val="5"/>
          <w:sz w:val="17"/>
        </w:rPr>
        <w:t>» (</w:t>
      </w:r>
      <w:r w:rsidR="00922432" w:rsidRPr="001765C4">
        <w:rPr>
          <w:rFonts w:ascii="Arial" w:hAnsi="Arial"/>
          <w:spacing w:val="5"/>
          <w:sz w:val="17"/>
        </w:rPr>
        <w:t>mehrere Institutionen</w:t>
      </w:r>
      <w:r w:rsidR="00DC57CC" w:rsidRPr="001765C4">
        <w:rPr>
          <w:rFonts w:ascii="Arial" w:hAnsi="Arial"/>
          <w:spacing w:val="5"/>
          <w:sz w:val="17"/>
        </w:rPr>
        <w:t>)</w:t>
      </w:r>
    </w:p>
    <w:p w14:paraId="6F849A39" w14:textId="671E06B4" w:rsidR="0078599C" w:rsidRPr="001765C4" w:rsidRDefault="00163D2C" w:rsidP="00970DAB">
      <w:pPr>
        <w:pStyle w:val="1Standard"/>
      </w:pPr>
      <w:r>
        <w:t>Der</w:t>
      </w:r>
      <w:r w:rsidR="00A32DC3" w:rsidRPr="00872BC8">
        <w:t xml:space="preserve"> </w:t>
      </w:r>
      <w:r>
        <w:t xml:space="preserve">im Rahmen </w:t>
      </w:r>
      <w:r w:rsidR="00EC667A">
        <w:t>dieses</w:t>
      </w:r>
      <w:r>
        <w:t xml:space="preserve"> Projekts gewährte Bundesbeitrag muss</w:t>
      </w:r>
      <w:r w:rsidR="00A32DC3" w:rsidRPr="00985F33">
        <w:t xml:space="preserve"> bis </w:t>
      </w:r>
      <w:r w:rsidR="001765C4" w:rsidRPr="00985F33">
        <w:t xml:space="preserve">Ende </w:t>
      </w:r>
      <w:r w:rsidR="001765C4">
        <w:t>2028</w:t>
      </w:r>
      <w:r w:rsidR="001765C4" w:rsidRPr="00872BC8">
        <w:t xml:space="preserve"> </w:t>
      </w:r>
      <w:r w:rsidR="00A32DC3" w:rsidRPr="00872BC8">
        <w:t xml:space="preserve">verwendet werden. </w:t>
      </w:r>
      <w:r>
        <w:t xml:space="preserve">Ansonsten muss der nicht </w:t>
      </w:r>
      <w:r w:rsidR="004A1CBC">
        <w:t>verwendete</w:t>
      </w:r>
      <w:r>
        <w:t xml:space="preserve"> Bundesbeitrag</w:t>
      </w:r>
      <w:r w:rsidR="007F4BE3">
        <w:t xml:space="preserve"> dem</w:t>
      </w:r>
      <w:r w:rsidR="00A32DC3" w:rsidRPr="00872BC8">
        <w:t xml:space="preserve"> S</w:t>
      </w:r>
      <w:r w:rsidR="003520C7">
        <w:t>BFI</w:t>
      </w:r>
      <w:r w:rsidR="00A32DC3" w:rsidRPr="00872BC8">
        <w:t xml:space="preserve"> </w:t>
      </w:r>
      <w:r w:rsidR="007E763C">
        <w:t>zurü</w:t>
      </w:r>
      <w:r w:rsidR="007F4BE3">
        <w:t>ckerstattet</w:t>
      </w:r>
      <w:r w:rsidR="00A32DC3" w:rsidRPr="00872BC8">
        <w:t xml:space="preserve"> werden.</w:t>
      </w:r>
    </w:p>
    <w:p w14:paraId="7CB181DD" w14:textId="6D65A555" w:rsidR="00163D2C" w:rsidRDefault="00163D2C" w:rsidP="00970DAB">
      <w:pPr>
        <w:pStyle w:val="1Standard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br w:type="page"/>
      </w:r>
    </w:p>
    <w:p w14:paraId="6298180E" w14:textId="7F4E5F78" w:rsidR="00DF31F2" w:rsidRPr="00F26629" w:rsidRDefault="00DF31F2" w:rsidP="00DF31F2">
      <w:pPr>
        <w:pStyle w:val="1Standard"/>
        <w:numPr>
          <w:ilvl w:val="0"/>
          <w:numId w:val="29"/>
        </w:numPr>
        <w:rPr>
          <w:rFonts w:cs="Arial"/>
          <w:b/>
          <w:sz w:val="19"/>
          <w:szCs w:val="19"/>
        </w:rPr>
      </w:pPr>
      <w:r w:rsidRPr="00F26629">
        <w:rPr>
          <w:rFonts w:cs="Arial"/>
          <w:b/>
          <w:sz w:val="19"/>
          <w:szCs w:val="19"/>
        </w:rPr>
        <w:lastRenderedPageBreak/>
        <w:t>Bemerkungen</w:t>
      </w:r>
    </w:p>
    <w:p w14:paraId="00D29ED2" w14:textId="661C3659" w:rsidR="00DF31F2" w:rsidRDefault="00DF31F2" w:rsidP="009D080A">
      <w:pPr>
        <w:pStyle w:val="1Standard"/>
        <w:rPr>
          <w:rFonts w:cs="Arial"/>
        </w:rPr>
      </w:pPr>
    </w:p>
    <w:p w14:paraId="635DF4C2" w14:textId="77777777" w:rsidR="00874AEB" w:rsidRPr="007C2AA4" w:rsidRDefault="00874AEB" w:rsidP="009D080A">
      <w:pPr>
        <w:pStyle w:val="1Standard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A24353" w:rsidRPr="008F775B" w14:paraId="1076FC81" w14:textId="77777777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6743007F" w14:textId="3CDD697E" w:rsidR="00A24353" w:rsidRPr="00523D55" w:rsidRDefault="00FA0AA3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523D55">
              <w:rPr>
                <w:b/>
                <w:sz w:val="19"/>
                <w:szCs w:val="19"/>
              </w:rPr>
              <w:t>Bemerkungen</w:t>
            </w:r>
          </w:p>
        </w:tc>
      </w:tr>
      <w:tr w:rsidR="00A24353" w:rsidRPr="008F775B" w14:paraId="00E5F976" w14:textId="77777777" w:rsidTr="005E49B7">
        <w:trPr>
          <w:trHeight w:val="284"/>
        </w:trPr>
        <w:sdt>
          <w:sdtPr>
            <w:id w:val="-1997790313"/>
            <w:placeholder>
              <w:docPart w:val="1FE9679FB6734B87AE5337A253AB9FE0"/>
            </w:placeholder>
            <w:showingPlcHdr/>
          </w:sdtPr>
          <w:sdtContent>
            <w:tc>
              <w:tcPr>
                <w:tcW w:w="7637" w:type="dxa"/>
                <w:tcBorders>
                  <w:top w:val="single" w:sz="4" w:space="0" w:color="auto"/>
                  <w:bottom w:val="single" w:sz="2" w:space="0" w:color="C6C6C6"/>
                </w:tcBorders>
                <w:tcMar>
                  <w:right w:w="227" w:type="dxa"/>
                </w:tcMar>
              </w:tcPr>
              <w:p w14:paraId="3FC197B6" w14:textId="6DE85D49" w:rsidR="00A24353" w:rsidRPr="00685138" w:rsidRDefault="00486A1A" w:rsidP="004D793A">
                <w:pPr>
                  <w:pStyle w:val="1Standard"/>
                  <w:spacing w:before="60" w:after="60"/>
                </w:pPr>
                <w:r w:rsidRPr="00AD1CB0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AD1CB0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</w:tbl>
    <w:p w14:paraId="119FDD44" w14:textId="7576AE0A" w:rsidR="001A03E3" w:rsidRDefault="001A03E3" w:rsidP="009D080A">
      <w:pPr>
        <w:pStyle w:val="1Standard"/>
      </w:pPr>
    </w:p>
    <w:p w14:paraId="07429C63" w14:textId="77777777" w:rsidR="004C59A8" w:rsidRDefault="004C59A8">
      <w:pPr>
        <w:rPr>
          <w:rFonts w:ascii="Arial" w:hAnsi="Arial" w:cs="Arial"/>
          <w:b/>
          <w:spacing w:val="5"/>
          <w:sz w:val="19"/>
          <w:szCs w:val="19"/>
        </w:rPr>
      </w:pPr>
      <w:r>
        <w:rPr>
          <w:rFonts w:cs="Arial"/>
          <w:b/>
          <w:sz w:val="19"/>
          <w:szCs w:val="19"/>
        </w:rPr>
        <w:br w:type="page"/>
      </w:r>
    </w:p>
    <w:p w14:paraId="64845175" w14:textId="4CBD9F62" w:rsidR="004C59A8" w:rsidRPr="00F26629" w:rsidRDefault="004C59A8" w:rsidP="004C59A8">
      <w:pPr>
        <w:pStyle w:val="1Standard"/>
        <w:numPr>
          <w:ilvl w:val="0"/>
          <w:numId w:val="29"/>
        </w:numPr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lastRenderedPageBreak/>
        <w:t>Informationen zum Datenschutz</w:t>
      </w:r>
    </w:p>
    <w:p w14:paraId="506B5086" w14:textId="77777777" w:rsidR="004C59A8" w:rsidRPr="004C59A8" w:rsidRDefault="004C59A8" w:rsidP="004C59A8">
      <w:pPr>
        <w:spacing w:after="0" w:line="256" w:lineRule="exact"/>
        <w:rPr>
          <w:rFonts w:ascii="Arial" w:hAnsi="Arial" w:cs="Arial"/>
          <w:sz w:val="17"/>
          <w:szCs w:val="17"/>
        </w:rPr>
      </w:pPr>
    </w:p>
    <w:p w14:paraId="771BB2B6" w14:textId="1B769C72" w:rsidR="00360F80" w:rsidRPr="000607E7" w:rsidRDefault="00360F80" w:rsidP="00360F80">
      <w:pPr>
        <w:spacing w:after="0" w:line="256" w:lineRule="exact"/>
        <w:rPr>
          <w:rFonts w:ascii="Arial" w:hAnsi="Arial" w:cs="Arial"/>
          <w:sz w:val="17"/>
          <w:szCs w:val="17"/>
        </w:rPr>
      </w:pPr>
      <w:r w:rsidRPr="000607E7">
        <w:rPr>
          <w:rFonts w:ascii="Arial" w:hAnsi="Arial" w:cs="Arial"/>
          <w:sz w:val="17"/>
          <w:szCs w:val="17"/>
        </w:rPr>
        <w:t xml:space="preserve">swissuniversities bearbeitet die mit diesem Projektantrag inkl. allfälliger Beilagen zur Verfügung gestellten Angaben und Personendaten zur Dokumentation und zur Beurteilung </w:t>
      </w:r>
      <w:r w:rsidR="004E6FAC">
        <w:rPr>
          <w:rFonts w:ascii="Arial" w:hAnsi="Arial" w:cs="Arial"/>
          <w:sz w:val="17"/>
          <w:szCs w:val="17"/>
        </w:rPr>
        <w:t>d</w:t>
      </w:r>
      <w:r w:rsidR="00553759">
        <w:rPr>
          <w:rFonts w:ascii="Arial" w:hAnsi="Arial" w:cs="Arial"/>
          <w:sz w:val="17"/>
          <w:szCs w:val="17"/>
        </w:rPr>
        <w:t>es vorliegenden</w:t>
      </w:r>
      <w:r w:rsidR="004E6FAC">
        <w:rPr>
          <w:rFonts w:ascii="Arial" w:hAnsi="Arial" w:cs="Arial"/>
          <w:sz w:val="17"/>
          <w:szCs w:val="17"/>
        </w:rPr>
        <w:t xml:space="preserve"> </w:t>
      </w:r>
      <w:r w:rsidRPr="000607E7">
        <w:rPr>
          <w:rFonts w:ascii="Arial" w:hAnsi="Arial" w:cs="Arial"/>
          <w:sz w:val="17"/>
          <w:szCs w:val="17"/>
        </w:rPr>
        <w:t xml:space="preserve">Projektantrags. </w:t>
      </w:r>
      <w:r w:rsidR="001814D6">
        <w:rPr>
          <w:rFonts w:ascii="Arial" w:hAnsi="Arial" w:cs="Arial"/>
          <w:sz w:val="17"/>
          <w:szCs w:val="17"/>
        </w:rPr>
        <w:t xml:space="preserve">Das </w:t>
      </w:r>
      <w:r w:rsidRPr="000607E7">
        <w:rPr>
          <w:rFonts w:ascii="Arial" w:hAnsi="Arial" w:cs="Arial"/>
          <w:sz w:val="17"/>
          <w:szCs w:val="17"/>
        </w:rPr>
        <w:t xml:space="preserve">vollständige Dossier (Projektantrag inkl. allfälliger Beilagen und Evaluationsunterlagen) kann den für die Beurteilung </w:t>
      </w:r>
      <w:r w:rsidR="001814D6">
        <w:rPr>
          <w:rFonts w:ascii="Arial" w:hAnsi="Arial" w:cs="Arial"/>
          <w:sz w:val="17"/>
          <w:szCs w:val="17"/>
        </w:rPr>
        <w:t>des</w:t>
      </w:r>
      <w:r w:rsidRPr="000607E7">
        <w:rPr>
          <w:rFonts w:ascii="Arial" w:hAnsi="Arial" w:cs="Arial"/>
          <w:sz w:val="17"/>
          <w:szCs w:val="17"/>
        </w:rPr>
        <w:t xml:space="preserve"> Antrags zuständigen Gremien und </w:t>
      </w:r>
      <w:proofErr w:type="spellStart"/>
      <w:proofErr w:type="gramStart"/>
      <w:r w:rsidRPr="000607E7">
        <w:rPr>
          <w:rFonts w:ascii="Arial" w:hAnsi="Arial" w:cs="Arial"/>
          <w:sz w:val="17"/>
          <w:szCs w:val="17"/>
        </w:rPr>
        <w:t>Expert:innen</w:t>
      </w:r>
      <w:proofErr w:type="spellEnd"/>
      <w:proofErr w:type="gramEnd"/>
      <w:r w:rsidRPr="000607E7">
        <w:rPr>
          <w:rFonts w:ascii="Arial" w:hAnsi="Arial" w:cs="Arial"/>
          <w:sz w:val="17"/>
          <w:szCs w:val="17"/>
        </w:rPr>
        <w:t xml:space="preserve"> im In- und Ausland weitergeleitet werden. Kommt es zu einer Förderung werden die Daten für die Dauer des Projekts sodann zu Korrespondenz- und Informationszwecken verwendet.</w:t>
      </w:r>
      <w:r w:rsidR="002D6623" w:rsidRPr="000607E7">
        <w:rPr>
          <w:rFonts w:ascii="Arial" w:hAnsi="Arial" w:cs="Arial"/>
          <w:sz w:val="17"/>
          <w:szCs w:val="17"/>
        </w:rPr>
        <w:t xml:space="preserve"> </w:t>
      </w:r>
      <w:r w:rsidRPr="000607E7">
        <w:rPr>
          <w:rFonts w:ascii="Arial" w:hAnsi="Arial" w:cs="Arial"/>
          <w:sz w:val="17"/>
          <w:szCs w:val="17"/>
        </w:rPr>
        <w:t xml:space="preserve">Soweit die Daten dem Bundesgesetz über die Archivierung unterliegen, stellen wir diese dem Bundesarchiv zur Verfügung. Im Fall einer Förderung erfolgt insbesondere im Rahmen des </w:t>
      </w:r>
      <w:proofErr w:type="spellStart"/>
      <w:r w:rsidRPr="000607E7">
        <w:rPr>
          <w:rFonts w:ascii="Arial" w:hAnsi="Arial" w:cs="Arial"/>
          <w:sz w:val="17"/>
          <w:szCs w:val="17"/>
        </w:rPr>
        <w:t>Reportings</w:t>
      </w:r>
      <w:proofErr w:type="spellEnd"/>
      <w:r w:rsidRPr="000607E7">
        <w:rPr>
          <w:rFonts w:ascii="Arial" w:hAnsi="Arial" w:cs="Arial"/>
          <w:sz w:val="17"/>
          <w:szCs w:val="17"/>
        </w:rPr>
        <w:t xml:space="preserve"> eine Bekanntgabe der projektbezogenen Daten inkl. allfälliger Personendaten (Namen, Affiliation, E-Mail-Adresse) an das Staatssekretariat für Bildung, Forschung und Innovation (SBFI) und die Schweizerische Hochschulkonferenz (SHK). Zudem erfolgt ggf. eine Publikation der projektbezogenen Daten inkl. allfälliger Personendaten auf der Website von swissuniversities. </w:t>
      </w:r>
    </w:p>
    <w:p w14:paraId="64FFACC4" w14:textId="664D101A" w:rsidR="003861FF" w:rsidRPr="004C59A8" w:rsidRDefault="00360F80" w:rsidP="004C59A8">
      <w:pPr>
        <w:spacing w:after="0" w:line="256" w:lineRule="exact"/>
        <w:rPr>
          <w:rFonts w:ascii="Arial" w:hAnsi="Arial" w:cs="Arial"/>
          <w:sz w:val="17"/>
          <w:szCs w:val="17"/>
        </w:rPr>
      </w:pPr>
      <w:r w:rsidRPr="000607E7">
        <w:rPr>
          <w:rFonts w:ascii="Arial" w:hAnsi="Arial" w:cs="Arial"/>
          <w:sz w:val="17"/>
          <w:szCs w:val="17"/>
        </w:rPr>
        <w:t xml:space="preserve">Weitere Informationen zur Bearbeitung </w:t>
      </w:r>
      <w:r w:rsidR="001814D6">
        <w:rPr>
          <w:rFonts w:ascii="Arial" w:hAnsi="Arial" w:cs="Arial"/>
          <w:sz w:val="17"/>
          <w:szCs w:val="17"/>
        </w:rPr>
        <w:t>von</w:t>
      </w:r>
      <w:r w:rsidRPr="000607E7">
        <w:rPr>
          <w:rFonts w:ascii="Arial" w:hAnsi="Arial" w:cs="Arial"/>
          <w:sz w:val="17"/>
          <w:szCs w:val="17"/>
        </w:rPr>
        <w:t xml:space="preserve"> Personendaten </w:t>
      </w:r>
      <w:r w:rsidR="00023638">
        <w:rPr>
          <w:rFonts w:ascii="Arial" w:hAnsi="Arial" w:cs="Arial"/>
          <w:sz w:val="17"/>
          <w:szCs w:val="17"/>
        </w:rPr>
        <w:t xml:space="preserve">sind in der </w:t>
      </w:r>
      <w:hyperlink r:id="rId9" w:history="1">
        <w:r w:rsidR="004C59A8" w:rsidRPr="000607E7">
          <w:rPr>
            <w:rStyle w:val="Hyperlink"/>
            <w:rFonts w:ascii="Arial" w:hAnsi="Arial" w:cs="Arial"/>
            <w:sz w:val="17"/>
            <w:szCs w:val="17"/>
          </w:rPr>
          <w:t>swissuniversities Datenschutzerklärung</w:t>
        </w:r>
      </w:hyperlink>
      <w:r w:rsidR="00023638" w:rsidRPr="00023638">
        <w:rPr>
          <w:rStyle w:val="Hyperlink"/>
          <w:rFonts w:ascii="Arial" w:hAnsi="Arial" w:cs="Arial"/>
          <w:color w:val="auto"/>
          <w:sz w:val="17"/>
          <w:szCs w:val="17"/>
          <w:u w:val="none"/>
        </w:rPr>
        <w:t xml:space="preserve"> e</w:t>
      </w:r>
      <w:r w:rsidR="00023638" w:rsidRPr="00023638">
        <w:rPr>
          <w:rFonts w:ascii="Arial" w:hAnsi="Arial" w:cs="Arial"/>
          <w:sz w:val="17"/>
          <w:szCs w:val="17"/>
        </w:rPr>
        <w:t>rsichtlich</w:t>
      </w:r>
      <w:r w:rsidR="00023638">
        <w:rPr>
          <w:rFonts w:ascii="Arial" w:hAnsi="Arial" w:cs="Arial"/>
          <w:sz w:val="17"/>
          <w:szCs w:val="17"/>
        </w:rPr>
        <w:t>.</w:t>
      </w:r>
      <w:r w:rsidR="00023638" w:rsidRPr="00023638">
        <w:rPr>
          <w:rFonts w:ascii="Arial" w:hAnsi="Arial" w:cs="Arial"/>
          <w:sz w:val="17"/>
          <w:szCs w:val="17"/>
        </w:rPr>
        <w:t xml:space="preserve"> </w:t>
      </w:r>
      <w:r w:rsidR="003861FF">
        <w:br w:type="page"/>
      </w:r>
    </w:p>
    <w:p w14:paraId="1193B12B" w14:textId="5091C7BA" w:rsidR="00DF31F2" w:rsidRPr="00F26629" w:rsidRDefault="00DF31F2" w:rsidP="00DF31F2">
      <w:pPr>
        <w:pStyle w:val="1Standard"/>
        <w:numPr>
          <w:ilvl w:val="0"/>
          <w:numId w:val="29"/>
        </w:numPr>
        <w:rPr>
          <w:b/>
          <w:sz w:val="19"/>
          <w:szCs w:val="19"/>
        </w:rPr>
      </w:pPr>
      <w:r w:rsidRPr="00F26629">
        <w:rPr>
          <w:b/>
          <w:sz w:val="19"/>
          <w:szCs w:val="19"/>
        </w:rPr>
        <w:lastRenderedPageBreak/>
        <w:t>Unterschriften</w:t>
      </w:r>
    </w:p>
    <w:p w14:paraId="48F5CF9A" w14:textId="77777777" w:rsidR="003861FF" w:rsidRPr="009D080A" w:rsidRDefault="003861FF" w:rsidP="009D080A">
      <w:pPr>
        <w:pStyle w:val="1Standard"/>
      </w:pPr>
    </w:p>
    <w:tbl>
      <w:tblPr>
        <w:tblStyle w:val="Tabellenras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A24353" w:rsidRPr="002D111A" w14:paraId="32572C73" w14:textId="77777777" w:rsidTr="00B7365D">
        <w:trPr>
          <w:trHeight w:val="28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18B351D6" w14:textId="731FC351" w:rsidR="00A24353" w:rsidRPr="00656A10" w:rsidRDefault="00FA0AA3" w:rsidP="00C45611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656A10">
              <w:rPr>
                <w:b/>
                <w:sz w:val="19"/>
                <w:szCs w:val="19"/>
              </w:rPr>
              <w:t>Unterschrift</w:t>
            </w:r>
            <w:r w:rsidR="007D5DDB">
              <w:rPr>
                <w:b/>
                <w:sz w:val="19"/>
                <w:szCs w:val="19"/>
              </w:rPr>
              <w:t xml:space="preserve"> der</w:t>
            </w:r>
            <w:r w:rsidRPr="00656A1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C45611" w:rsidRPr="00656A10">
              <w:rPr>
                <w:b/>
                <w:sz w:val="19"/>
                <w:szCs w:val="19"/>
              </w:rPr>
              <w:t>Projektleit</w:t>
            </w:r>
            <w:r w:rsidR="00A14EF7" w:rsidRPr="00656A10">
              <w:rPr>
                <w:b/>
                <w:sz w:val="19"/>
                <w:szCs w:val="19"/>
              </w:rPr>
              <w:t>er</w:t>
            </w:r>
            <w:r w:rsidR="00F93BD6">
              <w:rPr>
                <w:b/>
                <w:sz w:val="19"/>
                <w:szCs w:val="19"/>
              </w:rPr>
              <w:t>:</w:t>
            </w:r>
            <w:r w:rsidR="00A14EF7" w:rsidRPr="00656A10">
              <w:rPr>
                <w:b/>
                <w:sz w:val="19"/>
                <w:szCs w:val="19"/>
              </w:rPr>
              <w:t>in</w:t>
            </w:r>
            <w:proofErr w:type="spellEnd"/>
          </w:p>
        </w:tc>
      </w:tr>
      <w:tr w:rsidR="00A24353" w:rsidRPr="007D42B0" w14:paraId="7750D714" w14:textId="77777777" w:rsidTr="00B7365D">
        <w:trPr>
          <w:trHeight w:val="284"/>
        </w:trPr>
        <w:tc>
          <w:tcPr>
            <w:tcW w:w="2835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14:paraId="555109F9" w14:textId="47E0163E" w:rsidR="00A24353" w:rsidRPr="00656A10" w:rsidRDefault="00FA0AA3" w:rsidP="003441F5">
            <w:pPr>
              <w:pStyle w:val="1Standard"/>
            </w:pPr>
            <w:r w:rsidRPr="00656A10">
              <w:t>Ort, Datum</w:t>
            </w:r>
            <w:r w:rsidR="00943D21" w:rsidRPr="00656A10">
              <w:t>:</w:t>
            </w:r>
            <w:r w:rsidR="007D5DDB"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2" w:space="0" w:color="C6C6C6"/>
            </w:tcBorders>
          </w:tcPr>
          <w:p w14:paraId="20F87944" w14:textId="07DEFEF7" w:rsidR="00A24353" w:rsidRPr="007D42B0" w:rsidRDefault="00A24353" w:rsidP="00AF0BE0">
            <w:pPr>
              <w:pStyle w:val="1Standard"/>
              <w:spacing w:before="60" w:after="60"/>
            </w:pPr>
          </w:p>
        </w:tc>
      </w:tr>
      <w:tr w:rsidR="00A24353" w:rsidRPr="00C55DD0" w14:paraId="210463A4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21E3243" w14:textId="77777777" w:rsidR="00BD43AF" w:rsidRDefault="00BD43AF" w:rsidP="00D16EF8">
            <w:pPr>
              <w:pStyle w:val="1Standard"/>
            </w:pPr>
          </w:p>
          <w:p w14:paraId="7C4CE9F1" w14:textId="77777777" w:rsidR="002B4DAE" w:rsidRDefault="002B4DAE" w:rsidP="00D16EF8">
            <w:pPr>
              <w:pStyle w:val="1Standard"/>
            </w:pPr>
          </w:p>
          <w:p w14:paraId="75C1749A" w14:textId="77777777" w:rsidR="003E436B" w:rsidRDefault="003E436B" w:rsidP="00D16EF8">
            <w:pPr>
              <w:pStyle w:val="1Standard"/>
            </w:pPr>
          </w:p>
          <w:p w14:paraId="7B7AFC31" w14:textId="77F00FDA" w:rsidR="00BD43AF" w:rsidRPr="003E436B" w:rsidRDefault="00BD43AF" w:rsidP="00BD43AF">
            <w:pPr>
              <w:pStyle w:val="1Standard"/>
            </w:pPr>
            <w:r w:rsidRPr="00051681">
              <w:rPr>
                <w:highlight w:val="yellow"/>
              </w:rPr>
              <w:t>Vorname, Name, Titel</w:t>
            </w:r>
            <w:r w:rsidR="00051681">
              <w:t xml:space="preserve"> </w:t>
            </w:r>
          </w:p>
          <w:p w14:paraId="73580F00" w14:textId="3829EB6C" w:rsidR="00BD43AF" w:rsidRPr="00656A10" w:rsidRDefault="00BD43AF" w:rsidP="00BD43AF">
            <w:pPr>
              <w:pStyle w:val="1Standard"/>
            </w:pPr>
            <w:proofErr w:type="spellStart"/>
            <w:r w:rsidRPr="003E436B">
              <w:t>Projektleiter:in</w:t>
            </w:r>
            <w:proofErr w:type="spellEnd"/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14447335" w14:textId="5645D77B" w:rsidR="0089294B" w:rsidRPr="00AF0BE0" w:rsidRDefault="0089294B" w:rsidP="00AF0BE0">
            <w:pPr>
              <w:pStyle w:val="1Standard"/>
              <w:spacing w:before="60" w:after="60"/>
            </w:pPr>
          </w:p>
        </w:tc>
      </w:tr>
    </w:tbl>
    <w:p w14:paraId="5620E7E4" w14:textId="77777777" w:rsidR="007D5DDB" w:rsidRPr="00D16EF8" w:rsidRDefault="007D5DDB" w:rsidP="009D080A">
      <w:pPr>
        <w:pStyle w:val="1Standard"/>
      </w:pPr>
    </w:p>
    <w:tbl>
      <w:tblPr>
        <w:tblStyle w:val="Tabellenras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211A0F" w:rsidRPr="002D111A" w14:paraId="5686CB3B" w14:textId="77777777" w:rsidTr="000E1A77">
        <w:trPr>
          <w:trHeight w:val="28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227" w:type="dxa"/>
            </w:tcMar>
          </w:tcPr>
          <w:p w14:paraId="6D4DA383" w14:textId="3A35F927" w:rsidR="00211A0F" w:rsidRPr="00872BC8" w:rsidRDefault="000E1A77" w:rsidP="00D05DE3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Un</w:t>
            </w:r>
            <w:r w:rsidR="009F4FBC">
              <w:rPr>
                <w:b/>
                <w:sz w:val="19"/>
                <w:szCs w:val="19"/>
              </w:rPr>
              <w:t xml:space="preserve">terschrift(en) </w:t>
            </w:r>
            <w:r w:rsidR="00097053">
              <w:rPr>
                <w:b/>
                <w:sz w:val="19"/>
                <w:szCs w:val="19"/>
              </w:rPr>
              <w:t xml:space="preserve">der </w:t>
            </w:r>
            <w:proofErr w:type="spellStart"/>
            <w:r w:rsidR="009F4FBC" w:rsidRPr="009F4FBC">
              <w:rPr>
                <w:b/>
                <w:sz w:val="19"/>
                <w:szCs w:val="19"/>
              </w:rPr>
              <w:t>Rektor</w:t>
            </w:r>
            <w:r w:rsidR="00F93BD6">
              <w:rPr>
                <w:b/>
                <w:sz w:val="19"/>
                <w:szCs w:val="19"/>
              </w:rPr>
              <w:t>:</w:t>
            </w:r>
            <w:r w:rsidR="009F4FBC" w:rsidRPr="009F4FBC">
              <w:rPr>
                <w:b/>
                <w:sz w:val="19"/>
                <w:szCs w:val="19"/>
              </w:rPr>
              <w:t>in</w:t>
            </w:r>
            <w:proofErr w:type="spellEnd"/>
            <w:r w:rsidR="00D05DE3">
              <w:rPr>
                <w:b/>
                <w:sz w:val="19"/>
                <w:szCs w:val="19"/>
              </w:rPr>
              <w:t xml:space="preserve">, </w:t>
            </w:r>
            <w:proofErr w:type="spellStart"/>
            <w:r w:rsidR="009F4FBC" w:rsidRPr="009F4FBC">
              <w:rPr>
                <w:b/>
                <w:sz w:val="19"/>
                <w:szCs w:val="19"/>
              </w:rPr>
              <w:t>Präsident</w:t>
            </w:r>
            <w:r w:rsidR="00F93BD6">
              <w:rPr>
                <w:b/>
                <w:sz w:val="19"/>
                <w:szCs w:val="19"/>
              </w:rPr>
              <w:t>:</w:t>
            </w:r>
            <w:r w:rsidR="009F4FBC" w:rsidRPr="009F4FBC">
              <w:rPr>
                <w:b/>
                <w:sz w:val="19"/>
                <w:szCs w:val="19"/>
              </w:rPr>
              <w:t>in</w:t>
            </w:r>
            <w:proofErr w:type="spellEnd"/>
            <w:r w:rsidR="00A52816">
              <w:rPr>
                <w:b/>
                <w:sz w:val="19"/>
                <w:szCs w:val="19"/>
              </w:rPr>
              <w:t xml:space="preserve">, </w:t>
            </w:r>
            <w:proofErr w:type="spellStart"/>
            <w:r w:rsidR="009F4FBC" w:rsidRPr="009F4FBC">
              <w:rPr>
                <w:b/>
                <w:sz w:val="19"/>
                <w:szCs w:val="19"/>
              </w:rPr>
              <w:t>Direktor</w:t>
            </w:r>
            <w:r w:rsidR="00F93BD6">
              <w:rPr>
                <w:b/>
                <w:sz w:val="19"/>
                <w:szCs w:val="19"/>
              </w:rPr>
              <w:t>:</w:t>
            </w:r>
            <w:r w:rsidR="009F4FBC" w:rsidRPr="009F4FBC">
              <w:rPr>
                <w:b/>
                <w:sz w:val="19"/>
                <w:szCs w:val="19"/>
              </w:rPr>
              <w:t>in</w:t>
            </w:r>
            <w:proofErr w:type="spellEnd"/>
            <w:r w:rsidR="00B572C4">
              <w:rPr>
                <w:b/>
                <w:sz w:val="19"/>
                <w:szCs w:val="19"/>
              </w:rPr>
              <w:t xml:space="preserve"> </w:t>
            </w:r>
            <w:r w:rsidR="00A52816" w:rsidRPr="00A52816">
              <w:rPr>
                <w:b/>
                <w:sz w:val="19"/>
                <w:szCs w:val="19"/>
              </w:rPr>
              <w:t>oder einer anderen zeichnungsber</w:t>
            </w:r>
            <w:r w:rsidR="00A52816">
              <w:rPr>
                <w:b/>
                <w:sz w:val="19"/>
                <w:szCs w:val="19"/>
              </w:rPr>
              <w:t xml:space="preserve">echtigten Person der </w:t>
            </w:r>
            <w:r w:rsidR="00097053" w:rsidRPr="007D5DDB">
              <w:rPr>
                <w:b/>
                <w:sz w:val="19"/>
                <w:szCs w:val="19"/>
              </w:rPr>
              <w:t>beteiligten Institution</w:t>
            </w:r>
            <w:r w:rsidR="007D5DDB">
              <w:rPr>
                <w:b/>
                <w:sz w:val="19"/>
                <w:szCs w:val="19"/>
              </w:rPr>
              <w:t>(</w:t>
            </w:r>
            <w:r w:rsidR="00097053">
              <w:rPr>
                <w:b/>
                <w:sz w:val="19"/>
                <w:szCs w:val="19"/>
              </w:rPr>
              <w:t>en</w:t>
            </w:r>
            <w:r w:rsidR="007D5DDB">
              <w:rPr>
                <w:b/>
                <w:sz w:val="19"/>
                <w:szCs w:val="19"/>
              </w:rPr>
              <w:t>)</w:t>
            </w:r>
          </w:p>
        </w:tc>
      </w:tr>
      <w:tr w:rsidR="007D42B0" w:rsidRPr="008F775B" w14:paraId="1B172EA6" w14:textId="77777777" w:rsidTr="00B7365D">
        <w:trPr>
          <w:trHeight w:val="284"/>
        </w:trPr>
        <w:tc>
          <w:tcPr>
            <w:tcW w:w="2835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14:paraId="0C2F6CFB" w14:textId="46B69AA3" w:rsidR="007D42B0" w:rsidRPr="009D080A" w:rsidRDefault="007D42B0" w:rsidP="007D42B0">
            <w:pPr>
              <w:pStyle w:val="1Standard"/>
            </w:pPr>
            <w:r w:rsidRPr="007D42B0">
              <w:t>Ort, Datum: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2" w:space="0" w:color="C6C6C6"/>
            </w:tcBorders>
          </w:tcPr>
          <w:p w14:paraId="127484CC" w14:textId="46B37A25" w:rsidR="007D42B0" w:rsidRPr="00947D49" w:rsidRDefault="007D42B0" w:rsidP="007D42B0">
            <w:pPr>
              <w:pStyle w:val="1Standard"/>
              <w:spacing w:before="60" w:after="60"/>
            </w:pPr>
          </w:p>
        </w:tc>
      </w:tr>
      <w:tr w:rsidR="00211A0F" w:rsidRPr="008F775B" w14:paraId="1FBACDEE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0F409DC" w14:textId="1707EC32" w:rsidR="00211A0F" w:rsidRDefault="007D42B0" w:rsidP="00D05DE3">
            <w:pPr>
              <w:pStyle w:val="1Standard"/>
            </w:pPr>
            <w:r w:rsidRPr="00872BC8">
              <w:t>Unterschrift</w:t>
            </w:r>
            <w:r w:rsidR="00D05DE3">
              <w:t xml:space="preserve"> </w:t>
            </w:r>
            <w:r w:rsidR="007D5DDB">
              <w:t xml:space="preserve">der antragstellenden </w:t>
            </w:r>
            <w:r w:rsidR="007D5DDB" w:rsidRPr="00216497">
              <w:t xml:space="preserve">Institution (= </w:t>
            </w:r>
            <w:proofErr w:type="spellStart"/>
            <w:r w:rsidR="00464F08" w:rsidRPr="006F4D2B">
              <w:rPr>
                <w:i/>
                <w:iCs/>
              </w:rPr>
              <w:t>Leading</w:t>
            </w:r>
            <w:proofErr w:type="spellEnd"/>
            <w:r w:rsidR="00464F08" w:rsidRPr="006F4D2B">
              <w:rPr>
                <w:i/>
                <w:iCs/>
              </w:rPr>
              <w:t xml:space="preserve"> </w:t>
            </w:r>
            <w:proofErr w:type="spellStart"/>
            <w:r w:rsidR="00D05DE3" w:rsidRPr="006F4D2B">
              <w:rPr>
                <w:i/>
                <w:iCs/>
              </w:rPr>
              <w:t>house</w:t>
            </w:r>
            <w:proofErr w:type="spellEnd"/>
            <w:r w:rsidR="007D5DDB">
              <w:t xml:space="preserve"> im Fall einer </w:t>
            </w:r>
            <w:r w:rsidRPr="000E1A77">
              <w:t>Kooperation</w:t>
            </w:r>
            <w:r w:rsidR="00D05DE3">
              <w:t>)</w:t>
            </w:r>
          </w:p>
          <w:p w14:paraId="60F531EB" w14:textId="77777777" w:rsidR="00BD43AF" w:rsidRDefault="00BD43AF" w:rsidP="00D05DE3">
            <w:pPr>
              <w:pStyle w:val="1Standard"/>
            </w:pPr>
          </w:p>
          <w:p w14:paraId="2CC3261B" w14:textId="77777777" w:rsidR="00997084" w:rsidRDefault="00997084" w:rsidP="00D05DE3">
            <w:pPr>
              <w:pStyle w:val="1Standard"/>
            </w:pPr>
          </w:p>
          <w:p w14:paraId="3988E541" w14:textId="77777777" w:rsidR="00BD43AF" w:rsidRDefault="00BD43AF" w:rsidP="00BD43AF">
            <w:pPr>
              <w:pStyle w:val="1Standard"/>
            </w:pPr>
            <w:r w:rsidRPr="00D16EF8">
              <w:rPr>
                <w:highlight w:val="yellow"/>
              </w:rPr>
              <w:t>Vorname, Name, Titel</w:t>
            </w:r>
          </w:p>
          <w:p w14:paraId="6365540B" w14:textId="53CFC322" w:rsidR="00BD43AF" w:rsidRPr="00872BC8" w:rsidRDefault="00BD43AF" w:rsidP="00BD43AF">
            <w:pPr>
              <w:pStyle w:val="1Standard"/>
            </w:pPr>
            <w:r w:rsidRPr="00D16EF8">
              <w:rPr>
                <w:highlight w:val="yellow"/>
              </w:rPr>
              <w:t>Funktion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41561D9C" w14:textId="436D0CEF" w:rsidR="00211A0F" w:rsidRPr="00947D49" w:rsidRDefault="00211A0F" w:rsidP="00B4304A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9F54DA" w:rsidRPr="002D111A" w14:paraId="70F9F157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472E384" w14:textId="719A9195" w:rsidR="009F54DA" w:rsidRDefault="009F54DA" w:rsidP="009F54DA">
            <w:pPr>
              <w:pStyle w:val="1Standard"/>
            </w:pPr>
            <w:r>
              <w:t xml:space="preserve">Unterschrift </w:t>
            </w:r>
            <w:r w:rsidRPr="00E61E09">
              <w:t xml:space="preserve">Partnerinstitution </w:t>
            </w:r>
            <w:r>
              <w:t>1</w:t>
            </w:r>
            <w:r w:rsidRPr="009E7E54">
              <w:t>:</w:t>
            </w:r>
          </w:p>
          <w:p w14:paraId="746C0CA6" w14:textId="1EF0841A" w:rsidR="00D16EF8" w:rsidRDefault="00F5221A" w:rsidP="009F54DA">
            <w:pPr>
              <w:pStyle w:val="1Standard"/>
            </w:pPr>
            <w:r>
              <w:t xml:space="preserve">(falls </w:t>
            </w:r>
            <w:r w:rsidR="007D5DDB" w:rsidRPr="00F5221A">
              <w:t>vorhanden</w:t>
            </w:r>
            <w:r>
              <w:t>)</w:t>
            </w:r>
          </w:p>
          <w:p w14:paraId="1FE99672" w14:textId="7D37018C" w:rsidR="00D16EF8" w:rsidRDefault="00D16EF8" w:rsidP="009F54DA">
            <w:pPr>
              <w:pStyle w:val="1Standard"/>
            </w:pPr>
          </w:p>
          <w:p w14:paraId="040F3EAC" w14:textId="77777777" w:rsidR="00997084" w:rsidRDefault="00997084" w:rsidP="009F54DA">
            <w:pPr>
              <w:pStyle w:val="1Standard"/>
            </w:pPr>
          </w:p>
          <w:p w14:paraId="54B3A806" w14:textId="77777777" w:rsidR="00BD43AF" w:rsidRDefault="00BD43AF" w:rsidP="00BD43AF">
            <w:pPr>
              <w:pStyle w:val="1Standard"/>
            </w:pPr>
            <w:r w:rsidRPr="00D16EF8">
              <w:rPr>
                <w:highlight w:val="yellow"/>
              </w:rPr>
              <w:t>Vorname, Name, Titel</w:t>
            </w:r>
          </w:p>
          <w:p w14:paraId="5C7AD849" w14:textId="0B41CF84" w:rsidR="00D16EF8" w:rsidRPr="004C59A8" w:rsidRDefault="00BD43AF" w:rsidP="00BD43AF">
            <w:pPr>
              <w:pStyle w:val="1Standard"/>
            </w:pPr>
            <w:r w:rsidRPr="00D16EF8">
              <w:rPr>
                <w:highlight w:val="yellow"/>
              </w:rPr>
              <w:t>Funktion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6FC84487" w14:textId="0CD12A6B" w:rsidR="00D05DE3" w:rsidRPr="00947D49" w:rsidRDefault="00D05DE3" w:rsidP="009F54DA">
            <w:pPr>
              <w:pStyle w:val="1Standard"/>
              <w:spacing w:before="60" w:after="60"/>
            </w:pPr>
          </w:p>
        </w:tc>
      </w:tr>
      <w:tr w:rsidR="009F54DA" w:rsidRPr="008F775B" w14:paraId="3D872F45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5D9E115" w14:textId="77777777" w:rsidR="009F54DA" w:rsidRDefault="009F54DA" w:rsidP="009F54DA">
            <w:pPr>
              <w:pStyle w:val="1Standard"/>
            </w:pPr>
            <w:r>
              <w:t xml:space="preserve">Unterschrift </w:t>
            </w:r>
            <w:r w:rsidRPr="00E61E09">
              <w:t xml:space="preserve">Partnerinstitution </w:t>
            </w:r>
            <w:r>
              <w:t>2</w:t>
            </w:r>
            <w:r w:rsidRPr="009E7E54">
              <w:t>:</w:t>
            </w:r>
          </w:p>
          <w:p w14:paraId="16CAC325" w14:textId="4871880B" w:rsidR="007D5DDB" w:rsidRDefault="00F5221A" w:rsidP="007D5DDB">
            <w:pPr>
              <w:pStyle w:val="1Standard"/>
            </w:pPr>
            <w:r>
              <w:t>(f</w:t>
            </w:r>
            <w:r w:rsidR="007D5DDB" w:rsidRPr="00F5221A">
              <w:t>alls vorhanden</w:t>
            </w:r>
            <w:r>
              <w:t>)</w:t>
            </w:r>
          </w:p>
          <w:p w14:paraId="772371E8" w14:textId="77777777" w:rsidR="00D16EF8" w:rsidRDefault="00D16EF8" w:rsidP="009F54DA">
            <w:pPr>
              <w:pStyle w:val="1Standard"/>
            </w:pPr>
          </w:p>
          <w:p w14:paraId="5F3BA4EB" w14:textId="77777777" w:rsidR="00997084" w:rsidRDefault="00997084" w:rsidP="009F54DA">
            <w:pPr>
              <w:pStyle w:val="1Standard"/>
            </w:pPr>
          </w:p>
          <w:p w14:paraId="5C3F9EFC" w14:textId="77777777" w:rsidR="00BD43AF" w:rsidRDefault="00BD43AF" w:rsidP="00BD43AF">
            <w:pPr>
              <w:pStyle w:val="1Standard"/>
            </w:pPr>
            <w:r w:rsidRPr="00D16EF8">
              <w:rPr>
                <w:highlight w:val="yellow"/>
              </w:rPr>
              <w:t>Vorname, Name, Titel</w:t>
            </w:r>
          </w:p>
          <w:p w14:paraId="3FAC9203" w14:textId="0FC31273" w:rsidR="00D16EF8" w:rsidRPr="004C59A8" w:rsidRDefault="00BD43AF" w:rsidP="00BD43AF">
            <w:pPr>
              <w:pStyle w:val="1Standard"/>
            </w:pPr>
            <w:r w:rsidRPr="00D16EF8">
              <w:rPr>
                <w:highlight w:val="yellow"/>
              </w:rPr>
              <w:t>Funktion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5A6A5D39" w14:textId="11527900" w:rsidR="00272BB0" w:rsidRPr="00947D49" w:rsidRDefault="00272BB0" w:rsidP="009F54DA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9F54DA" w:rsidRPr="008F775B" w14:paraId="0BA5B400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5292D9D" w14:textId="77777777" w:rsidR="009F54DA" w:rsidRDefault="009F54DA" w:rsidP="009F54DA">
            <w:pPr>
              <w:pStyle w:val="1Standard"/>
            </w:pPr>
            <w:r>
              <w:t xml:space="preserve">Unterschrift </w:t>
            </w:r>
            <w:r w:rsidRPr="00E61E09">
              <w:t xml:space="preserve">Partnerinstitution </w:t>
            </w:r>
            <w:r>
              <w:t>3</w:t>
            </w:r>
            <w:r w:rsidRPr="009E7E54">
              <w:t>:</w:t>
            </w:r>
          </w:p>
          <w:p w14:paraId="4EFDBFC7" w14:textId="6B9FD269" w:rsidR="00D16EF8" w:rsidRDefault="00F5221A" w:rsidP="009F54DA">
            <w:pPr>
              <w:pStyle w:val="1Standard"/>
            </w:pPr>
            <w:r>
              <w:t>(f</w:t>
            </w:r>
            <w:r w:rsidR="007D5DDB" w:rsidRPr="00F5221A">
              <w:t>alls vorhanden</w:t>
            </w:r>
            <w:r>
              <w:t>)</w:t>
            </w:r>
          </w:p>
          <w:p w14:paraId="40C08B92" w14:textId="77777777" w:rsidR="00D16EF8" w:rsidRDefault="00D16EF8" w:rsidP="009F54DA">
            <w:pPr>
              <w:pStyle w:val="1Standard"/>
            </w:pPr>
          </w:p>
          <w:p w14:paraId="4BD5ADCD" w14:textId="77777777" w:rsidR="00997084" w:rsidRDefault="00997084" w:rsidP="009F54DA">
            <w:pPr>
              <w:pStyle w:val="1Standard"/>
            </w:pPr>
          </w:p>
          <w:p w14:paraId="27CCD279" w14:textId="77777777" w:rsidR="00BD43AF" w:rsidRDefault="00BD43AF" w:rsidP="00BD43AF">
            <w:pPr>
              <w:pStyle w:val="1Standard"/>
            </w:pPr>
            <w:r w:rsidRPr="00D16EF8">
              <w:rPr>
                <w:highlight w:val="yellow"/>
              </w:rPr>
              <w:t>Vorname, Name, Titel</w:t>
            </w:r>
          </w:p>
          <w:p w14:paraId="062D4290" w14:textId="77B322A7" w:rsidR="00D16EF8" w:rsidRPr="004C59A8" w:rsidRDefault="00BD43AF" w:rsidP="00BD43AF">
            <w:pPr>
              <w:pStyle w:val="1Standard"/>
            </w:pPr>
            <w:r w:rsidRPr="00D16EF8">
              <w:rPr>
                <w:highlight w:val="yellow"/>
              </w:rPr>
              <w:t>Funktion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115F2F49" w14:textId="0137A9C2" w:rsidR="00272BB0" w:rsidRPr="00947D49" w:rsidRDefault="00272BB0" w:rsidP="009F54DA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9F54DA" w:rsidRPr="008F775B" w14:paraId="4BA17E8B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FC2B6EE" w14:textId="77777777" w:rsidR="009F54DA" w:rsidRDefault="009F54DA" w:rsidP="009F54DA">
            <w:pPr>
              <w:pStyle w:val="1Standard"/>
            </w:pPr>
            <w:r>
              <w:t xml:space="preserve">Unterschrift </w:t>
            </w:r>
            <w:r w:rsidRPr="00E61E09">
              <w:t xml:space="preserve">Partnerinstitution </w:t>
            </w:r>
            <w:r>
              <w:t>4</w:t>
            </w:r>
            <w:r w:rsidRPr="009E7E54">
              <w:t>:</w:t>
            </w:r>
          </w:p>
          <w:p w14:paraId="3C5C461C" w14:textId="0A90E5BB" w:rsidR="007D5DDB" w:rsidRDefault="00F5221A" w:rsidP="007D5DDB">
            <w:pPr>
              <w:pStyle w:val="1Standard"/>
            </w:pPr>
            <w:r>
              <w:t>(f</w:t>
            </w:r>
            <w:r w:rsidR="007D5DDB" w:rsidRPr="00F5221A">
              <w:t>alls vorhanden</w:t>
            </w:r>
            <w:r>
              <w:t>)</w:t>
            </w:r>
          </w:p>
          <w:p w14:paraId="4371021A" w14:textId="77777777" w:rsidR="00D16EF8" w:rsidRDefault="00D16EF8" w:rsidP="009F54DA">
            <w:pPr>
              <w:pStyle w:val="1Standard"/>
            </w:pPr>
          </w:p>
          <w:p w14:paraId="504A6B68" w14:textId="77777777" w:rsidR="00997084" w:rsidRDefault="00997084" w:rsidP="009F54DA">
            <w:pPr>
              <w:pStyle w:val="1Standard"/>
            </w:pPr>
          </w:p>
          <w:p w14:paraId="191F3785" w14:textId="77777777" w:rsidR="00BD43AF" w:rsidRDefault="00BD43AF" w:rsidP="00BD43AF">
            <w:pPr>
              <w:pStyle w:val="1Standard"/>
            </w:pPr>
            <w:r w:rsidRPr="00D16EF8">
              <w:rPr>
                <w:highlight w:val="yellow"/>
              </w:rPr>
              <w:t>Vorname, Name, Titel</w:t>
            </w:r>
          </w:p>
          <w:p w14:paraId="6EF72B7B" w14:textId="5DA1A628" w:rsidR="00D16EF8" w:rsidRPr="004C59A8" w:rsidRDefault="00BD43AF" w:rsidP="00BD43AF">
            <w:pPr>
              <w:pStyle w:val="1Standard"/>
            </w:pPr>
            <w:r w:rsidRPr="00D16EF8">
              <w:rPr>
                <w:highlight w:val="yellow"/>
              </w:rPr>
              <w:t>Funktion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1B4BF277" w14:textId="4CD4CE52" w:rsidR="00272BB0" w:rsidRPr="00947D49" w:rsidRDefault="00272BB0" w:rsidP="009F54DA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</w:tbl>
    <w:p w14:paraId="0D8086FF" w14:textId="77777777" w:rsidR="000A1413" w:rsidRPr="004C59A8" w:rsidRDefault="000A1413" w:rsidP="004D793A">
      <w:pPr>
        <w:tabs>
          <w:tab w:val="left" w:pos="1134"/>
        </w:tabs>
        <w:spacing w:after="0" w:line="256" w:lineRule="exact"/>
        <w:rPr>
          <w:rFonts w:cs="Arial"/>
        </w:rPr>
      </w:pPr>
    </w:p>
    <w:sectPr w:rsidR="000A1413" w:rsidRPr="004C59A8" w:rsidSect="000B5E67">
      <w:headerReference w:type="default" r:id="rId10"/>
      <w:footerReference w:type="default" r:id="rId11"/>
      <w:headerReference w:type="first" r:id="rId12"/>
      <w:pgSz w:w="11906" w:h="16838" w:code="9"/>
      <w:pgMar w:top="2835" w:right="907" w:bottom="1134" w:left="3589" w:header="62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7A502" w14:textId="77777777" w:rsidR="004627C1" w:rsidRDefault="004627C1" w:rsidP="007C4434">
      <w:pPr>
        <w:spacing w:after="0" w:line="240" w:lineRule="auto"/>
      </w:pPr>
      <w:r>
        <w:separator/>
      </w:r>
    </w:p>
  </w:endnote>
  <w:endnote w:type="continuationSeparator" w:id="0">
    <w:p w14:paraId="76C86AE9" w14:textId="77777777" w:rsidR="004627C1" w:rsidRDefault="004627C1" w:rsidP="007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C8215" w14:textId="5CA8414A" w:rsidR="00B4304A" w:rsidRDefault="00B4304A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B128D6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3CDF7" w14:textId="77777777" w:rsidR="004627C1" w:rsidRDefault="004627C1" w:rsidP="007C4434">
      <w:pPr>
        <w:spacing w:after="0" w:line="240" w:lineRule="auto"/>
      </w:pPr>
      <w:r>
        <w:separator/>
      </w:r>
    </w:p>
  </w:footnote>
  <w:footnote w:type="continuationSeparator" w:id="0">
    <w:p w14:paraId="75857FB6" w14:textId="77777777" w:rsidR="004627C1" w:rsidRDefault="004627C1" w:rsidP="007C4434">
      <w:pPr>
        <w:spacing w:after="0" w:line="240" w:lineRule="auto"/>
      </w:pPr>
      <w:r>
        <w:continuationSeparator/>
      </w:r>
    </w:p>
  </w:footnote>
  <w:footnote w:id="1">
    <w:p w14:paraId="479ACB9A" w14:textId="687D650A" w:rsidR="000957B6" w:rsidRDefault="000957B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53B11">
        <w:rPr>
          <w:rFonts w:ascii="Arial" w:hAnsi="Arial" w:cs="Arial"/>
          <w:sz w:val="15"/>
          <w:szCs w:val="15"/>
        </w:rPr>
        <w:t xml:space="preserve">Die Projektleitung aus dem </w:t>
      </w:r>
      <w:proofErr w:type="spellStart"/>
      <w:r w:rsidRPr="00653B11">
        <w:rPr>
          <w:rFonts w:ascii="Arial" w:hAnsi="Arial" w:cs="Arial"/>
          <w:i/>
          <w:iCs/>
          <w:sz w:val="15"/>
          <w:szCs w:val="15"/>
        </w:rPr>
        <w:t>Leading</w:t>
      </w:r>
      <w:proofErr w:type="spellEnd"/>
      <w:r w:rsidRPr="00653B11">
        <w:rPr>
          <w:rFonts w:ascii="Arial" w:hAnsi="Arial" w:cs="Arial"/>
          <w:i/>
          <w:iCs/>
          <w:sz w:val="15"/>
          <w:szCs w:val="15"/>
        </w:rPr>
        <w:t xml:space="preserve"> House</w:t>
      </w:r>
      <w:r w:rsidRPr="00653B11">
        <w:rPr>
          <w:rFonts w:ascii="Arial" w:hAnsi="Arial" w:cs="Arial"/>
          <w:sz w:val="15"/>
          <w:szCs w:val="15"/>
        </w:rPr>
        <w:t xml:space="preserve"> übernimmt die Verantwortung für die jährliche Einreichung eines </w:t>
      </w:r>
      <w:r>
        <w:rPr>
          <w:rFonts w:ascii="Arial" w:hAnsi="Arial" w:cs="Arial"/>
          <w:sz w:val="15"/>
          <w:szCs w:val="15"/>
        </w:rPr>
        <w:t>inhaltlichen B</w:t>
      </w:r>
      <w:r w:rsidRPr="00653B11">
        <w:rPr>
          <w:rFonts w:ascii="Arial" w:hAnsi="Arial" w:cs="Arial"/>
          <w:sz w:val="15"/>
          <w:szCs w:val="15"/>
        </w:rPr>
        <w:t>erichts sowie eines Finanzberichts bei swissuniversities und dem SBFI.</w:t>
      </w:r>
    </w:p>
  </w:footnote>
  <w:footnote w:id="2">
    <w:p w14:paraId="4C4DB1C5" w14:textId="4447431E" w:rsidR="00B4304A" w:rsidRPr="004A64B9" w:rsidRDefault="00B4304A" w:rsidP="004A64B9">
      <w:pPr>
        <w:pStyle w:val="1Standard"/>
        <w:tabs>
          <w:tab w:val="clear" w:pos="408"/>
          <w:tab w:val="left" w:pos="142"/>
        </w:tabs>
        <w:spacing w:line="240" w:lineRule="auto"/>
        <w:ind w:left="142" w:hanging="142"/>
        <w:rPr>
          <w:rFonts w:cs="Arial"/>
          <w:sz w:val="16"/>
          <w:szCs w:val="16"/>
        </w:rPr>
      </w:pPr>
      <w:r w:rsidRPr="004A64B9">
        <w:rPr>
          <w:rStyle w:val="Funotenzeichen"/>
          <w:rFonts w:cs="Arial"/>
          <w:sz w:val="16"/>
          <w:szCs w:val="16"/>
        </w:rPr>
        <w:footnoteRef/>
      </w:r>
      <w:r w:rsidRPr="004A64B9">
        <w:rPr>
          <w:rFonts w:cs="Arial"/>
          <w:sz w:val="16"/>
          <w:szCs w:val="16"/>
        </w:rPr>
        <w:t xml:space="preserve"> </w:t>
      </w:r>
      <w:r w:rsidR="00783100" w:rsidRPr="004A64B9">
        <w:rPr>
          <w:rFonts w:cs="Arial"/>
          <w:sz w:val="16"/>
          <w:szCs w:val="16"/>
        </w:rPr>
        <w:tab/>
      </w:r>
      <w:r w:rsidRPr="004A64B9">
        <w:rPr>
          <w:rFonts w:cs="Arial"/>
          <w:sz w:val="16"/>
          <w:szCs w:val="16"/>
        </w:rPr>
        <w:t>Um als ‘SMART’ zu gelten, muss ein Ziel 1. spezifisch, 2. messbar, 3. akzeptabel, 4. realistisch und 5. zeitlich definiert sein.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7CEB9" w14:textId="1AE27825" w:rsidR="00B4304A" w:rsidRPr="003F2E44" w:rsidRDefault="00B4304A" w:rsidP="003F2E44">
    <w:pPr>
      <w:pStyle w:val="1Standard"/>
    </w:pPr>
    <w:r w:rsidRPr="003F2E44">
      <w:fldChar w:fldCharType="begin"/>
    </w:r>
    <w:r w:rsidRPr="003F2E44">
      <w:instrText xml:space="preserve"> REF  Zeile_1 </w:instrText>
    </w:r>
    <w:r>
      <w:instrText xml:space="preserve"> \* MERGEFORMAT </w:instrText>
    </w:r>
    <w:r w:rsidRPr="003F2E44">
      <w:fldChar w:fldCharType="separate"/>
    </w:r>
    <w:r>
      <w:t xml:space="preserve"> </w:t>
    </w:r>
    <w:r w:rsidRPr="002E272F">
      <w:t>Bern,</w:t>
    </w:r>
    <w:r w:rsidRPr="00596174">
      <w:rPr>
        <w:lang w:val="fr-CH"/>
      </w:rPr>
      <w:t xml:space="preserve"> </w:t>
    </w:r>
    <w:sdt>
      <w:sdtPr>
        <w:rPr>
          <w:lang w:val="fr-CH"/>
        </w:rPr>
        <w:alias w:val="Datum"/>
        <w:tag w:val="Datum"/>
        <w:id w:val="329796944"/>
        <w:lock w:val="sdtLocked"/>
        <w:placeholder>
          <w:docPart w:val="0237F32A05474798AAF1F65E008CEB63"/>
        </w:placeholder>
        <w:date w:fullDate="2024-06-04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AD4741">
          <w:t>04.06.2024</w:t>
        </w:r>
      </w:sdtContent>
    </w:sdt>
    <w:r w:rsidRPr="00596174">
      <w:rPr>
        <w:lang w:val="fr-CH"/>
      </w:rPr>
      <w:t xml:space="preserve"> </w:t>
    </w:r>
    <w:r w:rsidRPr="003F2E44">
      <w:fldChar w:fldCharType="end"/>
    </w:r>
  </w:p>
  <w:p w14:paraId="1B323DBD" w14:textId="4CF49330" w:rsidR="00B4304A" w:rsidRPr="003F2E44" w:rsidRDefault="00B4304A" w:rsidP="003F2E44">
    <w:pPr>
      <w:pStyle w:val="1Standard"/>
    </w:pPr>
    <w:r w:rsidRPr="003F2E44">
      <w:fldChar w:fldCharType="begin"/>
    </w:r>
    <w:r w:rsidRPr="003F2E44">
      <w:instrText xml:space="preserve"> REF  Zeile_2 </w:instrText>
    </w:r>
    <w:r>
      <w:instrText xml:space="preserve"> \* MERGEFORMAT </w:instrText>
    </w:r>
    <w:r w:rsidRPr="003F2E44">
      <w:fldChar w:fldCharType="separate"/>
    </w:r>
    <w:sdt>
      <w:sdtPr>
        <w:alias w:val="Name Nachname"/>
        <w:tag w:val="Name Nachname"/>
        <w:id w:val="-641264506"/>
        <w:lock w:val="sdtLocked"/>
        <w:placeholder>
          <w:docPart w:val="841CCD673F0548D98EFC6A29A839367A"/>
        </w:placeholder>
      </w:sdtPr>
      <w:sdtEndPr/>
      <w:sdtContent>
        <w:r w:rsidRPr="002E272F">
          <w:t xml:space="preserve">    </w:t>
        </w:r>
      </w:sdtContent>
    </w:sdt>
    <w:r w:rsidRPr="002E272F">
      <w:t xml:space="preserve"> </w:t>
    </w:r>
    <w:r w:rsidRPr="003F2E44">
      <w:fldChar w:fldCharType="end"/>
    </w:r>
  </w:p>
  <w:p w14:paraId="71774DC7" w14:textId="77777777" w:rsidR="00B4304A" w:rsidRPr="003F2E44" w:rsidRDefault="00B4304A" w:rsidP="003F2E44">
    <w:pPr>
      <w:pStyle w:val="1Standard"/>
    </w:pPr>
  </w:p>
  <w:p w14:paraId="08EFCE7F" w14:textId="6AAE6930" w:rsidR="00B4304A" w:rsidRDefault="00B4304A" w:rsidP="00887A6E">
    <w:pPr>
      <w:pStyle w:val="1Standard"/>
    </w:pPr>
    <w:bookmarkStart w:id="3" w:name="tmLogo2"/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3506E942" wp14:editId="652F60DE">
          <wp:simplePos x="0" y="0"/>
          <wp:positionH relativeFrom="page">
            <wp:posOffset>504701</wp:posOffset>
          </wp:positionH>
          <wp:positionV relativeFrom="page">
            <wp:posOffset>2939143</wp:posOffset>
          </wp:positionV>
          <wp:extent cx="1347850" cy="160317"/>
          <wp:effectExtent l="0" t="0" r="5080" b="0"/>
          <wp:wrapNone/>
          <wp:docPr id="1" name="Grafik 1" descr="Z:\01_Produktion\01_NSG Office-Templates\710180_Eclat - SWU\produktion\images\SWU_Logo_rot_s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01_Produktion\01_NSG Office-Templates\710180_Eclat - SWU\produktion\images\SWU_Logo_rot_sw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850" cy="16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D412A" w14:textId="5957A5DF" w:rsidR="00B4304A" w:rsidRPr="003F2E44" w:rsidRDefault="00B4304A" w:rsidP="005C6C76">
    <w:pPr>
      <w:pStyle w:val="1Standard"/>
    </w:pPr>
    <w:r>
      <w:t xml:space="preserve"> </w:t>
    </w:r>
  </w:p>
  <w:p w14:paraId="7F499CEE" w14:textId="77777777" w:rsidR="00B4304A" w:rsidRDefault="00B4304A" w:rsidP="008E6A8D">
    <w:pPr>
      <w:pStyle w:val="7Logo"/>
    </w:pPr>
    <w:bookmarkStart w:id="4" w:name="tmLogo1"/>
    <w:r>
      <w:rPr>
        <w:lang w:val="de-CH" w:eastAsia="de-CH"/>
      </w:rPr>
      <w:drawing>
        <wp:anchor distT="0" distB="0" distL="114300" distR="114300" simplePos="0" relativeHeight="251656704" behindDoc="0" locked="1" layoutInCell="1" allowOverlap="1" wp14:anchorId="65A400F5" wp14:editId="5FC5AED0">
          <wp:simplePos x="0" y="0"/>
          <wp:positionH relativeFrom="page">
            <wp:posOffset>498764</wp:posOffset>
          </wp:positionH>
          <wp:positionV relativeFrom="page">
            <wp:posOffset>2927268</wp:posOffset>
          </wp:positionV>
          <wp:extent cx="2339280" cy="284400"/>
          <wp:effectExtent l="0" t="0" r="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928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10958"/>
    <w:multiLevelType w:val="hybridMultilevel"/>
    <w:tmpl w:val="30EC45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0B43"/>
    <w:multiLevelType w:val="hybridMultilevel"/>
    <w:tmpl w:val="EC8EA6FE"/>
    <w:lvl w:ilvl="0" w:tplc="1C8EBA5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72" w:hanging="360"/>
      </w:pPr>
    </w:lvl>
    <w:lvl w:ilvl="2" w:tplc="0807001B" w:tentative="1">
      <w:start w:val="1"/>
      <w:numFmt w:val="lowerRoman"/>
      <w:lvlText w:val="%3."/>
      <w:lvlJc w:val="right"/>
      <w:pPr>
        <w:ind w:left="1692" w:hanging="180"/>
      </w:pPr>
    </w:lvl>
    <w:lvl w:ilvl="3" w:tplc="0807000F" w:tentative="1">
      <w:start w:val="1"/>
      <w:numFmt w:val="decimal"/>
      <w:lvlText w:val="%4."/>
      <w:lvlJc w:val="left"/>
      <w:pPr>
        <w:ind w:left="2412" w:hanging="360"/>
      </w:pPr>
    </w:lvl>
    <w:lvl w:ilvl="4" w:tplc="08070019" w:tentative="1">
      <w:start w:val="1"/>
      <w:numFmt w:val="lowerLetter"/>
      <w:lvlText w:val="%5."/>
      <w:lvlJc w:val="left"/>
      <w:pPr>
        <w:ind w:left="3132" w:hanging="360"/>
      </w:pPr>
    </w:lvl>
    <w:lvl w:ilvl="5" w:tplc="0807001B" w:tentative="1">
      <w:start w:val="1"/>
      <w:numFmt w:val="lowerRoman"/>
      <w:lvlText w:val="%6."/>
      <w:lvlJc w:val="right"/>
      <w:pPr>
        <w:ind w:left="3852" w:hanging="180"/>
      </w:pPr>
    </w:lvl>
    <w:lvl w:ilvl="6" w:tplc="0807000F" w:tentative="1">
      <w:start w:val="1"/>
      <w:numFmt w:val="decimal"/>
      <w:lvlText w:val="%7."/>
      <w:lvlJc w:val="left"/>
      <w:pPr>
        <w:ind w:left="4572" w:hanging="360"/>
      </w:pPr>
    </w:lvl>
    <w:lvl w:ilvl="7" w:tplc="08070019" w:tentative="1">
      <w:start w:val="1"/>
      <w:numFmt w:val="lowerLetter"/>
      <w:lvlText w:val="%8."/>
      <w:lvlJc w:val="left"/>
      <w:pPr>
        <w:ind w:left="5292" w:hanging="360"/>
      </w:pPr>
    </w:lvl>
    <w:lvl w:ilvl="8" w:tplc="08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79028B9"/>
    <w:multiLevelType w:val="hybridMultilevel"/>
    <w:tmpl w:val="CD7ED9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E212D"/>
    <w:multiLevelType w:val="hybridMultilevel"/>
    <w:tmpl w:val="FD1821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C7145"/>
    <w:multiLevelType w:val="hybridMultilevel"/>
    <w:tmpl w:val="5108F4A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F52A2"/>
    <w:multiLevelType w:val="hybridMultilevel"/>
    <w:tmpl w:val="4AFADAA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F735FB"/>
    <w:multiLevelType w:val="hybridMultilevel"/>
    <w:tmpl w:val="3938847C"/>
    <w:lvl w:ilvl="0" w:tplc="9D4A9806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5394D"/>
    <w:multiLevelType w:val="multilevel"/>
    <w:tmpl w:val="690A07F2"/>
    <w:lvl w:ilvl="0">
      <w:start w:val="1"/>
      <w:numFmt w:val="bullet"/>
      <w:pStyle w:val="4ListePunkt"/>
      <w:lvlText w:val="·"/>
      <w:lvlJc w:val="left"/>
      <w:pPr>
        <w:ind w:left="1599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55F"/>
    <w:multiLevelType w:val="multilevel"/>
    <w:tmpl w:val="FE14D6D8"/>
    <w:lvl w:ilvl="0">
      <w:start w:val="1"/>
      <w:numFmt w:val="decimal"/>
      <w:pStyle w:val="2Liste1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3Liste2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9" w15:restartNumberingAfterBreak="0">
    <w:nsid w:val="343D358C"/>
    <w:multiLevelType w:val="hybridMultilevel"/>
    <w:tmpl w:val="E19004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6330"/>
    <w:multiLevelType w:val="multilevel"/>
    <w:tmpl w:val="BCA23098"/>
    <w:lvl w:ilvl="0">
      <w:start w:val="1"/>
      <w:numFmt w:val="bullet"/>
      <w:lvlText w:val=""/>
      <w:lvlJc w:val="left"/>
      <w:pPr>
        <w:tabs>
          <w:tab w:val="num" w:pos="408"/>
        </w:tabs>
        <w:ind w:left="408" w:hanging="408"/>
      </w:pPr>
      <w:rPr>
        <w:rFonts w:ascii="Symbol" w:hAnsi="Symbol" w:hint="default"/>
        <w:kern w:val="16"/>
        <w:position w:val="4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643EF"/>
    <w:multiLevelType w:val="hybridMultilevel"/>
    <w:tmpl w:val="4EFEF7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53908"/>
    <w:multiLevelType w:val="hybridMultilevel"/>
    <w:tmpl w:val="29E6D58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5479D0"/>
    <w:multiLevelType w:val="hybridMultilevel"/>
    <w:tmpl w:val="06F412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472AC"/>
    <w:multiLevelType w:val="multilevel"/>
    <w:tmpl w:val="12CEDDA0"/>
    <w:lvl w:ilvl="0">
      <w:start w:val="1"/>
      <w:numFmt w:val="bullet"/>
      <w:pStyle w:val="2ListePunkt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553C5"/>
    <w:multiLevelType w:val="multilevel"/>
    <w:tmpl w:val="9F6C9684"/>
    <w:lvl w:ilvl="0">
      <w:start w:val="1"/>
      <w:numFmt w:val="bullet"/>
      <w:lvlText w:val=""/>
      <w:lvlJc w:val="left"/>
      <w:pPr>
        <w:tabs>
          <w:tab w:val="num" w:pos="1599"/>
        </w:tabs>
        <w:ind w:left="1599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4E6A0C31"/>
    <w:multiLevelType w:val="multilevel"/>
    <w:tmpl w:val="2E9C827E"/>
    <w:lvl w:ilvl="0">
      <w:start w:val="1"/>
      <w:numFmt w:val="bullet"/>
      <w:pStyle w:val="3ListePunkt"/>
      <w:lvlText w:val="·"/>
      <w:lvlJc w:val="left"/>
      <w:pPr>
        <w:ind w:left="1202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655F6"/>
    <w:multiLevelType w:val="multilevel"/>
    <w:tmpl w:val="24EA9C0C"/>
    <w:lvl w:ilvl="0">
      <w:start w:val="1"/>
      <w:numFmt w:val="bullet"/>
      <w:lvlText w:val=""/>
      <w:lvlJc w:val="left"/>
      <w:pPr>
        <w:tabs>
          <w:tab w:val="num" w:pos="1202"/>
        </w:tabs>
        <w:ind w:left="1202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8" w15:restartNumberingAfterBreak="0">
    <w:nsid w:val="56246C77"/>
    <w:multiLevelType w:val="hybridMultilevel"/>
    <w:tmpl w:val="599064CC"/>
    <w:lvl w:ilvl="0" w:tplc="F91652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77FE6"/>
    <w:multiLevelType w:val="hybridMultilevel"/>
    <w:tmpl w:val="B122D9A4"/>
    <w:lvl w:ilvl="0" w:tplc="9D4A9806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D0585"/>
    <w:multiLevelType w:val="hybridMultilevel"/>
    <w:tmpl w:val="0204A6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D1425"/>
    <w:multiLevelType w:val="hybridMultilevel"/>
    <w:tmpl w:val="7ADA70EE"/>
    <w:lvl w:ilvl="0" w:tplc="9D4A9806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B0042"/>
    <w:multiLevelType w:val="hybridMultilevel"/>
    <w:tmpl w:val="12A8FB7A"/>
    <w:lvl w:ilvl="0" w:tplc="F702B958">
      <w:start w:val="20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7962261">
    <w:abstractNumId w:val="8"/>
  </w:num>
  <w:num w:numId="2" w16cid:durableId="1103770708">
    <w:abstractNumId w:val="8"/>
  </w:num>
  <w:num w:numId="3" w16cid:durableId="99190888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20550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5117134">
    <w:abstractNumId w:val="8"/>
    <w:lvlOverride w:ilvl="0">
      <w:lvl w:ilvl="0">
        <w:start w:val="1"/>
        <w:numFmt w:val="decimal"/>
        <w:pStyle w:val="2Liste1"/>
        <w:lvlText w:val="%1."/>
        <w:lvlJc w:val="left"/>
        <w:pPr>
          <w:tabs>
            <w:tab w:val="num" w:pos="408"/>
          </w:tabs>
          <w:ind w:left="408" w:hanging="408"/>
        </w:pPr>
        <w:rPr>
          <w:rFonts w:hint="default"/>
        </w:rPr>
      </w:lvl>
    </w:lvlOverride>
    <w:lvlOverride w:ilvl="1">
      <w:lvl w:ilvl="1">
        <w:start w:val="1"/>
        <w:numFmt w:val="decimal"/>
        <w:pStyle w:val="3Liste2"/>
        <w:lvlText w:val="%1.%2"/>
        <w:lvlJc w:val="left"/>
        <w:pPr>
          <w:tabs>
            <w:tab w:val="num" w:pos="1486"/>
          </w:tabs>
          <w:ind w:left="1202" w:hanging="40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 w16cid:durableId="1213270150">
    <w:abstractNumId w:val="10"/>
  </w:num>
  <w:num w:numId="7" w16cid:durableId="547187437">
    <w:abstractNumId w:val="17"/>
  </w:num>
  <w:num w:numId="8" w16cid:durableId="1255824926">
    <w:abstractNumId w:val="15"/>
  </w:num>
  <w:num w:numId="9" w16cid:durableId="1587111875">
    <w:abstractNumId w:val="3"/>
  </w:num>
  <w:num w:numId="10" w16cid:durableId="873616473">
    <w:abstractNumId w:val="14"/>
  </w:num>
  <w:num w:numId="11" w16cid:durableId="1579051396">
    <w:abstractNumId w:val="16"/>
  </w:num>
  <w:num w:numId="12" w16cid:durableId="1532836947">
    <w:abstractNumId w:val="7"/>
  </w:num>
  <w:num w:numId="13" w16cid:durableId="494880678">
    <w:abstractNumId w:val="14"/>
  </w:num>
  <w:num w:numId="14" w16cid:durableId="1885099738">
    <w:abstractNumId w:val="16"/>
  </w:num>
  <w:num w:numId="15" w16cid:durableId="897936136">
    <w:abstractNumId w:val="7"/>
  </w:num>
  <w:num w:numId="16" w16cid:durableId="2143496067">
    <w:abstractNumId w:val="4"/>
  </w:num>
  <w:num w:numId="17" w16cid:durableId="1497066408">
    <w:abstractNumId w:val="18"/>
  </w:num>
  <w:num w:numId="18" w16cid:durableId="964237393">
    <w:abstractNumId w:val="1"/>
  </w:num>
  <w:num w:numId="19" w16cid:durableId="2045251934">
    <w:abstractNumId w:val="18"/>
  </w:num>
  <w:num w:numId="20" w16cid:durableId="1960911818">
    <w:abstractNumId w:val="13"/>
  </w:num>
  <w:num w:numId="21" w16cid:durableId="2092264927">
    <w:abstractNumId w:val="19"/>
  </w:num>
  <w:num w:numId="22" w16cid:durableId="75128339">
    <w:abstractNumId w:val="0"/>
  </w:num>
  <w:num w:numId="23" w16cid:durableId="496774866">
    <w:abstractNumId w:val="2"/>
  </w:num>
  <w:num w:numId="24" w16cid:durableId="1536963263">
    <w:abstractNumId w:val="5"/>
  </w:num>
  <w:num w:numId="25" w16cid:durableId="1796831913">
    <w:abstractNumId w:val="6"/>
  </w:num>
  <w:num w:numId="26" w16cid:durableId="928388781">
    <w:abstractNumId w:val="9"/>
  </w:num>
  <w:num w:numId="27" w16cid:durableId="1010833964">
    <w:abstractNumId w:val="21"/>
  </w:num>
  <w:num w:numId="28" w16cid:durableId="860359336">
    <w:abstractNumId w:val="20"/>
  </w:num>
  <w:num w:numId="29" w16cid:durableId="1264417224">
    <w:abstractNumId w:val="12"/>
  </w:num>
  <w:num w:numId="30" w16cid:durableId="1952929664">
    <w:abstractNumId w:val="11"/>
  </w:num>
  <w:num w:numId="31" w16cid:durableId="13982127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39"/>
    <w:rsid w:val="00002B7C"/>
    <w:rsid w:val="0000781E"/>
    <w:rsid w:val="00010B9D"/>
    <w:rsid w:val="00013B68"/>
    <w:rsid w:val="00014DAF"/>
    <w:rsid w:val="00017809"/>
    <w:rsid w:val="00020AEE"/>
    <w:rsid w:val="00022F4A"/>
    <w:rsid w:val="00023638"/>
    <w:rsid w:val="000255F8"/>
    <w:rsid w:val="000259B0"/>
    <w:rsid w:val="0002602F"/>
    <w:rsid w:val="0003160B"/>
    <w:rsid w:val="00035500"/>
    <w:rsid w:val="00036378"/>
    <w:rsid w:val="00040071"/>
    <w:rsid w:val="000471A3"/>
    <w:rsid w:val="00047D1C"/>
    <w:rsid w:val="00051681"/>
    <w:rsid w:val="00052152"/>
    <w:rsid w:val="0005236F"/>
    <w:rsid w:val="0005777A"/>
    <w:rsid w:val="000607E7"/>
    <w:rsid w:val="00061A85"/>
    <w:rsid w:val="0006310B"/>
    <w:rsid w:val="00067372"/>
    <w:rsid w:val="00070E0F"/>
    <w:rsid w:val="00072C50"/>
    <w:rsid w:val="00072D8F"/>
    <w:rsid w:val="000742C1"/>
    <w:rsid w:val="00085BAF"/>
    <w:rsid w:val="000957B6"/>
    <w:rsid w:val="00097053"/>
    <w:rsid w:val="000A1413"/>
    <w:rsid w:val="000A2051"/>
    <w:rsid w:val="000A2D05"/>
    <w:rsid w:val="000A2D1F"/>
    <w:rsid w:val="000B18A8"/>
    <w:rsid w:val="000B19B5"/>
    <w:rsid w:val="000B5E67"/>
    <w:rsid w:val="000C0FC1"/>
    <w:rsid w:val="000C51D1"/>
    <w:rsid w:val="000C5931"/>
    <w:rsid w:val="000E1168"/>
    <w:rsid w:val="000E1A77"/>
    <w:rsid w:val="000E1EAC"/>
    <w:rsid w:val="000E68A0"/>
    <w:rsid w:val="000F1192"/>
    <w:rsid w:val="000F139A"/>
    <w:rsid w:val="000F2352"/>
    <w:rsid w:val="000F592B"/>
    <w:rsid w:val="000F7049"/>
    <w:rsid w:val="00105200"/>
    <w:rsid w:val="001055F8"/>
    <w:rsid w:val="00105789"/>
    <w:rsid w:val="00113318"/>
    <w:rsid w:val="001160AB"/>
    <w:rsid w:val="00117EAF"/>
    <w:rsid w:val="00117FB3"/>
    <w:rsid w:val="0012500B"/>
    <w:rsid w:val="00131230"/>
    <w:rsid w:val="00131F6A"/>
    <w:rsid w:val="0013422F"/>
    <w:rsid w:val="001362A1"/>
    <w:rsid w:val="00136563"/>
    <w:rsid w:val="00142ECA"/>
    <w:rsid w:val="001523F3"/>
    <w:rsid w:val="00153E21"/>
    <w:rsid w:val="001618A4"/>
    <w:rsid w:val="00163D2C"/>
    <w:rsid w:val="00173D5B"/>
    <w:rsid w:val="00175E5F"/>
    <w:rsid w:val="001765C4"/>
    <w:rsid w:val="00180412"/>
    <w:rsid w:val="001814D6"/>
    <w:rsid w:val="00182329"/>
    <w:rsid w:val="0018442A"/>
    <w:rsid w:val="00190339"/>
    <w:rsid w:val="001A03E3"/>
    <w:rsid w:val="001A0B56"/>
    <w:rsid w:val="001A102F"/>
    <w:rsid w:val="001A229E"/>
    <w:rsid w:val="001A2C99"/>
    <w:rsid w:val="001A74A5"/>
    <w:rsid w:val="001B79A8"/>
    <w:rsid w:val="001C5F34"/>
    <w:rsid w:val="001D3C6B"/>
    <w:rsid w:val="001E0731"/>
    <w:rsid w:val="001E4F1A"/>
    <w:rsid w:val="001E65A0"/>
    <w:rsid w:val="001E6DEA"/>
    <w:rsid w:val="001F79CB"/>
    <w:rsid w:val="0020127D"/>
    <w:rsid w:val="00211A0F"/>
    <w:rsid w:val="0021240F"/>
    <w:rsid w:val="00216497"/>
    <w:rsid w:val="00216B0C"/>
    <w:rsid w:val="002173B6"/>
    <w:rsid w:val="002271F0"/>
    <w:rsid w:val="0023271C"/>
    <w:rsid w:val="00234082"/>
    <w:rsid w:val="0023754F"/>
    <w:rsid w:val="00252913"/>
    <w:rsid w:val="00253C7D"/>
    <w:rsid w:val="00262256"/>
    <w:rsid w:val="00263D16"/>
    <w:rsid w:val="00265C20"/>
    <w:rsid w:val="00267779"/>
    <w:rsid w:val="00272BB0"/>
    <w:rsid w:val="00275CCA"/>
    <w:rsid w:val="00280D7B"/>
    <w:rsid w:val="00290711"/>
    <w:rsid w:val="00293BE9"/>
    <w:rsid w:val="00295FD6"/>
    <w:rsid w:val="002961E3"/>
    <w:rsid w:val="0029684C"/>
    <w:rsid w:val="002A01C2"/>
    <w:rsid w:val="002B4D6A"/>
    <w:rsid w:val="002B4DAE"/>
    <w:rsid w:val="002C1116"/>
    <w:rsid w:val="002D111A"/>
    <w:rsid w:val="002D648A"/>
    <w:rsid w:val="002D6623"/>
    <w:rsid w:val="002E272F"/>
    <w:rsid w:val="002E7611"/>
    <w:rsid w:val="002F172C"/>
    <w:rsid w:val="002F20ED"/>
    <w:rsid w:val="002F25AD"/>
    <w:rsid w:val="002F43C1"/>
    <w:rsid w:val="00306207"/>
    <w:rsid w:val="00307F06"/>
    <w:rsid w:val="0031056E"/>
    <w:rsid w:val="00313D39"/>
    <w:rsid w:val="00314F71"/>
    <w:rsid w:val="003164B6"/>
    <w:rsid w:val="00321E51"/>
    <w:rsid w:val="00322FAE"/>
    <w:rsid w:val="0033706A"/>
    <w:rsid w:val="0034347D"/>
    <w:rsid w:val="003441F5"/>
    <w:rsid w:val="003501C6"/>
    <w:rsid w:val="003503C8"/>
    <w:rsid w:val="003519A8"/>
    <w:rsid w:val="003520C7"/>
    <w:rsid w:val="00352E97"/>
    <w:rsid w:val="003571B1"/>
    <w:rsid w:val="0035761B"/>
    <w:rsid w:val="00357C3F"/>
    <w:rsid w:val="00360F80"/>
    <w:rsid w:val="00367FA8"/>
    <w:rsid w:val="003707A3"/>
    <w:rsid w:val="0037599A"/>
    <w:rsid w:val="003807B7"/>
    <w:rsid w:val="00382DD4"/>
    <w:rsid w:val="00385865"/>
    <w:rsid w:val="003861FF"/>
    <w:rsid w:val="00392CB5"/>
    <w:rsid w:val="003A4D25"/>
    <w:rsid w:val="003A5AE2"/>
    <w:rsid w:val="003B0A9D"/>
    <w:rsid w:val="003B0AE4"/>
    <w:rsid w:val="003B0AF7"/>
    <w:rsid w:val="003B7341"/>
    <w:rsid w:val="003C3D60"/>
    <w:rsid w:val="003C3DD6"/>
    <w:rsid w:val="003D04CB"/>
    <w:rsid w:val="003D5C11"/>
    <w:rsid w:val="003E0C98"/>
    <w:rsid w:val="003E1907"/>
    <w:rsid w:val="003E2F49"/>
    <w:rsid w:val="003E3A06"/>
    <w:rsid w:val="003E436B"/>
    <w:rsid w:val="003E563B"/>
    <w:rsid w:val="003F2E44"/>
    <w:rsid w:val="003F6A92"/>
    <w:rsid w:val="003F6FED"/>
    <w:rsid w:val="0040012E"/>
    <w:rsid w:val="00404E0B"/>
    <w:rsid w:val="0041240E"/>
    <w:rsid w:val="00414BC6"/>
    <w:rsid w:val="00424E0F"/>
    <w:rsid w:val="00425248"/>
    <w:rsid w:val="00425A9D"/>
    <w:rsid w:val="00431C44"/>
    <w:rsid w:val="00432D37"/>
    <w:rsid w:val="00434DE2"/>
    <w:rsid w:val="004436FB"/>
    <w:rsid w:val="004442B8"/>
    <w:rsid w:val="00444FB8"/>
    <w:rsid w:val="004514B1"/>
    <w:rsid w:val="004603A9"/>
    <w:rsid w:val="00460F93"/>
    <w:rsid w:val="004627C1"/>
    <w:rsid w:val="00464F08"/>
    <w:rsid w:val="00466AF4"/>
    <w:rsid w:val="004707DF"/>
    <w:rsid w:val="00470D82"/>
    <w:rsid w:val="00473292"/>
    <w:rsid w:val="00476442"/>
    <w:rsid w:val="0048165C"/>
    <w:rsid w:val="00485D7A"/>
    <w:rsid w:val="00486A1A"/>
    <w:rsid w:val="0049193E"/>
    <w:rsid w:val="00494EA8"/>
    <w:rsid w:val="00495D37"/>
    <w:rsid w:val="00495F34"/>
    <w:rsid w:val="00496977"/>
    <w:rsid w:val="004A0B20"/>
    <w:rsid w:val="004A1CBC"/>
    <w:rsid w:val="004A1F72"/>
    <w:rsid w:val="004A64B9"/>
    <w:rsid w:val="004A6D44"/>
    <w:rsid w:val="004A6E4B"/>
    <w:rsid w:val="004C2844"/>
    <w:rsid w:val="004C30AD"/>
    <w:rsid w:val="004C44AE"/>
    <w:rsid w:val="004C4AF8"/>
    <w:rsid w:val="004C5775"/>
    <w:rsid w:val="004C59A8"/>
    <w:rsid w:val="004C5C84"/>
    <w:rsid w:val="004C6249"/>
    <w:rsid w:val="004C67A1"/>
    <w:rsid w:val="004D15C6"/>
    <w:rsid w:val="004D366D"/>
    <w:rsid w:val="004D4511"/>
    <w:rsid w:val="004D793A"/>
    <w:rsid w:val="004E6FAC"/>
    <w:rsid w:val="004F1BE1"/>
    <w:rsid w:val="004F3008"/>
    <w:rsid w:val="004F6B49"/>
    <w:rsid w:val="00500936"/>
    <w:rsid w:val="0050328D"/>
    <w:rsid w:val="00504546"/>
    <w:rsid w:val="00504DFA"/>
    <w:rsid w:val="00510CE6"/>
    <w:rsid w:val="00516157"/>
    <w:rsid w:val="00523D55"/>
    <w:rsid w:val="005251BF"/>
    <w:rsid w:val="00525D26"/>
    <w:rsid w:val="00526EC9"/>
    <w:rsid w:val="00535957"/>
    <w:rsid w:val="00540308"/>
    <w:rsid w:val="00542630"/>
    <w:rsid w:val="00547A9C"/>
    <w:rsid w:val="00547CEF"/>
    <w:rsid w:val="00553759"/>
    <w:rsid w:val="00561478"/>
    <w:rsid w:val="00566EA1"/>
    <w:rsid w:val="00570A09"/>
    <w:rsid w:val="00572510"/>
    <w:rsid w:val="0057685A"/>
    <w:rsid w:val="005851FA"/>
    <w:rsid w:val="00585CEF"/>
    <w:rsid w:val="005955A0"/>
    <w:rsid w:val="00596174"/>
    <w:rsid w:val="005A1CBD"/>
    <w:rsid w:val="005A3D67"/>
    <w:rsid w:val="005B0751"/>
    <w:rsid w:val="005B3F9F"/>
    <w:rsid w:val="005B4348"/>
    <w:rsid w:val="005B7DA7"/>
    <w:rsid w:val="005C1D8C"/>
    <w:rsid w:val="005C6C76"/>
    <w:rsid w:val="005C7BE7"/>
    <w:rsid w:val="005D1248"/>
    <w:rsid w:val="005E1CE8"/>
    <w:rsid w:val="005E1D60"/>
    <w:rsid w:val="005E3AFF"/>
    <w:rsid w:val="005E451C"/>
    <w:rsid w:val="005E49B7"/>
    <w:rsid w:val="005E7985"/>
    <w:rsid w:val="005F7332"/>
    <w:rsid w:val="0060057E"/>
    <w:rsid w:val="006013DE"/>
    <w:rsid w:val="0060304D"/>
    <w:rsid w:val="00611908"/>
    <w:rsid w:val="00621C52"/>
    <w:rsid w:val="0062323C"/>
    <w:rsid w:val="0062464A"/>
    <w:rsid w:val="00624F13"/>
    <w:rsid w:val="00634917"/>
    <w:rsid w:val="006358DC"/>
    <w:rsid w:val="00637696"/>
    <w:rsid w:val="00644059"/>
    <w:rsid w:val="00644E11"/>
    <w:rsid w:val="006514CE"/>
    <w:rsid w:val="00652B48"/>
    <w:rsid w:val="00653D30"/>
    <w:rsid w:val="00656A10"/>
    <w:rsid w:val="00673871"/>
    <w:rsid w:val="00677138"/>
    <w:rsid w:val="00677ACD"/>
    <w:rsid w:val="00685138"/>
    <w:rsid w:val="00691CB3"/>
    <w:rsid w:val="00694EDF"/>
    <w:rsid w:val="00696F39"/>
    <w:rsid w:val="006A7D22"/>
    <w:rsid w:val="006B017D"/>
    <w:rsid w:val="006B0C06"/>
    <w:rsid w:val="006B321F"/>
    <w:rsid w:val="006B4651"/>
    <w:rsid w:val="006B4C5C"/>
    <w:rsid w:val="006B4CA3"/>
    <w:rsid w:val="006C51F4"/>
    <w:rsid w:val="006C5688"/>
    <w:rsid w:val="006C64E3"/>
    <w:rsid w:val="006D0CA2"/>
    <w:rsid w:val="006D72AC"/>
    <w:rsid w:val="006E1C60"/>
    <w:rsid w:val="006E39C7"/>
    <w:rsid w:val="006F4D2B"/>
    <w:rsid w:val="006F7182"/>
    <w:rsid w:val="006F7C3A"/>
    <w:rsid w:val="007000A6"/>
    <w:rsid w:val="00701313"/>
    <w:rsid w:val="007065DF"/>
    <w:rsid w:val="00710EF1"/>
    <w:rsid w:val="00711059"/>
    <w:rsid w:val="007114D8"/>
    <w:rsid w:val="00711EDE"/>
    <w:rsid w:val="00714247"/>
    <w:rsid w:val="00724205"/>
    <w:rsid w:val="00725484"/>
    <w:rsid w:val="00725C44"/>
    <w:rsid w:val="0073757C"/>
    <w:rsid w:val="00737DED"/>
    <w:rsid w:val="007421D8"/>
    <w:rsid w:val="0075147D"/>
    <w:rsid w:val="007531B9"/>
    <w:rsid w:val="00753665"/>
    <w:rsid w:val="007570ED"/>
    <w:rsid w:val="00762BEF"/>
    <w:rsid w:val="0076497A"/>
    <w:rsid w:val="007672B8"/>
    <w:rsid w:val="00771FDB"/>
    <w:rsid w:val="007720F0"/>
    <w:rsid w:val="00775063"/>
    <w:rsid w:val="007768BE"/>
    <w:rsid w:val="00783100"/>
    <w:rsid w:val="00783E15"/>
    <w:rsid w:val="0078599C"/>
    <w:rsid w:val="007905B6"/>
    <w:rsid w:val="00791B22"/>
    <w:rsid w:val="00795FC1"/>
    <w:rsid w:val="00796B04"/>
    <w:rsid w:val="007A0B53"/>
    <w:rsid w:val="007A3806"/>
    <w:rsid w:val="007B2031"/>
    <w:rsid w:val="007B349A"/>
    <w:rsid w:val="007B66B6"/>
    <w:rsid w:val="007B6936"/>
    <w:rsid w:val="007B75EB"/>
    <w:rsid w:val="007C2AA4"/>
    <w:rsid w:val="007C4434"/>
    <w:rsid w:val="007C484D"/>
    <w:rsid w:val="007D2F49"/>
    <w:rsid w:val="007D321A"/>
    <w:rsid w:val="007D42B0"/>
    <w:rsid w:val="007D5DDB"/>
    <w:rsid w:val="007E0195"/>
    <w:rsid w:val="007E61A5"/>
    <w:rsid w:val="007E763C"/>
    <w:rsid w:val="007F0F4E"/>
    <w:rsid w:val="007F4BE3"/>
    <w:rsid w:val="008016EB"/>
    <w:rsid w:val="00804CF7"/>
    <w:rsid w:val="00805357"/>
    <w:rsid w:val="00807CE3"/>
    <w:rsid w:val="00810886"/>
    <w:rsid w:val="00817059"/>
    <w:rsid w:val="00825375"/>
    <w:rsid w:val="00836C8C"/>
    <w:rsid w:val="00841DE8"/>
    <w:rsid w:val="00842F10"/>
    <w:rsid w:val="00844820"/>
    <w:rsid w:val="00847F8C"/>
    <w:rsid w:val="00851ACF"/>
    <w:rsid w:val="00861E1D"/>
    <w:rsid w:val="00864195"/>
    <w:rsid w:val="00872BC8"/>
    <w:rsid w:val="00874AEB"/>
    <w:rsid w:val="00874DDF"/>
    <w:rsid w:val="0087560A"/>
    <w:rsid w:val="00877FC7"/>
    <w:rsid w:val="008845EB"/>
    <w:rsid w:val="0088517F"/>
    <w:rsid w:val="008861EC"/>
    <w:rsid w:val="0088786E"/>
    <w:rsid w:val="00887A6E"/>
    <w:rsid w:val="00891956"/>
    <w:rsid w:val="0089294B"/>
    <w:rsid w:val="00893599"/>
    <w:rsid w:val="008939A2"/>
    <w:rsid w:val="00893F26"/>
    <w:rsid w:val="0089747E"/>
    <w:rsid w:val="008A116F"/>
    <w:rsid w:val="008A125F"/>
    <w:rsid w:val="008A2D55"/>
    <w:rsid w:val="008A3C80"/>
    <w:rsid w:val="008A7496"/>
    <w:rsid w:val="008A7C44"/>
    <w:rsid w:val="008B0239"/>
    <w:rsid w:val="008B453C"/>
    <w:rsid w:val="008B7CDD"/>
    <w:rsid w:val="008C6580"/>
    <w:rsid w:val="008D13A1"/>
    <w:rsid w:val="008D3400"/>
    <w:rsid w:val="008D55BF"/>
    <w:rsid w:val="008E6A8D"/>
    <w:rsid w:val="008F0776"/>
    <w:rsid w:val="00910E41"/>
    <w:rsid w:val="00910F0D"/>
    <w:rsid w:val="00917DB0"/>
    <w:rsid w:val="00922432"/>
    <w:rsid w:val="00924725"/>
    <w:rsid w:val="00933281"/>
    <w:rsid w:val="00935334"/>
    <w:rsid w:val="00936AE2"/>
    <w:rsid w:val="00943D21"/>
    <w:rsid w:val="00947A5C"/>
    <w:rsid w:val="00947D0E"/>
    <w:rsid w:val="00947D49"/>
    <w:rsid w:val="00950425"/>
    <w:rsid w:val="00963286"/>
    <w:rsid w:val="00970DAB"/>
    <w:rsid w:val="00972736"/>
    <w:rsid w:val="00974CE3"/>
    <w:rsid w:val="00975D1F"/>
    <w:rsid w:val="0098110F"/>
    <w:rsid w:val="00981308"/>
    <w:rsid w:val="00985F33"/>
    <w:rsid w:val="009875A8"/>
    <w:rsid w:val="00993276"/>
    <w:rsid w:val="009969CB"/>
    <w:rsid w:val="00997084"/>
    <w:rsid w:val="009A2C4C"/>
    <w:rsid w:val="009A3EB2"/>
    <w:rsid w:val="009B03BB"/>
    <w:rsid w:val="009B3A1E"/>
    <w:rsid w:val="009C2C37"/>
    <w:rsid w:val="009C3550"/>
    <w:rsid w:val="009C5C69"/>
    <w:rsid w:val="009D0641"/>
    <w:rsid w:val="009D080A"/>
    <w:rsid w:val="009D2374"/>
    <w:rsid w:val="009D2A6E"/>
    <w:rsid w:val="009D2D56"/>
    <w:rsid w:val="009D402C"/>
    <w:rsid w:val="009E670A"/>
    <w:rsid w:val="009E7E54"/>
    <w:rsid w:val="009F353D"/>
    <w:rsid w:val="009F37F9"/>
    <w:rsid w:val="009F4FBC"/>
    <w:rsid w:val="009F54DA"/>
    <w:rsid w:val="00A0351D"/>
    <w:rsid w:val="00A03C02"/>
    <w:rsid w:val="00A14EF7"/>
    <w:rsid w:val="00A15966"/>
    <w:rsid w:val="00A1682E"/>
    <w:rsid w:val="00A17060"/>
    <w:rsid w:val="00A24353"/>
    <w:rsid w:val="00A32DC3"/>
    <w:rsid w:val="00A37EC2"/>
    <w:rsid w:val="00A40651"/>
    <w:rsid w:val="00A52816"/>
    <w:rsid w:val="00A52847"/>
    <w:rsid w:val="00A55006"/>
    <w:rsid w:val="00A56C07"/>
    <w:rsid w:val="00A65442"/>
    <w:rsid w:val="00A665C1"/>
    <w:rsid w:val="00A70263"/>
    <w:rsid w:val="00A71E79"/>
    <w:rsid w:val="00A8745B"/>
    <w:rsid w:val="00A90C4F"/>
    <w:rsid w:val="00A95E20"/>
    <w:rsid w:val="00A96180"/>
    <w:rsid w:val="00A977F4"/>
    <w:rsid w:val="00AA6D0E"/>
    <w:rsid w:val="00AA6DF1"/>
    <w:rsid w:val="00AB5627"/>
    <w:rsid w:val="00AC4910"/>
    <w:rsid w:val="00AC53AD"/>
    <w:rsid w:val="00AD10CA"/>
    <w:rsid w:val="00AD1356"/>
    <w:rsid w:val="00AD4741"/>
    <w:rsid w:val="00AD58DC"/>
    <w:rsid w:val="00AE200B"/>
    <w:rsid w:val="00AE4391"/>
    <w:rsid w:val="00AF0BE0"/>
    <w:rsid w:val="00AF394E"/>
    <w:rsid w:val="00AF67CF"/>
    <w:rsid w:val="00B067EC"/>
    <w:rsid w:val="00B06C15"/>
    <w:rsid w:val="00B07890"/>
    <w:rsid w:val="00B11BFA"/>
    <w:rsid w:val="00B128D6"/>
    <w:rsid w:val="00B15F83"/>
    <w:rsid w:val="00B16FCE"/>
    <w:rsid w:val="00B205A6"/>
    <w:rsid w:val="00B22F81"/>
    <w:rsid w:val="00B242C1"/>
    <w:rsid w:val="00B31441"/>
    <w:rsid w:val="00B36260"/>
    <w:rsid w:val="00B3745E"/>
    <w:rsid w:val="00B40CCC"/>
    <w:rsid w:val="00B4304A"/>
    <w:rsid w:val="00B43A1C"/>
    <w:rsid w:val="00B44090"/>
    <w:rsid w:val="00B46BB8"/>
    <w:rsid w:val="00B477C3"/>
    <w:rsid w:val="00B5328D"/>
    <w:rsid w:val="00B572C4"/>
    <w:rsid w:val="00B6087E"/>
    <w:rsid w:val="00B64239"/>
    <w:rsid w:val="00B67080"/>
    <w:rsid w:val="00B711F2"/>
    <w:rsid w:val="00B72005"/>
    <w:rsid w:val="00B73400"/>
    <w:rsid w:val="00B7365D"/>
    <w:rsid w:val="00B770FD"/>
    <w:rsid w:val="00B83890"/>
    <w:rsid w:val="00B86C46"/>
    <w:rsid w:val="00B92466"/>
    <w:rsid w:val="00B949F6"/>
    <w:rsid w:val="00BA1122"/>
    <w:rsid w:val="00BA1A4D"/>
    <w:rsid w:val="00BA2065"/>
    <w:rsid w:val="00BA25ED"/>
    <w:rsid w:val="00BA4DA1"/>
    <w:rsid w:val="00BB3C01"/>
    <w:rsid w:val="00BB5E75"/>
    <w:rsid w:val="00BC5E43"/>
    <w:rsid w:val="00BC6AD4"/>
    <w:rsid w:val="00BD43AF"/>
    <w:rsid w:val="00BD5D50"/>
    <w:rsid w:val="00BF2568"/>
    <w:rsid w:val="00BF5915"/>
    <w:rsid w:val="00C04FAE"/>
    <w:rsid w:val="00C06A4F"/>
    <w:rsid w:val="00C156A6"/>
    <w:rsid w:val="00C15E36"/>
    <w:rsid w:val="00C1699A"/>
    <w:rsid w:val="00C27B63"/>
    <w:rsid w:val="00C405D7"/>
    <w:rsid w:val="00C41DF4"/>
    <w:rsid w:val="00C45611"/>
    <w:rsid w:val="00C45E67"/>
    <w:rsid w:val="00C47AD7"/>
    <w:rsid w:val="00C52CFB"/>
    <w:rsid w:val="00C54221"/>
    <w:rsid w:val="00C55DD0"/>
    <w:rsid w:val="00C600E9"/>
    <w:rsid w:val="00C72570"/>
    <w:rsid w:val="00C7695E"/>
    <w:rsid w:val="00C80A42"/>
    <w:rsid w:val="00C92245"/>
    <w:rsid w:val="00C93738"/>
    <w:rsid w:val="00C94746"/>
    <w:rsid w:val="00CA650C"/>
    <w:rsid w:val="00CB1EF8"/>
    <w:rsid w:val="00CB2462"/>
    <w:rsid w:val="00CC7CD3"/>
    <w:rsid w:val="00CD1148"/>
    <w:rsid w:val="00CD6BB1"/>
    <w:rsid w:val="00CE00C9"/>
    <w:rsid w:val="00CE1951"/>
    <w:rsid w:val="00CE7284"/>
    <w:rsid w:val="00CF1635"/>
    <w:rsid w:val="00CF1ADE"/>
    <w:rsid w:val="00CF33DD"/>
    <w:rsid w:val="00D01C42"/>
    <w:rsid w:val="00D044AB"/>
    <w:rsid w:val="00D05DE3"/>
    <w:rsid w:val="00D128A6"/>
    <w:rsid w:val="00D1375B"/>
    <w:rsid w:val="00D1525D"/>
    <w:rsid w:val="00D16EF8"/>
    <w:rsid w:val="00D172FE"/>
    <w:rsid w:val="00D2645D"/>
    <w:rsid w:val="00D272E8"/>
    <w:rsid w:val="00D32E83"/>
    <w:rsid w:val="00D35E49"/>
    <w:rsid w:val="00D375C2"/>
    <w:rsid w:val="00D41117"/>
    <w:rsid w:val="00D416B7"/>
    <w:rsid w:val="00D514A4"/>
    <w:rsid w:val="00D5545F"/>
    <w:rsid w:val="00D57FC1"/>
    <w:rsid w:val="00D65DF6"/>
    <w:rsid w:val="00D66F2A"/>
    <w:rsid w:val="00D7231B"/>
    <w:rsid w:val="00D75349"/>
    <w:rsid w:val="00D77B01"/>
    <w:rsid w:val="00D87D0A"/>
    <w:rsid w:val="00D9209E"/>
    <w:rsid w:val="00D95E74"/>
    <w:rsid w:val="00D96F1C"/>
    <w:rsid w:val="00D973A4"/>
    <w:rsid w:val="00D97538"/>
    <w:rsid w:val="00DA1F99"/>
    <w:rsid w:val="00DA3532"/>
    <w:rsid w:val="00DA4C27"/>
    <w:rsid w:val="00DA5410"/>
    <w:rsid w:val="00DA6EE6"/>
    <w:rsid w:val="00DA78E0"/>
    <w:rsid w:val="00DB5B36"/>
    <w:rsid w:val="00DC50A6"/>
    <w:rsid w:val="00DC57CC"/>
    <w:rsid w:val="00DC659F"/>
    <w:rsid w:val="00DC69D4"/>
    <w:rsid w:val="00DC7736"/>
    <w:rsid w:val="00DD03B7"/>
    <w:rsid w:val="00DD044C"/>
    <w:rsid w:val="00DE6F9E"/>
    <w:rsid w:val="00DE74AB"/>
    <w:rsid w:val="00DE791F"/>
    <w:rsid w:val="00DF13A9"/>
    <w:rsid w:val="00DF2710"/>
    <w:rsid w:val="00DF31F2"/>
    <w:rsid w:val="00E00197"/>
    <w:rsid w:val="00E01873"/>
    <w:rsid w:val="00E01967"/>
    <w:rsid w:val="00E04148"/>
    <w:rsid w:val="00E07597"/>
    <w:rsid w:val="00E22BAF"/>
    <w:rsid w:val="00E25644"/>
    <w:rsid w:val="00E333D7"/>
    <w:rsid w:val="00E34D80"/>
    <w:rsid w:val="00E41C73"/>
    <w:rsid w:val="00E42D07"/>
    <w:rsid w:val="00E444FF"/>
    <w:rsid w:val="00E515D1"/>
    <w:rsid w:val="00E61308"/>
    <w:rsid w:val="00E61E09"/>
    <w:rsid w:val="00E6524E"/>
    <w:rsid w:val="00E67A7D"/>
    <w:rsid w:val="00E771E0"/>
    <w:rsid w:val="00E85F03"/>
    <w:rsid w:val="00E9026A"/>
    <w:rsid w:val="00E954F2"/>
    <w:rsid w:val="00E97A6B"/>
    <w:rsid w:val="00EA26F2"/>
    <w:rsid w:val="00EA36DC"/>
    <w:rsid w:val="00EB0062"/>
    <w:rsid w:val="00EB2A24"/>
    <w:rsid w:val="00EB4301"/>
    <w:rsid w:val="00EB53B6"/>
    <w:rsid w:val="00EB6F82"/>
    <w:rsid w:val="00EC0761"/>
    <w:rsid w:val="00EC1F26"/>
    <w:rsid w:val="00EC667A"/>
    <w:rsid w:val="00ED071E"/>
    <w:rsid w:val="00ED1610"/>
    <w:rsid w:val="00EE5448"/>
    <w:rsid w:val="00EF4006"/>
    <w:rsid w:val="00EF7F16"/>
    <w:rsid w:val="00F010EB"/>
    <w:rsid w:val="00F04572"/>
    <w:rsid w:val="00F10009"/>
    <w:rsid w:val="00F11AF1"/>
    <w:rsid w:val="00F125C5"/>
    <w:rsid w:val="00F13EE5"/>
    <w:rsid w:val="00F15861"/>
    <w:rsid w:val="00F16E47"/>
    <w:rsid w:val="00F20DD4"/>
    <w:rsid w:val="00F2254E"/>
    <w:rsid w:val="00F23185"/>
    <w:rsid w:val="00F26629"/>
    <w:rsid w:val="00F408B8"/>
    <w:rsid w:val="00F443D5"/>
    <w:rsid w:val="00F45BCA"/>
    <w:rsid w:val="00F475F6"/>
    <w:rsid w:val="00F4770B"/>
    <w:rsid w:val="00F5221A"/>
    <w:rsid w:val="00F52886"/>
    <w:rsid w:val="00F57564"/>
    <w:rsid w:val="00F61265"/>
    <w:rsid w:val="00F626C8"/>
    <w:rsid w:val="00F74909"/>
    <w:rsid w:val="00F765CE"/>
    <w:rsid w:val="00F769E8"/>
    <w:rsid w:val="00F77E2C"/>
    <w:rsid w:val="00F841C4"/>
    <w:rsid w:val="00F91A62"/>
    <w:rsid w:val="00F935EB"/>
    <w:rsid w:val="00F93BD6"/>
    <w:rsid w:val="00F96311"/>
    <w:rsid w:val="00F96BD3"/>
    <w:rsid w:val="00F97153"/>
    <w:rsid w:val="00FA0AA3"/>
    <w:rsid w:val="00FA419D"/>
    <w:rsid w:val="00FB0490"/>
    <w:rsid w:val="00FB0D56"/>
    <w:rsid w:val="00FB1221"/>
    <w:rsid w:val="00FB46C7"/>
    <w:rsid w:val="00FB7E7A"/>
    <w:rsid w:val="00FB7F18"/>
    <w:rsid w:val="00FC0B69"/>
    <w:rsid w:val="00FC3F43"/>
    <w:rsid w:val="00FD180F"/>
    <w:rsid w:val="00FD2B3C"/>
    <w:rsid w:val="00FD54F1"/>
    <w:rsid w:val="00FD64F0"/>
    <w:rsid w:val="00FD71B7"/>
    <w:rsid w:val="00FE1F88"/>
    <w:rsid w:val="00FE36C1"/>
    <w:rsid w:val="00FF252C"/>
    <w:rsid w:val="00FF27DA"/>
    <w:rsid w:val="00FF2B10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B1032BB"/>
  <w15:docId w15:val="{9D02E731-1DA5-4F4C-A738-F47E838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90C4F"/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Standard"/>
    <w:qFormat/>
    <w:rsid w:val="008016EB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SchwacherVerweis">
    <w:name w:val="Subtle Reference"/>
    <w:basedOn w:val="Absatz-Standardschriftart"/>
    <w:uiPriority w:val="31"/>
    <w:rsid w:val="00A977F4"/>
    <w:rPr>
      <w:smallCaps/>
      <w:color w:val="961A27" w:themeColor="accent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434"/>
  </w:style>
  <w:style w:type="paragraph" w:styleId="Fuzeile">
    <w:name w:val="footer"/>
    <w:basedOn w:val="1Standard"/>
    <w:link w:val="FuzeileZchn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CF33DD"/>
    <w:rPr>
      <w:rFonts w:ascii="Arial" w:hAnsi="Arial"/>
      <w:sz w:val="17"/>
    </w:rPr>
  </w:style>
  <w:style w:type="table" w:styleId="Tabellenraster">
    <w:name w:val="Table Grid"/>
    <w:basedOn w:val="NormaleTabelle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bsender">
    <w:name w:val="5_Absender"/>
    <w:basedOn w:val="1Standard"/>
    <w:qFormat/>
    <w:rsid w:val="007A3806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A52847"/>
    <w:pPr>
      <w:numPr>
        <w:numId w:val="1"/>
      </w:numPr>
    </w:pPr>
  </w:style>
  <w:style w:type="paragraph" w:customStyle="1" w:styleId="3Liste2">
    <w:name w:val="3_Liste_2"/>
    <w:basedOn w:val="1Standard"/>
    <w:qFormat/>
    <w:rsid w:val="00A52847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Logo">
    <w:name w:val="7_Logo"/>
    <w:basedOn w:val="1Standard"/>
    <w:rsid w:val="00EB6F82"/>
    <w:rPr>
      <w:noProof/>
      <w:szCs w:val="17"/>
      <w:lang w:val="de-DE" w:eastAsia="de-DE"/>
    </w:rPr>
  </w:style>
  <w:style w:type="paragraph" w:customStyle="1" w:styleId="8UTvorTabelle">
    <w:name w:val="8_UT_vor_Tabelle"/>
    <w:basedOn w:val="Standard"/>
    <w:qFormat/>
    <w:rsid w:val="007B2031"/>
    <w:pPr>
      <w:tabs>
        <w:tab w:val="left" w:pos="408"/>
        <w:tab w:val="left" w:pos="1077"/>
      </w:tabs>
      <w:spacing w:after="80" w:line="236" w:lineRule="exact"/>
    </w:pPr>
    <w:rPr>
      <w:rFonts w:ascii="Arial" w:hAnsi="Arial"/>
      <w:b/>
      <w:spacing w:val="5"/>
      <w:sz w:val="15"/>
    </w:rPr>
  </w:style>
  <w:style w:type="paragraph" w:customStyle="1" w:styleId="2ListePunkt">
    <w:name w:val="2_Liste_Punkt"/>
    <w:basedOn w:val="Standard"/>
    <w:qFormat/>
    <w:rsid w:val="006E39C7"/>
    <w:pPr>
      <w:numPr>
        <w:numId w:val="1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Standard"/>
    <w:qFormat/>
    <w:rsid w:val="006E39C7"/>
    <w:pPr>
      <w:numPr>
        <w:numId w:val="1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Standard"/>
    <w:qFormat/>
    <w:rsid w:val="006E39C7"/>
    <w:pPr>
      <w:numPr>
        <w:numId w:val="1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9Tabelle">
    <w:name w:val="9_Tabelle"/>
    <w:basedOn w:val="1Standard"/>
    <w:rsid w:val="00A65442"/>
    <w:pPr>
      <w:spacing w:line="236" w:lineRule="exact"/>
    </w:pPr>
    <w:rPr>
      <w:sz w:val="15"/>
      <w:szCs w:val="15"/>
    </w:rPr>
  </w:style>
  <w:style w:type="character" w:styleId="Platzhaltertext">
    <w:name w:val="Placeholder Text"/>
    <w:basedOn w:val="Absatz-Standardschriftart"/>
    <w:uiPriority w:val="99"/>
    <w:semiHidden/>
    <w:rsid w:val="001E65A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7F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17F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17F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7F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FB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rsid w:val="00DE74A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24F1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4F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24F13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A1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9A3EB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59A8"/>
    <w:rPr>
      <w:color w:val="605E5C"/>
      <w:shd w:val="clear" w:color="auto" w:fill="E1DFDD"/>
    </w:rPr>
  </w:style>
  <w:style w:type="character" w:customStyle="1" w:styleId="Lauftext-AuszeichnungFett">
    <w:name w:val="Lauftext - Auszeichnung (Fett)"/>
    <w:basedOn w:val="Absatz-Standardschriftart"/>
    <w:rsid w:val="00D95E74"/>
    <w:rPr>
      <w:rFonts w:ascii="DINPro-Bold" w:hAnsi="DINPro-Bold"/>
    </w:rPr>
  </w:style>
  <w:style w:type="table" w:customStyle="1" w:styleId="Tabellenraster2">
    <w:name w:val="Tabellenraster2"/>
    <w:basedOn w:val="NormaleTabelle"/>
    <w:next w:val="Tabellenraster"/>
    <w:uiPriority w:val="59"/>
    <w:rsid w:val="00D5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D5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50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ine.maret@swissuniversities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wissuniversities.ch/datenschutzerklaerun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y\AppData\Local\Temp\Temp2_inside-swissuniversities.zip\inside-swissuniversities\215%20Kommunikation\Templates\DE\mitLogoBlack\SWU_mL-B_Memo_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1634212CF9E4B35829CEBC0D51EC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D3EE5-91A1-489D-B9F8-0248EAEBEF4E}"/>
      </w:docPartPr>
      <w:docPartBody>
        <w:p w:rsidR="00F04963" w:rsidRDefault="0088259E">
          <w:pPr>
            <w:pStyle w:val="31634212CF9E4B35829CEBC0D51EC4B5"/>
          </w:pPr>
          <w:r w:rsidRPr="00EB404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BAA71FF399D4A31BEA62F771B30F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12F7C-D303-4446-B6FB-0C6C8662A3A0}"/>
      </w:docPartPr>
      <w:docPartBody>
        <w:p w:rsidR="00F04963" w:rsidRDefault="0088259E">
          <w:pPr>
            <w:pStyle w:val="9BAA71FF399D4A31BEA62F771B30F956"/>
          </w:pPr>
          <w:r w:rsidRPr="001E65A0">
            <w:rPr>
              <w:color w:val="FF0000"/>
            </w:rPr>
            <w:t>Name Nachname</w:t>
          </w:r>
        </w:p>
      </w:docPartBody>
    </w:docPart>
    <w:docPart>
      <w:docPartPr>
        <w:name w:val="0FA81921771E43FFA52348F082BDA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1F8B4-C673-41C0-915A-D16147BE6338}"/>
      </w:docPartPr>
      <w:docPartBody>
        <w:p w:rsidR="007A74BB" w:rsidRDefault="00C90BD1" w:rsidP="00C90BD1">
          <w:pPr>
            <w:pStyle w:val="0FA81921771E43FFA52348F082BDA9588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E7C47EB51D4F49BCBA5E95FA0432A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F8BEF-D0B8-43C0-87F4-65945915D5AD}"/>
      </w:docPartPr>
      <w:docPartBody>
        <w:p w:rsidR="007A74BB" w:rsidRDefault="00C90BD1" w:rsidP="00C90BD1">
          <w:pPr>
            <w:pStyle w:val="E7C47EB51D4F49BCBA5E95FA0432AD7E8"/>
          </w:pPr>
          <w:r w:rsidRPr="000471A3">
            <w:rPr>
              <w:rStyle w:val="Platzhaltertext"/>
              <w:sz w:val="14"/>
              <w:szCs w:val="14"/>
            </w:rPr>
            <w:t>Klicken oder tippen Sie, um ein Datum einzugeben.</w:t>
          </w:r>
        </w:p>
      </w:docPartBody>
    </w:docPart>
    <w:docPart>
      <w:docPartPr>
        <w:name w:val="778C9B45E49D4B488D296EF538E57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11363-3DF8-4B1E-85B2-B51176417488}"/>
      </w:docPartPr>
      <w:docPartBody>
        <w:p w:rsidR="00841819" w:rsidRDefault="00C90BD1" w:rsidP="00C90BD1">
          <w:pPr>
            <w:pStyle w:val="778C9B45E49D4B488D296EF538E57FA18"/>
          </w:pPr>
          <w:r w:rsidRPr="000471A3">
            <w:rPr>
              <w:rStyle w:val="Platzhaltertext"/>
              <w:sz w:val="14"/>
              <w:szCs w:val="14"/>
            </w:rPr>
            <w:t>Klicken oder tippen Sie, um ein Datum einzugeben.</w:t>
          </w:r>
        </w:p>
      </w:docPartBody>
    </w:docPart>
    <w:docPart>
      <w:docPartPr>
        <w:name w:val="2823288E57564C668F62BC9DD6F22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BD6BF-AD9C-4B87-A7C9-4B7B9D8719DF}"/>
      </w:docPartPr>
      <w:docPartBody>
        <w:p w:rsidR="00841819" w:rsidRDefault="00C90BD1" w:rsidP="00C90BD1">
          <w:pPr>
            <w:pStyle w:val="2823288E57564C668F62BC9DD6F22C488"/>
          </w:pPr>
          <w:r w:rsidRPr="000471A3">
            <w:rPr>
              <w:rStyle w:val="Platzhaltertext"/>
              <w:sz w:val="14"/>
              <w:szCs w:val="14"/>
            </w:rPr>
            <w:t>Klicken oder tippen Sie, um ein Datum einzugeben.</w:t>
          </w:r>
        </w:p>
      </w:docPartBody>
    </w:docPart>
    <w:docPart>
      <w:docPartPr>
        <w:name w:val="2F3179270FA14BD58089B2A215038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1DAAD-2546-4EE1-B01C-728B1D5C2F54}"/>
      </w:docPartPr>
      <w:docPartBody>
        <w:p w:rsidR="000E4916" w:rsidRDefault="00C90BD1" w:rsidP="00C90BD1">
          <w:pPr>
            <w:pStyle w:val="2F3179270FA14BD58089B2A2150389A38"/>
          </w:pPr>
          <w:r w:rsidRPr="00596174">
            <w:rPr>
              <w:rStyle w:val="Platzhaltertext"/>
            </w:rPr>
            <w:t>Klicken oder tippen Sie hier, um den Text einzugeben.</w:t>
          </w:r>
        </w:p>
      </w:docPartBody>
    </w:docPart>
    <w:docPart>
      <w:docPartPr>
        <w:name w:val="CA254A59EE6D4CEAABDE06421CC35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2C0C5-AF59-4895-A626-97E3C89E43C2}"/>
      </w:docPartPr>
      <w:docPartBody>
        <w:p w:rsidR="000E4916" w:rsidRDefault="00C90BD1" w:rsidP="00C90BD1">
          <w:pPr>
            <w:pStyle w:val="CA254A59EE6D4CEAABDE06421CC354EB8"/>
          </w:pPr>
          <w:r w:rsidRPr="00596174">
            <w:rPr>
              <w:rStyle w:val="Platzhaltertext"/>
            </w:rPr>
            <w:t>Klicken oder tippen Sie hier, um den Text einzugeben.</w:t>
          </w:r>
        </w:p>
      </w:docPartBody>
    </w:docPart>
    <w:docPart>
      <w:docPartPr>
        <w:name w:val="38060C38FAF64A608E3E0FC1A2AAE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C6894-CC37-4098-9060-25AD42E54B92}"/>
      </w:docPartPr>
      <w:docPartBody>
        <w:p w:rsidR="00BF5F58" w:rsidRDefault="00C90BD1" w:rsidP="00C90BD1">
          <w:pPr>
            <w:pStyle w:val="38060C38FAF64A608E3E0FC1A2AAEA608"/>
          </w:pPr>
          <w:r w:rsidRPr="00596174">
            <w:rPr>
              <w:rStyle w:val="Platzhaltertext"/>
            </w:rPr>
            <w:t>Klicken oder tippen Sie hier, um den Text einzugeben.</w:t>
          </w:r>
        </w:p>
      </w:docPartBody>
    </w:docPart>
    <w:docPart>
      <w:docPartPr>
        <w:name w:val="7C4DB03B2A124E64B7FD9A31D3BEB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26B62-0FC7-4B84-9962-01FD7685C2F4}"/>
      </w:docPartPr>
      <w:docPartBody>
        <w:p w:rsidR="00BF5F58" w:rsidRDefault="00C90BD1" w:rsidP="00C90BD1">
          <w:pPr>
            <w:pStyle w:val="7C4DB03B2A124E64B7FD9A31D3BEBC898"/>
          </w:pPr>
          <w:r w:rsidRPr="00596174">
            <w:rPr>
              <w:rStyle w:val="Platzhaltertext"/>
            </w:rPr>
            <w:t>Klicken oder tippen Sie hier, um den Text einzugeben.</w:t>
          </w:r>
        </w:p>
      </w:docPartBody>
    </w:docPart>
    <w:docPart>
      <w:docPartPr>
        <w:name w:val="10358217DB844A19BE0B95BF8FA24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7D89B-3C0C-4AA2-82D5-A0FD783936A2}"/>
      </w:docPartPr>
      <w:docPartBody>
        <w:p w:rsidR="00BF5F58" w:rsidRDefault="00C90BD1" w:rsidP="00C90BD1">
          <w:pPr>
            <w:pStyle w:val="10358217DB844A19BE0B95BF8FA246AA8"/>
          </w:pPr>
          <w:r w:rsidRPr="00596174">
            <w:rPr>
              <w:rStyle w:val="Platzhaltertext"/>
            </w:rPr>
            <w:t>Klicken oder tippen Sie hier, um den Text einzugeben.</w:t>
          </w:r>
        </w:p>
      </w:docPartBody>
    </w:docPart>
    <w:docPart>
      <w:docPartPr>
        <w:name w:val="16FDCE51CF91436298558AAD06E83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C5E27-81AA-44A8-983F-DDA103BB850B}"/>
      </w:docPartPr>
      <w:docPartBody>
        <w:p w:rsidR="00BF5F58" w:rsidRDefault="00C90BD1" w:rsidP="00C90BD1">
          <w:pPr>
            <w:pStyle w:val="16FDCE51CF91436298558AAD06E833998"/>
          </w:pPr>
          <w:r w:rsidRPr="00596174">
            <w:rPr>
              <w:rStyle w:val="Platzhaltertext"/>
            </w:rPr>
            <w:t>Klicken oder tippen Sie hier, um den Text einzugeben.</w:t>
          </w:r>
        </w:p>
      </w:docPartBody>
    </w:docPart>
    <w:docPart>
      <w:docPartPr>
        <w:name w:val="93AFD9EC4FE441DF83FE3BFE79F91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D1F4C-9806-461B-A24D-0278DECCCA46}"/>
      </w:docPartPr>
      <w:docPartBody>
        <w:p w:rsidR="00BF5F58" w:rsidRDefault="00C90BD1" w:rsidP="00C90BD1">
          <w:pPr>
            <w:pStyle w:val="93AFD9EC4FE441DF83FE3BFE79F91C268"/>
          </w:pPr>
          <w:r w:rsidRPr="00596174">
            <w:rPr>
              <w:rStyle w:val="Platzhaltertext"/>
            </w:rPr>
            <w:t>Klicken oder tippen Sie hier, um den Text einzugeben.</w:t>
          </w:r>
        </w:p>
      </w:docPartBody>
    </w:docPart>
    <w:docPart>
      <w:docPartPr>
        <w:name w:val="6FA3DA087D5242A7A316225FCF0D7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6855D-B510-4872-BC19-2871596703BB}"/>
      </w:docPartPr>
      <w:docPartBody>
        <w:p w:rsidR="00BF5F58" w:rsidRDefault="00C90BD1" w:rsidP="00C90BD1">
          <w:pPr>
            <w:pStyle w:val="6FA3DA087D5242A7A316225FCF0D7F2E8"/>
          </w:pPr>
          <w:r w:rsidRPr="00596174">
            <w:rPr>
              <w:rStyle w:val="Platzhaltertext"/>
            </w:rPr>
            <w:t>Klicken oder tippen Sie hier, um den Text einzugeben.</w:t>
          </w:r>
        </w:p>
      </w:docPartBody>
    </w:docPart>
    <w:docPart>
      <w:docPartPr>
        <w:name w:val="31DDC325D78343B592BCE4A0B2593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A7C9A-C159-4513-9630-02289B048C06}"/>
      </w:docPartPr>
      <w:docPartBody>
        <w:p w:rsidR="00BF5F58" w:rsidRDefault="00C90BD1" w:rsidP="00C90BD1">
          <w:pPr>
            <w:pStyle w:val="31DDC325D78343B592BCE4A0B25936CC8"/>
          </w:pPr>
          <w:r w:rsidRPr="00596174">
            <w:rPr>
              <w:rStyle w:val="Platzhaltertext"/>
            </w:rPr>
            <w:t>Klicken oder tippen Sie hier, um den Text einzugeben.</w:t>
          </w:r>
        </w:p>
      </w:docPartBody>
    </w:docPart>
    <w:docPart>
      <w:docPartPr>
        <w:name w:val="0237F32A05474798AAF1F65E008CE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D4E6D-70F7-4C20-A24E-31D24875E58F}"/>
      </w:docPartPr>
      <w:docPartBody>
        <w:p w:rsidR="009326E5" w:rsidRDefault="00654490" w:rsidP="00654490">
          <w:pPr>
            <w:pStyle w:val="0237F32A05474798AAF1F65E008CEB63"/>
          </w:pPr>
          <w:r w:rsidRPr="00EB404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41CCD673F0548D98EFC6A29A8393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1C080-1D9F-47E0-B4E2-A808EBD601D4}"/>
      </w:docPartPr>
      <w:docPartBody>
        <w:p w:rsidR="009326E5" w:rsidRDefault="00654490" w:rsidP="00654490">
          <w:pPr>
            <w:pStyle w:val="841CCD673F0548D98EFC6A29A839367A"/>
          </w:pPr>
          <w:r w:rsidRPr="001E65A0">
            <w:rPr>
              <w:color w:val="FF0000"/>
            </w:rPr>
            <w:t>Name Nachname</w:t>
          </w:r>
        </w:p>
      </w:docPartBody>
    </w:docPart>
    <w:docPart>
      <w:docPartPr>
        <w:name w:val="EA5E4CA7D0F4451BB01EBF479363B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E0DAA-DFC5-434B-9B4C-E5C10EEEFA5E}"/>
      </w:docPartPr>
      <w:docPartBody>
        <w:p w:rsidR="0010373D" w:rsidRDefault="00C90BD1" w:rsidP="00C90BD1">
          <w:pPr>
            <w:pStyle w:val="EA5E4CA7D0F4451BB01EBF479363B7358"/>
          </w:pPr>
          <w:r w:rsidRPr="00596174">
            <w:rPr>
              <w:rStyle w:val="Platzhaltertext"/>
            </w:rPr>
            <w:t>Klicken oder tippen Sie hier, um den Text einzugeben.</w:t>
          </w:r>
        </w:p>
      </w:docPartBody>
    </w:docPart>
    <w:docPart>
      <w:docPartPr>
        <w:name w:val="1020FC52316D40B6A79BC782399E1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9BFF3-FD76-453E-97CA-86FACFE7F9EE}"/>
      </w:docPartPr>
      <w:docPartBody>
        <w:p w:rsidR="00C90BD1" w:rsidRDefault="00C90BD1" w:rsidP="00C90BD1">
          <w:pPr>
            <w:pStyle w:val="1020FC52316D40B6A79BC782399E1D9B7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2C28E53445FC44E9A31903C12B16D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86AA2-7169-46D8-B889-4B789900B26D}"/>
      </w:docPartPr>
      <w:docPartBody>
        <w:p w:rsidR="00C90BD1" w:rsidRDefault="00C90BD1" w:rsidP="00C90BD1">
          <w:pPr>
            <w:pStyle w:val="2C28E53445FC44E9A31903C12B16D6636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593F471E36764C37A50C6730A81F7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14074-4F45-4FCD-B984-023D6D97EC31}"/>
      </w:docPartPr>
      <w:docPartBody>
        <w:p w:rsidR="00C90BD1" w:rsidRDefault="00C90BD1" w:rsidP="00C90BD1">
          <w:pPr>
            <w:pStyle w:val="593F471E36764C37A50C6730A81F7A4E6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E962744A682C4CE485E94C17A4428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9C8EE-F8BF-4860-9058-7E46461D0B22}"/>
      </w:docPartPr>
      <w:docPartBody>
        <w:p w:rsidR="00C90BD1" w:rsidRDefault="00C90BD1" w:rsidP="00C90BD1">
          <w:pPr>
            <w:pStyle w:val="E962744A682C4CE485E94C17A4428B136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1223EC668A9B4D5FA079C43F3D9BB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C5F3D-0B94-4CD9-8638-13C09B0EB0E8}"/>
      </w:docPartPr>
      <w:docPartBody>
        <w:p w:rsidR="00C90BD1" w:rsidRDefault="00C90BD1" w:rsidP="00C90BD1">
          <w:pPr>
            <w:pStyle w:val="1223EC668A9B4D5FA079C43F3D9BBE286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13C31F5B8C624B98818136F6431F1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6680A-B11F-4897-B95A-12DE33B775FE}"/>
      </w:docPartPr>
      <w:docPartBody>
        <w:p w:rsidR="00C90BD1" w:rsidRDefault="00C90BD1" w:rsidP="00C90BD1">
          <w:pPr>
            <w:pStyle w:val="13C31F5B8C624B98818136F6431F1CD55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58672A4DF256499D9D75093F64327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128D2-7C46-4F20-B1EA-6FDA2351FDF9}"/>
      </w:docPartPr>
      <w:docPartBody>
        <w:p w:rsidR="00C90BD1" w:rsidRDefault="00C90BD1" w:rsidP="00C90BD1">
          <w:pPr>
            <w:pStyle w:val="58672A4DF256499D9D75093F64327C725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20C44987E9AF4144AFBA7CC165F5F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FB638-2539-44B4-849F-B55276046C4E}"/>
      </w:docPartPr>
      <w:docPartBody>
        <w:p w:rsidR="00C90BD1" w:rsidRDefault="00C90BD1" w:rsidP="00C90BD1">
          <w:pPr>
            <w:pStyle w:val="20C44987E9AF4144AFBA7CC165F5F6D15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76194855FB2A46D5AE2DC1F4C91C1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C1FE7-E404-4958-A5F2-5395AABB2FC5}"/>
      </w:docPartPr>
      <w:docPartBody>
        <w:p w:rsidR="00C90BD1" w:rsidRDefault="00C90BD1" w:rsidP="00C90BD1">
          <w:pPr>
            <w:pStyle w:val="76194855FB2A46D5AE2DC1F4C91C1F125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8F79DAE0B1B042179AA7F052D3043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8E063-999B-4171-AC05-D9575D5091EF}"/>
      </w:docPartPr>
      <w:docPartBody>
        <w:p w:rsidR="00C90BD1" w:rsidRDefault="00C90BD1" w:rsidP="00C90BD1">
          <w:pPr>
            <w:pStyle w:val="8F79DAE0B1B042179AA7F052D304304D5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8B9FD545E6EA44C2899E273A958AA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B2BBA-8C49-4A1B-A93F-32E34F23EC11}"/>
      </w:docPartPr>
      <w:docPartBody>
        <w:p w:rsidR="00C90BD1" w:rsidRDefault="00C90BD1" w:rsidP="00C90BD1">
          <w:pPr>
            <w:pStyle w:val="8B9FD545E6EA44C2899E273A958AA7615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F0CAC1AC52894C6DAAB29C664B6CA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7C633-0A43-45C9-8BF2-747487F409D3}"/>
      </w:docPartPr>
      <w:docPartBody>
        <w:p w:rsidR="00C90BD1" w:rsidRDefault="00C90BD1" w:rsidP="00C90BD1">
          <w:pPr>
            <w:pStyle w:val="F0CAC1AC52894C6DAAB29C664B6CA1A25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F55BA5486BAC4F9DB493330EA1208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0A36D-8016-460B-B956-6B15B17A55B0}"/>
      </w:docPartPr>
      <w:docPartBody>
        <w:p w:rsidR="00C90BD1" w:rsidRDefault="00C90BD1" w:rsidP="00C90BD1">
          <w:pPr>
            <w:pStyle w:val="F55BA5486BAC4F9DB493330EA12089725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2489A53AE72D4F24BEC0217474A90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901BC-D95A-4D3C-9A9C-18D3879B0B6C}"/>
      </w:docPartPr>
      <w:docPartBody>
        <w:p w:rsidR="00C90BD1" w:rsidRDefault="00C90BD1" w:rsidP="00C90BD1">
          <w:pPr>
            <w:pStyle w:val="2489A53AE72D4F24BEC0217474A904824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866C216FC4EE46318268776E5B2BC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C1912-080D-466E-8E79-DE8091019032}"/>
      </w:docPartPr>
      <w:docPartBody>
        <w:p w:rsidR="00C90BD1" w:rsidRDefault="00C90BD1" w:rsidP="00C90BD1">
          <w:pPr>
            <w:pStyle w:val="866C216FC4EE46318268776E5B2BCB983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A13A4A4042FF49D4A3B0E7AAC5DC4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8AB00-FB7D-4452-BBBF-95BC79A506C1}"/>
      </w:docPartPr>
      <w:docPartBody>
        <w:p w:rsidR="00C90BD1" w:rsidRDefault="00C90BD1" w:rsidP="00C90BD1">
          <w:pPr>
            <w:pStyle w:val="A13A4A4042FF49D4A3B0E7AAC5DC4E472"/>
          </w:pPr>
          <w:r w:rsidRPr="00AD1CB0">
            <w:rPr>
              <w:rStyle w:val="Platzhaltertext"/>
            </w:rPr>
            <w:t>Klicken oder tippen Sie hier, um</w:t>
          </w:r>
          <w:r>
            <w:rPr>
              <w:rStyle w:val="Platzhaltertext"/>
            </w:rPr>
            <w:t xml:space="preserve"> den</w:t>
          </w:r>
          <w:r w:rsidRPr="00AD1CB0">
            <w:rPr>
              <w:rStyle w:val="Platzhaltertext"/>
            </w:rPr>
            <w:t xml:space="preserve"> Text einzugeben.</w:t>
          </w:r>
        </w:p>
      </w:docPartBody>
    </w:docPart>
    <w:docPart>
      <w:docPartPr>
        <w:name w:val="88D6773CEEA94692BA5385540D1DA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99FE6-1F9B-49EB-8944-4247D9379FBA}"/>
      </w:docPartPr>
      <w:docPartBody>
        <w:p w:rsidR="00C90BD1" w:rsidRDefault="00C90BD1" w:rsidP="00C90BD1">
          <w:pPr>
            <w:pStyle w:val="88D6773CEEA94692BA5385540D1DA6A62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D5ADCC52EDF24725A3BAF5151E512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8EE6D-90DF-4F71-81A6-0D10D48EE5F0}"/>
      </w:docPartPr>
      <w:docPartBody>
        <w:p w:rsidR="00C90BD1" w:rsidRDefault="00C90BD1" w:rsidP="00C90BD1">
          <w:pPr>
            <w:pStyle w:val="D5ADCC52EDF24725A3BAF5151E512B372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453B3D8CB3FA43549656CAFCAD476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60185-0614-4BC5-948F-AF09F83ADA2A}"/>
      </w:docPartPr>
      <w:docPartBody>
        <w:p w:rsidR="00C90BD1" w:rsidRDefault="00C90BD1" w:rsidP="00C90BD1">
          <w:pPr>
            <w:pStyle w:val="453B3D8CB3FA43549656CAFCAD476E2B2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C5070908D8D9486AA104EBC38E15E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0DFBD-BF28-44CA-8C19-CB0ABC68EE8A}"/>
      </w:docPartPr>
      <w:docPartBody>
        <w:p w:rsidR="00C90BD1" w:rsidRDefault="00C90BD1" w:rsidP="00C90BD1">
          <w:pPr>
            <w:pStyle w:val="C5070908D8D9486AA104EBC38E15E24F2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0649861608F1431699C2252D0D826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9A8D9-C316-4AC8-84C4-48E2BFDF84FF}"/>
      </w:docPartPr>
      <w:docPartBody>
        <w:p w:rsidR="00C90BD1" w:rsidRDefault="00C90BD1" w:rsidP="00C90BD1">
          <w:pPr>
            <w:pStyle w:val="0649861608F1431699C2252D0D8264462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475FB3FABB9C4F0782785B312A43F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A8097-3B6A-4FC3-8842-20B53A9BF5FB}"/>
      </w:docPartPr>
      <w:docPartBody>
        <w:p w:rsidR="00C90BD1" w:rsidRDefault="00C90BD1" w:rsidP="00C90BD1">
          <w:pPr>
            <w:pStyle w:val="475FB3FABB9C4F0782785B312A43FC0A2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4C2BD99D53B049C9AA334DEB8083B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AE31E-67F2-4294-92EA-E3186773986D}"/>
      </w:docPartPr>
      <w:docPartBody>
        <w:p w:rsidR="00C90BD1" w:rsidRDefault="00C90BD1" w:rsidP="00C90BD1">
          <w:pPr>
            <w:pStyle w:val="4C2BD99D53B049C9AA334DEB8083B6612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78849B61C61045578401CC5B98F7B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DB49A-F278-4F8B-9F95-1CEDFDFFD598}"/>
      </w:docPartPr>
      <w:docPartBody>
        <w:p w:rsidR="00C90BD1" w:rsidRDefault="00C90BD1" w:rsidP="00C90BD1">
          <w:pPr>
            <w:pStyle w:val="78849B61C61045578401CC5B98F7BE502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7D9892B28F3044658B9B5416370AB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C9D8D-18CE-4434-9033-793AAC0BC184}"/>
      </w:docPartPr>
      <w:docPartBody>
        <w:p w:rsidR="00C90BD1" w:rsidRDefault="00C90BD1" w:rsidP="00C90BD1">
          <w:pPr>
            <w:pStyle w:val="7D9892B28F3044658B9B5416370AB6C22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E289F2B6FF9B4DBB81E2B76DE1B2E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A68B0-2593-4926-BA35-4166CA1EEB8C}"/>
      </w:docPartPr>
      <w:docPartBody>
        <w:p w:rsidR="00C90BD1" w:rsidRDefault="00C90BD1" w:rsidP="00C90BD1">
          <w:pPr>
            <w:pStyle w:val="E289F2B6FF9B4DBB81E2B76DE1B2ED6B2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E8EFAED66FE2442DB94A53FFEF33C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B0B9B-799C-4761-8B73-57B796BD613B}"/>
      </w:docPartPr>
      <w:docPartBody>
        <w:p w:rsidR="00C90BD1" w:rsidRDefault="00C90BD1" w:rsidP="00C90BD1">
          <w:pPr>
            <w:pStyle w:val="E8EFAED66FE2442DB94A53FFEF33C8191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A54856843A314C02BAA7B8FF46F26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EE38D-194B-4B02-BA02-3B2A368C62F1}"/>
      </w:docPartPr>
      <w:docPartBody>
        <w:p w:rsidR="00C90BD1" w:rsidRDefault="00C90BD1" w:rsidP="00C90BD1">
          <w:pPr>
            <w:pStyle w:val="A54856843A314C02BAA7B8FF46F26AE01"/>
          </w:pPr>
          <w:r w:rsidRPr="00AD1CB0">
            <w:rPr>
              <w:rStyle w:val="Platzhaltertext"/>
            </w:rPr>
            <w:t>Klicken oder tippen Sie hier, um</w:t>
          </w:r>
          <w:r>
            <w:rPr>
              <w:rStyle w:val="Platzhaltertext"/>
            </w:rPr>
            <w:t xml:space="preserve"> den</w:t>
          </w:r>
          <w:r w:rsidRPr="00AD1CB0">
            <w:rPr>
              <w:rStyle w:val="Platzhaltertext"/>
            </w:rPr>
            <w:t xml:space="preserve"> Text einzugeben.</w:t>
          </w:r>
        </w:p>
      </w:docPartBody>
    </w:docPart>
    <w:docPart>
      <w:docPartPr>
        <w:name w:val="88A7636A72E0440E9582D9A2FC6C1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65FF9-447F-4F13-AC3C-B495C73C6642}"/>
      </w:docPartPr>
      <w:docPartBody>
        <w:p w:rsidR="00C90BD1" w:rsidRDefault="00C90BD1" w:rsidP="00C90BD1">
          <w:pPr>
            <w:pStyle w:val="88A7636A72E0440E9582D9A2FC6C12311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  <w:docPart>
      <w:docPartPr>
        <w:name w:val="1FE9679FB6734B87AE5337A253AB9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ADB46-4A87-4AF7-B1DF-1C47CA55738E}"/>
      </w:docPartPr>
      <w:docPartBody>
        <w:p w:rsidR="00C90BD1" w:rsidRDefault="00C90BD1" w:rsidP="00C90BD1">
          <w:pPr>
            <w:pStyle w:val="1FE9679FB6734B87AE5337A253AB9FE0"/>
          </w:pPr>
          <w:r w:rsidRPr="00AD1CB0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AD1CB0">
            <w:rPr>
              <w:rStyle w:val="Platzhaltertext"/>
            </w:rPr>
            <w:t>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59E"/>
    <w:rsid w:val="00005E30"/>
    <w:rsid w:val="0000781E"/>
    <w:rsid w:val="0002318D"/>
    <w:rsid w:val="0002602F"/>
    <w:rsid w:val="000C5931"/>
    <w:rsid w:val="000E4916"/>
    <w:rsid w:val="000F1192"/>
    <w:rsid w:val="0010373D"/>
    <w:rsid w:val="001362A1"/>
    <w:rsid w:val="00170679"/>
    <w:rsid w:val="001D3FA2"/>
    <w:rsid w:val="00207D0E"/>
    <w:rsid w:val="002263BD"/>
    <w:rsid w:val="002642AE"/>
    <w:rsid w:val="002D358D"/>
    <w:rsid w:val="002E48BD"/>
    <w:rsid w:val="003000FD"/>
    <w:rsid w:val="00307AA0"/>
    <w:rsid w:val="0032286A"/>
    <w:rsid w:val="00383B25"/>
    <w:rsid w:val="00461280"/>
    <w:rsid w:val="0047356B"/>
    <w:rsid w:val="004A63D9"/>
    <w:rsid w:val="004C3CCE"/>
    <w:rsid w:val="004D2AB9"/>
    <w:rsid w:val="004D366D"/>
    <w:rsid w:val="004F1BE1"/>
    <w:rsid w:val="004F4686"/>
    <w:rsid w:val="00505A6B"/>
    <w:rsid w:val="005154E4"/>
    <w:rsid w:val="00524719"/>
    <w:rsid w:val="005368A9"/>
    <w:rsid w:val="005418D8"/>
    <w:rsid w:val="00590170"/>
    <w:rsid w:val="005A3434"/>
    <w:rsid w:val="005C3B6C"/>
    <w:rsid w:val="005E6D3E"/>
    <w:rsid w:val="00604030"/>
    <w:rsid w:val="006262AE"/>
    <w:rsid w:val="00644B7C"/>
    <w:rsid w:val="00654490"/>
    <w:rsid w:val="00677ACD"/>
    <w:rsid w:val="006B7B41"/>
    <w:rsid w:val="006D71C7"/>
    <w:rsid w:val="00724205"/>
    <w:rsid w:val="00742359"/>
    <w:rsid w:val="00743EE2"/>
    <w:rsid w:val="00754DB9"/>
    <w:rsid w:val="007613D1"/>
    <w:rsid w:val="007614D1"/>
    <w:rsid w:val="007A74BB"/>
    <w:rsid w:val="007B00C7"/>
    <w:rsid w:val="007E5D91"/>
    <w:rsid w:val="007F0960"/>
    <w:rsid w:val="008111E0"/>
    <w:rsid w:val="00817059"/>
    <w:rsid w:val="00841819"/>
    <w:rsid w:val="008634FE"/>
    <w:rsid w:val="00871068"/>
    <w:rsid w:val="0087670D"/>
    <w:rsid w:val="0088259E"/>
    <w:rsid w:val="008828A1"/>
    <w:rsid w:val="0088517F"/>
    <w:rsid w:val="008D5EAA"/>
    <w:rsid w:val="008F0776"/>
    <w:rsid w:val="00917067"/>
    <w:rsid w:val="009326E5"/>
    <w:rsid w:val="009625E8"/>
    <w:rsid w:val="009D25D6"/>
    <w:rsid w:val="009F07B6"/>
    <w:rsid w:val="00A05833"/>
    <w:rsid w:val="00A253A0"/>
    <w:rsid w:val="00B33026"/>
    <w:rsid w:val="00B5271D"/>
    <w:rsid w:val="00B72D83"/>
    <w:rsid w:val="00B813F5"/>
    <w:rsid w:val="00B8722A"/>
    <w:rsid w:val="00BC1ECF"/>
    <w:rsid w:val="00BE0076"/>
    <w:rsid w:val="00BF5F58"/>
    <w:rsid w:val="00C002C5"/>
    <w:rsid w:val="00C17911"/>
    <w:rsid w:val="00C22FD5"/>
    <w:rsid w:val="00C265D8"/>
    <w:rsid w:val="00C55664"/>
    <w:rsid w:val="00C664AF"/>
    <w:rsid w:val="00C8407B"/>
    <w:rsid w:val="00C90BD1"/>
    <w:rsid w:val="00CC10DE"/>
    <w:rsid w:val="00CE00C9"/>
    <w:rsid w:val="00CE3DCB"/>
    <w:rsid w:val="00D02486"/>
    <w:rsid w:val="00D128A6"/>
    <w:rsid w:val="00D30601"/>
    <w:rsid w:val="00D97538"/>
    <w:rsid w:val="00DF4715"/>
    <w:rsid w:val="00E34D80"/>
    <w:rsid w:val="00E454A6"/>
    <w:rsid w:val="00E46CE2"/>
    <w:rsid w:val="00E515D1"/>
    <w:rsid w:val="00E66977"/>
    <w:rsid w:val="00E83422"/>
    <w:rsid w:val="00E95407"/>
    <w:rsid w:val="00EE60CC"/>
    <w:rsid w:val="00F04963"/>
    <w:rsid w:val="00F11D57"/>
    <w:rsid w:val="00F125C5"/>
    <w:rsid w:val="00F17768"/>
    <w:rsid w:val="00F35C9E"/>
    <w:rsid w:val="00F96BD3"/>
    <w:rsid w:val="00FA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0BD1"/>
    <w:rPr>
      <w:color w:val="808080"/>
    </w:rPr>
  </w:style>
  <w:style w:type="paragraph" w:customStyle="1" w:styleId="31634212CF9E4B35829CEBC0D51EC4B5">
    <w:name w:val="31634212CF9E4B35829CEBC0D51EC4B5"/>
  </w:style>
  <w:style w:type="paragraph" w:customStyle="1" w:styleId="9BAA71FF399D4A31BEA62F771B30F956">
    <w:name w:val="9BAA71FF399D4A31BEA62F771B30F956"/>
  </w:style>
  <w:style w:type="paragraph" w:customStyle="1" w:styleId="0FA81921771E43FFA52348F082BDA9582">
    <w:name w:val="0FA81921771E43FFA52348F082BDA958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EE2D1E765004C8389BA563365BEDBA92">
    <w:name w:val="FEE2D1E765004C8389BA563365BEDBA9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3A55325707B4D8DA42F897B2EC5AAE62">
    <w:name w:val="E3A55325707B4D8DA42F897B2EC5AAE6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92C29D67EA646D19535948402F543F52">
    <w:name w:val="492C29D67EA646D19535948402F543F5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F77930A3C1247B9BB5CA02B4B67626A2">
    <w:name w:val="7F77930A3C1247B9BB5CA02B4B67626A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4B4EF77D84F4441AB9B76F788DDE90A2">
    <w:name w:val="A4B4EF77D84F4441AB9B76F788DDE90A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7B75423C0884DFD9548DBFB8CCB64F92">
    <w:name w:val="17B75423C0884DFD9548DBFB8CCB64F9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287BC28ABBE45269E3D973FBB7C82C11">
    <w:name w:val="6287BC28ABBE45269E3D973FBB7C82C1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AA0A7DE4C4C47DD829918E5E6E0062C1">
    <w:name w:val="AAA0A7DE4C4C47DD829918E5E6E0062C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784D57FCE4A4C5F83BCF7519849DC901">
    <w:name w:val="A784D57FCE4A4C5F83BCF7519849DC90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7C47EB51D4F49BCBA5E95FA0432AD7E1">
    <w:name w:val="E7C47EB51D4F49BCBA5E95FA0432AD7E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BA745C1A085243E38D5815D12887ED5B1">
    <w:name w:val="BA745C1A085243E38D5815D12887ED5B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78C9B45E49D4B488D296EF538E57FA1">
    <w:name w:val="778C9B45E49D4B488D296EF538E57FA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FEEF38744F748CEA39CE699149AA777">
    <w:name w:val="6FEEF38744F748CEA39CE699149AA777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823288E57564C668F62BC9DD6F22C48">
    <w:name w:val="2823288E57564C668F62BC9DD6F22C48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BF7B71021154546B7A5908829F194C9">
    <w:name w:val="1BF7B71021154546B7A5908829F194C9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AB21BB7C32C470BA6ACE9C6F9D6F356">
    <w:name w:val="8AB21BB7C32C470BA6ACE9C6F9D6F356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C4D82E8E64348B292C9BFB4BB342968">
    <w:name w:val="AC4D82E8E64348B292C9BFB4BB342968"/>
    <w:rsid w:val="00871068"/>
    <w:pPr>
      <w:spacing w:after="160" w:line="259" w:lineRule="auto"/>
    </w:pPr>
  </w:style>
  <w:style w:type="paragraph" w:customStyle="1" w:styleId="655FA6C917894A00BCA018882968D108">
    <w:name w:val="655FA6C917894A00BCA018882968D108"/>
    <w:rsid w:val="00871068"/>
    <w:pPr>
      <w:spacing w:after="160" w:line="259" w:lineRule="auto"/>
    </w:pPr>
  </w:style>
  <w:style w:type="paragraph" w:customStyle="1" w:styleId="DB308D207C604AF5BF7C62F86B706E15">
    <w:name w:val="DB308D207C604AF5BF7C62F86B706E15"/>
    <w:rsid w:val="00871068"/>
    <w:pPr>
      <w:spacing w:after="160" w:line="259" w:lineRule="auto"/>
    </w:pPr>
  </w:style>
  <w:style w:type="paragraph" w:customStyle="1" w:styleId="E39C2588A2A140D49CA878C36D455878">
    <w:name w:val="E39C2588A2A140D49CA878C36D455878"/>
    <w:rsid w:val="00871068"/>
    <w:pPr>
      <w:spacing w:after="160" w:line="259" w:lineRule="auto"/>
    </w:pPr>
  </w:style>
  <w:style w:type="paragraph" w:customStyle="1" w:styleId="3160A5553C9F48398E34A3D31FFF129D">
    <w:name w:val="3160A5553C9F48398E34A3D31FFF129D"/>
    <w:rsid w:val="00871068"/>
    <w:pPr>
      <w:spacing w:after="160" w:line="259" w:lineRule="auto"/>
    </w:pPr>
  </w:style>
  <w:style w:type="paragraph" w:customStyle="1" w:styleId="0D940C7EC9A549F6AC29400D4552C304">
    <w:name w:val="0D940C7EC9A549F6AC29400D4552C304"/>
    <w:rsid w:val="00A253A0"/>
    <w:pPr>
      <w:spacing w:after="160" w:line="259" w:lineRule="auto"/>
    </w:pPr>
  </w:style>
  <w:style w:type="paragraph" w:customStyle="1" w:styleId="92E763F33B1C4009A5107DF125BC8400">
    <w:name w:val="92E763F33B1C4009A5107DF125BC8400"/>
    <w:rsid w:val="00A253A0"/>
    <w:pPr>
      <w:spacing w:after="160" w:line="259" w:lineRule="auto"/>
    </w:pPr>
  </w:style>
  <w:style w:type="paragraph" w:customStyle="1" w:styleId="12C4A45F2C034F79AFFDCE9D6A1C85C1">
    <w:name w:val="12C4A45F2C034F79AFFDCE9D6A1C85C1"/>
    <w:rsid w:val="00A253A0"/>
    <w:pPr>
      <w:spacing w:after="160" w:line="259" w:lineRule="auto"/>
    </w:pPr>
  </w:style>
  <w:style w:type="paragraph" w:customStyle="1" w:styleId="F0AF17DB9DB24E82A339F0E77C8772BD">
    <w:name w:val="F0AF17DB9DB24E82A339F0E77C8772BD"/>
    <w:rsid w:val="00A253A0"/>
    <w:pPr>
      <w:spacing w:after="160" w:line="259" w:lineRule="auto"/>
    </w:pPr>
  </w:style>
  <w:style w:type="paragraph" w:customStyle="1" w:styleId="02140F43FCA54463B947986DFBF4339C">
    <w:name w:val="02140F43FCA54463B947986DFBF4339C"/>
    <w:rsid w:val="00A253A0"/>
    <w:pPr>
      <w:spacing w:after="160" w:line="259" w:lineRule="auto"/>
    </w:pPr>
  </w:style>
  <w:style w:type="paragraph" w:customStyle="1" w:styleId="C565F29899EF4F70938E4A2A9AA12B00">
    <w:name w:val="C565F29899EF4F70938E4A2A9AA12B00"/>
    <w:rsid w:val="00A253A0"/>
    <w:pPr>
      <w:spacing w:after="160" w:line="259" w:lineRule="auto"/>
    </w:pPr>
  </w:style>
  <w:style w:type="paragraph" w:customStyle="1" w:styleId="B5371A4EEECC4CCE90784C6188439153">
    <w:name w:val="B5371A4EEECC4CCE90784C6188439153"/>
    <w:rsid w:val="00A253A0"/>
    <w:pPr>
      <w:spacing w:after="160" w:line="259" w:lineRule="auto"/>
    </w:pPr>
  </w:style>
  <w:style w:type="paragraph" w:customStyle="1" w:styleId="D4A7DAD0973443CEA77704C86119090B">
    <w:name w:val="D4A7DAD0973443CEA77704C86119090B"/>
    <w:rsid w:val="00A253A0"/>
    <w:pPr>
      <w:spacing w:after="160" w:line="259" w:lineRule="auto"/>
    </w:pPr>
  </w:style>
  <w:style w:type="paragraph" w:customStyle="1" w:styleId="2F3179270FA14BD58089B2A2150389A3">
    <w:name w:val="2F3179270FA14BD58089B2A2150389A3"/>
    <w:rsid w:val="00A253A0"/>
    <w:pPr>
      <w:spacing w:after="160" w:line="259" w:lineRule="auto"/>
    </w:pPr>
  </w:style>
  <w:style w:type="paragraph" w:customStyle="1" w:styleId="CA254A59EE6D4CEAABDE06421CC354EB">
    <w:name w:val="CA254A59EE6D4CEAABDE06421CC354EB"/>
    <w:rsid w:val="00A253A0"/>
    <w:pPr>
      <w:spacing w:after="160" w:line="259" w:lineRule="auto"/>
    </w:pPr>
  </w:style>
  <w:style w:type="paragraph" w:customStyle="1" w:styleId="38060C38FAF64A608E3E0FC1A2AAEA60">
    <w:name w:val="38060C38FAF64A608E3E0FC1A2AAEA60"/>
    <w:rsid w:val="00BE0076"/>
    <w:pPr>
      <w:spacing w:after="160" w:line="259" w:lineRule="auto"/>
    </w:pPr>
  </w:style>
  <w:style w:type="paragraph" w:customStyle="1" w:styleId="7C4DB03B2A124E64B7FD9A31D3BEBC89">
    <w:name w:val="7C4DB03B2A124E64B7FD9A31D3BEBC89"/>
    <w:rsid w:val="00BE0076"/>
    <w:pPr>
      <w:spacing w:after="160" w:line="259" w:lineRule="auto"/>
    </w:pPr>
  </w:style>
  <w:style w:type="paragraph" w:customStyle="1" w:styleId="10358217DB844A19BE0B95BF8FA246AA">
    <w:name w:val="10358217DB844A19BE0B95BF8FA246AA"/>
    <w:rsid w:val="00BE0076"/>
    <w:pPr>
      <w:spacing w:after="160" w:line="259" w:lineRule="auto"/>
    </w:pPr>
  </w:style>
  <w:style w:type="paragraph" w:customStyle="1" w:styleId="16FDCE51CF91436298558AAD06E83399">
    <w:name w:val="16FDCE51CF91436298558AAD06E83399"/>
    <w:rsid w:val="00BE0076"/>
    <w:pPr>
      <w:spacing w:after="160" w:line="259" w:lineRule="auto"/>
    </w:pPr>
  </w:style>
  <w:style w:type="paragraph" w:customStyle="1" w:styleId="93AFD9EC4FE441DF83FE3BFE79F91C26">
    <w:name w:val="93AFD9EC4FE441DF83FE3BFE79F91C26"/>
    <w:rsid w:val="00BE0076"/>
    <w:pPr>
      <w:spacing w:after="160" w:line="259" w:lineRule="auto"/>
    </w:pPr>
  </w:style>
  <w:style w:type="paragraph" w:customStyle="1" w:styleId="6FA3DA087D5242A7A316225FCF0D7F2E">
    <w:name w:val="6FA3DA087D5242A7A316225FCF0D7F2E"/>
    <w:rsid w:val="00BE0076"/>
    <w:pPr>
      <w:spacing w:after="160" w:line="259" w:lineRule="auto"/>
    </w:pPr>
  </w:style>
  <w:style w:type="paragraph" w:customStyle="1" w:styleId="31DDC325D78343B592BCE4A0B25936CC">
    <w:name w:val="31DDC325D78343B592BCE4A0B25936CC"/>
    <w:rsid w:val="00BE0076"/>
    <w:pPr>
      <w:spacing w:after="160" w:line="259" w:lineRule="auto"/>
    </w:pPr>
  </w:style>
  <w:style w:type="paragraph" w:customStyle="1" w:styleId="0237F32A05474798AAF1F65E008CEB63">
    <w:name w:val="0237F32A05474798AAF1F65E008CEB63"/>
    <w:rsid w:val="00654490"/>
    <w:pPr>
      <w:spacing w:after="160" w:line="259" w:lineRule="auto"/>
    </w:pPr>
  </w:style>
  <w:style w:type="paragraph" w:customStyle="1" w:styleId="841CCD673F0548D98EFC6A29A839367A">
    <w:name w:val="841CCD673F0548D98EFC6A29A839367A"/>
    <w:rsid w:val="00654490"/>
    <w:pPr>
      <w:spacing w:after="160" w:line="259" w:lineRule="auto"/>
    </w:pPr>
  </w:style>
  <w:style w:type="paragraph" w:customStyle="1" w:styleId="EA5E4CA7D0F4451BB01EBF479363B735">
    <w:name w:val="EA5E4CA7D0F4451BB01EBF479363B735"/>
    <w:rsid w:val="009326E5"/>
    <w:pPr>
      <w:spacing w:after="160" w:line="259" w:lineRule="auto"/>
    </w:pPr>
  </w:style>
  <w:style w:type="paragraph" w:customStyle="1" w:styleId="804B22BA9C4A447C9C609B12CC9CEE96">
    <w:name w:val="804B22BA9C4A447C9C609B12CC9CEE96"/>
    <w:rsid w:val="00524719"/>
    <w:pPr>
      <w:spacing w:after="160" w:line="259" w:lineRule="auto"/>
    </w:pPr>
  </w:style>
  <w:style w:type="paragraph" w:customStyle="1" w:styleId="3563DDD7970C4D90875B7ED09B4D925F">
    <w:name w:val="3563DDD7970C4D90875B7ED09B4D925F"/>
    <w:rsid w:val="00207D0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55A442118B546CBABA96C3E0A2225C0">
    <w:name w:val="755A442118B546CBABA96C3E0A2225C0"/>
    <w:rsid w:val="00207D0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9394037978AC4EDDA95D9A3D125EF0C8">
    <w:name w:val="9394037978AC4EDDA95D9A3D125EF0C8"/>
    <w:rsid w:val="00207D0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8851FEB4A7F4E69B75C0EC768B5D647">
    <w:name w:val="C8851FEB4A7F4E69B75C0EC768B5D647"/>
    <w:rsid w:val="00207D0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00363300916491A9EB793491F002E57">
    <w:name w:val="300363300916491A9EB793491F002E57"/>
    <w:rsid w:val="00207D0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9C04DDDE1DA4B7C9148A7862AF47400">
    <w:name w:val="D9C04DDDE1DA4B7C9148A7862AF47400"/>
    <w:rsid w:val="00207D0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3A1E977160D478C93FE901085CE0048">
    <w:name w:val="A3A1E977160D478C93FE901085CE0048"/>
    <w:rsid w:val="00207D0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C005D47962140C385CCF871B9ADDBD2">
    <w:name w:val="CC005D47962140C385CCF871B9ADDBD2"/>
    <w:rsid w:val="00207D0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F3EFE123FE44B57B8EA99B79BD16ED0">
    <w:name w:val="8F3EFE123FE44B57B8EA99B79BD16ED0"/>
    <w:rsid w:val="00207D0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AA6C3D31B0C4FA3BC6283B3F5BB480A">
    <w:name w:val="5AA6C3D31B0C4FA3BC6283B3F5BB480A"/>
    <w:rsid w:val="00207D0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ED2CB46FF2D45C88ACEDE7969E3C5AD">
    <w:name w:val="BED2CB46FF2D45C88ACEDE7969E3C5AD"/>
    <w:rsid w:val="00207D0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E339F0881044DAE819B7DCD2354722F">
    <w:name w:val="1E339F0881044DAE819B7DCD2354722F"/>
    <w:rsid w:val="00207D0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6E7D96DEDF64E5A9F173A08C8D6BBB3">
    <w:name w:val="76E7D96DEDF64E5A9F173A08C8D6BBB3"/>
    <w:rsid w:val="00207D0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2941FB796334EB180902C6D66D131D8">
    <w:name w:val="D2941FB796334EB180902C6D66D131D8"/>
    <w:rsid w:val="00207D0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F925EF7FC804DC18EF8302A80F63294">
    <w:name w:val="CF925EF7FC804DC18EF8302A80F63294"/>
    <w:rsid w:val="00207D0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2BDE561078C4FE8A0135E5F29E399ED">
    <w:name w:val="82BDE561078C4FE8A0135E5F29E399ED"/>
    <w:rsid w:val="0047356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AA4D0D61A6D4EE2B847C8F93A0EEA72">
    <w:name w:val="1AA4D0D61A6D4EE2B847C8F93A0EEA72"/>
    <w:rsid w:val="00CE3DC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22FC08EC49B43B5846A56D774BA815D">
    <w:name w:val="C22FC08EC49B43B5846A56D774BA815D"/>
    <w:rsid w:val="00CE3DC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0407C70FE07494C87E5BBD8E9413B3A">
    <w:name w:val="20407C70FE07494C87E5BBD8E9413B3A"/>
    <w:rsid w:val="00CE3DC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BC0CB410DAF43E3A949C07EA10F8C05">
    <w:name w:val="7BC0CB410DAF43E3A949C07EA10F8C05"/>
    <w:rsid w:val="00CE3DC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5F86705C6AF4C0D91E46B2F0C84F0BF">
    <w:name w:val="15F86705C6AF4C0D91E46B2F0C84F0BF"/>
    <w:rsid w:val="00CE3DC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2271385A9C9439D981C59EBE4A95679">
    <w:name w:val="52271385A9C9439D981C59EBE4A95679"/>
    <w:rsid w:val="00CE3DC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364B02212C844039ABF0AD09C88E0FF">
    <w:name w:val="6364B02212C844039ABF0AD09C88E0FF"/>
    <w:rsid w:val="00CE3DC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DFA1BDCD8E24445A844D578B6A515D7">
    <w:name w:val="6DFA1BDCD8E24445A844D578B6A515D7"/>
    <w:rsid w:val="00CE3DC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0D4C2C0AD68455E9FC2ACA63CDFAACC">
    <w:name w:val="E0D4C2C0AD68455E9FC2ACA63CDFAACC"/>
    <w:rsid w:val="00CE3DC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3F41F6A3BD54E80BF0E0957A93EB267">
    <w:name w:val="A3F41F6A3BD54E80BF0E0957A93EB267"/>
    <w:rsid w:val="00CE3DC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E7FE41262A047D8BB3C50B4557B161E">
    <w:name w:val="EE7FE41262A047D8BB3C50B4557B161E"/>
    <w:rsid w:val="00CE3DC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8D70F0559DB4434A1BFAF3A9216DF81">
    <w:name w:val="58D70F0559DB4434A1BFAF3A9216DF81"/>
    <w:rsid w:val="00CE3DC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B916149217B4DD29F87C65F3C2F5914">
    <w:name w:val="3B916149217B4DD29F87C65F3C2F5914"/>
    <w:rsid w:val="00CE3DC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F9F5C333F584928818269D83CE2F57E">
    <w:name w:val="EF9F5C333F584928818269D83CE2F57E"/>
    <w:rsid w:val="00CE3DC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1DF7B9A73624EE88AF6F083002867B0">
    <w:name w:val="21DF7B9A73624EE88AF6F083002867B0"/>
    <w:rsid w:val="00CE3DC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2E23A90D73E4F638C177FAD2D069C3C">
    <w:name w:val="42E23A90D73E4F638C177FAD2D069C3C"/>
    <w:rsid w:val="00CE3DC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56158BA8A444CFE96E8816589D52651">
    <w:name w:val="356158BA8A444CFE96E8816589D52651"/>
    <w:rsid w:val="00CE3DC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2DA4FE9B3294C6EBDC31334AADFF67E">
    <w:name w:val="F2DA4FE9B3294C6EBDC31334AADFF67E"/>
    <w:rsid w:val="00CE3DC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3988AC326214B30B5A55E82BC70AEFC">
    <w:name w:val="23988AC326214B30B5A55E82BC70AEFC"/>
    <w:rsid w:val="00CE3DC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FF67FE1CA6F4AAE989F01D76C6EB814">
    <w:name w:val="3FF67FE1CA6F4AAE989F01D76C6EB814"/>
    <w:rsid w:val="00CE3DC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D6B5BE336D845F39BE1D5B7B11918CA">
    <w:name w:val="3D6B5BE336D845F39BE1D5B7B11918CA"/>
    <w:rsid w:val="00CE3DC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7A4FFBE2CC64C13B29842EA706E8587">
    <w:name w:val="37A4FFBE2CC64C13B29842EA706E8587"/>
    <w:rsid w:val="0087670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53CD4620B854F03A0DC2BE68BDF8319">
    <w:name w:val="F53CD4620B854F03A0DC2BE68BDF8319"/>
    <w:rsid w:val="00B813F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530F475D9F54186B3D07B39C3C7D805">
    <w:name w:val="7530F475D9F54186B3D07B39C3C7D805"/>
    <w:rsid w:val="00B813F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5190A2738214D839A81D2F8F4A74290">
    <w:name w:val="C5190A2738214D839A81D2F8F4A74290"/>
    <w:rsid w:val="00B813F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8FCD196F2284E269517F40E5C584AC8">
    <w:name w:val="E8FCD196F2284E269517F40E5C584AC8"/>
    <w:rsid w:val="00B813F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C3142CDA49947FEA750F894ABAACF7B">
    <w:name w:val="7C3142CDA49947FEA750F894ABAACF7B"/>
    <w:rsid w:val="00B813F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EF8354383B94902AB1A94AF2D48A14C">
    <w:name w:val="BEF8354383B94902AB1A94AF2D48A14C"/>
    <w:rsid w:val="00B813F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BA26E000D83468B9B8C9F0F4D2F5846">
    <w:name w:val="EBA26E000D83468B9B8C9F0F4D2F5846"/>
    <w:rsid w:val="00B813F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7439686CDCB42ED9E709961880C55A8">
    <w:name w:val="67439686CDCB42ED9E709961880C55A8"/>
    <w:rsid w:val="00B813F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CD70D8A96B24E9A9CA055D8CE34D9D4">
    <w:name w:val="DCD70D8A96B24E9A9CA055D8CE34D9D4"/>
    <w:rsid w:val="00B813F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401FADA1A3C4F2C9363F7CB6F84ED23">
    <w:name w:val="3401FADA1A3C4F2C9363F7CB6F84ED23"/>
    <w:rsid w:val="00B813F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5F457AE996F45F09E1AB5AE1F8967A3">
    <w:name w:val="15F457AE996F45F09E1AB5AE1F8967A3"/>
    <w:rsid w:val="00B813F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830C87F7146480EB4202739F2BD5CA3">
    <w:name w:val="A830C87F7146480EB4202739F2BD5CA3"/>
    <w:rsid w:val="00B813F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85AD747D1BD4EE4B6C051F50988602F">
    <w:name w:val="085AD747D1BD4EE4B6C051F50988602F"/>
    <w:rsid w:val="00B813F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6DEF8DA12624659A91B567E1A804610">
    <w:name w:val="C6DEF8DA12624659A91B567E1A804610"/>
    <w:rsid w:val="002E48B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10D3E03FFF24F63BA36AF1183828EFD">
    <w:name w:val="110D3E03FFF24F63BA36AF1183828EFD"/>
    <w:rsid w:val="002E48B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3607EF6E7E34C16A50EBB852D5F34C3">
    <w:name w:val="53607EF6E7E34C16A50EBB852D5F34C3"/>
    <w:rsid w:val="002E48B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CC41152261C4DBAA05830741D6F4966">
    <w:name w:val="7CC41152261C4DBAA05830741D6F4966"/>
    <w:rsid w:val="002E48B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F2E9BF8F1D64C08871D7E61B606034F">
    <w:name w:val="DF2E9BF8F1D64C08871D7E61B606034F"/>
    <w:rsid w:val="002E48B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37FE0F3F957420E88EE6E3D94CD37E2">
    <w:name w:val="B37FE0F3F957420E88EE6E3D94CD37E2"/>
    <w:rsid w:val="002E48B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A017526C03947929CB66B928B9DF113">
    <w:name w:val="FA017526C03947929CB66B928B9DF113"/>
    <w:rsid w:val="002E48B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90579BD5FEF6442080113927568E06E0">
    <w:name w:val="90579BD5FEF6442080113927568E06E0"/>
    <w:rsid w:val="002E48B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0FCC191451D4CF2A3A68D647B483508">
    <w:name w:val="F0FCC191451D4CF2A3A68D647B483508"/>
    <w:rsid w:val="002E48B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4B153FF9AB84FFC88F110381CBA7353">
    <w:name w:val="E4B153FF9AB84FFC88F110381CBA7353"/>
    <w:rsid w:val="002E48B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39D246E7F5D4ADFAD9760A9A876FB16">
    <w:name w:val="E39D246E7F5D4ADFAD9760A9A876FB16"/>
    <w:rsid w:val="0002318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D852290BA39445980F67F320909D0F4">
    <w:name w:val="7D852290BA39445980F67F320909D0F4"/>
    <w:rsid w:val="0002318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181A092869C40D1842685AEABF74EF1">
    <w:name w:val="5181A092869C40D1842685AEABF74EF1"/>
    <w:rsid w:val="0002318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816946EE0F94A2E9C5EDE9B7E94C463">
    <w:name w:val="E816946EE0F94A2E9C5EDE9B7E94C463"/>
    <w:rsid w:val="0002318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34FE7E7ECED44E68C3E79946385962B">
    <w:name w:val="134FE7E7ECED44E68C3E79946385962B"/>
    <w:rsid w:val="0002318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2A54A4D2DE64D189F97A74C3B406BF8">
    <w:name w:val="12A54A4D2DE64D189F97A74C3B406BF8"/>
    <w:rsid w:val="0002318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4864AC415044FECB113B5863B97412A">
    <w:name w:val="74864AC415044FECB113B5863B97412A"/>
    <w:rsid w:val="0002318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662036FEB2D4C66B5C6C3B72282D773">
    <w:name w:val="A662036FEB2D4C66B5C6C3B72282D773"/>
    <w:rsid w:val="0002318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625A1D649D54FCC943B54B521016AB8">
    <w:name w:val="1625A1D649D54FCC943B54B521016AB8"/>
    <w:rsid w:val="0002318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715788A6A3D4D3998B5E3381B53C276">
    <w:name w:val="F715788A6A3D4D3998B5E3381B53C276"/>
    <w:rsid w:val="00B5271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4E22546B6BD4C908CE4F12DD307B724">
    <w:name w:val="84E22546B6BD4C908CE4F12DD307B724"/>
    <w:rsid w:val="00B5271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2213B83E551417FBAE7CC662612AEC3">
    <w:name w:val="42213B83E551417FBAE7CC662612AEC3"/>
    <w:rsid w:val="00B5271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07DADBDB6424901A2770998003F278A">
    <w:name w:val="D07DADBDB6424901A2770998003F278A"/>
    <w:rsid w:val="00307AA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0275F04C3C74AD7977B7A6156FF0A24">
    <w:name w:val="B0275F04C3C74AD7977B7A6156FF0A24"/>
    <w:rsid w:val="00307AA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3DBF22715FE48F39DB1C3DA8CDEFFD9">
    <w:name w:val="F3DBF22715FE48F39DB1C3DA8CDEFFD9"/>
    <w:rsid w:val="00307AA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AA01183F09746A88055BE4FE39079A5">
    <w:name w:val="4AA01183F09746A88055BE4FE39079A5"/>
    <w:rsid w:val="00307AA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C73416250C74E23B77A733584CA1405">
    <w:name w:val="EC73416250C74E23B77A733584CA1405"/>
    <w:rsid w:val="00307AA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0EB0CEAEC4B4D90AAEDD9F4F97012A3">
    <w:name w:val="F0EB0CEAEC4B4D90AAEDD9F4F97012A3"/>
    <w:rsid w:val="00307AA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F3DFECDDCB547EC9AD46C67566481F4">
    <w:name w:val="4F3DFECDDCB547EC9AD46C67566481F4"/>
    <w:rsid w:val="00307AA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2DCC86BC1154ADBB19A6EF81D137D12">
    <w:name w:val="A2DCC86BC1154ADBB19A6EF81D137D12"/>
    <w:rsid w:val="00307AA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FA81921771E43FFA52348F082BDA958">
    <w:name w:val="0FA81921771E43FFA52348F082BDA958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A254A59EE6D4CEAABDE06421CC354EB1">
    <w:name w:val="CA254A59EE6D4CEAABDE06421CC354EB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020FC52316D40B6A79BC782399E1D9B">
    <w:name w:val="1020FC52316D40B6A79BC782399E1D9B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401FADA1A3C4F2C9363F7CB6F84ED231">
    <w:name w:val="3401FADA1A3C4F2C9363F7CB6F84ED23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5F457AE996F45F09E1AB5AE1F8967A31">
    <w:name w:val="15F457AE996F45F09E1AB5AE1F8967A3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830C87F7146480EB4202739F2BD5CA31">
    <w:name w:val="A830C87F7146480EB4202739F2BD5CA3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85AD747D1BD4EE4B6C051F50988602F1">
    <w:name w:val="085AD747D1BD4EE4B6C051F50988602F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8060C38FAF64A608E3E0FC1A2AAEA601">
    <w:name w:val="38060C38FAF64A608E3E0FC1A2AAEA60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C4DB03B2A124E64B7FD9A31D3BEBC891">
    <w:name w:val="7C4DB03B2A124E64B7FD9A31D3BEBC89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0358217DB844A19BE0B95BF8FA246AA1">
    <w:name w:val="10358217DB844A19BE0B95BF8FA246AA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6FDCE51CF91436298558AAD06E833991">
    <w:name w:val="16FDCE51CF91436298558AAD06E83399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3AFD9EC4FE441DF83FE3BFE79F91C261">
    <w:name w:val="93AFD9EC4FE441DF83FE3BFE79F91C26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FA3DA087D5242A7A316225FCF0D7F2E1">
    <w:name w:val="6FA3DA087D5242A7A316225FCF0D7F2E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1DDC325D78343B592BCE4A0B25936CC1">
    <w:name w:val="31DDC325D78343B592BCE4A0B25936CC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A5E4CA7D0F4451BB01EBF479363B7351">
    <w:name w:val="EA5E4CA7D0F4451BB01EBF479363B735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F3179270FA14BD58089B2A2150389A31">
    <w:name w:val="2F3179270FA14BD58089B2A2150389A3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D07DADBDB6424901A2770998003F278A1">
    <w:name w:val="D07DADBDB6424901A2770998003F278A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B0275F04C3C74AD7977B7A6156FF0A241">
    <w:name w:val="B0275F04C3C74AD7977B7A6156FF0A24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3DBF22715FE48F39DB1C3DA8CDEFFD91">
    <w:name w:val="F3DBF22715FE48F39DB1C3DA8CDEFFD9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AA01183F09746A88055BE4FE39079A51">
    <w:name w:val="4AA01183F09746A88055BE4FE39079A5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C73416250C74E23B77A733584CA14051">
    <w:name w:val="EC73416250C74E23B77A733584CA1405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0EB0CEAEC4B4D90AAEDD9F4F97012A31">
    <w:name w:val="F0EB0CEAEC4B4D90AAEDD9F4F97012A3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F3DFECDDCB547EC9AD46C67566481F41">
    <w:name w:val="4F3DFECDDCB547EC9AD46C67566481F4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2DCC86BC1154ADBB19A6EF81D137D121">
    <w:name w:val="A2DCC86BC1154ADBB19A6EF81D137D12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625A1D649D54FCC943B54B521016AB81">
    <w:name w:val="1625A1D649D54FCC943B54B521016AB8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7B75423C0884DFD9548DBFB8CCB64F9">
    <w:name w:val="17B75423C0884DFD9548DBFB8CCB64F9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6DEF8DA12624659A91B567E1A8046101">
    <w:name w:val="C6DEF8DA12624659A91B567E1A804610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10D3E03FFF24F63BA36AF1183828EFD1">
    <w:name w:val="110D3E03FFF24F63BA36AF1183828EFD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3607EF6E7E34C16A50EBB852D5F34C31">
    <w:name w:val="53607EF6E7E34C16A50EBB852D5F34C3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AA0A7DE4C4C47DD829918E5E6E0062C">
    <w:name w:val="AAA0A7DE4C4C47DD829918E5E6E0062C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CC41152261C4DBAA05830741D6F49661">
    <w:name w:val="7CC41152261C4DBAA05830741D6F4966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DF2E9BF8F1D64C08871D7E61B606034F1">
    <w:name w:val="DF2E9BF8F1D64C08871D7E61B606034F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B37FE0F3F957420E88EE6E3D94CD37E21">
    <w:name w:val="B37FE0F3F957420E88EE6E3D94CD37E2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A017526C03947929CB66B928B9DF1131">
    <w:name w:val="FA017526C03947929CB66B928B9DF113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0579BD5FEF6442080113927568E06E01">
    <w:name w:val="90579BD5FEF6442080113927568E06E0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0FCC191451D4CF2A3A68D647B4835081">
    <w:name w:val="F0FCC191451D4CF2A3A68D647B483508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4B153FF9AB84FFC88F110381CBA73531">
    <w:name w:val="E4B153FF9AB84FFC88F110381CBA7353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7C47EB51D4F49BCBA5E95FA0432AD7E">
    <w:name w:val="E7C47EB51D4F49BCBA5E95FA0432AD7E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BA745C1A085243E38D5815D12887ED5B">
    <w:name w:val="BA745C1A085243E38D5815D12887ED5B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78C9B45E49D4B488D296EF538E57FA11">
    <w:name w:val="778C9B45E49D4B488D296EF538E57FA1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FEEF38744F748CEA39CE699149AA7771">
    <w:name w:val="6FEEF38744F748CEA39CE699149AA777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823288E57564C668F62BC9DD6F22C481">
    <w:name w:val="2823288E57564C668F62BC9DD6F22C48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BF7B71021154546B7A5908829F194C91">
    <w:name w:val="1BF7B71021154546B7A5908829F194C9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AB21BB7C32C470BA6ACE9C6F9D6F3561">
    <w:name w:val="8AB21BB7C32C470BA6ACE9C6F9D6F356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FA81921771E43FFA52348F082BDA9581">
    <w:name w:val="0FA81921771E43FFA52348F082BDA958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A254A59EE6D4CEAABDE06421CC354EB2">
    <w:name w:val="CA254A59EE6D4CEAABDE06421CC354EB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020FC52316D40B6A79BC782399E1D9B1">
    <w:name w:val="1020FC52316D40B6A79BC782399E1D9B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C28E53445FC44E9A31903C12B16D663">
    <w:name w:val="2C28E53445FC44E9A31903C12B16D66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93F471E36764C37A50C6730A81F7A4E">
    <w:name w:val="593F471E36764C37A50C6730A81F7A4E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962744A682C4CE485E94C17A4428B13">
    <w:name w:val="E962744A682C4CE485E94C17A4428B1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223EC668A9B4D5FA079C43F3D9BBE28">
    <w:name w:val="1223EC668A9B4D5FA079C43F3D9BBE28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8060C38FAF64A608E3E0FC1A2AAEA602">
    <w:name w:val="38060C38FAF64A608E3E0FC1A2AAEA60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C4DB03B2A124E64B7FD9A31D3BEBC892">
    <w:name w:val="7C4DB03B2A124E64B7FD9A31D3BEBC89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0358217DB844A19BE0B95BF8FA246AA2">
    <w:name w:val="10358217DB844A19BE0B95BF8FA246AA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6FDCE51CF91436298558AAD06E833992">
    <w:name w:val="16FDCE51CF91436298558AAD06E83399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3AFD9EC4FE441DF83FE3BFE79F91C262">
    <w:name w:val="93AFD9EC4FE441DF83FE3BFE79F91C26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FA3DA087D5242A7A316225FCF0D7F2E2">
    <w:name w:val="6FA3DA087D5242A7A316225FCF0D7F2E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1DDC325D78343B592BCE4A0B25936CC2">
    <w:name w:val="31DDC325D78343B592BCE4A0B25936CC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A5E4CA7D0F4451BB01EBF479363B7352">
    <w:name w:val="EA5E4CA7D0F4451BB01EBF479363B735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F3179270FA14BD58089B2A2150389A32">
    <w:name w:val="2F3179270FA14BD58089B2A2150389A3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D07DADBDB6424901A2770998003F278A2">
    <w:name w:val="D07DADBDB6424901A2770998003F278A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B0275F04C3C74AD7977B7A6156FF0A242">
    <w:name w:val="B0275F04C3C74AD7977B7A6156FF0A24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3DBF22715FE48F39DB1C3DA8CDEFFD92">
    <w:name w:val="F3DBF22715FE48F39DB1C3DA8CDEFFD9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AA01183F09746A88055BE4FE39079A52">
    <w:name w:val="4AA01183F09746A88055BE4FE39079A5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C73416250C74E23B77A733584CA14052">
    <w:name w:val="EC73416250C74E23B77A733584CA1405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0EB0CEAEC4B4D90AAEDD9F4F97012A32">
    <w:name w:val="F0EB0CEAEC4B4D90AAEDD9F4F97012A3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F3DFECDDCB547EC9AD46C67566481F42">
    <w:name w:val="4F3DFECDDCB547EC9AD46C67566481F4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2DCC86BC1154ADBB19A6EF81D137D122">
    <w:name w:val="A2DCC86BC1154ADBB19A6EF81D137D12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625A1D649D54FCC943B54B521016AB82">
    <w:name w:val="1625A1D649D54FCC943B54B521016AB8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7B75423C0884DFD9548DBFB8CCB64F91">
    <w:name w:val="17B75423C0884DFD9548DBFB8CCB64F9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6DEF8DA12624659A91B567E1A8046102">
    <w:name w:val="C6DEF8DA12624659A91B567E1A804610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10D3E03FFF24F63BA36AF1183828EFD2">
    <w:name w:val="110D3E03FFF24F63BA36AF1183828EFD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3607EF6E7E34C16A50EBB852D5F34C32">
    <w:name w:val="53607EF6E7E34C16A50EBB852D5F34C3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AA0A7DE4C4C47DD829918E5E6E0062C2">
    <w:name w:val="AAA0A7DE4C4C47DD829918E5E6E0062C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CC41152261C4DBAA05830741D6F49662">
    <w:name w:val="7CC41152261C4DBAA05830741D6F4966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DF2E9BF8F1D64C08871D7E61B606034F2">
    <w:name w:val="DF2E9BF8F1D64C08871D7E61B606034F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B37FE0F3F957420E88EE6E3D94CD37E22">
    <w:name w:val="B37FE0F3F957420E88EE6E3D94CD37E2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A017526C03947929CB66B928B9DF1132">
    <w:name w:val="FA017526C03947929CB66B928B9DF113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0579BD5FEF6442080113927568E06E02">
    <w:name w:val="90579BD5FEF6442080113927568E06E0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0FCC191451D4CF2A3A68D647B4835082">
    <w:name w:val="F0FCC191451D4CF2A3A68D647B483508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4B153FF9AB84FFC88F110381CBA73532">
    <w:name w:val="E4B153FF9AB84FFC88F110381CBA7353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7C47EB51D4F49BCBA5E95FA0432AD7E2">
    <w:name w:val="E7C47EB51D4F49BCBA5E95FA0432AD7E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BA745C1A085243E38D5815D12887ED5B2">
    <w:name w:val="BA745C1A085243E38D5815D12887ED5B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78C9B45E49D4B488D296EF538E57FA12">
    <w:name w:val="778C9B45E49D4B488D296EF538E57FA1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FEEF38744F748CEA39CE699149AA7772">
    <w:name w:val="6FEEF38744F748CEA39CE699149AA777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823288E57564C668F62BC9DD6F22C482">
    <w:name w:val="2823288E57564C668F62BC9DD6F22C48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BF7B71021154546B7A5908829F194C92">
    <w:name w:val="1BF7B71021154546B7A5908829F194C9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AB21BB7C32C470BA6ACE9C6F9D6F3562">
    <w:name w:val="8AB21BB7C32C470BA6ACE9C6F9D6F356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0DE263A694A4EACB5A7A3E62F909311">
    <w:name w:val="E0DE263A694A4EACB5A7A3E62F909311"/>
    <w:rsid w:val="00C90BD1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FA81921771E43FFA52348F082BDA9583">
    <w:name w:val="0FA81921771E43FFA52348F082BDA958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A254A59EE6D4CEAABDE06421CC354EB3">
    <w:name w:val="CA254A59EE6D4CEAABDE06421CC354EB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020FC52316D40B6A79BC782399E1D9B2">
    <w:name w:val="1020FC52316D40B6A79BC782399E1D9B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C28E53445FC44E9A31903C12B16D6631">
    <w:name w:val="2C28E53445FC44E9A31903C12B16D663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93F471E36764C37A50C6730A81F7A4E1">
    <w:name w:val="593F471E36764C37A50C6730A81F7A4E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962744A682C4CE485E94C17A4428B131">
    <w:name w:val="E962744A682C4CE485E94C17A4428B13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223EC668A9B4D5FA079C43F3D9BBE281">
    <w:name w:val="1223EC668A9B4D5FA079C43F3D9BBE28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8060C38FAF64A608E3E0FC1A2AAEA603">
    <w:name w:val="38060C38FAF64A608E3E0FC1A2AAEA60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C4DB03B2A124E64B7FD9A31D3BEBC893">
    <w:name w:val="7C4DB03B2A124E64B7FD9A31D3BEBC89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0358217DB844A19BE0B95BF8FA246AA3">
    <w:name w:val="10358217DB844A19BE0B95BF8FA246AA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6FDCE51CF91436298558AAD06E833993">
    <w:name w:val="16FDCE51CF91436298558AAD06E83399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3AFD9EC4FE441DF83FE3BFE79F91C263">
    <w:name w:val="93AFD9EC4FE441DF83FE3BFE79F91C26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FA3DA087D5242A7A316225FCF0D7F2E3">
    <w:name w:val="6FA3DA087D5242A7A316225FCF0D7F2E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1DDC325D78343B592BCE4A0B25936CC3">
    <w:name w:val="31DDC325D78343B592BCE4A0B25936CC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A5E4CA7D0F4451BB01EBF479363B7353">
    <w:name w:val="EA5E4CA7D0F4451BB01EBF479363B735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F3179270FA14BD58089B2A2150389A33">
    <w:name w:val="2F3179270FA14BD58089B2A2150389A3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3C31F5B8C624B98818136F6431F1CD5">
    <w:name w:val="13C31F5B8C624B98818136F6431F1CD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8672A4DF256499D9D75093F64327C72">
    <w:name w:val="58672A4DF256499D9D75093F64327C7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0C44987E9AF4144AFBA7CC165F5F6D1">
    <w:name w:val="20C44987E9AF4144AFBA7CC165F5F6D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6194855FB2A46D5AE2DC1F4C91C1F12">
    <w:name w:val="76194855FB2A46D5AE2DC1F4C91C1F1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F79DAE0B1B042179AA7F052D304304D">
    <w:name w:val="8F79DAE0B1B042179AA7F052D304304D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B9FD545E6EA44C2899E273A958AA761">
    <w:name w:val="8B9FD545E6EA44C2899E273A958AA76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0CAC1AC52894C6DAAB29C664B6CA1A2">
    <w:name w:val="F0CAC1AC52894C6DAAB29C664B6CA1A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55BA5486BAC4F9DB493330EA1208972">
    <w:name w:val="F55BA5486BAC4F9DB493330EA120897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625A1D649D54FCC943B54B521016AB83">
    <w:name w:val="1625A1D649D54FCC943B54B521016AB8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7B75423C0884DFD9548DBFB8CCB64F93">
    <w:name w:val="17B75423C0884DFD9548DBFB8CCB64F9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6DEF8DA12624659A91B567E1A8046103">
    <w:name w:val="C6DEF8DA12624659A91B567E1A804610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10D3E03FFF24F63BA36AF1183828EFD3">
    <w:name w:val="110D3E03FFF24F63BA36AF1183828EFD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3607EF6E7E34C16A50EBB852D5F34C33">
    <w:name w:val="53607EF6E7E34C16A50EBB852D5F34C3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AA0A7DE4C4C47DD829918E5E6E0062C3">
    <w:name w:val="AAA0A7DE4C4C47DD829918E5E6E0062C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CC41152261C4DBAA05830741D6F49663">
    <w:name w:val="7CC41152261C4DBAA05830741D6F4966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DF2E9BF8F1D64C08871D7E61B606034F3">
    <w:name w:val="DF2E9BF8F1D64C08871D7E61B606034F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B37FE0F3F957420E88EE6E3D94CD37E23">
    <w:name w:val="B37FE0F3F957420E88EE6E3D94CD37E2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A017526C03947929CB66B928B9DF1133">
    <w:name w:val="FA017526C03947929CB66B928B9DF113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0579BD5FEF6442080113927568E06E03">
    <w:name w:val="90579BD5FEF6442080113927568E06E0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0FCC191451D4CF2A3A68D647B4835083">
    <w:name w:val="F0FCC191451D4CF2A3A68D647B483508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4B153FF9AB84FFC88F110381CBA73533">
    <w:name w:val="E4B153FF9AB84FFC88F110381CBA7353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7C47EB51D4F49BCBA5E95FA0432AD7E3">
    <w:name w:val="E7C47EB51D4F49BCBA5E95FA0432AD7E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BA745C1A085243E38D5815D12887ED5B3">
    <w:name w:val="BA745C1A085243E38D5815D12887ED5B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78C9B45E49D4B488D296EF538E57FA13">
    <w:name w:val="778C9B45E49D4B488D296EF538E57FA1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FEEF38744F748CEA39CE699149AA7773">
    <w:name w:val="6FEEF38744F748CEA39CE699149AA777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823288E57564C668F62BC9DD6F22C483">
    <w:name w:val="2823288E57564C668F62BC9DD6F22C48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BF7B71021154546B7A5908829F194C93">
    <w:name w:val="1BF7B71021154546B7A5908829F194C9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AB21BB7C32C470BA6ACE9C6F9D6F3563">
    <w:name w:val="8AB21BB7C32C470BA6ACE9C6F9D6F356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FA81921771E43FFA52348F082BDA9584">
    <w:name w:val="0FA81921771E43FFA52348F082BDA958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A254A59EE6D4CEAABDE06421CC354EB4">
    <w:name w:val="CA254A59EE6D4CEAABDE06421CC354EB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020FC52316D40B6A79BC782399E1D9B3">
    <w:name w:val="1020FC52316D40B6A79BC782399E1D9B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C28E53445FC44E9A31903C12B16D6632">
    <w:name w:val="2C28E53445FC44E9A31903C12B16D663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93F471E36764C37A50C6730A81F7A4E2">
    <w:name w:val="593F471E36764C37A50C6730A81F7A4E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962744A682C4CE485E94C17A4428B132">
    <w:name w:val="E962744A682C4CE485E94C17A4428B13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223EC668A9B4D5FA079C43F3D9BBE282">
    <w:name w:val="1223EC668A9B4D5FA079C43F3D9BBE28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8060C38FAF64A608E3E0FC1A2AAEA604">
    <w:name w:val="38060C38FAF64A608E3E0FC1A2AAEA60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C4DB03B2A124E64B7FD9A31D3BEBC894">
    <w:name w:val="7C4DB03B2A124E64B7FD9A31D3BEBC89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0358217DB844A19BE0B95BF8FA246AA4">
    <w:name w:val="10358217DB844A19BE0B95BF8FA246AA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6FDCE51CF91436298558AAD06E833994">
    <w:name w:val="16FDCE51CF91436298558AAD06E83399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3AFD9EC4FE441DF83FE3BFE79F91C264">
    <w:name w:val="93AFD9EC4FE441DF83FE3BFE79F91C26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FA3DA087D5242A7A316225FCF0D7F2E4">
    <w:name w:val="6FA3DA087D5242A7A316225FCF0D7F2E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1DDC325D78343B592BCE4A0B25936CC4">
    <w:name w:val="31DDC325D78343B592BCE4A0B25936CC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A5E4CA7D0F4451BB01EBF479363B7354">
    <w:name w:val="EA5E4CA7D0F4451BB01EBF479363B735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F3179270FA14BD58089B2A2150389A34">
    <w:name w:val="2F3179270FA14BD58089B2A2150389A3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3C31F5B8C624B98818136F6431F1CD51">
    <w:name w:val="13C31F5B8C624B98818136F6431F1CD5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8672A4DF256499D9D75093F64327C721">
    <w:name w:val="58672A4DF256499D9D75093F64327C72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0C44987E9AF4144AFBA7CC165F5F6D11">
    <w:name w:val="20C44987E9AF4144AFBA7CC165F5F6D1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6194855FB2A46D5AE2DC1F4C91C1F121">
    <w:name w:val="76194855FB2A46D5AE2DC1F4C91C1F12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F79DAE0B1B042179AA7F052D304304D1">
    <w:name w:val="8F79DAE0B1B042179AA7F052D304304D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B9FD545E6EA44C2899E273A958AA7611">
    <w:name w:val="8B9FD545E6EA44C2899E273A958AA761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0CAC1AC52894C6DAAB29C664B6CA1A21">
    <w:name w:val="F0CAC1AC52894C6DAAB29C664B6CA1A2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55BA5486BAC4F9DB493330EA12089721">
    <w:name w:val="F55BA5486BAC4F9DB493330EA1208972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489A53AE72D4F24BEC0217474A90482">
    <w:name w:val="2489A53AE72D4F24BEC0217474A9048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7B75423C0884DFD9548DBFB8CCB64F94">
    <w:name w:val="17B75423C0884DFD9548DBFB8CCB64F9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6DEF8DA12624659A91B567E1A8046104">
    <w:name w:val="C6DEF8DA12624659A91B567E1A804610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10D3E03FFF24F63BA36AF1183828EFD4">
    <w:name w:val="110D3E03FFF24F63BA36AF1183828EFD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3607EF6E7E34C16A50EBB852D5F34C34">
    <w:name w:val="53607EF6E7E34C16A50EBB852D5F34C3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AA0A7DE4C4C47DD829918E5E6E0062C4">
    <w:name w:val="AAA0A7DE4C4C47DD829918E5E6E0062C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CC41152261C4DBAA05830741D6F49664">
    <w:name w:val="7CC41152261C4DBAA05830741D6F4966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DF2E9BF8F1D64C08871D7E61B606034F4">
    <w:name w:val="DF2E9BF8F1D64C08871D7E61B606034F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B37FE0F3F957420E88EE6E3D94CD37E24">
    <w:name w:val="B37FE0F3F957420E88EE6E3D94CD37E2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A017526C03947929CB66B928B9DF1134">
    <w:name w:val="FA017526C03947929CB66B928B9DF113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0579BD5FEF6442080113927568E06E04">
    <w:name w:val="90579BD5FEF6442080113927568E06E0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0FCC191451D4CF2A3A68D647B4835084">
    <w:name w:val="F0FCC191451D4CF2A3A68D647B483508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4B153FF9AB84FFC88F110381CBA73534">
    <w:name w:val="E4B153FF9AB84FFC88F110381CBA7353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7C47EB51D4F49BCBA5E95FA0432AD7E4">
    <w:name w:val="E7C47EB51D4F49BCBA5E95FA0432AD7E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BA745C1A085243E38D5815D12887ED5B4">
    <w:name w:val="BA745C1A085243E38D5815D12887ED5B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78C9B45E49D4B488D296EF538E57FA14">
    <w:name w:val="778C9B45E49D4B488D296EF538E57FA1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FEEF38744F748CEA39CE699149AA7774">
    <w:name w:val="6FEEF38744F748CEA39CE699149AA777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823288E57564C668F62BC9DD6F22C484">
    <w:name w:val="2823288E57564C668F62BC9DD6F22C48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BF7B71021154546B7A5908829F194C94">
    <w:name w:val="1BF7B71021154546B7A5908829F194C9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AB21BB7C32C470BA6ACE9C6F9D6F3564">
    <w:name w:val="8AB21BB7C32C470BA6ACE9C6F9D6F356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FA81921771E43FFA52348F082BDA9585">
    <w:name w:val="0FA81921771E43FFA52348F082BDA958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A254A59EE6D4CEAABDE06421CC354EB5">
    <w:name w:val="CA254A59EE6D4CEAABDE06421CC354EB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020FC52316D40B6A79BC782399E1D9B4">
    <w:name w:val="1020FC52316D40B6A79BC782399E1D9B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C28E53445FC44E9A31903C12B16D6633">
    <w:name w:val="2C28E53445FC44E9A31903C12B16D663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93F471E36764C37A50C6730A81F7A4E3">
    <w:name w:val="593F471E36764C37A50C6730A81F7A4E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962744A682C4CE485E94C17A4428B133">
    <w:name w:val="E962744A682C4CE485E94C17A4428B13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223EC668A9B4D5FA079C43F3D9BBE283">
    <w:name w:val="1223EC668A9B4D5FA079C43F3D9BBE28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8060C38FAF64A608E3E0FC1A2AAEA605">
    <w:name w:val="38060C38FAF64A608E3E0FC1A2AAEA60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C4DB03B2A124E64B7FD9A31D3BEBC895">
    <w:name w:val="7C4DB03B2A124E64B7FD9A31D3BEBC89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0358217DB844A19BE0B95BF8FA246AA5">
    <w:name w:val="10358217DB844A19BE0B95BF8FA246AA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6FDCE51CF91436298558AAD06E833995">
    <w:name w:val="16FDCE51CF91436298558AAD06E83399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3AFD9EC4FE441DF83FE3BFE79F91C265">
    <w:name w:val="93AFD9EC4FE441DF83FE3BFE79F91C26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FA3DA087D5242A7A316225FCF0D7F2E5">
    <w:name w:val="6FA3DA087D5242A7A316225FCF0D7F2E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1DDC325D78343B592BCE4A0B25936CC5">
    <w:name w:val="31DDC325D78343B592BCE4A0B25936CC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A5E4CA7D0F4451BB01EBF479363B7355">
    <w:name w:val="EA5E4CA7D0F4451BB01EBF479363B735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F3179270FA14BD58089B2A2150389A35">
    <w:name w:val="2F3179270FA14BD58089B2A2150389A3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3C31F5B8C624B98818136F6431F1CD52">
    <w:name w:val="13C31F5B8C624B98818136F6431F1CD5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8672A4DF256499D9D75093F64327C722">
    <w:name w:val="58672A4DF256499D9D75093F64327C72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0C44987E9AF4144AFBA7CC165F5F6D12">
    <w:name w:val="20C44987E9AF4144AFBA7CC165F5F6D1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6194855FB2A46D5AE2DC1F4C91C1F122">
    <w:name w:val="76194855FB2A46D5AE2DC1F4C91C1F12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F79DAE0B1B042179AA7F052D304304D2">
    <w:name w:val="8F79DAE0B1B042179AA7F052D304304D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B9FD545E6EA44C2899E273A958AA7612">
    <w:name w:val="8B9FD545E6EA44C2899E273A958AA761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0CAC1AC52894C6DAAB29C664B6CA1A22">
    <w:name w:val="F0CAC1AC52894C6DAAB29C664B6CA1A2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55BA5486BAC4F9DB493330EA12089722">
    <w:name w:val="F55BA5486BAC4F9DB493330EA1208972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489A53AE72D4F24BEC0217474A904821">
    <w:name w:val="2489A53AE72D4F24BEC0217474A90482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66C216FC4EE46318268776E5B2BCB98">
    <w:name w:val="866C216FC4EE46318268776E5B2BCB98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6DEF8DA12624659A91B567E1A8046105">
    <w:name w:val="C6DEF8DA12624659A91B567E1A804610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10D3E03FFF24F63BA36AF1183828EFD5">
    <w:name w:val="110D3E03FFF24F63BA36AF1183828EFD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3607EF6E7E34C16A50EBB852D5F34C35">
    <w:name w:val="53607EF6E7E34C16A50EBB852D5F34C3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AA0A7DE4C4C47DD829918E5E6E0062C5">
    <w:name w:val="AAA0A7DE4C4C47DD829918E5E6E0062C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CC41152261C4DBAA05830741D6F49665">
    <w:name w:val="7CC41152261C4DBAA05830741D6F4966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DF2E9BF8F1D64C08871D7E61B606034F5">
    <w:name w:val="DF2E9BF8F1D64C08871D7E61B606034F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B37FE0F3F957420E88EE6E3D94CD37E25">
    <w:name w:val="B37FE0F3F957420E88EE6E3D94CD37E2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A017526C03947929CB66B928B9DF1135">
    <w:name w:val="FA017526C03947929CB66B928B9DF113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0579BD5FEF6442080113927568E06E05">
    <w:name w:val="90579BD5FEF6442080113927568E06E0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0FCC191451D4CF2A3A68D647B4835085">
    <w:name w:val="F0FCC191451D4CF2A3A68D647B483508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4B153FF9AB84FFC88F110381CBA73535">
    <w:name w:val="E4B153FF9AB84FFC88F110381CBA7353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7C47EB51D4F49BCBA5E95FA0432AD7E5">
    <w:name w:val="E7C47EB51D4F49BCBA5E95FA0432AD7E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BA745C1A085243E38D5815D12887ED5B5">
    <w:name w:val="BA745C1A085243E38D5815D12887ED5B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78C9B45E49D4B488D296EF538E57FA15">
    <w:name w:val="778C9B45E49D4B488D296EF538E57FA1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FEEF38744F748CEA39CE699149AA7775">
    <w:name w:val="6FEEF38744F748CEA39CE699149AA777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823288E57564C668F62BC9DD6F22C485">
    <w:name w:val="2823288E57564C668F62BC9DD6F22C48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BF7B71021154546B7A5908829F194C95">
    <w:name w:val="1BF7B71021154546B7A5908829F194C9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AB21BB7C32C470BA6ACE9C6F9D6F3565">
    <w:name w:val="8AB21BB7C32C470BA6ACE9C6F9D6F356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FA81921771E43FFA52348F082BDA9586">
    <w:name w:val="0FA81921771E43FFA52348F082BDA958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A254A59EE6D4CEAABDE06421CC354EB6">
    <w:name w:val="CA254A59EE6D4CEAABDE06421CC354EB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020FC52316D40B6A79BC782399E1D9B5">
    <w:name w:val="1020FC52316D40B6A79BC782399E1D9B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C28E53445FC44E9A31903C12B16D6634">
    <w:name w:val="2C28E53445FC44E9A31903C12B16D663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93F471E36764C37A50C6730A81F7A4E4">
    <w:name w:val="593F471E36764C37A50C6730A81F7A4E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962744A682C4CE485E94C17A4428B134">
    <w:name w:val="E962744A682C4CE485E94C17A4428B13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223EC668A9B4D5FA079C43F3D9BBE284">
    <w:name w:val="1223EC668A9B4D5FA079C43F3D9BBE28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8060C38FAF64A608E3E0FC1A2AAEA606">
    <w:name w:val="38060C38FAF64A608E3E0FC1A2AAEA60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C4DB03B2A124E64B7FD9A31D3BEBC896">
    <w:name w:val="7C4DB03B2A124E64B7FD9A31D3BEBC89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0358217DB844A19BE0B95BF8FA246AA6">
    <w:name w:val="10358217DB844A19BE0B95BF8FA246AA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6FDCE51CF91436298558AAD06E833996">
    <w:name w:val="16FDCE51CF91436298558AAD06E83399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3AFD9EC4FE441DF83FE3BFE79F91C266">
    <w:name w:val="93AFD9EC4FE441DF83FE3BFE79F91C26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FA3DA087D5242A7A316225FCF0D7F2E6">
    <w:name w:val="6FA3DA087D5242A7A316225FCF0D7F2E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1DDC325D78343B592BCE4A0B25936CC6">
    <w:name w:val="31DDC325D78343B592BCE4A0B25936CC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A5E4CA7D0F4451BB01EBF479363B7356">
    <w:name w:val="EA5E4CA7D0F4451BB01EBF479363B735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F3179270FA14BD58089B2A2150389A36">
    <w:name w:val="2F3179270FA14BD58089B2A2150389A3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3C31F5B8C624B98818136F6431F1CD53">
    <w:name w:val="13C31F5B8C624B98818136F6431F1CD5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8672A4DF256499D9D75093F64327C723">
    <w:name w:val="58672A4DF256499D9D75093F64327C72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0C44987E9AF4144AFBA7CC165F5F6D13">
    <w:name w:val="20C44987E9AF4144AFBA7CC165F5F6D1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6194855FB2A46D5AE2DC1F4C91C1F123">
    <w:name w:val="76194855FB2A46D5AE2DC1F4C91C1F12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F79DAE0B1B042179AA7F052D304304D3">
    <w:name w:val="8F79DAE0B1B042179AA7F052D304304D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B9FD545E6EA44C2899E273A958AA7613">
    <w:name w:val="8B9FD545E6EA44C2899E273A958AA761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0CAC1AC52894C6DAAB29C664B6CA1A23">
    <w:name w:val="F0CAC1AC52894C6DAAB29C664B6CA1A2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55BA5486BAC4F9DB493330EA12089723">
    <w:name w:val="F55BA5486BAC4F9DB493330EA1208972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489A53AE72D4F24BEC0217474A904822">
    <w:name w:val="2489A53AE72D4F24BEC0217474A90482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66C216FC4EE46318268776E5B2BCB981">
    <w:name w:val="866C216FC4EE46318268776E5B2BCB98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13A4A4042FF49D4A3B0E7AAC5DC4E47">
    <w:name w:val="A13A4A4042FF49D4A3B0E7AAC5DC4E47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8D6773CEEA94692BA5385540D1DA6A6">
    <w:name w:val="88D6773CEEA94692BA5385540D1DA6A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D5ADCC52EDF24725A3BAF5151E512B37">
    <w:name w:val="D5ADCC52EDF24725A3BAF5151E512B37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53B3D8CB3FA43549656CAFCAD476E2B">
    <w:name w:val="453B3D8CB3FA43549656CAFCAD476E2B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5070908D8D9486AA104EBC38E15E24F">
    <w:name w:val="C5070908D8D9486AA104EBC38E15E24F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649861608F1431699C2252D0D826446">
    <w:name w:val="0649861608F1431699C2252D0D82644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75FB3FABB9C4F0782785B312A43FC0A">
    <w:name w:val="475FB3FABB9C4F0782785B312A43FC0A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C2BD99D53B049C9AA334DEB8083B661">
    <w:name w:val="4C2BD99D53B049C9AA334DEB8083B66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8849B61C61045578401CC5B98F7BE50">
    <w:name w:val="78849B61C61045578401CC5B98F7BE50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D9892B28F3044658B9B5416370AB6C2">
    <w:name w:val="7D9892B28F3044658B9B5416370AB6C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289F2B6FF9B4DBB81E2B76DE1B2ED6B">
    <w:name w:val="E289F2B6FF9B4DBB81E2B76DE1B2ED6B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7C47EB51D4F49BCBA5E95FA0432AD7E6">
    <w:name w:val="E7C47EB51D4F49BCBA5E95FA0432AD7E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BA745C1A085243E38D5815D12887ED5B6">
    <w:name w:val="BA745C1A085243E38D5815D12887ED5B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78C9B45E49D4B488D296EF538E57FA16">
    <w:name w:val="778C9B45E49D4B488D296EF538E57FA1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FEEF38744F748CEA39CE699149AA7776">
    <w:name w:val="6FEEF38744F748CEA39CE699149AA777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823288E57564C668F62BC9DD6F22C486">
    <w:name w:val="2823288E57564C668F62BC9DD6F22C48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BF7B71021154546B7A5908829F194C96">
    <w:name w:val="1BF7B71021154546B7A5908829F194C9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AB21BB7C32C470BA6ACE9C6F9D6F3566">
    <w:name w:val="8AB21BB7C32C470BA6ACE9C6F9D6F356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FA81921771E43FFA52348F082BDA9587">
    <w:name w:val="0FA81921771E43FFA52348F082BDA9587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A254A59EE6D4CEAABDE06421CC354EB7">
    <w:name w:val="CA254A59EE6D4CEAABDE06421CC354EB7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020FC52316D40B6A79BC782399E1D9B6">
    <w:name w:val="1020FC52316D40B6A79BC782399E1D9B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C28E53445FC44E9A31903C12B16D6635">
    <w:name w:val="2C28E53445FC44E9A31903C12B16D663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93F471E36764C37A50C6730A81F7A4E5">
    <w:name w:val="593F471E36764C37A50C6730A81F7A4E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962744A682C4CE485E94C17A4428B135">
    <w:name w:val="E962744A682C4CE485E94C17A4428B13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223EC668A9B4D5FA079C43F3D9BBE285">
    <w:name w:val="1223EC668A9B4D5FA079C43F3D9BBE28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8060C38FAF64A608E3E0FC1A2AAEA607">
    <w:name w:val="38060C38FAF64A608E3E0FC1A2AAEA607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C4DB03B2A124E64B7FD9A31D3BEBC897">
    <w:name w:val="7C4DB03B2A124E64B7FD9A31D3BEBC897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0358217DB844A19BE0B95BF8FA246AA7">
    <w:name w:val="10358217DB844A19BE0B95BF8FA246AA7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6FDCE51CF91436298558AAD06E833997">
    <w:name w:val="16FDCE51CF91436298558AAD06E833997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3AFD9EC4FE441DF83FE3BFE79F91C267">
    <w:name w:val="93AFD9EC4FE441DF83FE3BFE79F91C267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FA3DA087D5242A7A316225FCF0D7F2E7">
    <w:name w:val="6FA3DA087D5242A7A316225FCF0D7F2E7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1DDC325D78343B592BCE4A0B25936CC7">
    <w:name w:val="31DDC325D78343B592BCE4A0B25936CC7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A5E4CA7D0F4451BB01EBF479363B7357">
    <w:name w:val="EA5E4CA7D0F4451BB01EBF479363B7357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F3179270FA14BD58089B2A2150389A37">
    <w:name w:val="2F3179270FA14BD58089B2A2150389A37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3C31F5B8C624B98818136F6431F1CD54">
    <w:name w:val="13C31F5B8C624B98818136F6431F1CD5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8672A4DF256499D9D75093F64327C724">
    <w:name w:val="58672A4DF256499D9D75093F64327C72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0C44987E9AF4144AFBA7CC165F5F6D14">
    <w:name w:val="20C44987E9AF4144AFBA7CC165F5F6D1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6194855FB2A46D5AE2DC1F4C91C1F124">
    <w:name w:val="76194855FB2A46D5AE2DC1F4C91C1F12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F79DAE0B1B042179AA7F052D304304D4">
    <w:name w:val="8F79DAE0B1B042179AA7F052D304304D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B9FD545E6EA44C2899E273A958AA7614">
    <w:name w:val="8B9FD545E6EA44C2899E273A958AA761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0CAC1AC52894C6DAAB29C664B6CA1A24">
    <w:name w:val="F0CAC1AC52894C6DAAB29C664B6CA1A2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55BA5486BAC4F9DB493330EA12089724">
    <w:name w:val="F55BA5486BAC4F9DB493330EA1208972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489A53AE72D4F24BEC0217474A904823">
    <w:name w:val="2489A53AE72D4F24BEC0217474A90482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66C216FC4EE46318268776E5B2BCB982">
    <w:name w:val="866C216FC4EE46318268776E5B2BCB98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13A4A4042FF49D4A3B0E7AAC5DC4E471">
    <w:name w:val="A13A4A4042FF49D4A3B0E7AAC5DC4E47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8D6773CEEA94692BA5385540D1DA6A61">
    <w:name w:val="88D6773CEEA94692BA5385540D1DA6A6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D5ADCC52EDF24725A3BAF5151E512B371">
    <w:name w:val="D5ADCC52EDF24725A3BAF5151E512B37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53B3D8CB3FA43549656CAFCAD476E2B1">
    <w:name w:val="453B3D8CB3FA43549656CAFCAD476E2B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5070908D8D9486AA104EBC38E15E24F1">
    <w:name w:val="C5070908D8D9486AA104EBC38E15E24F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649861608F1431699C2252D0D8264461">
    <w:name w:val="0649861608F1431699C2252D0D826446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75FB3FABB9C4F0782785B312A43FC0A1">
    <w:name w:val="475FB3FABB9C4F0782785B312A43FC0A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C2BD99D53B049C9AA334DEB8083B6611">
    <w:name w:val="4C2BD99D53B049C9AA334DEB8083B661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8849B61C61045578401CC5B98F7BE501">
    <w:name w:val="78849B61C61045578401CC5B98F7BE50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D9892B28F3044658B9B5416370AB6C21">
    <w:name w:val="7D9892B28F3044658B9B5416370AB6C2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289F2B6FF9B4DBB81E2B76DE1B2ED6B1">
    <w:name w:val="E289F2B6FF9B4DBB81E2B76DE1B2ED6B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7C47EB51D4F49BCBA5E95FA0432AD7E7">
    <w:name w:val="E7C47EB51D4F49BCBA5E95FA0432AD7E7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8EFAED66FE2442DB94A53FFEF33C819">
    <w:name w:val="E8EFAED66FE2442DB94A53FFEF33C819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78C9B45E49D4B488D296EF538E57FA17">
    <w:name w:val="778C9B45E49D4B488D296EF538E57FA17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54856843A314C02BAA7B8FF46F26AE0">
    <w:name w:val="A54856843A314C02BAA7B8FF46F26AE0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823288E57564C668F62BC9DD6F22C487">
    <w:name w:val="2823288E57564C668F62BC9DD6F22C487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8A7636A72E0440E9582D9A2FC6C1231">
    <w:name w:val="88A7636A72E0440E9582D9A2FC6C123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AB21BB7C32C470BA6ACE9C6F9D6F3567">
    <w:name w:val="8AB21BB7C32C470BA6ACE9C6F9D6F3567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FA81921771E43FFA52348F082BDA9588">
    <w:name w:val="0FA81921771E43FFA52348F082BDA9588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A254A59EE6D4CEAABDE06421CC354EB8">
    <w:name w:val="CA254A59EE6D4CEAABDE06421CC354EB8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020FC52316D40B6A79BC782399E1D9B7">
    <w:name w:val="1020FC52316D40B6A79BC782399E1D9B7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C28E53445FC44E9A31903C12B16D6636">
    <w:name w:val="2C28E53445FC44E9A31903C12B16D663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93F471E36764C37A50C6730A81F7A4E6">
    <w:name w:val="593F471E36764C37A50C6730A81F7A4E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962744A682C4CE485E94C17A4428B136">
    <w:name w:val="E962744A682C4CE485E94C17A4428B13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223EC668A9B4D5FA079C43F3D9BBE286">
    <w:name w:val="1223EC668A9B4D5FA079C43F3D9BBE286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8060C38FAF64A608E3E0FC1A2AAEA608">
    <w:name w:val="38060C38FAF64A608E3E0FC1A2AAEA608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C4DB03B2A124E64B7FD9A31D3BEBC898">
    <w:name w:val="7C4DB03B2A124E64B7FD9A31D3BEBC898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0358217DB844A19BE0B95BF8FA246AA8">
    <w:name w:val="10358217DB844A19BE0B95BF8FA246AA8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6FDCE51CF91436298558AAD06E833998">
    <w:name w:val="16FDCE51CF91436298558AAD06E833998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3AFD9EC4FE441DF83FE3BFE79F91C268">
    <w:name w:val="93AFD9EC4FE441DF83FE3BFE79F91C268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FA3DA087D5242A7A316225FCF0D7F2E8">
    <w:name w:val="6FA3DA087D5242A7A316225FCF0D7F2E8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1DDC325D78343B592BCE4A0B25936CC8">
    <w:name w:val="31DDC325D78343B592BCE4A0B25936CC8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A5E4CA7D0F4451BB01EBF479363B7358">
    <w:name w:val="EA5E4CA7D0F4451BB01EBF479363B7358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F3179270FA14BD58089B2A2150389A38">
    <w:name w:val="2F3179270FA14BD58089B2A2150389A38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3C31F5B8C624B98818136F6431F1CD55">
    <w:name w:val="13C31F5B8C624B98818136F6431F1CD5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8672A4DF256499D9D75093F64327C725">
    <w:name w:val="58672A4DF256499D9D75093F64327C72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0C44987E9AF4144AFBA7CC165F5F6D15">
    <w:name w:val="20C44987E9AF4144AFBA7CC165F5F6D1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6194855FB2A46D5AE2DC1F4C91C1F125">
    <w:name w:val="76194855FB2A46D5AE2DC1F4C91C1F12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F79DAE0B1B042179AA7F052D304304D5">
    <w:name w:val="8F79DAE0B1B042179AA7F052D304304D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B9FD545E6EA44C2899E273A958AA7615">
    <w:name w:val="8B9FD545E6EA44C2899E273A958AA761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0CAC1AC52894C6DAAB29C664B6CA1A25">
    <w:name w:val="F0CAC1AC52894C6DAAB29C664B6CA1A2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55BA5486BAC4F9DB493330EA12089725">
    <w:name w:val="F55BA5486BAC4F9DB493330EA12089725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489A53AE72D4F24BEC0217474A904824">
    <w:name w:val="2489A53AE72D4F24BEC0217474A904824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66C216FC4EE46318268776E5B2BCB983">
    <w:name w:val="866C216FC4EE46318268776E5B2BCB983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13A4A4042FF49D4A3B0E7AAC5DC4E472">
    <w:name w:val="A13A4A4042FF49D4A3B0E7AAC5DC4E47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8D6773CEEA94692BA5385540D1DA6A62">
    <w:name w:val="88D6773CEEA94692BA5385540D1DA6A6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D5ADCC52EDF24725A3BAF5151E512B372">
    <w:name w:val="D5ADCC52EDF24725A3BAF5151E512B37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53B3D8CB3FA43549656CAFCAD476E2B2">
    <w:name w:val="453B3D8CB3FA43549656CAFCAD476E2B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5070908D8D9486AA104EBC38E15E24F2">
    <w:name w:val="C5070908D8D9486AA104EBC38E15E24F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649861608F1431699C2252D0D8264462">
    <w:name w:val="0649861608F1431699C2252D0D826446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75FB3FABB9C4F0782785B312A43FC0A2">
    <w:name w:val="475FB3FABB9C4F0782785B312A43FC0A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C2BD99D53B049C9AA334DEB8083B6612">
    <w:name w:val="4C2BD99D53B049C9AA334DEB8083B661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8849B61C61045578401CC5B98F7BE502">
    <w:name w:val="78849B61C61045578401CC5B98F7BE50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D9892B28F3044658B9B5416370AB6C22">
    <w:name w:val="7D9892B28F3044658B9B5416370AB6C2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289F2B6FF9B4DBB81E2B76DE1B2ED6B2">
    <w:name w:val="E289F2B6FF9B4DBB81E2B76DE1B2ED6B2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7C47EB51D4F49BCBA5E95FA0432AD7E8">
    <w:name w:val="E7C47EB51D4F49BCBA5E95FA0432AD7E8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8EFAED66FE2442DB94A53FFEF33C8191">
    <w:name w:val="E8EFAED66FE2442DB94A53FFEF33C819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78C9B45E49D4B488D296EF538E57FA18">
    <w:name w:val="778C9B45E49D4B488D296EF538E57FA18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54856843A314C02BAA7B8FF46F26AE01">
    <w:name w:val="A54856843A314C02BAA7B8FF46F26AE0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823288E57564C668F62BC9DD6F22C488">
    <w:name w:val="2823288E57564C668F62BC9DD6F22C488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8A7636A72E0440E9582D9A2FC6C12311">
    <w:name w:val="88A7636A72E0440E9582D9A2FC6C12311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FE9679FB6734B87AE5337A253AB9FE0">
    <w:name w:val="1FE9679FB6734B87AE5337A253AB9FE0"/>
    <w:rsid w:val="00C90BD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SwissUniversitit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1A27"/>
      </a:accent1>
      <a:accent2>
        <a:srgbClr val="961A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4202-0519-4CAB-A7CE-962B9338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SWU_mL-B_Memo_de</Template>
  <TotalTime>0</TotalTime>
  <Pages>9</Pages>
  <Words>1142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Neidhart + Schön AG, Zürich</Company>
  <LinksUpToDate>false</LinksUpToDate>
  <CharactersWithSpaces>8326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Vésy</dc:creator>
  <dc:description>Anpassen der Absenderadresse</dc:description>
  <cp:lastModifiedBy>Jonatan Schäfer</cp:lastModifiedBy>
  <cp:revision>126</cp:revision>
  <cp:lastPrinted>2020-02-18T11:27:00Z</cp:lastPrinted>
  <dcterms:created xsi:type="dcterms:W3CDTF">2020-06-09T08:01:00Z</dcterms:created>
  <dcterms:modified xsi:type="dcterms:W3CDTF">2024-06-04T08:00:00Z</dcterms:modified>
</cp:coreProperties>
</file>