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50223C" w14:paraId="6A70F2DD" w14:textId="77777777" w:rsidTr="003519A8">
        <w:trPr>
          <w:trHeight w:hRule="exact" w:val="3062"/>
        </w:trPr>
        <w:tc>
          <w:tcPr>
            <w:tcW w:w="3136" w:type="dxa"/>
          </w:tcPr>
          <w:p w14:paraId="5D93F919" w14:textId="1F2C7B53" w:rsidR="007C4434" w:rsidRPr="0050223C" w:rsidRDefault="007C4434" w:rsidP="00C06A4F">
            <w:pPr>
              <w:rPr>
                <w:lang w:val="fr-CH"/>
              </w:rPr>
            </w:pPr>
          </w:p>
        </w:tc>
        <w:tc>
          <w:tcPr>
            <w:tcW w:w="4414" w:type="dxa"/>
          </w:tcPr>
          <w:p w14:paraId="10C82CF2" w14:textId="77777777" w:rsidR="001055F8" w:rsidRPr="0050223C" w:rsidRDefault="001055F8" w:rsidP="00CE1951">
            <w:pPr>
              <w:pStyle w:val="1Standard"/>
              <w:jc w:val="right"/>
              <w:rPr>
                <w:lang w:val="fr-CH"/>
              </w:rPr>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50223C" w14:paraId="1BFECBEF" w14:textId="77777777" w:rsidTr="0023754F">
        <w:tc>
          <w:tcPr>
            <w:tcW w:w="2665" w:type="dxa"/>
          </w:tcPr>
          <w:p w14:paraId="0A21F5E9" w14:textId="77777777" w:rsidR="00887A6E" w:rsidRPr="0050223C" w:rsidRDefault="00874DDF" w:rsidP="0023754F">
            <w:pPr>
              <w:pStyle w:val="5Absender"/>
              <w:framePr w:wrap="auto" w:vAnchor="margin" w:hAnchor="text" w:xAlign="left" w:yAlign="inline"/>
              <w:suppressOverlap w:val="0"/>
              <w:rPr>
                <w:b/>
                <w:lang w:val="fr-CH"/>
              </w:rPr>
            </w:pPr>
            <w:r w:rsidRPr="0050223C">
              <w:rPr>
                <w:b/>
                <w:lang w:val="fr-CH"/>
              </w:rPr>
              <w:t>swissuniversities</w:t>
            </w:r>
            <w:r w:rsidR="00DD03B7" w:rsidRPr="0050223C">
              <w:rPr>
                <w:b/>
                <w:lang w:val="fr-CH"/>
              </w:rPr>
              <w:t xml:space="preserve"> </w:t>
            </w:r>
          </w:p>
          <w:p w14:paraId="53E39527" w14:textId="59016406" w:rsidR="00874DDF" w:rsidRPr="0050223C" w:rsidRDefault="00322FAE" w:rsidP="0023754F">
            <w:pPr>
              <w:pStyle w:val="5Absender"/>
              <w:framePr w:wrap="auto" w:vAnchor="margin" w:hAnchor="text" w:xAlign="left" w:yAlign="inline"/>
              <w:suppressOverlap w:val="0"/>
              <w:rPr>
                <w:lang w:val="fr-CH"/>
              </w:rPr>
            </w:pPr>
            <w:r w:rsidRPr="0050223C">
              <w:rPr>
                <w:lang w:val="fr-CH"/>
              </w:rPr>
              <w:t>Effingerstrasse 15</w:t>
            </w:r>
            <w:r w:rsidR="00874DDF" w:rsidRPr="0050223C">
              <w:rPr>
                <w:lang w:val="fr-CH"/>
              </w:rPr>
              <w:t xml:space="preserve">, </w:t>
            </w:r>
            <w:r w:rsidR="00297C53" w:rsidRPr="0050223C">
              <w:rPr>
                <w:lang w:val="fr-CH"/>
              </w:rPr>
              <w:t>Case postale</w:t>
            </w:r>
          </w:p>
          <w:p w14:paraId="5CDDEB22" w14:textId="47E17BBD" w:rsidR="00874DDF" w:rsidRPr="0050223C" w:rsidRDefault="00DF2710" w:rsidP="0023754F">
            <w:pPr>
              <w:pStyle w:val="5Absender"/>
              <w:framePr w:wrap="auto" w:vAnchor="margin" w:hAnchor="text" w:xAlign="left" w:yAlign="inline"/>
              <w:suppressOverlap w:val="0"/>
              <w:rPr>
                <w:lang w:val="fr-CH"/>
              </w:rPr>
            </w:pPr>
            <w:r w:rsidRPr="0050223C">
              <w:rPr>
                <w:lang w:val="fr-CH"/>
              </w:rPr>
              <w:t>3001 Bern</w:t>
            </w:r>
            <w:r w:rsidR="00297C53" w:rsidRPr="0050223C">
              <w:rPr>
                <w:lang w:val="fr-CH"/>
              </w:rPr>
              <w:t>e</w:t>
            </w:r>
          </w:p>
          <w:p w14:paraId="48925BC1" w14:textId="77777777" w:rsidR="00874DDF" w:rsidRPr="0050223C" w:rsidRDefault="00874DDF" w:rsidP="0023754F">
            <w:pPr>
              <w:pStyle w:val="5Absender"/>
              <w:framePr w:wrap="auto" w:vAnchor="margin" w:hAnchor="text" w:xAlign="left" w:yAlign="inline"/>
              <w:suppressOverlap w:val="0"/>
              <w:rPr>
                <w:lang w:val="fr-CH"/>
              </w:rPr>
            </w:pPr>
            <w:r w:rsidRPr="0050223C">
              <w:rPr>
                <w:lang w:val="fr-CH"/>
              </w:rPr>
              <w:t>www.swissuniversities.ch</w:t>
            </w:r>
          </w:p>
          <w:p w14:paraId="31D6E43D" w14:textId="77777777" w:rsidR="00874DDF" w:rsidRPr="0050223C"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223C" w14:paraId="28F79BD0" w14:textId="77777777" w:rsidTr="00FA419D">
        <w:tc>
          <w:tcPr>
            <w:tcW w:w="7550" w:type="dxa"/>
          </w:tcPr>
          <w:p w14:paraId="18E24626" w14:textId="18F02864" w:rsidR="00FA419D" w:rsidRPr="0050223C" w:rsidRDefault="00211A0F" w:rsidP="00FA419D">
            <w:pPr>
              <w:pStyle w:val="1Standard"/>
              <w:rPr>
                <w:lang w:val="fr-CH"/>
              </w:rPr>
            </w:pPr>
            <w:bookmarkStart w:id="0" w:name="Zeile_1"/>
            <w:r w:rsidRPr="0050223C">
              <w:rPr>
                <w:lang w:val="fr-CH"/>
              </w:rPr>
              <w:t xml:space="preserve"> </w:t>
            </w:r>
            <w:r w:rsidR="00444FB8" w:rsidRPr="0050223C">
              <w:rPr>
                <w:lang w:val="fr-CH"/>
              </w:rPr>
              <w:t>Bern</w:t>
            </w:r>
            <w:r w:rsidR="009E4355" w:rsidRPr="0050223C">
              <w:rPr>
                <w:lang w:val="fr-CH"/>
              </w:rPr>
              <w:t>e</w:t>
            </w:r>
            <w:r w:rsidR="00FA419D" w:rsidRPr="0050223C">
              <w:rPr>
                <w:lang w:val="fr-CH"/>
              </w:rPr>
              <w:t xml:space="preserve">, </w:t>
            </w:r>
            <w:sdt>
              <w:sdtPr>
                <w:rPr>
                  <w:lang w:val="fr-CH"/>
                </w:rPr>
                <w:alias w:val="Datum"/>
                <w:tag w:val="Datum"/>
                <w:id w:val="1257252229"/>
                <w:lock w:val="sdtLocked"/>
                <w:placeholder>
                  <w:docPart w:val="31634212CF9E4B35829CEBC0D51EC4B5"/>
                </w:placeholder>
                <w:date w:fullDate="2024-06-04T00:00:00Z">
                  <w:dateFormat w:val="dd.MM.yyyy"/>
                  <w:lid w:val="de-CH"/>
                  <w:storeMappedDataAs w:val="dateTime"/>
                  <w:calendar w:val="gregorian"/>
                </w:date>
              </w:sdtPr>
              <w:sdtEndPr/>
              <w:sdtContent>
                <w:r w:rsidR="00E64652">
                  <w:t>04.06.2024</w:t>
                </w:r>
              </w:sdtContent>
            </w:sdt>
            <w:r w:rsidR="007A0B53" w:rsidRPr="0050223C">
              <w:rPr>
                <w:lang w:val="fr-CH"/>
              </w:rPr>
              <w:t xml:space="preserve"> </w:t>
            </w:r>
            <w:bookmarkEnd w:id="0"/>
            <w:r w:rsidR="007A0B53" w:rsidRPr="0050223C">
              <w:rPr>
                <w:lang w:val="fr-CH"/>
              </w:rPr>
              <w:t xml:space="preserve"> </w:t>
            </w:r>
          </w:p>
          <w:bookmarkStart w:id="1" w:name="Zeile_2"/>
          <w:p w14:paraId="3BA9EDBB" w14:textId="77777777" w:rsidR="00FA419D" w:rsidRPr="0050223C" w:rsidRDefault="00126130" w:rsidP="00FA419D">
            <w:pPr>
              <w:pStyle w:val="1Standard"/>
              <w:rPr>
                <w:lang w:val="fr-CH"/>
              </w:rPr>
            </w:pPr>
            <w:sdt>
              <w:sdtPr>
                <w:rPr>
                  <w:lang w:val="fr-CH"/>
                </w:rPr>
                <w:alias w:val="Name Nachname"/>
                <w:tag w:val="Name Nachname"/>
                <w:id w:val="-759909564"/>
                <w:lock w:val="sdtLocked"/>
                <w:placeholder>
                  <w:docPart w:val="9BAA71FF399D4A31BEA62F771B30F956"/>
                </w:placeholder>
              </w:sdtPr>
              <w:sdtEndPr/>
              <w:sdtContent>
                <w:r w:rsidR="00504DFA" w:rsidRPr="0050223C">
                  <w:rPr>
                    <w:lang w:val="fr-CH"/>
                  </w:rPr>
                  <w:t xml:space="preserve"> </w:t>
                </w:r>
                <w:r w:rsidR="00211A0F" w:rsidRPr="0050223C">
                  <w:rPr>
                    <w:lang w:val="fr-CH"/>
                  </w:rPr>
                  <w:t xml:space="preserve"> </w:t>
                </w:r>
                <w:r w:rsidR="004C2844" w:rsidRPr="0050223C">
                  <w:rPr>
                    <w:lang w:val="fr-CH"/>
                  </w:rPr>
                  <w:t xml:space="preserve">  </w:t>
                </w:r>
              </w:sdtContent>
            </w:sdt>
            <w:r w:rsidR="007A0B53" w:rsidRPr="0050223C">
              <w:rPr>
                <w:lang w:val="fr-CH"/>
              </w:rPr>
              <w:t xml:space="preserve"> </w:t>
            </w:r>
            <w:bookmarkEnd w:id="1"/>
            <w:r w:rsidR="007A0B53" w:rsidRPr="0050223C">
              <w:rPr>
                <w:lang w:val="fr-CH"/>
              </w:rPr>
              <w:t xml:space="preserve"> </w:t>
            </w:r>
          </w:p>
          <w:p w14:paraId="0111F52E" w14:textId="77777777" w:rsidR="00FA419D" w:rsidRPr="0050223C" w:rsidRDefault="00FA419D" w:rsidP="00EF7F16">
            <w:pPr>
              <w:pStyle w:val="1Standard"/>
              <w:rPr>
                <w:lang w:val="fr-CH"/>
              </w:rPr>
            </w:pPr>
          </w:p>
        </w:tc>
      </w:tr>
    </w:tbl>
    <w:p w14:paraId="1AC4C93D" w14:textId="164C6DDC" w:rsidR="005C7BE7" w:rsidRPr="0050223C" w:rsidRDefault="004769FC" w:rsidP="009814B4">
      <w:pPr>
        <w:pStyle w:val="6Betreff"/>
        <w:spacing w:line="560" w:lineRule="exact"/>
        <w:rPr>
          <w:sz w:val="40"/>
          <w:szCs w:val="40"/>
          <w:lang w:val="fr-CH"/>
        </w:rPr>
      </w:pPr>
      <w:r w:rsidRPr="0050223C">
        <w:rPr>
          <w:sz w:val="40"/>
          <w:szCs w:val="40"/>
          <w:lang w:val="fr-CH"/>
        </w:rPr>
        <w:t>Contributions liées à des projets (‘PgB’)</w:t>
      </w:r>
      <w:r w:rsidR="001E54D5" w:rsidRPr="0050223C">
        <w:rPr>
          <w:sz w:val="40"/>
          <w:szCs w:val="40"/>
          <w:lang w:val="fr-CH"/>
        </w:rPr>
        <w:t xml:space="preserve"> « Renforcement de la culture de la durabilité dans les hautes écoles </w:t>
      </w:r>
      <w:r w:rsidR="00E6698C" w:rsidRPr="0050223C">
        <w:rPr>
          <w:sz w:val="40"/>
          <w:szCs w:val="40"/>
          <w:lang w:val="fr-CH"/>
        </w:rPr>
        <w:t>suisses »</w:t>
      </w:r>
    </w:p>
    <w:p w14:paraId="03B4537B" w14:textId="77777777" w:rsidR="009814B4" w:rsidRPr="0050223C" w:rsidRDefault="009814B4" w:rsidP="004769FC">
      <w:pPr>
        <w:pStyle w:val="1Standard"/>
        <w:rPr>
          <w:b/>
          <w:sz w:val="21"/>
          <w:szCs w:val="21"/>
          <w:lang w:val="fr-CH"/>
        </w:rPr>
      </w:pPr>
    </w:p>
    <w:p w14:paraId="0CDFC956" w14:textId="77777777" w:rsidR="009814B4" w:rsidRPr="0050223C" w:rsidRDefault="009814B4" w:rsidP="004769FC">
      <w:pPr>
        <w:pStyle w:val="1Standard"/>
        <w:rPr>
          <w:b/>
          <w:sz w:val="21"/>
          <w:szCs w:val="21"/>
          <w:lang w:val="fr-CH"/>
        </w:rPr>
      </w:pPr>
    </w:p>
    <w:p w14:paraId="4CF1D38A" w14:textId="15C4B5DF" w:rsidR="004769FC" w:rsidRPr="00485A18" w:rsidRDefault="004769FC" w:rsidP="004769FC">
      <w:pPr>
        <w:pStyle w:val="1Standard"/>
        <w:rPr>
          <w:b/>
          <w:sz w:val="25"/>
          <w:szCs w:val="25"/>
          <w:lang w:val="fr-CH"/>
        </w:rPr>
      </w:pPr>
      <w:r w:rsidRPr="00485A18">
        <w:rPr>
          <w:b/>
          <w:sz w:val="25"/>
          <w:szCs w:val="25"/>
          <w:lang w:val="fr-CH"/>
        </w:rPr>
        <w:t xml:space="preserve">Formulaire pour la soumission des </w:t>
      </w:r>
      <w:r w:rsidR="00AD722D" w:rsidRPr="00AD722D">
        <w:rPr>
          <w:b/>
          <w:sz w:val="25"/>
          <w:szCs w:val="25"/>
          <w:lang w:val="fr-CH"/>
        </w:rPr>
        <w:t>propositions de projets</w:t>
      </w:r>
      <w:r w:rsidR="00AD722D">
        <w:rPr>
          <w:b/>
          <w:sz w:val="25"/>
          <w:szCs w:val="25"/>
          <w:lang w:val="fr-CH"/>
        </w:rPr>
        <w:t xml:space="preserve"> </w:t>
      </w:r>
      <w:r w:rsidRPr="00485A18">
        <w:rPr>
          <w:b/>
          <w:sz w:val="25"/>
          <w:szCs w:val="25"/>
          <w:lang w:val="fr-CH"/>
        </w:rPr>
        <w:t>(Période 202</w:t>
      </w:r>
      <w:r w:rsidR="009814B4" w:rsidRPr="00485A18">
        <w:rPr>
          <w:b/>
          <w:sz w:val="25"/>
          <w:szCs w:val="25"/>
          <w:lang w:val="fr-CH"/>
        </w:rPr>
        <w:t>5</w:t>
      </w:r>
      <w:r w:rsidRPr="00485A18">
        <w:rPr>
          <w:b/>
          <w:sz w:val="25"/>
          <w:szCs w:val="25"/>
          <w:lang w:val="fr-CH"/>
        </w:rPr>
        <w:t>-202</w:t>
      </w:r>
      <w:r w:rsidR="009814B4" w:rsidRPr="00485A18">
        <w:rPr>
          <w:b/>
          <w:sz w:val="25"/>
          <w:szCs w:val="25"/>
          <w:lang w:val="fr-CH"/>
        </w:rPr>
        <w:t>8</w:t>
      </w:r>
      <w:r w:rsidRPr="00485A18">
        <w:rPr>
          <w:b/>
          <w:sz w:val="25"/>
          <w:szCs w:val="25"/>
          <w:lang w:val="fr-CH"/>
        </w:rPr>
        <w:t>)</w:t>
      </w:r>
    </w:p>
    <w:p w14:paraId="56CE0E59" w14:textId="59C6D3A0" w:rsidR="005C7BE7" w:rsidRPr="0050223C" w:rsidRDefault="005C7BE7" w:rsidP="002E7611">
      <w:pPr>
        <w:pStyle w:val="1Standard"/>
        <w:rPr>
          <w:lang w:val="fr-CH"/>
        </w:rPr>
      </w:pPr>
    </w:p>
    <w:p w14:paraId="3BB18EE5" w14:textId="77777777" w:rsidR="00DF13A9" w:rsidRPr="0050223C" w:rsidRDefault="00DF13A9" w:rsidP="002E7611">
      <w:pPr>
        <w:pStyle w:val="1Standard"/>
        <w:rPr>
          <w:lang w:val="fr-CH"/>
        </w:rPr>
      </w:pPr>
    </w:p>
    <w:p w14:paraId="6B60D1F7" w14:textId="6986C128" w:rsidR="001E54D5" w:rsidRPr="0050223C" w:rsidRDefault="004769FC" w:rsidP="00875D35">
      <w:pPr>
        <w:pStyle w:val="1Standard"/>
        <w:rPr>
          <w:lang w:val="fr-CH"/>
        </w:rPr>
      </w:pPr>
      <w:r w:rsidRPr="0050223C">
        <w:rPr>
          <w:lang w:val="fr-CH"/>
        </w:rPr>
        <w:t xml:space="preserve">Veuillez remplir un formulaire par projet et le transmettre jusqu’au </w:t>
      </w:r>
      <w:r w:rsidR="001E54D5" w:rsidRPr="0050223C">
        <w:rPr>
          <w:b/>
          <w:bCs/>
          <w:lang w:val="fr-CH"/>
        </w:rPr>
        <w:t>30 septembre 2024</w:t>
      </w:r>
      <w:r w:rsidR="001E54D5" w:rsidRPr="0050223C">
        <w:rPr>
          <w:lang w:val="fr-CH"/>
        </w:rPr>
        <w:t xml:space="preserve"> </w:t>
      </w:r>
      <w:r w:rsidRPr="0050223C">
        <w:rPr>
          <w:lang w:val="fr-CH"/>
        </w:rPr>
        <w:t>sous forme électronique</w:t>
      </w:r>
      <w:r w:rsidR="009814B4" w:rsidRPr="0050223C">
        <w:rPr>
          <w:lang w:val="fr-CH"/>
        </w:rPr>
        <w:t xml:space="preserve"> (</w:t>
      </w:r>
      <w:r w:rsidR="00F033DB">
        <w:rPr>
          <w:lang w:val="fr-CH"/>
        </w:rPr>
        <w:t>F</w:t>
      </w:r>
      <w:r w:rsidR="00335EF0" w:rsidRPr="0050223C">
        <w:rPr>
          <w:lang w:val="fr-CH"/>
        </w:rPr>
        <w:t xml:space="preserve">ichier </w:t>
      </w:r>
      <w:r w:rsidR="009814B4" w:rsidRPr="0050223C">
        <w:rPr>
          <w:lang w:val="fr-CH"/>
        </w:rPr>
        <w:t xml:space="preserve">Microsoft-Word </w:t>
      </w:r>
      <w:r w:rsidR="00335EF0" w:rsidRPr="0050223C">
        <w:rPr>
          <w:lang w:val="fr-CH"/>
        </w:rPr>
        <w:t xml:space="preserve">et fichier </w:t>
      </w:r>
      <w:r w:rsidR="009814B4" w:rsidRPr="0050223C">
        <w:rPr>
          <w:lang w:val="fr-CH"/>
        </w:rPr>
        <w:t>PDF)</w:t>
      </w:r>
      <w:r w:rsidRPr="0050223C">
        <w:rPr>
          <w:lang w:val="fr-CH"/>
        </w:rPr>
        <w:t xml:space="preserve"> à l’adresse </w:t>
      </w:r>
      <w:r w:rsidR="001E54D5" w:rsidRPr="0050223C">
        <w:rPr>
          <w:lang w:val="fr-CH"/>
        </w:rPr>
        <w:t>suivante :</w:t>
      </w:r>
      <w:r w:rsidRPr="0050223C">
        <w:rPr>
          <w:lang w:val="fr-CH"/>
        </w:rPr>
        <w:t xml:space="preserve"> </w:t>
      </w:r>
    </w:p>
    <w:p w14:paraId="0FAAE51C" w14:textId="13958D77" w:rsidR="005C7BE7" w:rsidRPr="0050223C" w:rsidRDefault="00126130" w:rsidP="00875D35">
      <w:pPr>
        <w:pStyle w:val="1Standard"/>
        <w:rPr>
          <w:lang w:val="fr-CH"/>
        </w:rPr>
      </w:pPr>
      <w:hyperlink r:id="rId8" w:history="1">
        <w:r w:rsidR="001E54D5" w:rsidRPr="0050223C">
          <w:rPr>
            <w:rStyle w:val="Hyperlink"/>
            <w:rFonts w:cs="Arial"/>
            <w:szCs w:val="17"/>
            <w:lang w:val="fr-CH"/>
          </w:rPr>
          <w:t>antoine.maret@swissuniversities.ch</w:t>
        </w:r>
      </w:hyperlink>
    </w:p>
    <w:p w14:paraId="53733C51" w14:textId="45645BB1" w:rsidR="00DF13A9" w:rsidRPr="0050223C" w:rsidRDefault="00DF13A9" w:rsidP="0041240E">
      <w:pPr>
        <w:spacing w:after="0" w:line="256" w:lineRule="exact"/>
        <w:rPr>
          <w:rFonts w:ascii="Arial" w:hAnsi="Arial" w:cs="Arial"/>
          <w:sz w:val="17"/>
          <w:szCs w:val="17"/>
          <w:lang w:val="fr-CH"/>
        </w:rPr>
      </w:pPr>
    </w:p>
    <w:p w14:paraId="0F82BB0D" w14:textId="77777777" w:rsidR="009814B4" w:rsidRPr="0050223C" w:rsidRDefault="009814B4" w:rsidP="0041240E">
      <w:pPr>
        <w:spacing w:after="0" w:line="256" w:lineRule="exact"/>
        <w:rPr>
          <w:rFonts w:ascii="Arial" w:hAnsi="Arial" w:cs="Arial"/>
          <w:sz w:val="17"/>
          <w:szCs w:val="17"/>
          <w:lang w:val="fr-CH"/>
        </w:rPr>
      </w:pPr>
    </w:p>
    <w:p w14:paraId="52121EF5" w14:textId="77777777" w:rsidR="009814B4" w:rsidRPr="0050223C" w:rsidRDefault="009814B4" w:rsidP="0041240E">
      <w:pPr>
        <w:spacing w:after="0" w:line="256" w:lineRule="exact"/>
        <w:rPr>
          <w:rFonts w:ascii="Arial" w:hAnsi="Arial" w:cs="Arial"/>
          <w:sz w:val="17"/>
          <w:szCs w:val="17"/>
          <w:lang w:val="fr-CH"/>
        </w:rPr>
      </w:pPr>
    </w:p>
    <w:p w14:paraId="0C6C316F" w14:textId="77777777" w:rsidR="009814B4" w:rsidRPr="0050223C" w:rsidRDefault="009814B4" w:rsidP="0041240E">
      <w:pPr>
        <w:spacing w:after="0" w:line="256" w:lineRule="exact"/>
        <w:rPr>
          <w:rFonts w:ascii="Arial" w:hAnsi="Arial" w:cs="Arial"/>
          <w:sz w:val="17"/>
          <w:szCs w:val="17"/>
          <w:lang w:val="fr-CH"/>
        </w:rPr>
      </w:pPr>
    </w:p>
    <w:p w14:paraId="005FDAD6" w14:textId="77777777" w:rsidR="009814B4" w:rsidRPr="0050223C" w:rsidRDefault="009814B4" w:rsidP="0041240E">
      <w:pPr>
        <w:spacing w:after="0" w:line="256" w:lineRule="exact"/>
        <w:rPr>
          <w:rFonts w:ascii="Arial" w:hAnsi="Arial" w:cs="Arial"/>
          <w:sz w:val="17"/>
          <w:szCs w:val="17"/>
          <w:lang w:val="fr-CH"/>
        </w:rPr>
      </w:pPr>
    </w:p>
    <w:p w14:paraId="5640A034" w14:textId="77777777" w:rsidR="009814B4" w:rsidRPr="0050223C" w:rsidRDefault="009814B4" w:rsidP="0041240E">
      <w:pPr>
        <w:spacing w:after="0" w:line="256" w:lineRule="exact"/>
        <w:rPr>
          <w:rFonts w:ascii="Arial" w:hAnsi="Arial" w:cs="Arial"/>
          <w:sz w:val="17"/>
          <w:szCs w:val="17"/>
          <w:lang w:val="fr-CH"/>
        </w:rPr>
      </w:pPr>
    </w:p>
    <w:p w14:paraId="53287139" w14:textId="77777777" w:rsidR="009814B4" w:rsidRPr="0050223C" w:rsidRDefault="009814B4" w:rsidP="0041240E">
      <w:pPr>
        <w:spacing w:after="0" w:line="256" w:lineRule="exact"/>
        <w:rPr>
          <w:rFonts w:ascii="Arial" w:hAnsi="Arial" w:cs="Arial"/>
          <w:sz w:val="17"/>
          <w:szCs w:val="17"/>
          <w:lang w:val="fr-CH"/>
        </w:rPr>
      </w:pPr>
    </w:p>
    <w:p w14:paraId="258D2502" w14:textId="77777777" w:rsidR="00514309" w:rsidRPr="0050223C" w:rsidRDefault="00514309" w:rsidP="0041240E">
      <w:pPr>
        <w:spacing w:after="0" w:line="256" w:lineRule="exact"/>
        <w:rPr>
          <w:rFonts w:ascii="Arial" w:hAnsi="Arial" w:cs="Arial"/>
          <w:sz w:val="17"/>
          <w:szCs w:val="17"/>
          <w:lang w:val="fr-CH"/>
        </w:rPr>
      </w:pPr>
    </w:p>
    <w:p w14:paraId="361E7908" w14:textId="77777777" w:rsidR="00875D35" w:rsidRPr="0050223C" w:rsidRDefault="00875D35" w:rsidP="0041240E">
      <w:pPr>
        <w:spacing w:after="0" w:line="256" w:lineRule="exact"/>
        <w:rPr>
          <w:rFonts w:ascii="Arial" w:hAnsi="Arial" w:cs="Arial"/>
          <w:sz w:val="17"/>
          <w:szCs w:val="17"/>
          <w:lang w:val="fr-CH"/>
        </w:rPr>
      </w:pPr>
    </w:p>
    <w:p w14:paraId="7A877FD2" w14:textId="77777777" w:rsidR="009814B4" w:rsidRPr="0050223C" w:rsidRDefault="009814B4">
      <w:pPr>
        <w:rPr>
          <w:rFonts w:ascii="Arial" w:hAnsi="Arial" w:cs="Arial"/>
          <w:b/>
          <w:sz w:val="19"/>
          <w:szCs w:val="19"/>
          <w:lang w:val="fr-CH"/>
        </w:rPr>
      </w:pPr>
    </w:p>
    <w:p w14:paraId="78DF49B8" w14:textId="77777777" w:rsidR="00514309" w:rsidRPr="0050223C" w:rsidRDefault="00514309">
      <w:pPr>
        <w:rPr>
          <w:rFonts w:ascii="Arial" w:hAnsi="Arial" w:cs="Arial"/>
          <w:b/>
          <w:sz w:val="19"/>
          <w:szCs w:val="19"/>
          <w:lang w:val="fr-CH"/>
        </w:rPr>
      </w:pPr>
    </w:p>
    <w:p w14:paraId="132B97DD" w14:textId="77777777" w:rsidR="009814B4" w:rsidRPr="0050223C" w:rsidRDefault="009814B4">
      <w:pPr>
        <w:rPr>
          <w:rFonts w:ascii="Arial" w:hAnsi="Arial" w:cs="Arial"/>
          <w:b/>
          <w:sz w:val="19"/>
          <w:szCs w:val="19"/>
          <w:lang w:val="fr-CH"/>
        </w:rPr>
      </w:pPr>
    </w:p>
    <w:p w14:paraId="4C5C6A2F" w14:textId="77777777" w:rsidR="009814B4" w:rsidRPr="0050223C" w:rsidRDefault="009814B4" w:rsidP="009814B4">
      <w:pPr>
        <w:pStyle w:val="1Standard"/>
        <w:rPr>
          <w:rFonts w:cs="Arial"/>
          <w:b/>
          <w:szCs w:val="17"/>
          <w:lang w:val="fr-CH"/>
        </w:rPr>
      </w:pPr>
    </w:p>
    <w:p w14:paraId="106261AC" w14:textId="77777777" w:rsidR="009814B4" w:rsidRPr="0050223C" w:rsidRDefault="009814B4" w:rsidP="009814B4">
      <w:pPr>
        <w:pStyle w:val="1Standard"/>
        <w:rPr>
          <w:rFonts w:cs="Arial"/>
          <w:b/>
          <w:szCs w:val="17"/>
          <w:lang w:val="fr-CH"/>
        </w:rPr>
      </w:pPr>
      <w:r w:rsidRPr="0050223C">
        <w:rPr>
          <w:rFonts w:cs="Arial"/>
          <w:b/>
          <w:szCs w:val="17"/>
          <w:lang w:val="fr-CH"/>
        </w:rPr>
        <w:t>Impressum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536"/>
        <w:gridCol w:w="5874"/>
      </w:tblGrid>
      <w:tr w:rsidR="00514309" w:rsidRPr="00AD722D" w14:paraId="6C801FF9" w14:textId="77777777" w:rsidTr="00E828A0">
        <w:trPr>
          <w:trHeight w:val="284"/>
        </w:trPr>
        <w:tc>
          <w:tcPr>
            <w:tcW w:w="1536" w:type="dxa"/>
            <w:tcBorders>
              <w:top w:val="single" w:sz="4" w:space="0" w:color="auto"/>
              <w:bottom w:val="single" w:sz="4" w:space="0" w:color="C6C6C6"/>
            </w:tcBorders>
            <w:tcMar>
              <w:right w:w="227" w:type="dxa"/>
            </w:tcMar>
          </w:tcPr>
          <w:p w14:paraId="2949B9BC" w14:textId="77777777" w:rsidR="009814B4" w:rsidRPr="0050223C" w:rsidRDefault="009814B4" w:rsidP="00E828A0">
            <w:pPr>
              <w:pStyle w:val="1Standard"/>
              <w:rPr>
                <w:lang w:val="fr-CH"/>
              </w:rPr>
            </w:pPr>
            <w:r w:rsidRPr="0050223C">
              <w:rPr>
                <w:lang w:val="fr-CH"/>
              </w:rPr>
              <w:t xml:space="preserve">Administration </w:t>
            </w:r>
          </w:p>
        </w:tc>
        <w:tc>
          <w:tcPr>
            <w:tcW w:w="5874" w:type="dxa"/>
            <w:tcBorders>
              <w:top w:val="single" w:sz="4" w:space="0" w:color="auto"/>
              <w:bottom w:val="single" w:sz="4" w:space="0" w:color="C6C6C6"/>
            </w:tcBorders>
          </w:tcPr>
          <w:p w14:paraId="0C672842" w14:textId="0EC1FCEE" w:rsidR="009814B4" w:rsidRPr="0050223C" w:rsidRDefault="006C47F2" w:rsidP="00E828A0">
            <w:pPr>
              <w:pStyle w:val="1Standard"/>
              <w:rPr>
                <w:lang w:val="fr-CH"/>
              </w:rPr>
            </w:pPr>
            <w:r w:rsidRPr="00C002B8">
              <w:rPr>
                <w:lang w:val="fr-CH"/>
              </w:rPr>
              <w:t>Secrétariat général swissuniversities</w:t>
            </w:r>
            <w:r w:rsidRPr="0050223C">
              <w:rPr>
                <w:lang w:val="fr-CH"/>
              </w:rPr>
              <w:t xml:space="preserve"> </w:t>
            </w:r>
            <w:r>
              <w:rPr>
                <w:lang w:val="fr-CH"/>
              </w:rPr>
              <w:t>(</w:t>
            </w:r>
            <w:r w:rsidR="00514309" w:rsidRPr="0050223C">
              <w:rPr>
                <w:lang w:val="fr-CH"/>
              </w:rPr>
              <w:t>Antoine Maret</w:t>
            </w:r>
            <w:r>
              <w:rPr>
                <w:lang w:val="fr-CH"/>
              </w:rPr>
              <w:t>)</w:t>
            </w:r>
          </w:p>
        </w:tc>
      </w:tr>
      <w:tr w:rsidR="00514309" w:rsidRPr="0050223C" w14:paraId="00F58A29" w14:textId="77777777" w:rsidTr="00E828A0">
        <w:trPr>
          <w:trHeight w:val="284"/>
        </w:trPr>
        <w:tc>
          <w:tcPr>
            <w:tcW w:w="1536" w:type="dxa"/>
            <w:tcBorders>
              <w:top w:val="single" w:sz="4" w:space="0" w:color="C6C6C6"/>
              <w:bottom w:val="single" w:sz="4" w:space="0" w:color="C6C6C6"/>
            </w:tcBorders>
            <w:tcMar>
              <w:right w:w="227" w:type="dxa"/>
            </w:tcMar>
          </w:tcPr>
          <w:p w14:paraId="0A5795E9" w14:textId="77777777" w:rsidR="009814B4" w:rsidRPr="0050223C" w:rsidRDefault="009814B4" w:rsidP="00E828A0">
            <w:pPr>
              <w:pStyle w:val="1Standard"/>
              <w:rPr>
                <w:rStyle w:val="Lauftext-AuszeichnungFett"/>
                <w:rFonts w:cs="Arial"/>
                <w:szCs w:val="17"/>
                <w:highlight w:val="yellow"/>
                <w:lang w:val="fr-CH"/>
              </w:rPr>
            </w:pPr>
            <w:r w:rsidRPr="0050223C">
              <w:rPr>
                <w:rStyle w:val="Lauftext-AuszeichnungFett"/>
                <w:rFonts w:cs="Arial"/>
                <w:szCs w:val="17"/>
                <w:lang w:val="fr-CH"/>
              </w:rPr>
              <w:t>Version</w:t>
            </w:r>
          </w:p>
        </w:tc>
        <w:tc>
          <w:tcPr>
            <w:tcW w:w="5874" w:type="dxa"/>
            <w:tcBorders>
              <w:top w:val="single" w:sz="4" w:space="0" w:color="C6C6C6"/>
              <w:bottom w:val="single" w:sz="4" w:space="0" w:color="C6C6C6"/>
            </w:tcBorders>
          </w:tcPr>
          <w:p w14:paraId="5D1EC843" w14:textId="039E0557" w:rsidR="009814B4" w:rsidRPr="0050223C" w:rsidRDefault="00514309" w:rsidP="00E828A0">
            <w:pPr>
              <w:pStyle w:val="1Standard"/>
              <w:rPr>
                <w:lang w:val="fr-CH"/>
              </w:rPr>
            </w:pPr>
            <w:r w:rsidRPr="0050223C">
              <w:rPr>
                <w:lang w:val="fr-CH"/>
              </w:rPr>
              <w:t>0</w:t>
            </w:r>
            <w:r w:rsidR="00B90F16">
              <w:rPr>
                <w:lang w:val="fr-CH"/>
              </w:rPr>
              <w:t>4</w:t>
            </w:r>
            <w:r w:rsidRPr="0050223C">
              <w:rPr>
                <w:lang w:val="fr-CH"/>
              </w:rPr>
              <w:t>.06.2024</w:t>
            </w:r>
          </w:p>
        </w:tc>
      </w:tr>
      <w:tr w:rsidR="00514309" w:rsidRPr="00AD722D" w14:paraId="095A7E7E" w14:textId="77777777" w:rsidTr="00E828A0">
        <w:trPr>
          <w:trHeight w:val="284"/>
        </w:trPr>
        <w:tc>
          <w:tcPr>
            <w:tcW w:w="1536" w:type="dxa"/>
            <w:tcBorders>
              <w:top w:val="single" w:sz="4" w:space="0" w:color="C6C6C6"/>
              <w:bottom w:val="single" w:sz="4" w:space="0" w:color="auto"/>
            </w:tcBorders>
            <w:tcMar>
              <w:right w:w="227" w:type="dxa"/>
            </w:tcMar>
          </w:tcPr>
          <w:p w14:paraId="66C1F5DF" w14:textId="32730EC1" w:rsidR="009814B4" w:rsidRPr="0050223C" w:rsidRDefault="00B148C9" w:rsidP="00E828A0">
            <w:pPr>
              <w:pStyle w:val="1Standard"/>
              <w:rPr>
                <w:rStyle w:val="Lauftext-AuszeichnungFett"/>
                <w:rFonts w:cs="Arial"/>
                <w:szCs w:val="17"/>
                <w:lang w:val="fr-CH"/>
              </w:rPr>
            </w:pPr>
            <w:r w:rsidRPr="0050223C">
              <w:rPr>
                <w:rStyle w:val="Lauftext-AuszeichnungFett"/>
                <w:rFonts w:cs="Arial"/>
                <w:szCs w:val="17"/>
                <w:lang w:val="fr-CH"/>
              </w:rPr>
              <w:t>Classification</w:t>
            </w:r>
          </w:p>
        </w:tc>
        <w:tc>
          <w:tcPr>
            <w:tcW w:w="5874" w:type="dxa"/>
            <w:tcBorders>
              <w:top w:val="single" w:sz="4" w:space="0" w:color="C6C6C6"/>
              <w:bottom w:val="single" w:sz="4" w:space="0" w:color="auto"/>
            </w:tcBorders>
          </w:tcPr>
          <w:p w14:paraId="3A0267F2" w14:textId="7B71AC9F" w:rsidR="009814B4" w:rsidRPr="0050223C" w:rsidRDefault="00B148C9" w:rsidP="00E828A0">
            <w:pPr>
              <w:pStyle w:val="1Standard"/>
              <w:rPr>
                <w:lang w:val="fr-CH"/>
              </w:rPr>
            </w:pPr>
            <w:r w:rsidRPr="0050223C">
              <w:rPr>
                <w:lang w:val="fr-CH"/>
              </w:rPr>
              <w:t xml:space="preserve">Document interne </w:t>
            </w:r>
            <w:r w:rsidR="009814B4" w:rsidRPr="0050223C">
              <w:rPr>
                <w:lang w:val="fr-CH"/>
              </w:rPr>
              <w:t>(</w:t>
            </w:r>
            <w:r w:rsidR="00640C8D" w:rsidRPr="0050223C">
              <w:rPr>
                <w:lang w:val="fr-CH"/>
              </w:rPr>
              <w:t>à partir de la soumission</w:t>
            </w:r>
            <w:r w:rsidR="009814B4" w:rsidRPr="0050223C">
              <w:rPr>
                <w:lang w:val="fr-CH"/>
              </w:rPr>
              <w:t>)</w:t>
            </w:r>
          </w:p>
        </w:tc>
      </w:tr>
    </w:tbl>
    <w:p w14:paraId="46A9C3C1" w14:textId="518C7465" w:rsidR="00B16B14" w:rsidRPr="005F3D1A" w:rsidRDefault="00B16B14" w:rsidP="00B16B14">
      <w:pPr>
        <w:pStyle w:val="Listenabsatz"/>
        <w:numPr>
          <w:ilvl w:val="0"/>
          <w:numId w:val="29"/>
        </w:numPr>
        <w:spacing w:after="0" w:line="256" w:lineRule="exact"/>
        <w:rPr>
          <w:rFonts w:ascii="Arial" w:hAnsi="Arial" w:cs="Arial"/>
          <w:b/>
          <w:sz w:val="19"/>
          <w:szCs w:val="19"/>
          <w:lang w:val="fr-CH"/>
        </w:rPr>
      </w:pPr>
      <w:r w:rsidRPr="005F3D1A">
        <w:rPr>
          <w:rFonts w:ascii="Arial" w:hAnsi="Arial" w:cs="Arial"/>
          <w:b/>
          <w:sz w:val="19"/>
          <w:szCs w:val="19"/>
          <w:lang w:val="fr-CH"/>
        </w:rPr>
        <w:lastRenderedPageBreak/>
        <w:t>Information</w:t>
      </w:r>
      <w:r w:rsidR="00273BB1" w:rsidRPr="005F3D1A">
        <w:rPr>
          <w:rFonts w:ascii="Arial" w:hAnsi="Arial" w:cs="Arial"/>
          <w:b/>
          <w:sz w:val="19"/>
          <w:szCs w:val="19"/>
          <w:lang w:val="fr-CH"/>
        </w:rPr>
        <w:t>s générales</w:t>
      </w:r>
    </w:p>
    <w:p w14:paraId="100F390C" w14:textId="725D0E75" w:rsidR="00624F13" w:rsidRPr="005F3D1A" w:rsidRDefault="00624F13" w:rsidP="0041240E">
      <w:pPr>
        <w:spacing w:after="0" w:line="256" w:lineRule="exact"/>
        <w:rPr>
          <w:rFonts w:ascii="Arial" w:hAnsi="Arial" w:cs="Arial"/>
          <w:sz w:val="17"/>
          <w:szCs w:val="17"/>
          <w:lang w:val="fr-CH"/>
        </w:rPr>
      </w:pPr>
    </w:p>
    <w:p w14:paraId="770099E8" w14:textId="77777777" w:rsidR="00875D35" w:rsidRPr="005F3D1A"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5F3D1A" w14:paraId="125E00D8" w14:textId="77777777" w:rsidTr="009E2A09">
        <w:trPr>
          <w:trHeight w:val="284"/>
        </w:trPr>
        <w:tc>
          <w:tcPr>
            <w:tcW w:w="7637" w:type="dxa"/>
            <w:tcMar>
              <w:right w:w="227" w:type="dxa"/>
            </w:tcMar>
          </w:tcPr>
          <w:p w14:paraId="12B70596" w14:textId="0E6F2D88" w:rsidR="00624F13" w:rsidRPr="005F3D1A" w:rsidRDefault="004769FC" w:rsidP="009E2A09">
            <w:pPr>
              <w:pStyle w:val="1Standard"/>
              <w:spacing w:before="80" w:after="80"/>
              <w:rPr>
                <w:rFonts w:cs="Arial"/>
                <w:b/>
                <w:sz w:val="19"/>
                <w:szCs w:val="19"/>
                <w:lang w:val="fr-CH"/>
              </w:rPr>
            </w:pPr>
            <w:r w:rsidRPr="005F3D1A">
              <w:rPr>
                <w:rFonts w:cs="Arial"/>
                <w:b/>
                <w:sz w:val="19"/>
                <w:szCs w:val="19"/>
                <w:lang w:val="fr-CH"/>
              </w:rPr>
              <w:t>Titre du projet</w:t>
            </w:r>
          </w:p>
        </w:tc>
      </w:tr>
      <w:tr w:rsidR="00624F13" w:rsidRPr="00AD722D" w14:paraId="7EC72CDB" w14:textId="77777777" w:rsidTr="009E2A09">
        <w:trPr>
          <w:trHeight w:val="284"/>
        </w:trPr>
        <w:sdt>
          <w:sdtPr>
            <w:rPr>
              <w:rFonts w:cs="Arial"/>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5F3D1A" w:rsidRDefault="003D7066" w:rsidP="009E2A09">
                <w:pPr>
                  <w:pStyle w:val="1Standard"/>
                  <w:spacing w:before="60" w:after="60"/>
                  <w:rPr>
                    <w:rFonts w:cs="Arial"/>
                    <w:lang w:val="fr-CH"/>
                  </w:rPr>
                </w:pPr>
                <w:r w:rsidRPr="005F3D1A">
                  <w:rPr>
                    <w:rStyle w:val="Platzhaltertext"/>
                    <w:rFonts w:cs="Arial"/>
                    <w:lang w:val="fr-CH"/>
                  </w:rPr>
                  <w:t>Cliquer ou appuyer ici pour saisir du texte.</w:t>
                </w:r>
              </w:p>
            </w:tc>
          </w:sdtContent>
        </w:sdt>
      </w:tr>
    </w:tbl>
    <w:p w14:paraId="389E0BE5" w14:textId="77777777" w:rsidR="00DB01BF" w:rsidRPr="005F3D1A" w:rsidRDefault="00DB01BF" w:rsidP="0041240E">
      <w:pPr>
        <w:spacing w:after="0" w:line="256" w:lineRule="exact"/>
        <w:rPr>
          <w:rFonts w:ascii="Arial" w:hAnsi="Arial" w:cs="Arial"/>
          <w:sz w:val="17"/>
          <w:szCs w:val="17"/>
          <w:lang w:val="fr-CH"/>
        </w:rPr>
      </w:pPr>
    </w:p>
    <w:p w14:paraId="1B0C930E" w14:textId="77777777" w:rsidR="003F76E4" w:rsidRPr="005F3D1A"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AD722D" w14:paraId="2E40BBF2" w14:textId="77777777" w:rsidTr="0056356C">
        <w:trPr>
          <w:trHeight w:val="284"/>
        </w:trPr>
        <w:tc>
          <w:tcPr>
            <w:tcW w:w="7637" w:type="dxa"/>
            <w:shd w:val="clear" w:color="auto" w:fill="auto"/>
            <w:tcMar>
              <w:right w:w="227" w:type="dxa"/>
            </w:tcMar>
          </w:tcPr>
          <w:p w14:paraId="78BE0E8A" w14:textId="2E17629B" w:rsidR="003F76E4" w:rsidRPr="005F3D1A" w:rsidRDefault="009B5F5E" w:rsidP="00273BB1">
            <w:pPr>
              <w:pStyle w:val="1Standard"/>
              <w:spacing w:before="80" w:after="80"/>
              <w:rPr>
                <w:rFonts w:cs="Arial"/>
                <w:b/>
                <w:sz w:val="19"/>
                <w:szCs w:val="19"/>
                <w:lang w:val="fr-CH"/>
              </w:rPr>
            </w:pPr>
            <w:r w:rsidRPr="005F3D1A">
              <w:rPr>
                <w:rFonts w:cs="Arial"/>
                <w:b/>
                <w:sz w:val="19"/>
                <w:szCs w:val="19"/>
                <w:lang w:val="fr-CH"/>
              </w:rPr>
              <w:t>T</w:t>
            </w:r>
            <w:r w:rsidR="00273BB1" w:rsidRPr="005F3D1A">
              <w:rPr>
                <w:rFonts w:cs="Arial"/>
                <w:b/>
                <w:sz w:val="19"/>
                <w:szCs w:val="19"/>
                <w:lang w:val="fr-CH"/>
              </w:rPr>
              <w:t>otal de la contribution fédérale demandée</w:t>
            </w:r>
            <w:r w:rsidR="009814B4" w:rsidRPr="005F3D1A">
              <w:rPr>
                <w:rFonts w:cs="Arial"/>
                <w:b/>
                <w:sz w:val="19"/>
                <w:szCs w:val="19"/>
                <w:lang w:val="fr-CH"/>
              </w:rPr>
              <w:t xml:space="preserve"> en CHF</w:t>
            </w:r>
          </w:p>
        </w:tc>
      </w:tr>
      <w:tr w:rsidR="003F76E4" w:rsidRPr="00AD722D" w14:paraId="6300BE83" w14:textId="77777777" w:rsidTr="0056356C">
        <w:trPr>
          <w:trHeight w:val="284"/>
        </w:trPr>
        <w:sdt>
          <w:sdtPr>
            <w:rPr>
              <w:rFonts w:cs="Arial"/>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F3D1A" w:rsidRDefault="003F76E4" w:rsidP="000022DA">
                <w:pPr>
                  <w:pStyle w:val="1Standard"/>
                  <w:spacing w:before="60" w:after="60"/>
                  <w:rPr>
                    <w:rFonts w:cs="Arial"/>
                    <w:lang w:val="fr-CH"/>
                  </w:rPr>
                </w:pPr>
                <w:r w:rsidRPr="005F3D1A">
                  <w:rPr>
                    <w:rStyle w:val="Platzhaltertext"/>
                    <w:rFonts w:cs="Arial"/>
                    <w:lang w:val="fr-CH"/>
                  </w:rPr>
                  <w:t>Cliquer ou appuyer ici pour saisir du texte.</w:t>
                </w:r>
              </w:p>
            </w:tc>
          </w:sdtContent>
        </w:sdt>
      </w:tr>
    </w:tbl>
    <w:p w14:paraId="1911DB90" w14:textId="7519809E" w:rsidR="003F76E4" w:rsidRPr="005F3D1A" w:rsidRDefault="003F76E4" w:rsidP="0041240E">
      <w:pPr>
        <w:spacing w:after="0" w:line="256" w:lineRule="exact"/>
        <w:rPr>
          <w:rFonts w:ascii="Arial" w:hAnsi="Arial" w:cs="Arial"/>
          <w:sz w:val="17"/>
          <w:szCs w:val="17"/>
          <w:lang w:val="fr-CH"/>
        </w:rPr>
      </w:pPr>
    </w:p>
    <w:p w14:paraId="54A348FB" w14:textId="506B4697" w:rsidR="003F76E4" w:rsidRPr="005F3D1A" w:rsidRDefault="003F76E4" w:rsidP="0041240E">
      <w:pPr>
        <w:spacing w:after="0" w:line="256" w:lineRule="exact"/>
        <w:rPr>
          <w:rFonts w:ascii="Arial" w:hAnsi="Arial" w:cs="Arial"/>
          <w:sz w:val="17"/>
          <w:szCs w:val="17"/>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9814B4" w:rsidRPr="005F3D1A" w14:paraId="4AE1BDF1" w14:textId="77777777" w:rsidTr="00E828A0">
        <w:trPr>
          <w:trHeight w:val="284"/>
        </w:trPr>
        <w:tc>
          <w:tcPr>
            <w:tcW w:w="7371" w:type="dxa"/>
            <w:gridSpan w:val="2"/>
            <w:tcBorders>
              <w:top w:val="single" w:sz="4" w:space="0" w:color="auto"/>
              <w:bottom w:val="single" w:sz="4" w:space="0" w:color="auto"/>
            </w:tcBorders>
            <w:tcMar>
              <w:right w:w="227" w:type="dxa"/>
            </w:tcMar>
          </w:tcPr>
          <w:p w14:paraId="4F780842" w14:textId="77777777" w:rsidR="009814B4" w:rsidRPr="005F3D1A" w:rsidRDefault="009814B4" w:rsidP="00E828A0">
            <w:pPr>
              <w:pStyle w:val="1Standard"/>
              <w:spacing w:before="80" w:after="80"/>
              <w:rPr>
                <w:rFonts w:cs="Arial"/>
                <w:b/>
                <w:sz w:val="19"/>
                <w:szCs w:val="19"/>
                <w:lang w:val="fr-CH"/>
              </w:rPr>
            </w:pPr>
            <w:r w:rsidRPr="005F3D1A">
              <w:rPr>
                <w:rFonts w:cs="Arial"/>
                <w:b/>
                <w:sz w:val="19"/>
                <w:szCs w:val="19"/>
                <w:lang w:val="fr-CH"/>
              </w:rPr>
              <w:t>Institution(s) participante(s)</w:t>
            </w:r>
          </w:p>
        </w:tc>
      </w:tr>
      <w:tr w:rsidR="009814B4" w:rsidRPr="00AD722D" w14:paraId="3360A1F9" w14:textId="77777777" w:rsidTr="00E828A0">
        <w:trPr>
          <w:trHeight w:val="284"/>
        </w:trPr>
        <w:tc>
          <w:tcPr>
            <w:tcW w:w="2835" w:type="dxa"/>
            <w:tcBorders>
              <w:top w:val="single" w:sz="4" w:space="0" w:color="auto"/>
              <w:bottom w:val="single" w:sz="2" w:space="0" w:color="C6C6C6"/>
            </w:tcBorders>
            <w:tcMar>
              <w:right w:w="227" w:type="dxa"/>
            </w:tcMar>
          </w:tcPr>
          <w:p w14:paraId="7ACEE097" w14:textId="3D17FD27" w:rsidR="009814B4" w:rsidRPr="005F3D1A" w:rsidRDefault="00392FE5" w:rsidP="009814B4">
            <w:pPr>
              <w:pStyle w:val="1Standard"/>
              <w:rPr>
                <w:rFonts w:cs="Arial"/>
                <w:lang w:val="fr-CH"/>
              </w:rPr>
            </w:pPr>
            <w:r w:rsidRPr="005F3D1A">
              <w:rPr>
                <w:rFonts w:cs="Arial"/>
                <w:lang w:val="fr-CH"/>
              </w:rPr>
              <w:t>Institution requérante</w:t>
            </w:r>
          </w:p>
          <w:p w14:paraId="5140AAF4" w14:textId="52A79F45" w:rsidR="009814B4" w:rsidRPr="005F3D1A" w:rsidRDefault="009814B4" w:rsidP="00E828A0">
            <w:pPr>
              <w:pStyle w:val="1Standard"/>
              <w:rPr>
                <w:rFonts w:cs="Arial"/>
                <w:lang w:val="fr-CH"/>
              </w:rPr>
            </w:pPr>
            <w:r w:rsidRPr="005F3D1A">
              <w:rPr>
                <w:rFonts w:cs="Arial"/>
                <w:lang w:val="fr-CH"/>
              </w:rPr>
              <w:t xml:space="preserve">(= </w:t>
            </w:r>
            <w:r w:rsidRPr="005F3D1A">
              <w:rPr>
                <w:rFonts w:cs="Arial"/>
                <w:i/>
                <w:lang w:val="fr-CH"/>
              </w:rPr>
              <w:t>Leading house</w:t>
            </w:r>
            <w:r w:rsidR="003A28EB" w:rsidRPr="005F3D1A">
              <w:rPr>
                <w:rStyle w:val="Funotenzeichen"/>
                <w:rFonts w:cs="Arial"/>
                <w:i/>
                <w:lang w:val="fr-CH"/>
              </w:rPr>
              <w:footnoteReference w:id="1"/>
            </w:r>
            <w:r w:rsidRPr="005F3D1A">
              <w:rPr>
                <w:rFonts w:cs="Arial"/>
                <w:i/>
                <w:lang w:val="fr-CH"/>
              </w:rPr>
              <w:t xml:space="preserve"> </w:t>
            </w:r>
            <w:r w:rsidRPr="005F3D1A">
              <w:rPr>
                <w:rFonts w:cs="Arial"/>
                <w:lang w:val="fr-CH"/>
              </w:rPr>
              <w:t>dans le cas d’une coopération) :</w:t>
            </w:r>
          </w:p>
        </w:tc>
        <w:sdt>
          <w:sdtPr>
            <w:rPr>
              <w:rFonts w:cs="Arial"/>
              <w:lang w:val="fr-CH"/>
            </w:rPr>
            <w:id w:val="-874378562"/>
            <w:placeholder>
              <w:docPart w:val="7686CEB1D88A4123B51E9B7F612AA762"/>
            </w:placeholder>
            <w:showingPlcHdr/>
          </w:sdtPr>
          <w:sdtEndPr/>
          <w:sdtContent>
            <w:tc>
              <w:tcPr>
                <w:tcW w:w="4536" w:type="dxa"/>
                <w:tcBorders>
                  <w:top w:val="single" w:sz="4" w:space="0" w:color="auto"/>
                  <w:bottom w:val="single" w:sz="2" w:space="0" w:color="C6C6C6"/>
                </w:tcBorders>
              </w:tcPr>
              <w:p w14:paraId="38EB3BC4" w14:textId="7E1A6152" w:rsidR="009814B4" w:rsidRPr="00AD129D" w:rsidRDefault="00AD129D" w:rsidP="00E828A0">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9814B4" w:rsidRPr="00AD722D" w14:paraId="6BD5C7CA" w14:textId="77777777" w:rsidTr="00E828A0">
        <w:trPr>
          <w:trHeight w:val="284"/>
        </w:trPr>
        <w:tc>
          <w:tcPr>
            <w:tcW w:w="2835" w:type="dxa"/>
            <w:tcBorders>
              <w:top w:val="single" w:sz="2" w:space="0" w:color="C6C6C6"/>
              <w:bottom w:val="single" w:sz="2" w:space="0" w:color="C6C6C6"/>
            </w:tcBorders>
            <w:tcMar>
              <w:right w:w="227" w:type="dxa"/>
            </w:tcMar>
          </w:tcPr>
          <w:p w14:paraId="3D93D337" w14:textId="77777777" w:rsidR="009814B4" w:rsidRPr="005F3D1A" w:rsidRDefault="009814B4" w:rsidP="00E828A0">
            <w:pPr>
              <w:pStyle w:val="1Standard"/>
              <w:rPr>
                <w:rFonts w:cs="Arial"/>
                <w:lang w:val="fr-CH"/>
              </w:rPr>
            </w:pPr>
            <w:r w:rsidRPr="005F3D1A">
              <w:rPr>
                <w:rFonts w:cs="Arial"/>
                <w:lang w:val="fr-CH"/>
              </w:rPr>
              <w:t>Institution partenaire 1 :</w:t>
            </w:r>
          </w:p>
          <w:p w14:paraId="1D32AA25" w14:textId="1E3AC089" w:rsidR="003B4E79" w:rsidRPr="005F3D1A" w:rsidRDefault="003B4E79" w:rsidP="00E828A0">
            <w:pPr>
              <w:pStyle w:val="1Standard"/>
              <w:rPr>
                <w:rFonts w:cs="Arial"/>
                <w:lang w:val="fr-CH"/>
              </w:rPr>
            </w:pPr>
            <w:r w:rsidRPr="005F3D1A">
              <w:rPr>
                <w:rFonts w:cs="Arial"/>
                <w:lang w:val="fr-CH"/>
              </w:rPr>
              <w:t>(</w:t>
            </w:r>
            <w:r w:rsidR="000645C4" w:rsidRPr="005F3D1A">
              <w:rPr>
                <w:rFonts w:cs="Arial"/>
                <w:lang w:val="fr-CH"/>
              </w:rPr>
              <w:t>dans le cas d’une coopération</w:t>
            </w:r>
            <w:r w:rsidRPr="005F3D1A">
              <w:rPr>
                <w:rFonts w:cs="Arial"/>
                <w:lang w:val="fr-CH"/>
              </w:rPr>
              <w:t>)</w:t>
            </w:r>
          </w:p>
        </w:tc>
        <w:sdt>
          <w:sdtPr>
            <w:rPr>
              <w:rFonts w:cs="Arial"/>
              <w:i/>
              <w:lang w:val="fr-CH"/>
            </w:rPr>
            <w:id w:val="-534663276"/>
            <w:placeholder>
              <w:docPart w:val="E9959452B5E6469496CE89B399BF35D1"/>
            </w:placeholder>
            <w:showingPlcHdr/>
          </w:sdtPr>
          <w:sdtEndPr/>
          <w:sdtContent>
            <w:tc>
              <w:tcPr>
                <w:tcW w:w="4536" w:type="dxa"/>
                <w:tcBorders>
                  <w:top w:val="single" w:sz="2" w:space="0" w:color="C6C6C6"/>
                  <w:bottom w:val="single" w:sz="2" w:space="0" w:color="C6C6C6"/>
                </w:tcBorders>
                <w:shd w:val="clear" w:color="auto" w:fill="auto"/>
              </w:tcPr>
              <w:p w14:paraId="5444BB64" w14:textId="1C97AC5F" w:rsidR="009814B4" w:rsidRPr="00AD129D" w:rsidRDefault="00AD129D" w:rsidP="00E828A0">
                <w:pPr>
                  <w:pStyle w:val="1Standard"/>
                  <w:spacing w:before="60" w:after="60"/>
                  <w:rPr>
                    <w:rFonts w:cs="Arial"/>
                    <w:i/>
                    <w:lang w:val="fr-CH"/>
                  </w:rPr>
                </w:pPr>
                <w:r w:rsidRPr="005F3D1A">
                  <w:rPr>
                    <w:rStyle w:val="Platzhaltertext"/>
                    <w:rFonts w:cs="Arial"/>
                    <w:lang w:val="fr-CH"/>
                  </w:rPr>
                  <w:t>Cliquer ou appuyer ici pour saisir du texte.</w:t>
                </w:r>
              </w:p>
            </w:tc>
          </w:sdtContent>
        </w:sdt>
      </w:tr>
      <w:tr w:rsidR="009814B4" w:rsidRPr="00AD722D" w14:paraId="45526F9C" w14:textId="77777777" w:rsidTr="00E828A0">
        <w:trPr>
          <w:trHeight w:val="284"/>
        </w:trPr>
        <w:tc>
          <w:tcPr>
            <w:tcW w:w="2835" w:type="dxa"/>
            <w:tcBorders>
              <w:top w:val="single" w:sz="2" w:space="0" w:color="C6C6C6"/>
              <w:bottom w:val="single" w:sz="2" w:space="0" w:color="C6C6C6"/>
            </w:tcBorders>
            <w:tcMar>
              <w:right w:w="227" w:type="dxa"/>
            </w:tcMar>
          </w:tcPr>
          <w:p w14:paraId="5BD39DE7" w14:textId="77777777" w:rsidR="009814B4" w:rsidRPr="005F3D1A" w:rsidRDefault="009814B4" w:rsidP="00E828A0">
            <w:pPr>
              <w:pStyle w:val="1Standard"/>
              <w:rPr>
                <w:rFonts w:cs="Arial"/>
                <w:lang w:val="fr-CH"/>
              </w:rPr>
            </w:pPr>
            <w:r w:rsidRPr="005F3D1A">
              <w:rPr>
                <w:rFonts w:cs="Arial"/>
                <w:lang w:val="fr-CH"/>
              </w:rPr>
              <w:t>Institution partenaire 2 :</w:t>
            </w:r>
          </w:p>
          <w:p w14:paraId="035E6FC5" w14:textId="5B3D381A" w:rsidR="003B4E79" w:rsidRPr="005F3D1A" w:rsidRDefault="003B4E79" w:rsidP="00E828A0">
            <w:pPr>
              <w:pStyle w:val="1Standard"/>
              <w:rPr>
                <w:rFonts w:cs="Arial"/>
                <w:lang w:val="fr-CH"/>
              </w:rPr>
            </w:pPr>
            <w:r w:rsidRPr="005F3D1A">
              <w:rPr>
                <w:rFonts w:cs="Arial"/>
                <w:lang w:val="fr-CH"/>
              </w:rPr>
              <w:t>(</w:t>
            </w:r>
            <w:r w:rsidR="000645C4" w:rsidRPr="005F3D1A">
              <w:rPr>
                <w:rFonts w:cs="Arial"/>
                <w:lang w:val="fr-CH"/>
              </w:rPr>
              <w:t>dans le cas d’une coopération</w:t>
            </w:r>
            <w:r w:rsidRPr="005F3D1A">
              <w:rPr>
                <w:rFonts w:cs="Arial"/>
                <w:lang w:val="fr-CH"/>
              </w:rPr>
              <w:t>)</w:t>
            </w:r>
          </w:p>
        </w:tc>
        <w:sdt>
          <w:sdtPr>
            <w:rPr>
              <w:rFonts w:cs="Arial"/>
              <w:i/>
              <w:szCs w:val="17"/>
              <w:lang w:val="fr-CH"/>
            </w:rPr>
            <w:id w:val="1421057480"/>
            <w:placeholder>
              <w:docPart w:val="26D79E35790F4DA1A571ED6DA449DDC4"/>
            </w:placeholder>
            <w:showingPlcHdr/>
          </w:sdtPr>
          <w:sdtEndPr/>
          <w:sdtContent>
            <w:tc>
              <w:tcPr>
                <w:tcW w:w="4536" w:type="dxa"/>
                <w:tcBorders>
                  <w:top w:val="single" w:sz="2" w:space="0" w:color="C6C6C6"/>
                  <w:bottom w:val="single" w:sz="2" w:space="0" w:color="C6C6C6"/>
                </w:tcBorders>
              </w:tcPr>
              <w:p w14:paraId="6D468468" w14:textId="5362C73C" w:rsidR="009814B4" w:rsidRPr="00AD129D" w:rsidRDefault="00AD129D" w:rsidP="00E828A0">
                <w:pPr>
                  <w:pStyle w:val="1Standard"/>
                  <w:spacing w:before="60" w:after="60"/>
                  <w:rPr>
                    <w:rFonts w:cs="Arial"/>
                    <w:i/>
                    <w:szCs w:val="17"/>
                    <w:lang w:val="fr-CH"/>
                  </w:rPr>
                </w:pPr>
                <w:r w:rsidRPr="005F3D1A">
                  <w:rPr>
                    <w:rStyle w:val="Platzhaltertext"/>
                    <w:rFonts w:cs="Arial"/>
                    <w:lang w:val="fr-CH"/>
                  </w:rPr>
                  <w:t>Cliquer ou appuyer ici pour saisir du texte.</w:t>
                </w:r>
              </w:p>
            </w:tc>
          </w:sdtContent>
        </w:sdt>
      </w:tr>
      <w:tr w:rsidR="009814B4" w:rsidRPr="00AD722D" w14:paraId="1CA2F00B" w14:textId="77777777" w:rsidTr="00E828A0">
        <w:trPr>
          <w:trHeight w:val="284"/>
        </w:trPr>
        <w:tc>
          <w:tcPr>
            <w:tcW w:w="2835" w:type="dxa"/>
            <w:tcBorders>
              <w:top w:val="single" w:sz="2" w:space="0" w:color="C6C6C6"/>
              <w:bottom w:val="single" w:sz="2" w:space="0" w:color="C6C6C6"/>
            </w:tcBorders>
            <w:tcMar>
              <w:right w:w="227" w:type="dxa"/>
            </w:tcMar>
          </w:tcPr>
          <w:p w14:paraId="5934E948" w14:textId="77777777" w:rsidR="009814B4" w:rsidRPr="005F3D1A" w:rsidRDefault="009814B4" w:rsidP="00E828A0">
            <w:pPr>
              <w:pStyle w:val="1Standard"/>
              <w:rPr>
                <w:rFonts w:cs="Arial"/>
                <w:lang w:val="fr-CH"/>
              </w:rPr>
            </w:pPr>
            <w:r w:rsidRPr="005F3D1A">
              <w:rPr>
                <w:rFonts w:cs="Arial"/>
                <w:lang w:val="fr-CH"/>
              </w:rPr>
              <w:t>Institution partenaire 3 :</w:t>
            </w:r>
          </w:p>
          <w:p w14:paraId="069087D2" w14:textId="58CB7874" w:rsidR="003B4E79" w:rsidRPr="005F3D1A" w:rsidRDefault="003B4E79" w:rsidP="00E828A0">
            <w:pPr>
              <w:pStyle w:val="1Standard"/>
              <w:rPr>
                <w:rFonts w:cs="Arial"/>
                <w:lang w:val="fr-CH"/>
              </w:rPr>
            </w:pPr>
            <w:r w:rsidRPr="005F3D1A">
              <w:rPr>
                <w:rFonts w:cs="Arial"/>
                <w:lang w:val="fr-CH"/>
              </w:rPr>
              <w:t>(</w:t>
            </w:r>
            <w:r w:rsidR="000645C4" w:rsidRPr="005F3D1A">
              <w:rPr>
                <w:rFonts w:cs="Arial"/>
                <w:lang w:val="fr-CH"/>
              </w:rPr>
              <w:t>dans le cas d’une coopération</w:t>
            </w:r>
            <w:r w:rsidRPr="005F3D1A">
              <w:rPr>
                <w:rFonts w:cs="Arial"/>
                <w:lang w:val="fr-CH"/>
              </w:rPr>
              <w:t>)</w:t>
            </w:r>
          </w:p>
        </w:tc>
        <w:sdt>
          <w:sdtPr>
            <w:rPr>
              <w:rFonts w:cs="Arial"/>
              <w:szCs w:val="17"/>
              <w:lang w:val="fr-CH"/>
            </w:rPr>
            <w:id w:val="-1565337789"/>
            <w:placeholder>
              <w:docPart w:val="26673717D9594E26A14F95DDAFC50FBE"/>
            </w:placeholder>
            <w:showingPlcHdr/>
          </w:sdtPr>
          <w:sdtEndPr/>
          <w:sdtContent>
            <w:tc>
              <w:tcPr>
                <w:tcW w:w="4536" w:type="dxa"/>
                <w:tcBorders>
                  <w:top w:val="single" w:sz="2" w:space="0" w:color="C6C6C6"/>
                  <w:bottom w:val="single" w:sz="2" w:space="0" w:color="C6C6C6"/>
                </w:tcBorders>
              </w:tcPr>
              <w:p w14:paraId="71B73616" w14:textId="71A6F567" w:rsidR="009814B4" w:rsidRPr="00AD129D" w:rsidRDefault="00AD129D" w:rsidP="00E828A0">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9814B4" w:rsidRPr="00AD722D" w14:paraId="7B0FB848" w14:textId="77777777" w:rsidTr="00E828A0">
        <w:trPr>
          <w:trHeight w:val="284"/>
        </w:trPr>
        <w:tc>
          <w:tcPr>
            <w:tcW w:w="2835" w:type="dxa"/>
            <w:tcBorders>
              <w:top w:val="single" w:sz="2" w:space="0" w:color="C6C6C6"/>
              <w:bottom w:val="single" w:sz="2" w:space="0" w:color="C6C6C6"/>
            </w:tcBorders>
            <w:tcMar>
              <w:right w:w="227" w:type="dxa"/>
            </w:tcMar>
          </w:tcPr>
          <w:p w14:paraId="7E448BEC" w14:textId="77777777" w:rsidR="009814B4" w:rsidRPr="005F3D1A" w:rsidRDefault="009814B4" w:rsidP="00E828A0">
            <w:pPr>
              <w:pStyle w:val="1Standard"/>
              <w:rPr>
                <w:rFonts w:cs="Arial"/>
                <w:lang w:val="fr-CH"/>
              </w:rPr>
            </w:pPr>
            <w:r w:rsidRPr="005F3D1A">
              <w:rPr>
                <w:rFonts w:cs="Arial"/>
                <w:lang w:val="fr-CH"/>
              </w:rPr>
              <w:t>Institution partenaire 4 :</w:t>
            </w:r>
          </w:p>
          <w:p w14:paraId="31DF87D3" w14:textId="3E802A38" w:rsidR="003B4E79" w:rsidRPr="005F3D1A" w:rsidRDefault="003B4E79" w:rsidP="00E828A0">
            <w:pPr>
              <w:pStyle w:val="1Standard"/>
              <w:rPr>
                <w:rFonts w:cs="Arial"/>
                <w:lang w:val="fr-CH"/>
              </w:rPr>
            </w:pPr>
            <w:r w:rsidRPr="005F3D1A">
              <w:rPr>
                <w:rFonts w:cs="Arial"/>
                <w:lang w:val="fr-CH"/>
              </w:rPr>
              <w:t>(</w:t>
            </w:r>
            <w:r w:rsidR="000645C4" w:rsidRPr="005F3D1A">
              <w:rPr>
                <w:rFonts w:cs="Arial"/>
                <w:lang w:val="fr-CH"/>
              </w:rPr>
              <w:t>dans le cas d’une coopération</w:t>
            </w:r>
            <w:r w:rsidRPr="005F3D1A">
              <w:rPr>
                <w:rFonts w:cs="Arial"/>
                <w:lang w:val="fr-CH"/>
              </w:rPr>
              <w:t>)</w:t>
            </w:r>
          </w:p>
        </w:tc>
        <w:sdt>
          <w:sdtPr>
            <w:rPr>
              <w:rFonts w:cs="Arial"/>
              <w:szCs w:val="17"/>
              <w:lang w:val="fr-CH"/>
            </w:rPr>
            <w:id w:val="-1604875924"/>
            <w:placeholder>
              <w:docPart w:val="DD89C13CE3F9483488C4F3A36E21ECAE"/>
            </w:placeholder>
            <w:showingPlcHdr/>
          </w:sdtPr>
          <w:sdtEndPr/>
          <w:sdtContent>
            <w:tc>
              <w:tcPr>
                <w:tcW w:w="4536" w:type="dxa"/>
                <w:tcBorders>
                  <w:top w:val="single" w:sz="2" w:space="0" w:color="C6C6C6"/>
                  <w:bottom w:val="single" w:sz="2" w:space="0" w:color="C6C6C6"/>
                </w:tcBorders>
              </w:tcPr>
              <w:p w14:paraId="676A7B79" w14:textId="7AED7C2E" w:rsidR="009814B4" w:rsidRPr="00AD129D" w:rsidRDefault="00AD129D" w:rsidP="00E828A0">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bl>
    <w:p w14:paraId="1BC2E980" w14:textId="77777777" w:rsidR="009814B4" w:rsidRPr="00AD129D" w:rsidRDefault="009814B4" w:rsidP="0041240E">
      <w:pPr>
        <w:spacing w:after="0" w:line="256" w:lineRule="exact"/>
        <w:rPr>
          <w:rFonts w:ascii="Arial" w:hAnsi="Arial" w:cs="Arial"/>
          <w:sz w:val="17"/>
          <w:szCs w:val="17"/>
          <w:lang w:val="fr-CH"/>
        </w:rPr>
      </w:pPr>
    </w:p>
    <w:p w14:paraId="3F037F66" w14:textId="77777777" w:rsidR="009814B4" w:rsidRPr="00AD129D" w:rsidRDefault="009814B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AD722D" w14:paraId="1592A74F" w14:textId="77777777" w:rsidTr="0056356C">
        <w:trPr>
          <w:trHeight w:val="284"/>
        </w:trPr>
        <w:tc>
          <w:tcPr>
            <w:tcW w:w="7637" w:type="dxa"/>
            <w:shd w:val="clear" w:color="auto" w:fill="auto"/>
            <w:tcMar>
              <w:right w:w="227" w:type="dxa"/>
            </w:tcMar>
          </w:tcPr>
          <w:p w14:paraId="7E4AC5C9" w14:textId="339ABB92" w:rsidR="00516440" w:rsidRPr="005F3D1A" w:rsidRDefault="0056356C" w:rsidP="0056356C">
            <w:pPr>
              <w:pStyle w:val="1Standard"/>
              <w:spacing w:before="80" w:after="80"/>
              <w:rPr>
                <w:rFonts w:cs="Arial"/>
                <w:b/>
                <w:sz w:val="19"/>
                <w:szCs w:val="19"/>
                <w:lang w:val="fr-CH"/>
              </w:rPr>
            </w:pPr>
            <w:r w:rsidRPr="005F3D1A">
              <w:rPr>
                <w:rFonts w:cs="Arial"/>
                <w:b/>
                <w:sz w:val="19"/>
                <w:szCs w:val="19"/>
                <w:lang w:val="fr-CH"/>
              </w:rPr>
              <w:t>Répartition de la c</w:t>
            </w:r>
            <w:r w:rsidR="00273BB1" w:rsidRPr="005F3D1A">
              <w:rPr>
                <w:rFonts w:cs="Arial"/>
                <w:b/>
                <w:sz w:val="19"/>
                <w:szCs w:val="19"/>
                <w:lang w:val="fr-CH"/>
              </w:rPr>
              <w:t>ontribution fédérale</w:t>
            </w:r>
            <w:r w:rsidR="009B5F5E" w:rsidRPr="005F3D1A">
              <w:rPr>
                <w:rFonts w:cs="Arial"/>
                <w:b/>
                <w:sz w:val="19"/>
                <w:szCs w:val="19"/>
                <w:lang w:val="fr-CH"/>
              </w:rPr>
              <w:t xml:space="preserve"> </w:t>
            </w:r>
            <w:r w:rsidR="009814B4" w:rsidRPr="005F3D1A">
              <w:rPr>
                <w:rFonts w:cs="Arial"/>
                <w:b/>
                <w:sz w:val="19"/>
                <w:szCs w:val="19"/>
                <w:lang w:val="fr-CH"/>
              </w:rPr>
              <w:t xml:space="preserve">en CHF </w:t>
            </w:r>
            <w:r w:rsidR="00273BB1" w:rsidRPr="005F3D1A">
              <w:rPr>
                <w:rFonts w:cs="Arial"/>
                <w:b/>
                <w:sz w:val="19"/>
                <w:szCs w:val="19"/>
                <w:lang w:val="fr-CH"/>
              </w:rPr>
              <w:t>par institution participante</w:t>
            </w:r>
            <w:r w:rsidR="00516440" w:rsidRPr="005F3D1A">
              <w:rPr>
                <w:rFonts w:cs="Arial"/>
                <w:b/>
                <w:sz w:val="19"/>
                <w:szCs w:val="19"/>
                <w:lang w:val="fr-CH"/>
              </w:rPr>
              <w:t xml:space="preserve"> </w:t>
            </w:r>
          </w:p>
        </w:tc>
      </w:tr>
      <w:tr w:rsidR="00516440" w:rsidRPr="00AD722D" w14:paraId="66E6C5A3" w14:textId="77777777" w:rsidTr="0056356C">
        <w:trPr>
          <w:trHeight w:val="284"/>
        </w:trPr>
        <w:sdt>
          <w:sdtPr>
            <w:rPr>
              <w:rFonts w:cs="Arial"/>
              <w:lang w:val="fr-CH"/>
            </w:rPr>
            <w:id w:val="1882747333"/>
            <w:placeholder>
              <w:docPart w:val="0AD396D13A934FA19731C5006487F545"/>
            </w:placeholder>
            <w:showingPlcHdr/>
          </w:sdtPr>
          <w:sdtEndPr/>
          <w:sdtContent>
            <w:tc>
              <w:tcPr>
                <w:tcW w:w="7637" w:type="dxa"/>
                <w:shd w:val="clear" w:color="auto" w:fill="auto"/>
                <w:tcMar>
                  <w:right w:w="227" w:type="dxa"/>
                </w:tcMar>
              </w:tcPr>
              <w:p w14:paraId="36293BC5" w14:textId="77777777"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3D14971C" w14:textId="77777777" w:rsidTr="0056356C">
        <w:trPr>
          <w:trHeight w:val="284"/>
        </w:trPr>
        <w:sdt>
          <w:sdtPr>
            <w:rPr>
              <w:rFonts w:cs="Arial"/>
              <w:lang w:val="fr-CH"/>
            </w:rPr>
            <w:id w:val="1348365440"/>
            <w:placeholder>
              <w:docPart w:val="637AC4764860413095018531D1195287"/>
            </w:placeholder>
            <w:showingPlcHdr/>
          </w:sdtPr>
          <w:sdtEndPr/>
          <w:sdtContent>
            <w:tc>
              <w:tcPr>
                <w:tcW w:w="7637" w:type="dxa"/>
                <w:shd w:val="clear" w:color="auto" w:fill="auto"/>
                <w:tcMar>
                  <w:right w:w="227" w:type="dxa"/>
                </w:tcMar>
              </w:tcPr>
              <w:p w14:paraId="59877807" w14:textId="61D9A0CA"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12932CDC" w14:textId="77777777" w:rsidTr="0056356C">
        <w:trPr>
          <w:trHeight w:val="284"/>
        </w:trPr>
        <w:sdt>
          <w:sdtPr>
            <w:rPr>
              <w:rFonts w:cs="Arial"/>
              <w:lang w:val="fr-CH"/>
            </w:rPr>
            <w:id w:val="1986189230"/>
            <w:placeholder>
              <w:docPart w:val="7E15D47940B24CBA996333B50CE5537E"/>
            </w:placeholder>
            <w:showingPlcHdr/>
          </w:sdtPr>
          <w:sdtEndPr/>
          <w:sdtContent>
            <w:tc>
              <w:tcPr>
                <w:tcW w:w="7637" w:type="dxa"/>
                <w:shd w:val="clear" w:color="auto" w:fill="auto"/>
                <w:tcMar>
                  <w:right w:w="227" w:type="dxa"/>
                </w:tcMar>
              </w:tcPr>
              <w:p w14:paraId="757E8A79" w14:textId="4401309B"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7E62E30E" w14:textId="77777777" w:rsidTr="0056356C">
        <w:trPr>
          <w:trHeight w:val="284"/>
        </w:trPr>
        <w:sdt>
          <w:sdtPr>
            <w:rPr>
              <w:rFonts w:cs="Arial"/>
              <w:lang w:val="fr-CH"/>
            </w:rPr>
            <w:id w:val="277913372"/>
            <w:placeholder>
              <w:docPart w:val="11BEF6A0BEE84EBD9819B5D7F62F73B9"/>
            </w:placeholder>
            <w:showingPlcHdr/>
          </w:sdtPr>
          <w:sdtEndPr/>
          <w:sdtContent>
            <w:tc>
              <w:tcPr>
                <w:tcW w:w="7637" w:type="dxa"/>
                <w:shd w:val="clear" w:color="auto" w:fill="auto"/>
                <w:tcMar>
                  <w:right w:w="227" w:type="dxa"/>
                </w:tcMar>
              </w:tcPr>
              <w:p w14:paraId="6F35CF69" w14:textId="26D08453"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76A13150" w14:textId="77777777" w:rsidTr="0056356C">
        <w:trPr>
          <w:trHeight w:val="284"/>
        </w:trPr>
        <w:sdt>
          <w:sdtPr>
            <w:rPr>
              <w:rFonts w:cs="Arial"/>
              <w:lang w:val="fr-CH"/>
            </w:rPr>
            <w:id w:val="1713070060"/>
            <w:placeholder>
              <w:docPart w:val="3159478AF6E648E1825A7CC8751608B7"/>
            </w:placeholder>
            <w:showingPlcHdr/>
          </w:sdtPr>
          <w:sdtEndPr/>
          <w:sdtContent>
            <w:tc>
              <w:tcPr>
                <w:tcW w:w="7637" w:type="dxa"/>
                <w:shd w:val="clear" w:color="auto" w:fill="auto"/>
                <w:tcMar>
                  <w:right w:w="227" w:type="dxa"/>
                </w:tcMar>
              </w:tcPr>
              <w:p w14:paraId="3F8F46F0" w14:textId="15A659A6"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03B6D0FC" w14:textId="77777777" w:rsidTr="0056356C">
        <w:trPr>
          <w:trHeight w:val="284"/>
        </w:trPr>
        <w:sdt>
          <w:sdtPr>
            <w:rPr>
              <w:rFonts w:cs="Arial"/>
              <w:lang w:val="fr-CH"/>
            </w:rPr>
            <w:id w:val="-356576490"/>
            <w:placeholder>
              <w:docPart w:val="53743792AA1F48A0ACC0D91E552139B6"/>
            </w:placeholder>
            <w:showingPlcHdr/>
          </w:sdtPr>
          <w:sdtEndPr/>
          <w:sdtContent>
            <w:tc>
              <w:tcPr>
                <w:tcW w:w="7637" w:type="dxa"/>
                <w:shd w:val="clear" w:color="auto" w:fill="auto"/>
                <w:tcMar>
                  <w:right w:w="227" w:type="dxa"/>
                </w:tcMar>
              </w:tcPr>
              <w:p w14:paraId="60F720EB" w14:textId="46ED47F0"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505B08AA" w14:textId="77777777" w:rsidTr="0056356C">
        <w:trPr>
          <w:trHeight w:val="284"/>
        </w:trPr>
        <w:sdt>
          <w:sdtPr>
            <w:rPr>
              <w:rFonts w:cs="Arial"/>
              <w:lang w:val="fr-CH"/>
            </w:rPr>
            <w:id w:val="-1030480822"/>
            <w:placeholder>
              <w:docPart w:val="9E5E7EC808BE495B8FD7B08366DDE75C"/>
            </w:placeholder>
            <w:showingPlcHdr/>
          </w:sdtPr>
          <w:sdtEndPr/>
          <w:sdtContent>
            <w:tc>
              <w:tcPr>
                <w:tcW w:w="7637" w:type="dxa"/>
                <w:shd w:val="clear" w:color="auto" w:fill="auto"/>
                <w:tcMar>
                  <w:right w:w="227" w:type="dxa"/>
                </w:tcMar>
              </w:tcPr>
              <w:p w14:paraId="2A31B78B" w14:textId="41884EFE"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r w:rsidR="00516440" w:rsidRPr="00AD722D" w14:paraId="0C0550EC" w14:textId="77777777" w:rsidTr="0056356C">
        <w:trPr>
          <w:trHeight w:val="284"/>
        </w:trPr>
        <w:sdt>
          <w:sdtPr>
            <w:rPr>
              <w:rFonts w:cs="Arial"/>
              <w:lang w:val="fr-CH"/>
            </w:rPr>
            <w:id w:val="372201047"/>
            <w:placeholder>
              <w:docPart w:val="F9DB272428D544C6AD13CA664C1626FB"/>
            </w:placeholder>
            <w:showingPlcHdr/>
          </w:sdtPr>
          <w:sdtEndPr/>
          <w:sdtContent>
            <w:tc>
              <w:tcPr>
                <w:tcW w:w="7637" w:type="dxa"/>
                <w:shd w:val="clear" w:color="auto" w:fill="auto"/>
                <w:tcMar>
                  <w:right w:w="227" w:type="dxa"/>
                </w:tcMar>
              </w:tcPr>
              <w:p w14:paraId="77DA47E7" w14:textId="4ED6B14F" w:rsidR="00516440" w:rsidRPr="005F3D1A" w:rsidRDefault="00516440" w:rsidP="0096113B">
                <w:pPr>
                  <w:pStyle w:val="1Standard"/>
                  <w:spacing w:before="60" w:after="60"/>
                  <w:rPr>
                    <w:rFonts w:cs="Arial"/>
                    <w:lang w:val="fr-CH"/>
                  </w:rPr>
                </w:pPr>
                <w:r w:rsidRPr="005F3D1A">
                  <w:rPr>
                    <w:rStyle w:val="Platzhaltertext"/>
                    <w:rFonts w:cs="Arial"/>
                    <w:lang w:val="fr-CH"/>
                  </w:rPr>
                  <w:t>Cliquer ou appuyer ici pour saisir du texte.</w:t>
                </w:r>
              </w:p>
            </w:tc>
          </w:sdtContent>
        </w:sdt>
      </w:tr>
    </w:tbl>
    <w:p w14:paraId="443C1EAF" w14:textId="0DA9E607" w:rsidR="00516440" w:rsidRPr="005F3D1A" w:rsidRDefault="00516440" w:rsidP="0041240E">
      <w:pPr>
        <w:spacing w:after="0" w:line="256" w:lineRule="exact"/>
        <w:rPr>
          <w:rFonts w:ascii="Arial" w:hAnsi="Arial" w:cs="Arial"/>
          <w:sz w:val="17"/>
          <w:szCs w:val="17"/>
          <w:lang w:val="fr-CH"/>
        </w:rPr>
      </w:pPr>
    </w:p>
    <w:p w14:paraId="01497EF9" w14:textId="77777777" w:rsidR="00BF4272" w:rsidRPr="005F3D1A" w:rsidRDefault="00BF4272"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AD722D" w14:paraId="73A742CF" w14:textId="77777777" w:rsidTr="00E62451">
        <w:trPr>
          <w:trHeight w:val="284"/>
        </w:trPr>
        <w:tc>
          <w:tcPr>
            <w:tcW w:w="7637" w:type="dxa"/>
            <w:tcMar>
              <w:right w:w="227" w:type="dxa"/>
            </w:tcMar>
          </w:tcPr>
          <w:p w14:paraId="2CEF4E9A" w14:textId="747BA2C8" w:rsidR="00B566EF" w:rsidRPr="005F3D1A" w:rsidRDefault="00EE60D5" w:rsidP="00EE60D5">
            <w:pPr>
              <w:spacing w:line="256" w:lineRule="exact"/>
              <w:rPr>
                <w:rFonts w:ascii="Arial" w:hAnsi="Arial" w:cs="Arial"/>
                <w:sz w:val="17"/>
                <w:szCs w:val="17"/>
                <w:lang w:val="fr-CH"/>
              </w:rPr>
            </w:pPr>
            <w:r w:rsidRPr="005F3D1A">
              <w:rPr>
                <w:rFonts w:ascii="Arial" w:hAnsi="Arial" w:cs="Arial"/>
                <w:b/>
                <w:spacing w:val="5"/>
                <w:sz w:val="19"/>
                <w:szCs w:val="19"/>
                <w:lang w:val="fr-CH"/>
              </w:rPr>
              <w:t>Budget du projet</w:t>
            </w:r>
            <w:r w:rsidR="00251BE0" w:rsidRPr="005F3D1A">
              <w:rPr>
                <w:rFonts w:ascii="Arial" w:hAnsi="Arial" w:cs="Arial"/>
                <w:b/>
                <w:spacing w:val="5"/>
                <w:sz w:val="19"/>
                <w:szCs w:val="19"/>
                <w:lang w:val="fr-CH"/>
              </w:rPr>
              <w:t xml:space="preserve"> en CHF</w:t>
            </w:r>
            <w:r w:rsidRPr="005F3D1A">
              <w:rPr>
                <w:rFonts w:ascii="Arial" w:hAnsi="Arial" w:cs="Arial"/>
                <w:b/>
                <w:sz w:val="17"/>
                <w:szCs w:val="17"/>
                <w:lang w:val="fr-CH"/>
              </w:rPr>
              <w:t xml:space="preserve"> </w:t>
            </w:r>
            <w:r w:rsidR="009814B4" w:rsidRPr="005F3D1A">
              <w:rPr>
                <w:rFonts w:ascii="Arial" w:hAnsi="Arial" w:cs="Arial"/>
                <w:b/>
                <w:sz w:val="17"/>
                <w:szCs w:val="17"/>
                <w:lang w:val="fr-CH"/>
              </w:rPr>
              <w:t>(</w:t>
            </w:r>
            <w:r w:rsidR="009A2988" w:rsidRPr="005F3D1A">
              <w:rPr>
                <w:rFonts w:ascii="Arial" w:hAnsi="Arial" w:cs="Arial"/>
                <w:b/>
                <w:sz w:val="17"/>
                <w:szCs w:val="17"/>
                <w:lang w:val="fr-CH"/>
              </w:rPr>
              <w:t>Total</w:t>
            </w:r>
            <w:r w:rsidR="009814B4" w:rsidRPr="005F3D1A">
              <w:rPr>
                <w:rFonts w:ascii="Arial" w:hAnsi="Arial" w:cs="Arial"/>
                <w:b/>
                <w:sz w:val="17"/>
                <w:szCs w:val="17"/>
                <w:lang w:val="fr-CH"/>
              </w:rPr>
              <w:t xml:space="preserve"> 2025-2028 </w:t>
            </w:r>
            <w:r w:rsidR="009A2988" w:rsidRPr="005F3D1A">
              <w:rPr>
                <w:rFonts w:ascii="Arial" w:hAnsi="Arial" w:cs="Arial"/>
                <w:b/>
                <w:sz w:val="17"/>
                <w:szCs w:val="17"/>
                <w:lang w:val="fr-CH"/>
              </w:rPr>
              <w:t>selon chiffre</w:t>
            </w:r>
            <w:r w:rsidR="009814B4" w:rsidRPr="005F3D1A">
              <w:rPr>
                <w:rFonts w:ascii="Arial" w:hAnsi="Arial" w:cs="Arial"/>
                <w:b/>
                <w:sz w:val="17"/>
                <w:szCs w:val="17"/>
                <w:lang w:val="fr-CH"/>
              </w:rPr>
              <w:t xml:space="preserve"> 3)</w:t>
            </w:r>
          </w:p>
        </w:tc>
      </w:tr>
      <w:tr w:rsidR="00B566EF" w:rsidRPr="00AD722D" w14:paraId="0797CA31" w14:textId="77777777" w:rsidTr="00E62451">
        <w:trPr>
          <w:trHeight w:val="284"/>
        </w:trPr>
        <w:sdt>
          <w:sdtPr>
            <w:rPr>
              <w:rFonts w:cs="Arial"/>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F3D1A" w:rsidRDefault="00B566EF" w:rsidP="00E62451">
                <w:pPr>
                  <w:pStyle w:val="1Standard"/>
                  <w:spacing w:before="60" w:after="60"/>
                  <w:rPr>
                    <w:rFonts w:cs="Arial"/>
                    <w:lang w:val="fr-CH"/>
                  </w:rPr>
                </w:pPr>
                <w:r w:rsidRPr="005F3D1A">
                  <w:rPr>
                    <w:rStyle w:val="Platzhaltertext"/>
                    <w:rFonts w:cs="Arial"/>
                    <w:lang w:val="fr-CH"/>
                  </w:rPr>
                  <w:t>Cliquer ou appuyer ici pour saisir du texte.</w:t>
                </w:r>
              </w:p>
            </w:tc>
          </w:sdtContent>
        </w:sdt>
      </w:tr>
    </w:tbl>
    <w:p w14:paraId="1C072E5B" w14:textId="5583C3C3" w:rsidR="00516440" w:rsidRPr="005F3D1A" w:rsidRDefault="00516440" w:rsidP="0041240E">
      <w:pPr>
        <w:spacing w:after="0" w:line="256" w:lineRule="exact"/>
        <w:rPr>
          <w:rFonts w:ascii="Arial" w:hAnsi="Arial" w:cs="Arial"/>
          <w:sz w:val="17"/>
          <w:szCs w:val="17"/>
          <w:lang w:val="fr-CH"/>
        </w:rPr>
      </w:pPr>
    </w:p>
    <w:p w14:paraId="171B3FF5" w14:textId="77777777" w:rsidR="00516440" w:rsidRPr="005F3D1A"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AD722D" w14:paraId="2B707624" w14:textId="77777777" w:rsidTr="000022DA">
        <w:trPr>
          <w:trHeight w:val="284"/>
        </w:trPr>
        <w:tc>
          <w:tcPr>
            <w:tcW w:w="7637" w:type="dxa"/>
            <w:tcMar>
              <w:right w:w="227" w:type="dxa"/>
            </w:tcMar>
          </w:tcPr>
          <w:p w14:paraId="259049EB" w14:textId="51677AD3" w:rsidR="00B16B14" w:rsidRPr="005F3D1A" w:rsidRDefault="00B16B14" w:rsidP="00137152">
            <w:pPr>
              <w:spacing w:line="256" w:lineRule="exact"/>
              <w:rPr>
                <w:rFonts w:ascii="Arial" w:hAnsi="Arial" w:cs="Arial"/>
                <w:sz w:val="17"/>
                <w:szCs w:val="17"/>
                <w:lang w:val="fr-CH"/>
              </w:rPr>
            </w:pPr>
            <w:r w:rsidRPr="005F3D1A">
              <w:rPr>
                <w:rFonts w:ascii="Arial" w:hAnsi="Arial" w:cs="Arial"/>
                <w:b/>
                <w:spacing w:val="5"/>
                <w:sz w:val="19"/>
                <w:szCs w:val="19"/>
                <w:lang w:val="fr-CH"/>
              </w:rPr>
              <w:t>Date de début et fin du projet</w:t>
            </w:r>
          </w:p>
        </w:tc>
      </w:tr>
      <w:tr w:rsidR="00B16B14" w:rsidRPr="00AD722D" w14:paraId="52B15211" w14:textId="77777777" w:rsidTr="000022DA">
        <w:trPr>
          <w:trHeight w:val="284"/>
        </w:trPr>
        <w:sdt>
          <w:sdtPr>
            <w:rPr>
              <w:rFonts w:cs="Arial"/>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F3D1A" w:rsidRDefault="00B16B14" w:rsidP="000022DA">
                <w:pPr>
                  <w:pStyle w:val="1Standard"/>
                  <w:spacing w:before="60" w:after="60"/>
                  <w:rPr>
                    <w:rFonts w:cs="Arial"/>
                    <w:lang w:val="fr-CH"/>
                  </w:rPr>
                </w:pPr>
                <w:r w:rsidRPr="005F3D1A">
                  <w:rPr>
                    <w:rStyle w:val="Platzhaltertext"/>
                    <w:rFonts w:cs="Arial"/>
                    <w:lang w:val="fr-CH"/>
                  </w:rPr>
                  <w:t>Cliquer ou appuyer ici pour saisir du texte.</w:t>
                </w:r>
              </w:p>
            </w:tc>
          </w:sdtContent>
        </w:sdt>
      </w:tr>
    </w:tbl>
    <w:p w14:paraId="4902AD68" w14:textId="32B8EA90" w:rsidR="00B16B14" w:rsidRPr="005F3D1A" w:rsidRDefault="00B16B14" w:rsidP="0041240E">
      <w:pPr>
        <w:spacing w:after="0" w:line="256" w:lineRule="exact"/>
        <w:rPr>
          <w:rFonts w:ascii="Arial" w:hAnsi="Arial" w:cs="Arial"/>
          <w:sz w:val="17"/>
          <w:szCs w:val="17"/>
          <w:lang w:val="fr-CH"/>
        </w:rPr>
      </w:pPr>
    </w:p>
    <w:p w14:paraId="72020B7F" w14:textId="77777777" w:rsidR="00B16B14" w:rsidRPr="005F3D1A" w:rsidRDefault="00B16B14" w:rsidP="00B16B14">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726FC" w:rsidRPr="005F3D1A" w14:paraId="6C651646" w14:textId="77777777" w:rsidTr="00D01E91">
        <w:trPr>
          <w:trHeight w:val="284"/>
        </w:trPr>
        <w:tc>
          <w:tcPr>
            <w:tcW w:w="7371" w:type="dxa"/>
            <w:gridSpan w:val="2"/>
            <w:tcBorders>
              <w:top w:val="single" w:sz="4" w:space="0" w:color="auto"/>
              <w:bottom w:val="single" w:sz="4" w:space="0" w:color="auto"/>
            </w:tcBorders>
            <w:tcMar>
              <w:right w:w="227" w:type="dxa"/>
            </w:tcMar>
          </w:tcPr>
          <w:p w14:paraId="12F8C332" w14:textId="77777777" w:rsidR="00B726FC" w:rsidRPr="005F3D1A" w:rsidRDefault="00B726FC" w:rsidP="00D01E91">
            <w:pPr>
              <w:pStyle w:val="1Standard"/>
              <w:spacing w:before="80" w:after="80"/>
              <w:rPr>
                <w:rFonts w:cs="Arial"/>
                <w:b/>
                <w:sz w:val="19"/>
                <w:szCs w:val="19"/>
                <w:lang w:val="fr-CH"/>
              </w:rPr>
            </w:pPr>
            <w:r w:rsidRPr="005F3D1A">
              <w:rPr>
                <w:rFonts w:cs="Arial"/>
                <w:b/>
                <w:sz w:val="19"/>
                <w:szCs w:val="19"/>
                <w:lang w:val="fr-CH"/>
              </w:rPr>
              <w:t>Direction du projet</w:t>
            </w:r>
          </w:p>
        </w:tc>
      </w:tr>
      <w:tr w:rsidR="00B726FC" w:rsidRPr="00AD722D" w14:paraId="0A538BC9" w14:textId="77777777" w:rsidTr="00D01E91">
        <w:trPr>
          <w:trHeight w:val="284"/>
        </w:trPr>
        <w:tc>
          <w:tcPr>
            <w:tcW w:w="2835" w:type="dxa"/>
            <w:tcBorders>
              <w:top w:val="single" w:sz="2" w:space="0" w:color="C6C6C6"/>
              <w:bottom w:val="single" w:sz="2" w:space="0" w:color="C6C6C6"/>
            </w:tcBorders>
            <w:tcMar>
              <w:right w:w="227" w:type="dxa"/>
            </w:tcMar>
          </w:tcPr>
          <w:p w14:paraId="7D1475B6" w14:textId="77777777" w:rsidR="00B726FC" w:rsidRPr="005F3D1A" w:rsidRDefault="00B726FC" w:rsidP="00D01E91">
            <w:pPr>
              <w:pStyle w:val="1Standard"/>
              <w:rPr>
                <w:rFonts w:cs="Arial"/>
                <w:lang w:val="fr-CH"/>
              </w:rPr>
            </w:pPr>
            <w:r w:rsidRPr="005F3D1A">
              <w:rPr>
                <w:rFonts w:cs="Arial"/>
                <w:lang w:val="fr-CH"/>
              </w:rPr>
              <w:t>Nom, prénom :</w:t>
            </w:r>
          </w:p>
        </w:tc>
        <w:sdt>
          <w:sdtPr>
            <w:rPr>
              <w:rFonts w:cs="Arial"/>
              <w:szCs w:val="17"/>
              <w:lang w:val="fr-CH"/>
            </w:rPr>
            <w:id w:val="-1950161152"/>
            <w:placeholder>
              <w:docPart w:val="6A256F112FD046FD9FFF164961DA1BC5"/>
            </w:placeholder>
            <w:showingPlcHdr/>
          </w:sdtPr>
          <w:sdtEndPr/>
          <w:sdtContent>
            <w:tc>
              <w:tcPr>
                <w:tcW w:w="4536" w:type="dxa"/>
                <w:tcBorders>
                  <w:top w:val="single" w:sz="2" w:space="0" w:color="C6C6C6"/>
                  <w:bottom w:val="single" w:sz="2" w:space="0" w:color="C6C6C6"/>
                </w:tcBorders>
              </w:tcPr>
              <w:p w14:paraId="14F4B1BE" w14:textId="365B6428"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09F70C94" w14:textId="77777777" w:rsidTr="00D01E91">
        <w:trPr>
          <w:trHeight w:val="284"/>
        </w:trPr>
        <w:tc>
          <w:tcPr>
            <w:tcW w:w="2835" w:type="dxa"/>
            <w:tcBorders>
              <w:top w:val="single" w:sz="2" w:space="0" w:color="C6C6C6"/>
              <w:bottom w:val="single" w:sz="2" w:space="0" w:color="C6C6C6"/>
            </w:tcBorders>
            <w:tcMar>
              <w:right w:w="227" w:type="dxa"/>
            </w:tcMar>
          </w:tcPr>
          <w:p w14:paraId="4226559E" w14:textId="77777777" w:rsidR="00B726FC" w:rsidRPr="005F3D1A" w:rsidRDefault="00B726FC" w:rsidP="00D01E91">
            <w:pPr>
              <w:pStyle w:val="1Standard"/>
              <w:rPr>
                <w:rFonts w:cs="Arial"/>
                <w:lang w:val="fr-CH"/>
              </w:rPr>
            </w:pPr>
            <w:r w:rsidRPr="005F3D1A">
              <w:rPr>
                <w:rFonts w:cs="Arial"/>
                <w:lang w:val="fr-CH"/>
              </w:rPr>
              <w:t>Titre académique :</w:t>
            </w:r>
          </w:p>
        </w:tc>
        <w:sdt>
          <w:sdtPr>
            <w:rPr>
              <w:rFonts w:cs="Arial"/>
              <w:szCs w:val="17"/>
              <w:lang w:val="fr-CH"/>
            </w:rPr>
            <w:id w:val="1760019215"/>
            <w:placeholder>
              <w:docPart w:val="97DA48DD07AC4C5CA19A0BA2B4703965"/>
            </w:placeholder>
            <w:showingPlcHdr/>
          </w:sdtPr>
          <w:sdtEndPr/>
          <w:sdtContent>
            <w:tc>
              <w:tcPr>
                <w:tcW w:w="4536" w:type="dxa"/>
                <w:tcBorders>
                  <w:top w:val="single" w:sz="2" w:space="0" w:color="C6C6C6"/>
                  <w:bottom w:val="single" w:sz="2" w:space="0" w:color="C6C6C6"/>
                </w:tcBorders>
              </w:tcPr>
              <w:p w14:paraId="53AF5FB2" w14:textId="19DBA715"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6FF90B6E" w14:textId="77777777" w:rsidTr="00D01E91">
        <w:trPr>
          <w:trHeight w:val="284"/>
        </w:trPr>
        <w:tc>
          <w:tcPr>
            <w:tcW w:w="2835" w:type="dxa"/>
            <w:tcBorders>
              <w:top w:val="single" w:sz="2" w:space="0" w:color="C6C6C6"/>
              <w:bottom w:val="single" w:sz="2" w:space="0" w:color="C6C6C6"/>
            </w:tcBorders>
            <w:tcMar>
              <w:right w:w="227" w:type="dxa"/>
            </w:tcMar>
          </w:tcPr>
          <w:p w14:paraId="65AA463B" w14:textId="77777777" w:rsidR="00B726FC" w:rsidRPr="005F3D1A" w:rsidRDefault="00B726FC" w:rsidP="00D01E91">
            <w:pPr>
              <w:pStyle w:val="1Standard"/>
              <w:rPr>
                <w:rFonts w:cs="Arial"/>
                <w:lang w:val="fr-CH"/>
              </w:rPr>
            </w:pPr>
            <w:r w:rsidRPr="005F3D1A">
              <w:rPr>
                <w:rFonts w:cs="Arial"/>
                <w:lang w:val="fr-CH"/>
              </w:rPr>
              <w:t>Fonction :</w:t>
            </w:r>
          </w:p>
        </w:tc>
        <w:sdt>
          <w:sdtPr>
            <w:rPr>
              <w:rFonts w:cs="Arial"/>
              <w:szCs w:val="17"/>
              <w:lang w:val="fr-CH"/>
            </w:rPr>
            <w:id w:val="-886719597"/>
            <w:placeholder>
              <w:docPart w:val="F76032E2A3EC4A2E8DF91AE4D400A170"/>
            </w:placeholder>
            <w:showingPlcHdr/>
          </w:sdtPr>
          <w:sdtEndPr/>
          <w:sdtContent>
            <w:tc>
              <w:tcPr>
                <w:tcW w:w="4536" w:type="dxa"/>
                <w:tcBorders>
                  <w:top w:val="single" w:sz="2" w:space="0" w:color="C6C6C6"/>
                  <w:bottom w:val="single" w:sz="2" w:space="0" w:color="C6C6C6"/>
                </w:tcBorders>
              </w:tcPr>
              <w:p w14:paraId="505535AD" w14:textId="4D153EC3"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4F038C2D" w14:textId="77777777" w:rsidTr="00D01E91">
        <w:trPr>
          <w:trHeight w:val="284"/>
        </w:trPr>
        <w:tc>
          <w:tcPr>
            <w:tcW w:w="2835" w:type="dxa"/>
            <w:tcBorders>
              <w:top w:val="single" w:sz="2" w:space="0" w:color="C6C6C6"/>
              <w:bottom w:val="single" w:sz="2" w:space="0" w:color="C6C6C6"/>
            </w:tcBorders>
            <w:tcMar>
              <w:right w:w="227" w:type="dxa"/>
            </w:tcMar>
          </w:tcPr>
          <w:p w14:paraId="40387625" w14:textId="77777777" w:rsidR="00B726FC" w:rsidRPr="005F3D1A" w:rsidRDefault="00B726FC" w:rsidP="00D01E91">
            <w:pPr>
              <w:pStyle w:val="1Standard"/>
              <w:rPr>
                <w:rFonts w:cs="Arial"/>
                <w:lang w:val="fr-CH"/>
              </w:rPr>
            </w:pPr>
            <w:r w:rsidRPr="005F3D1A">
              <w:rPr>
                <w:rFonts w:cs="Arial"/>
                <w:lang w:val="fr-CH"/>
              </w:rPr>
              <w:t>Institution :</w:t>
            </w:r>
          </w:p>
        </w:tc>
        <w:sdt>
          <w:sdtPr>
            <w:rPr>
              <w:rFonts w:cs="Arial"/>
              <w:szCs w:val="17"/>
              <w:lang w:val="fr-CH"/>
            </w:rPr>
            <w:id w:val="-792828407"/>
            <w:placeholder>
              <w:docPart w:val="3EB12316E8B84F63B63F283C8AF4B6D0"/>
            </w:placeholder>
            <w:showingPlcHdr/>
          </w:sdtPr>
          <w:sdtEndPr/>
          <w:sdtContent>
            <w:tc>
              <w:tcPr>
                <w:tcW w:w="4536" w:type="dxa"/>
                <w:tcBorders>
                  <w:top w:val="single" w:sz="2" w:space="0" w:color="C6C6C6"/>
                  <w:bottom w:val="single" w:sz="2" w:space="0" w:color="C6C6C6"/>
                </w:tcBorders>
              </w:tcPr>
              <w:p w14:paraId="51193498" w14:textId="089804AC"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39E15028" w14:textId="77777777" w:rsidTr="00D01E91">
        <w:trPr>
          <w:trHeight w:val="284"/>
        </w:trPr>
        <w:tc>
          <w:tcPr>
            <w:tcW w:w="2835" w:type="dxa"/>
            <w:tcBorders>
              <w:top w:val="single" w:sz="2" w:space="0" w:color="C6C6C6"/>
              <w:bottom w:val="single" w:sz="2" w:space="0" w:color="C6C6C6"/>
            </w:tcBorders>
            <w:tcMar>
              <w:right w:w="227" w:type="dxa"/>
            </w:tcMar>
          </w:tcPr>
          <w:p w14:paraId="562575D6" w14:textId="77777777" w:rsidR="00B726FC" w:rsidRPr="005F3D1A" w:rsidRDefault="00B726FC" w:rsidP="00D01E91">
            <w:pPr>
              <w:pStyle w:val="1Standard"/>
              <w:rPr>
                <w:rFonts w:cs="Arial"/>
                <w:lang w:val="fr-CH"/>
              </w:rPr>
            </w:pPr>
            <w:r w:rsidRPr="005F3D1A">
              <w:rPr>
                <w:rFonts w:cs="Arial"/>
                <w:lang w:val="fr-CH"/>
              </w:rPr>
              <w:t>Adresse :</w:t>
            </w:r>
          </w:p>
        </w:tc>
        <w:sdt>
          <w:sdtPr>
            <w:rPr>
              <w:rFonts w:cs="Arial"/>
              <w:szCs w:val="17"/>
              <w:lang w:val="fr-CH"/>
            </w:rPr>
            <w:id w:val="-867604225"/>
            <w:placeholder>
              <w:docPart w:val="85164839171E41AAA593FC01247CB331"/>
            </w:placeholder>
            <w:showingPlcHdr/>
          </w:sdtPr>
          <w:sdtEndPr/>
          <w:sdtContent>
            <w:tc>
              <w:tcPr>
                <w:tcW w:w="4536" w:type="dxa"/>
                <w:tcBorders>
                  <w:top w:val="single" w:sz="2" w:space="0" w:color="C6C6C6"/>
                  <w:bottom w:val="single" w:sz="2" w:space="0" w:color="C6C6C6"/>
                </w:tcBorders>
              </w:tcPr>
              <w:p w14:paraId="76266443" w14:textId="0BD8BF4A"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6F0BEF46" w14:textId="77777777" w:rsidTr="00D01E91">
        <w:trPr>
          <w:trHeight w:val="284"/>
        </w:trPr>
        <w:tc>
          <w:tcPr>
            <w:tcW w:w="2835" w:type="dxa"/>
            <w:tcBorders>
              <w:top w:val="single" w:sz="2" w:space="0" w:color="C6C6C6"/>
              <w:bottom w:val="single" w:sz="2" w:space="0" w:color="C6C6C6"/>
            </w:tcBorders>
            <w:tcMar>
              <w:right w:w="227" w:type="dxa"/>
            </w:tcMar>
          </w:tcPr>
          <w:p w14:paraId="13CCE514" w14:textId="77777777" w:rsidR="00B726FC" w:rsidRPr="005F3D1A" w:rsidRDefault="00B726FC" w:rsidP="00D01E91">
            <w:pPr>
              <w:pStyle w:val="1Standard"/>
              <w:rPr>
                <w:rFonts w:cs="Arial"/>
                <w:lang w:val="fr-CH"/>
              </w:rPr>
            </w:pPr>
            <w:r w:rsidRPr="005F3D1A">
              <w:rPr>
                <w:rFonts w:cs="Arial"/>
                <w:lang w:val="fr-CH"/>
              </w:rPr>
              <w:t>NPA, lieu :</w:t>
            </w:r>
          </w:p>
        </w:tc>
        <w:sdt>
          <w:sdtPr>
            <w:rPr>
              <w:rFonts w:cs="Arial"/>
              <w:szCs w:val="17"/>
              <w:lang w:val="fr-CH"/>
            </w:rPr>
            <w:id w:val="-1750644146"/>
            <w:placeholder>
              <w:docPart w:val="9D96559C1717403A92DD8F4D514E48B9"/>
            </w:placeholder>
            <w:showingPlcHdr/>
          </w:sdtPr>
          <w:sdtEndPr/>
          <w:sdtContent>
            <w:tc>
              <w:tcPr>
                <w:tcW w:w="4536" w:type="dxa"/>
                <w:tcBorders>
                  <w:top w:val="single" w:sz="2" w:space="0" w:color="C6C6C6"/>
                  <w:bottom w:val="single" w:sz="2" w:space="0" w:color="C6C6C6"/>
                </w:tcBorders>
              </w:tcPr>
              <w:p w14:paraId="367CDBE0" w14:textId="5D8BCCA3"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4AB35912" w14:textId="77777777" w:rsidTr="00D01E91">
        <w:trPr>
          <w:trHeight w:val="284"/>
        </w:trPr>
        <w:tc>
          <w:tcPr>
            <w:tcW w:w="2835" w:type="dxa"/>
            <w:tcBorders>
              <w:top w:val="single" w:sz="2" w:space="0" w:color="C6C6C6"/>
              <w:bottom w:val="single" w:sz="2" w:space="0" w:color="C6C6C6"/>
            </w:tcBorders>
            <w:tcMar>
              <w:right w:w="227" w:type="dxa"/>
            </w:tcMar>
          </w:tcPr>
          <w:p w14:paraId="37E73489" w14:textId="77777777" w:rsidR="00B726FC" w:rsidRPr="005F3D1A" w:rsidRDefault="00B726FC" w:rsidP="00D01E91">
            <w:pPr>
              <w:pStyle w:val="1Standard"/>
              <w:rPr>
                <w:rFonts w:cs="Arial"/>
                <w:lang w:val="fr-CH"/>
              </w:rPr>
            </w:pPr>
            <w:r w:rsidRPr="005F3D1A">
              <w:rPr>
                <w:rFonts w:cs="Arial"/>
                <w:lang w:val="fr-CH"/>
              </w:rPr>
              <w:t>Tel :</w:t>
            </w:r>
          </w:p>
        </w:tc>
        <w:sdt>
          <w:sdtPr>
            <w:rPr>
              <w:rFonts w:cs="Arial"/>
              <w:szCs w:val="17"/>
              <w:lang w:val="fr-CH"/>
            </w:rPr>
            <w:id w:val="1647780251"/>
            <w:placeholder>
              <w:docPart w:val="CA38A39A41F84C78BAF5DBD407B91BB0"/>
            </w:placeholder>
            <w:showingPlcHdr/>
          </w:sdtPr>
          <w:sdtEndPr/>
          <w:sdtContent>
            <w:tc>
              <w:tcPr>
                <w:tcW w:w="4536" w:type="dxa"/>
                <w:tcBorders>
                  <w:top w:val="single" w:sz="2" w:space="0" w:color="C6C6C6"/>
                  <w:bottom w:val="single" w:sz="2" w:space="0" w:color="C6C6C6"/>
                </w:tcBorders>
              </w:tcPr>
              <w:p w14:paraId="3BD73905" w14:textId="73E4312A"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r w:rsidR="00B726FC" w:rsidRPr="00AD722D" w14:paraId="60089110" w14:textId="77777777" w:rsidTr="00D01E91">
        <w:trPr>
          <w:trHeight w:val="284"/>
        </w:trPr>
        <w:tc>
          <w:tcPr>
            <w:tcW w:w="2835" w:type="dxa"/>
            <w:tcBorders>
              <w:top w:val="single" w:sz="2" w:space="0" w:color="C6C6C6"/>
              <w:bottom w:val="single" w:sz="2" w:space="0" w:color="C6C6C6"/>
            </w:tcBorders>
            <w:tcMar>
              <w:right w:w="227" w:type="dxa"/>
            </w:tcMar>
          </w:tcPr>
          <w:p w14:paraId="5D6CE2BA" w14:textId="77777777" w:rsidR="00B726FC" w:rsidRPr="005F3D1A" w:rsidRDefault="00B726FC" w:rsidP="00D01E91">
            <w:pPr>
              <w:pStyle w:val="1Standard"/>
              <w:rPr>
                <w:rFonts w:cs="Arial"/>
                <w:lang w:val="fr-CH"/>
              </w:rPr>
            </w:pPr>
            <w:r w:rsidRPr="005F3D1A">
              <w:rPr>
                <w:rFonts w:cs="Arial"/>
                <w:lang w:val="fr-CH"/>
              </w:rPr>
              <w:t>E-Mail :</w:t>
            </w:r>
          </w:p>
        </w:tc>
        <w:sdt>
          <w:sdtPr>
            <w:rPr>
              <w:rFonts w:cs="Arial"/>
              <w:szCs w:val="17"/>
              <w:lang w:val="fr-CH"/>
            </w:rPr>
            <w:id w:val="347525554"/>
            <w:placeholder>
              <w:docPart w:val="1829C1FF65F246CC8F312A2A6163EF03"/>
            </w:placeholder>
            <w:showingPlcHdr/>
          </w:sdtPr>
          <w:sdtEndPr/>
          <w:sdtContent>
            <w:tc>
              <w:tcPr>
                <w:tcW w:w="4536" w:type="dxa"/>
                <w:tcBorders>
                  <w:top w:val="single" w:sz="2" w:space="0" w:color="C6C6C6"/>
                  <w:bottom w:val="single" w:sz="2" w:space="0" w:color="C6C6C6"/>
                </w:tcBorders>
              </w:tcPr>
              <w:p w14:paraId="3542D595" w14:textId="514A5715" w:rsidR="00B726FC" w:rsidRPr="00A21252" w:rsidRDefault="00A21252" w:rsidP="00D01E91">
                <w:pPr>
                  <w:pStyle w:val="1Standard"/>
                  <w:spacing w:before="60" w:after="60"/>
                  <w:rPr>
                    <w:rFonts w:cs="Arial"/>
                    <w:szCs w:val="17"/>
                    <w:lang w:val="fr-CH"/>
                  </w:rPr>
                </w:pPr>
                <w:r w:rsidRPr="005F3D1A">
                  <w:rPr>
                    <w:rStyle w:val="Platzhaltertext"/>
                    <w:rFonts w:cs="Arial"/>
                    <w:lang w:val="fr-CH"/>
                  </w:rPr>
                  <w:t>Cliquer ou appuyer ici pour saisir du texte.</w:t>
                </w:r>
              </w:p>
            </w:tc>
          </w:sdtContent>
        </w:sdt>
      </w:tr>
    </w:tbl>
    <w:p w14:paraId="5DDEC3B0" w14:textId="6209E852" w:rsidR="00374B99" w:rsidRPr="00A21252" w:rsidRDefault="009B5F5E">
      <w:pPr>
        <w:rPr>
          <w:rFonts w:ascii="Arial" w:hAnsi="Arial"/>
          <w:spacing w:val="5"/>
          <w:sz w:val="17"/>
          <w:highlight w:val="green"/>
          <w:lang w:val="fr-CH"/>
        </w:rPr>
      </w:pPr>
      <w:r w:rsidRPr="00A21252">
        <w:rPr>
          <w:rFonts w:ascii="Arial" w:hAnsi="Arial"/>
          <w:spacing w:val="5"/>
          <w:sz w:val="17"/>
          <w:highlight w:val="green"/>
          <w:lang w:val="fr-CH"/>
        </w:rPr>
        <w:br w:type="page"/>
      </w:r>
    </w:p>
    <w:p w14:paraId="52DFEDB4" w14:textId="6C45708F" w:rsidR="00B16B14" w:rsidRPr="0050223C" w:rsidRDefault="00273BB1" w:rsidP="00B16B14">
      <w:pPr>
        <w:pStyle w:val="1Standard"/>
        <w:numPr>
          <w:ilvl w:val="0"/>
          <w:numId w:val="29"/>
        </w:numPr>
        <w:rPr>
          <w:b/>
          <w:sz w:val="19"/>
          <w:szCs w:val="19"/>
          <w:lang w:val="fr-CH"/>
        </w:rPr>
      </w:pPr>
      <w:r w:rsidRPr="0050223C">
        <w:rPr>
          <w:b/>
          <w:sz w:val="19"/>
          <w:szCs w:val="19"/>
          <w:lang w:val="fr-CH"/>
        </w:rPr>
        <w:lastRenderedPageBreak/>
        <w:t>Informations spécifiques au projet</w:t>
      </w:r>
    </w:p>
    <w:p w14:paraId="2B2FC735" w14:textId="77777777" w:rsidR="00B16B14" w:rsidRPr="0050223C" w:rsidRDefault="00B16B14" w:rsidP="009D080A">
      <w:pPr>
        <w:pStyle w:val="1Standard"/>
        <w:rPr>
          <w:lang w:val="fr-CH"/>
        </w:rPr>
      </w:pPr>
    </w:p>
    <w:p w14:paraId="74B013EE" w14:textId="77777777" w:rsidR="0030208B" w:rsidRPr="0050223C" w:rsidRDefault="0030208B"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D6470E" w:rsidRPr="00AD722D" w14:paraId="41AD2B7E" w14:textId="77777777" w:rsidTr="00A85612">
        <w:trPr>
          <w:trHeight w:val="284"/>
        </w:trPr>
        <w:tc>
          <w:tcPr>
            <w:tcW w:w="7410" w:type="dxa"/>
            <w:tcBorders>
              <w:top w:val="single" w:sz="4" w:space="0" w:color="auto"/>
              <w:bottom w:val="single" w:sz="4" w:space="0" w:color="auto"/>
            </w:tcBorders>
            <w:tcMar>
              <w:right w:w="227" w:type="dxa"/>
            </w:tcMar>
          </w:tcPr>
          <w:p w14:paraId="55F8B7BA" w14:textId="77777777" w:rsidR="00D6470E" w:rsidRPr="0050223C" w:rsidRDefault="00D6470E" w:rsidP="00A85612">
            <w:pPr>
              <w:pStyle w:val="1Standard"/>
              <w:spacing w:before="80" w:after="80"/>
              <w:rPr>
                <w:b/>
                <w:sz w:val="19"/>
                <w:szCs w:val="19"/>
                <w:lang w:val="fr-CH"/>
              </w:rPr>
            </w:pPr>
            <w:r w:rsidRPr="0050223C">
              <w:rPr>
                <w:b/>
                <w:sz w:val="19"/>
                <w:szCs w:val="19"/>
                <w:lang w:val="fr-CH"/>
              </w:rPr>
              <w:t xml:space="preserve">Résumé du projet, max. </w:t>
            </w:r>
            <w:r w:rsidRPr="0050223C">
              <w:rPr>
                <w:rFonts w:cs="Arial"/>
                <w:b/>
                <w:sz w:val="19"/>
                <w:szCs w:val="19"/>
                <w:lang w:val="fr-CH"/>
              </w:rPr>
              <w:t>½</w:t>
            </w:r>
            <w:r w:rsidRPr="0050223C">
              <w:rPr>
                <w:b/>
                <w:sz w:val="19"/>
                <w:szCs w:val="19"/>
                <w:lang w:val="fr-CH"/>
              </w:rPr>
              <w:t xml:space="preserve"> pages</w:t>
            </w:r>
          </w:p>
        </w:tc>
      </w:tr>
      <w:tr w:rsidR="00D6470E" w:rsidRPr="00AD722D" w14:paraId="2B1FFF54" w14:textId="77777777" w:rsidTr="00A85612">
        <w:trPr>
          <w:trHeight w:val="284"/>
        </w:trPr>
        <w:sdt>
          <w:sdtPr>
            <w:rPr>
              <w:lang w:val="fr-CH"/>
            </w:rPr>
            <w:id w:val="-1689359517"/>
            <w:placeholder>
              <w:docPart w:val="383835C6843A44D98956D0CDFD94AB71"/>
            </w:placeholder>
            <w:showingPlcHdr/>
          </w:sdtPr>
          <w:sdtEndPr/>
          <w:sdtContent>
            <w:tc>
              <w:tcPr>
                <w:tcW w:w="7410" w:type="dxa"/>
                <w:tcBorders>
                  <w:top w:val="single" w:sz="2" w:space="0" w:color="C6C6C6"/>
                  <w:bottom w:val="single" w:sz="2" w:space="0" w:color="C6C6C6"/>
                </w:tcBorders>
                <w:tcMar>
                  <w:right w:w="227" w:type="dxa"/>
                </w:tcMar>
              </w:tcPr>
              <w:p w14:paraId="2B6A6135" w14:textId="6308EC93" w:rsidR="00D6470E" w:rsidRPr="005E62E6" w:rsidRDefault="005E62E6" w:rsidP="00A85612">
                <w:pPr>
                  <w:pStyle w:val="1Standard"/>
                  <w:spacing w:before="60" w:after="60"/>
                  <w:rPr>
                    <w:lang w:val="fr-CH"/>
                  </w:rPr>
                </w:pPr>
                <w:r w:rsidRPr="005F3D1A">
                  <w:rPr>
                    <w:rStyle w:val="Platzhaltertext"/>
                    <w:rFonts w:cs="Arial"/>
                    <w:lang w:val="fr-CH"/>
                  </w:rPr>
                  <w:t>Cliquer ou appuyer ici pour saisir du texte.</w:t>
                </w:r>
              </w:p>
            </w:tc>
          </w:sdtContent>
        </w:sdt>
      </w:tr>
    </w:tbl>
    <w:p w14:paraId="7E9AF566" w14:textId="77777777" w:rsidR="0030208B" w:rsidRPr="005E62E6" w:rsidRDefault="0030208B" w:rsidP="009D080A">
      <w:pPr>
        <w:pStyle w:val="1Standard"/>
        <w:rPr>
          <w:lang w:val="fr-CH"/>
        </w:rPr>
      </w:pPr>
    </w:p>
    <w:p w14:paraId="4BC3426C" w14:textId="77777777" w:rsidR="00FB7E7A" w:rsidRPr="005E62E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AD722D"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38D7CE9C" w:rsidR="00FB7E7A" w:rsidRPr="0050223C" w:rsidRDefault="004769FC" w:rsidP="00753665">
            <w:pPr>
              <w:pStyle w:val="1Standard"/>
              <w:spacing w:before="80" w:after="80"/>
              <w:rPr>
                <w:b/>
                <w:sz w:val="19"/>
                <w:szCs w:val="19"/>
                <w:lang w:val="fr-CH"/>
              </w:rPr>
            </w:pPr>
            <w:r w:rsidRPr="0050223C">
              <w:rPr>
                <w:b/>
                <w:sz w:val="19"/>
                <w:szCs w:val="19"/>
                <w:lang w:val="fr-CH"/>
              </w:rPr>
              <w:t xml:space="preserve">Description du projet, </w:t>
            </w:r>
            <w:r w:rsidR="0030208B" w:rsidRPr="0050223C">
              <w:rPr>
                <w:b/>
                <w:sz w:val="19"/>
                <w:szCs w:val="19"/>
                <w:lang w:val="fr-CH"/>
              </w:rPr>
              <w:t>max. 4 pages</w:t>
            </w:r>
          </w:p>
        </w:tc>
      </w:tr>
      <w:tr w:rsidR="00FB7E7A" w:rsidRPr="00AD722D" w14:paraId="4BA5CEB2" w14:textId="77777777" w:rsidTr="00035500">
        <w:trPr>
          <w:trHeight w:val="284"/>
        </w:trPr>
        <w:sdt>
          <w:sdtPr>
            <w:rPr>
              <w:lang w:val="fr-CH"/>
            </w:rPr>
            <w:id w:val="-1859266759"/>
            <w:placeholder>
              <w:docPart w:val="FA8DB072D5C54B15B365FC742EFA18FB"/>
            </w:placeholder>
            <w:showingPlcHdr/>
          </w:sdtPr>
          <w:sdtEndPr/>
          <w:sdtContent>
            <w:tc>
              <w:tcPr>
                <w:tcW w:w="7410" w:type="dxa"/>
                <w:tcBorders>
                  <w:top w:val="single" w:sz="2" w:space="0" w:color="C6C6C6"/>
                  <w:bottom w:val="single" w:sz="2" w:space="0" w:color="C6C6C6"/>
                </w:tcBorders>
                <w:tcMar>
                  <w:right w:w="227" w:type="dxa"/>
                </w:tcMar>
              </w:tcPr>
              <w:p w14:paraId="0C5FA0BB" w14:textId="76919017" w:rsidR="00FB7E7A" w:rsidRPr="005E62E6" w:rsidRDefault="005E62E6" w:rsidP="004D793A">
                <w:pPr>
                  <w:pStyle w:val="1Standard"/>
                  <w:spacing w:before="60" w:after="60"/>
                  <w:rPr>
                    <w:lang w:val="fr-CH"/>
                  </w:rPr>
                </w:pPr>
                <w:r w:rsidRPr="005F3D1A">
                  <w:rPr>
                    <w:rStyle w:val="Platzhaltertext"/>
                    <w:rFonts w:cs="Arial"/>
                    <w:lang w:val="fr-CH"/>
                  </w:rPr>
                  <w:t>Cliquer ou appuyer ici pour saisir du texte.</w:t>
                </w:r>
              </w:p>
            </w:tc>
          </w:sdtContent>
        </w:sdt>
      </w:tr>
    </w:tbl>
    <w:p w14:paraId="32F75550" w14:textId="77777777" w:rsidR="00FB7E7A" w:rsidRPr="005E62E6" w:rsidRDefault="00FB7E7A" w:rsidP="009D080A">
      <w:pPr>
        <w:pStyle w:val="1Standard"/>
        <w:rPr>
          <w:lang w:val="fr-CH"/>
        </w:rPr>
      </w:pPr>
    </w:p>
    <w:p w14:paraId="55909EF3" w14:textId="77777777" w:rsidR="00AD10CA" w:rsidRPr="005E62E6"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AD722D"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1EE403A8" w:rsidR="00AD10CA" w:rsidRPr="0050223C" w:rsidRDefault="004769FC" w:rsidP="00C37A24">
            <w:pPr>
              <w:pStyle w:val="1Standard"/>
              <w:spacing w:before="80" w:after="80"/>
              <w:rPr>
                <w:b/>
                <w:sz w:val="19"/>
                <w:szCs w:val="19"/>
                <w:lang w:val="fr-CH"/>
              </w:rPr>
            </w:pPr>
            <w:r w:rsidRPr="0050223C">
              <w:rPr>
                <w:b/>
                <w:sz w:val="19"/>
                <w:szCs w:val="19"/>
                <w:lang w:val="fr-CH"/>
              </w:rPr>
              <w:t>Contenu du projet et objectifs</w:t>
            </w:r>
          </w:p>
        </w:tc>
      </w:tr>
      <w:tr w:rsidR="007971B9" w:rsidRPr="00AD722D" w:rsidDel="006D72AC" w14:paraId="6F298F00" w14:textId="77777777" w:rsidTr="00590071">
        <w:trPr>
          <w:trHeight w:val="284"/>
        </w:trPr>
        <w:tc>
          <w:tcPr>
            <w:tcW w:w="7410" w:type="dxa"/>
            <w:tcBorders>
              <w:top w:val="single" w:sz="4" w:space="0" w:color="BFBFBF" w:themeColor="background1" w:themeShade="BF"/>
              <w:bottom w:val="single" w:sz="2" w:space="0" w:color="C6C6C6"/>
            </w:tcBorders>
            <w:tcMar>
              <w:right w:w="227" w:type="dxa"/>
            </w:tcMar>
          </w:tcPr>
          <w:p w14:paraId="37A5D001" w14:textId="77777777" w:rsidR="007971B9" w:rsidRPr="00AD129D" w:rsidDel="006D72AC" w:rsidRDefault="007971B9" w:rsidP="00590071">
            <w:pPr>
              <w:pStyle w:val="1Standard"/>
              <w:rPr>
                <w:highlight w:val="yellow"/>
                <w:lang w:val="fr-CH"/>
              </w:rPr>
            </w:pPr>
          </w:p>
        </w:tc>
      </w:tr>
      <w:tr w:rsidR="009647AF" w:rsidRPr="00AD722D" w14:paraId="2A992342" w14:textId="77777777" w:rsidTr="00F7501E">
        <w:trPr>
          <w:trHeight w:val="284"/>
        </w:trPr>
        <w:tc>
          <w:tcPr>
            <w:tcW w:w="7410" w:type="dxa"/>
            <w:tcBorders>
              <w:top w:val="single" w:sz="2" w:space="0" w:color="C6C6C6"/>
              <w:bottom w:val="single" w:sz="2" w:space="0" w:color="C6C6C6"/>
            </w:tcBorders>
            <w:tcMar>
              <w:right w:w="227" w:type="dxa"/>
            </w:tcMar>
          </w:tcPr>
          <w:p w14:paraId="218F7244" w14:textId="77777777" w:rsidR="009647AF" w:rsidRPr="0050223C" w:rsidRDefault="009647AF" w:rsidP="00F7501E">
            <w:pPr>
              <w:pStyle w:val="1Standard"/>
              <w:rPr>
                <w:lang w:val="fr-CH"/>
              </w:rPr>
            </w:pPr>
            <w:r w:rsidRPr="0050223C">
              <w:rPr>
                <w:lang w:val="fr-CH"/>
              </w:rPr>
              <w:t>Dans quel axe du programme (1° whole institution approach &amp; 2° third mission) s’inscrit le projet ?</w:t>
            </w:r>
          </w:p>
          <w:sdt>
            <w:sdtPr>
              <w:rPr>
                <w:rFonts w:cs="Arial"/>
                <w:spacing w:val="0"/>
                <w:szCs w:val="17"/>
                <w:lang w:val="fr-CH"/>
              </w:rPr>
              <w:id w:val="-1311236518"/>
              <w:placeholder>
                <w:docPart w:val="42A1406FCCD2401BB7648CFEF5309352"/>
              </w:placeholder>
              <w:showingPlcHdr/>
            </w:sdtPr>
            <w:sdtEndPr/>
            <w:sdtContent>
              <w:p w14:paraId="171F6602" w14:textId="77777777" w:rsidR="009647AF" w:rsidRPr="001F2388" w:rsidRDefault="001F2388" w:rsidP="00F7501E">
                <w:pPr>
                  <w:pStyle w:val="1Standard"/>
                  <w:spacing w:before="60" w:after="60"/>
                  <w:rPr>
                    <w:rFonts w:cs="Arial"/>
                    <w:spacing w:val="0"/>
                    <w:szCs w:val="17"/>
                    <w:lang w:val="fr-CH"/>
                  </w:rPr>
                </w:pPr>
                <w:r w:rsidRPr="005F3D1A">
                  <w:rPr>
                    <w:rStyle w:val="Platzhaltertext"/>
                    <w:rFonts w:cs="Arial"/>
                    <w:lang w:val="fr-CH"/>
                  </w:rPr>
                  <w:t>Cliquer ou appuyer ici pour saisir du texte.</w:t>
                </w:r>
              </w:p>
            </w:sdtContent>
          </w:sdt>
        </w:tc>
      </w:tr>
      <w:tr w:rsidR="009647AF" w:rsidRPr="00AD722D" w14:paraId="01E32B99" w14:textId="77777777" w:rsidTr="00F7501E">
        <w:trPr>
          <w:trHeight w:val="284"/>
        </w:trPr>
        <w:tc>
          <w:tcPr>
            <w:tcW w:w="7410" w:type="dxa"/>
            <w:tcBorders>
              <w:top w:val="single" w:sz="2" w:space="0" w:color="C6C6C6"/>
              <w:bottom w:val="single" w:sz="2" w:space="0" w:color="C6C6C6"/>
            </w:tcBorders>
            <w:tcMar>
              <w:right w:w="227" w:type="dxa"/>
            </w:tcMar>
          </w:tcPr>
          <w:p w14:paraId="4FEA6E39" w14:textId="77777777" w:rsidR="009647AF" w:rsidRPr="0050223C" w:rsidRDefault="009647AF" w:rsidP="00F7501E">
            <w:pPr>
              <w:pStyle w:val="1Standard"/>
              <w:rPr>
                <w:lang w:val="fr-CH"/>
              </w:rPr>
            </w:pPr>
            <w:r w:rsidRPr="0050223C">
              <w:rPr>
                <w:lang w:val="fr-CH"/>
              </w:rPr>
              <w:t>Décrivez les groupes cibles du projet.</w:t>
            </w:r>
          </w:p>
          <w:sdt>
            <w:sdtPr>
              <w:rPr>
                <w:lang w:val="fr-CH"/>
              </w:rPr>
              <w:id w:val="-686761158"/>
              <w:placeholder>
                <w:docPart w:val="2B309589C88B4B8D8DEF96F67EC39E76"/>
              </w:placeholder>
              <w:showingPlcHdr/>
            </w:sdtPr>
            <w:sdtEndPr/>
            <w:sdtContent>
              <w:p w14:paraId="6F9352FA" w14:textId="77777777" w:rsidR="009647AF" w:rsidRPr="00314F39" w:rsidRDefault="00314F39" w:rsidP="00F7501E">
                <w:pPr>
                  <w:pStyle w:val="1Standard"/>
                  <w:spacing w:before="60" w:after="60"/>
                  <w:rPr>
                    <w:lang w:val="fr-CH"/>
                  </w:rPr>
                </w:pPr>
                <w:r w:rsidRPr="005F3D1A">
                  <w:rPr>
                    <w:rStyle w:val="Platzhaltertext"/>
                    <w:rFonts w:cs="Arial"/>
                    <w:lang w:val="fr-CH"/>
                  </w:rPr>
                  <w:t>Cliquer ou appuyer ici pour saisir du texte.</w:t>
                </w:r>
              </w:p>
            </w:sdtContent>
          </w:sdt>
        </w:tc>
      </w:tr>
      <w:tr w:rsidR="009647AF" w:rsidRPr="00AD722D" w14:paraId="0961179E" w14:textId="77777777" w:rsidTr="00F7501E">
        <w:trPr>
          <w:trHeight w:val="284"/>
        </w:trPr>
        <w:tc>
          <w:tcPr>
            <w:tcW w:w="7410" w:type="dxa"/>
            <w:tcBorders>
              <w:top w:val="single" w:sz="2" w:space="0" w:color="C6C6C6"/>
              <w:bottom w:val="single" w:sz="2" w:space="0" w:color="C6C6C6"/>
            </w:tcBorders>
            <w:tcMar>
              <w:right w:w="227" w:type="dxa"/>
            </w:tcMar>
          </w:tcPr>
          <w:p w14:paraId="030C39EB" w14:textId="77777777" w:rsidR="009647AF" w:rsidRPr="0050223C" w:rsidRDefault="009647AF" w:rsidP="00F7501E">
            <w:pPr>
              <w:pStyle w:val="1Standard"/>
              <w:rPr>
                <w:lang w:val="fr-CH"/>
              </w:rPr>
            </w:pPr>
            <w:r w:rsidRPr="0050223C">
              <w:rPr>
                <w:lang w:val="fr-CH"/>
              </w:rPr>
              <w:t>Décrivez comment le projet devrait s’ancrer de manière pérenne au sein des hautes écoles partenaires après 2028.</w:t>
            </w:r>
          </w:p>
          <w:sdt>
            <w:sdtPr>
              <w:rPr>
                <w:lang w:val="fr-CH"/>
              </w:rPr>
              <w:id w:val="-1796902459"/>
              <w:placeholder>
                <w:docPart w:val="A1F6236BF37B470180E1789C364EE371"/>
              </w:placeholder>
              <w:showingPlcHdr/>
            </w:sdtPr>
            <w:sdtEndPr/>
            <w:sdtContent>
              <w:p w14:paraId="07169BBB" w14:textId="77777777" w:rsidR="009647AF" w:rsidRPr="00314F39" w:rsidRDefault="00314F39" w:rsidP="00F7501E">
                <w:pPr>
                  <w:pStyle w:val="1Standard"/>
                  <w:rPr>
                    <w:lang w:val="fr-CH"/>
                  </w:rPr>
                </w:pPr>
                <w:r w:rsidRPr="005F3D1A">
                  <w:rPr>
                    <w:rStyle w:val="Platzhaltertext"/>
                    <w:rFonts w:cs="Arial"/>
                    <w:lang w:val="fr-CH"/>
                  </w:rPr>
                  <w:t>Cliquer ou appuyer ici pour saisir du texte.</w:t>
                </w:r>
              </w:p>
            </w:sdtContent>
          </w:sdt>
        </w:tc>
      </w:tr>
      <w:tr w:rsidR="009647AF" w:rsidRPr="00AD722D" w14:paraId="6A62A88C" w14:textId="77777777" w:rsidTr="00F7501E">
        <w:trPr>
          <w:trHeight w:val="284"/>
        </w:trPr>
        <w:tc>
          <w:tcPr>
            <w:tcW w:w="7410" w:type="dxa"/>
            <w:tcBorders>
              <w:top w:val="single" w:sz="2" w:space="0" w:color="C6C6C6"/>
              <w:bottom w:val="single" w:sz="2" w:space="0" w:color="C6C6C6"/>
            </w:tcBorders>
            <w:tcMar>
              <w:right w:w="227" w:type="dxa"/>
            </w:tcMar>
          </w:tcPr>
          <w:p w14:paraId="6CD3CD93" w14:textId="77777777" w:rsidR="009647AF" w:rsidRPr="0050223C" w:rsidRDefault="009647AF" w:rsidP="00F7501E">
            <w:pPr>
              <w:pStyle w:val="1Standard"/>
              <w:spacing w:before="60" w:after="60"/>
              <w:rPr>
                <w:lang w:val="fr-CH"/>
              </w:rPr>
            </w:pPr>
            <w:r w:rsidRPr="0050223C">
              <w:rPr>
                <w:lang w:val="fr-CH"/>
              </w:rPr>
              <w:t>Veuillez énumérer les objectifs – vérifiables et mesurables (SMART)</w:t>
            </w:r>
            <w:r w:rsidRPr="0050223C">
              <w:rPr>
                <w:rStyle w:val="Funotenzeichen"/>
                <w:lang w:val="fr-CH"/>
              </w:rPr>
              <w:footnoteReference w:id="2"/>
            </w:r>
            <w:r w:rsidRPr="0050223C">
              <w:rPr>
                <w:lang w:val="fr-CH"/>
              </w:rPr>
              <w:t xml:space="preserve"> – que vous souhaitez atteindre avec ce projet.</w:t>
            </w:r>
          </w:p>
          <w:sdt>
            <w:sdtPr>
              <w:rPr>
                <w:lang w:val="fr-CH"/>
              </w:rPr>
              <w:id w:val="641922897"/>
              <w:placeholder>
                <w:docPart w:val="8CF79D08207F4FBCBEACA843A36D940F"/>
              </w:placeholder>
              <w:showingPlcHdr/>
            </w:sdtPr>
            <w:sdtEndPr/>
            <w:sdtContent>
              <w:p w14:paraId="14826B7F" w14:textId="77777777" w:rsidR="009647AF" w:rsidRPr="00314F39" w:rsidRDefault="00314F39" w:rsidP="00F7501E">
                <w:pPr>
                  <w:pStyle w:val="1Standard"/>
                  <w:spacing w:before="60" w:after="60"/>
                  <w:rPr>
                    <w:lang w:val="fr-CH"/>
                  </w:rPr>
                </w:pPr>
                <w:r w:rsidRPr="005F3D1A">
                  <w:rPr>
                    <w:rStyle w:val="Platzhaltertext"/>
                    <w:rFonts w:cs="Arial"/>
                    <w:lang w:val="fr-CH"/>
                  </w:rPr>
                  <w:t>Cliquer ou appuyer ici pour saisir du texte.</w:t>
                </w:r>
              </w:p>
            </w:sdtContent>
          </w:sdt>
        </w:tc>
      </w:tr>
      <w:tr w:rsidR="009647AF" w:rsidRPr="00AD722D" w14:paraId="23BE2E62" w14:textId="77777777" w:rsidTr="00F7501E">
        <w:trPr>
          <w:trHeight w:val="284"/>
        </w:trPr>
        <w:tc>
          <w:tcPr>
            <w:tcW w:w="7410" w:type="dxa"/>
            <w:tcBorders>
              <w:top w:val="single" w:sz="2" w:space="0" w:color="C6C6C6"/>
              <w:bottom w:val="single" w:sz="2" w:space="0" w:color="C6C6C6"/>
            </w:tcBorders>
            <w:tcMar>
              <w:right w:w="227" w:type="dxa"/>
            </w:tcMar>
          </w:tcPr>
          <w:p w14:paraId="65E8F2A7" w14:textId="77777777" w:rsidR="009647AF" w:rsidRPr="0050223C" w:rsidRDefault="009647AF" w:rsidP="00F7501E">
            <w:pPr>
              <w:pStyle w:val="1Standard"/>
              <w:spacing w:before="60" w:after="60"/>
              <w:rPr>
                <w:lang w:val="fr-CH"/>
              </w:rPr>
            </w:pPr>
            <w:r w:rsidRPr="0050223C">
              <w:rPr>
                <w:lang w:val="fr-CH"/>
              </w:rPr>
              <w:t>Décrivez les éventuels risques auxquels le projet pourrait être confrontés et comment vous envisagez de les réduire.</w:t>
            </w:r>
          </w:p>
          <w:sdt>
            <w:sdtPr>
              <w:rPr>
                <w:rFonts w:cs="Arial"/>
                <w:spacing w:val="0"/>
                <w:szCs w:val="17"/>
                <w:lang w:val="fr-CH"/>
              </w:rPr>
              <w:id w:val="1794021470"/>
              <w:placeholder>
                <w:docPart w:val="E05B9A634AE448608C515ED339C636D6"/>
              </w:placeholder>
              <w:showingPlcHdr/>
            </w:sdtPr>
            <w:sdtEndPr/>
            <w:sdtContent>
              <w:p w14:paraId="34B1CACF" w14:textId="48FFC4F6" w:rsidR="009647AF" w:rsidRPr="008F3BA9" w:rsidRDefault="008F3BA9" w:rsidP="00F7501E">
                <w:pPr>
                  <w:pStyle w:val="1Standard"/>
                  <w:spacing w:before="60" w:after="60"/>
                  <w:rPr>
                    <w:rFonts w:cs="Arial"/>
                    <w:spacing w:val="0"/>
                    <w:szCs w:val="17"/>
                    <w:lang w:val="fr-CH"/>
                  </w:rPr>
                </w:pPr>
                <w:r w:rsidRPr="005F3D1A">
                  <w:rPr>
                    <w:rStyle w:val="Platzhaltertext"/>
                    <w:rFonts w:cs="Arial"/>
                    <w:lang w:val="fr-CH"/>
                  </w:rPr>
                  <w:t>Cliquer ou appuyer ici pour saisir du texte.</w:t>
                </w:r>
              </w:p>
            </w:sdtContent>
          </w:sdt>
        </w:tc>
      </w:tr>
      <w:tr w:rsidR="009647AF" w:rsidRPr="00AD722D" w14:paraId="09B84E4F" w14:textId="77777777" w:rsidTr="00F7501E">
        <w:trPr>
          <w:trHeight w:val="284"/>
        </w:trPr>
        <w:tc>
          <w:tcPr>
            <w:tcW w:w="7410" w:type="dxa"/>
            <w:tcBorders>
              <w:top w:val="single" w:sz="2" w:space="0" w:color="C6C6C6"/>
              <w:bottom w:val="single" w:sz="2" w:space="0" w:color="C6C6C6"/>
            </w:tcBorders>
            <w:tcMar>
              <w:right w:w="227" w:type="dxa"/>
            </w:tcMar>
          </w:tcPr>
          <w:p w14:paraId="52062E82" w14:textId="77777777" w:rsidR="009647AF" w:rsidRPr="0050223C" w:rsidRDefault="009647AF" w:rsidP="00F7501E">
            <w:pPr>
              <w:pStyle w:val="1Standard"/>
              <w:rPr>
                <w:lang w:val="fr-CH"/>
              </w:rPr>
            </w:pPr>
            <w:r w:rsidRPr="0050223C">
              <w:rPr>
                <w:lang w:val="fr-CH"/>
              </w:rPr>
              <w:t>Décrivez les dimensions de la durabilité développées dans le cadre du projet.</w:t>
            </w:r>
          </w:p>
          <w:sdt>
            <w:sdtPr>
              <w:rPr>
                <w:lang w:val="fr-CH"/>
              </w:rPr>
              <w:id w:val="993066000"/>
              <w:placeholder>
                <w:docPart w:val="6D3FC479332A4CEF916132C331A1649F"/>
              </w:placeholder>
              <w:showingPlcHdr/>
            </w:sdtPr>
            <w:sdtEndPr/>
            <w:sdtContent>
              <w:p w14:paraId="523300F3" w14:textId="77777777" w:rsidR="009647AF" w:rsidRPr="00314F39" w:rsidRDefault="00314F39" w:rsidP="00F7501E">
                <w:pPr>
                  <w:pStyle w:val="1Standard"/>
                  <w:rPr>
                    <w:lang w:val="fr-CH"/>
                  </w:rPr>
                </w:pPr>
                <w:r w:rsidRPr="005F3D1A">
                  <w:rPr>
                    <w:rStyle w:val="Platzhaltertext"/>
                    <w:rFonts w:cs="Arial"/>
                    <w:lang w:val="fr-CH"/>
                  </w:rPr>
                  <w:t>Cliquer ou appuyer ici pour saisir du texte.</w:t>
                </w:r>
              </w:p>
            </w:sdtContent>
          </w:sdt>
        </w:tc>
      </w:tr>
      <w:tr w:rsidR="009647AF" w:rsidRPr="00AD722D" w14:paraId="1B614752" w14:textId="77777777" w:rsidTr="00F7501E">
        <w:trPr>
          <w:trHeight w:val="284"/>
        </w:trPr>
        <w:tc>
          <w:tcPr>
            <w:tcW w:w="7410" w:type="dxa"/>
            <w:tcBorders>
              <w:top w:val="single" w:sz="2" w:space="0" w:color="C6C6C6"/>
              <w:bottom w:val="single" w:sz="2" w:space="0" w:color="C6C6C6"/>
            </w:tcBorders>
            <w:tcMar>
              <w:right w:w="227" w:type="dxa"/>
            </w:tcMar>
          </w:tcPr>
          <w:p w14:paraId="7EA0F2FA" w14:textId="77777777" w:rsidR="009647AF" w:rsidRPr="0050223C" w:rsidRDefault="009647AF" w:rsidP="00F7501E">
            <w:pPr>
              <w:pStyle w:val="1Standard"/>
              <w:rPr>
                <w:lang w:val="fr-CH"/>
              </w:rPr>
            </w:pPr>
            <w:r w:rsidRPr="0050223C">
              <w:rPr>
                <w:lang w:val="fr-CH"/>
              </w:rPr>
              <w:t>Le projet s’ancre-t-il dans une approche d’apprentissage transformateur (</w:t>
            </w:r>
            <w:r w:rsidRPr="0050223C">
              <w:rPr>
                <w:i/>
                <w:iCs/>
                <w:lang w:val="fr-CH"/>
              </w:rPr>
              <w:t>transformative learning</w:t>
            </w:r>
            <w:r w:rsidRPr="0050223C">
              <w:rPr>
                <w:lang w:val="fr-CH"/>
              </w:rPr>
              <w:t>) ?</w:t>
            </w:r>
          </w:p>
          <w:p w14:paraId="7F966F8E" w14:textId="77777777" w:rsidR="009647AF" w:rsidRPr="0050223C" w:rsidRDefault="00126130" w:rsidP="00F7501E">
            <w:pPr>
              <w:pStyle w:val="1Standard"/>
              <w:rPr>
                <w:lang w:val="fr-CH"/>
              </w:rPr>
            </w:pPr>
            <w:sdt>
              <w:sdtPr>
                <w:rPr>
                  <w:lang w:val="fr-CH"/>
                </w:rPr>
                <w:id w:val="846289656"/>
                <w14:checkbox>
                  <w14:checked w14:val="0"/>
                  <w14:checkedState w14:val="2612" w14:font="MS Gothic"/>
                  <w14:uncheckedState w14:val="2610" w14:font="MS Gothic"/>
                </w14:checkbox>
              </w:sdtPr>
              <w:sdtEndPr/>
              <w:sdtContent>
                <w:r w:rsidR="009647AF" w:rsidRPr="0050223C">
                  <w:rPr>
                    <w:rFonts w:ascii="MS Gothic" w:eastAsia="MS Gothic" w:hAnsi="MS Gothic"/>
                    <w:lang w:val="fr-CH"/>
                  </w:rPr>
                  <w:t>☐</w:t>
                </w:r>
              </w:sdtContent>
            </w:sdt>
            <w:r w:rsidR="009647AF" w:rsidRPr="0050223C">
              <w:rPr>
                <w:lang w:val="fr-CH"/>
              </w:rPr>
              <w:t xml:space="preserve"> Oui</w:t>
            </w:r>
            <w:r w:rsidR="009647AF" w:rsidRPr="0050223C">
              <w:rPr>
                <w:lang w:val="fr-CH"/>
              </w:rPr>
              <w:tab/>
            </w:r>
            <w:sdt>
              <w:sdtPr>
                <w:rPr>
                  <w:lang w:val="fr-CH"/>
                </w:rPr>
                <w:id w:val="1603911458"/>
                <w14:checkbox>
                  <w14:checked w14:val="0"/>
                  <w14:checkedState w14:val="2612" w14:font="MS Gothic"/>
                  <w14:uncheckedState w14:val="2610" w14:font="MS Gothic"/>
                </w14:checkbox>
              </w:sdtPr>
              <w:sdtEndPr/>
              <w:sdtContent>
                <w:r w:rsidR="009647AF" w:rsidRPr="0050223C">
                  <w:rPr>
                    <w:rFonts w:ascii="MS Gothic" w:eastAsia="MS Gothic" w:hAnsi="MS Gothic"/>
                    <w:lang w:val="fr-CH"/>
                  </w:rPr>
                  <w:t>☐</w:t>
                </w:r>
              </w:sdtContent>
            </w:sdt>
            <w:r w:rsidR="009647AF" w:rsidRPr="0050223C">
              <w:rPr>
                <w:lang w:val="fr-CH"/>
              </w:rPr>
              <w:t xml:space="preserve"> Non</w:t>
            </w:r>
          </w:p>
          <w:sdt>
            <w:sdtPr>
              <w:rPr>
                <w:rFonts w:cs="Arial"/>
                <w:spacing w:val="0"/>
                <w:szCs w:val="17"/>
                <w:lang w:val="fr-CH"/>
              </w:rPr>
              <w:id w:val="-1609878988"/>
              <w:placeholder>
                <w:docPart w:val="287DB8D4CB004E64AAE1AAA7124441B3"/>
              </w:placeholder>
              <w:showingPlcHdr/>
            </w:sdtPr>
            <w:sdtEndPr/>
            <w:sdtContent>
              <w:p w14:paraId="49429BD6" w14:textId="77777777" w:rsidR="009647AF" w:rsidRPr="001F099F" w:rsidRDefault="00314F39" w:rsidP="00F7501E">
                <w:pPr>
                  <w:pStyle w:val="1Standard"/>
                  <w:rPr>
                    <w:rFonts w:cs="Arial"/>
                    <w:spacing w:val="0"/>
                    <w:szCs w:val="17"/>
                    <w:lang w:val="fr-CH"/>
                  </w:rPr>
                </w:pPr>
                <w:r w:rsidRPr="001F099F">
                  <w:rPr>
                    <w:rStyle w:val="Platzhaltertext"/>
                    <w:rFonts w:cs="Arial"/>
                    <w:szCs w:val="17"/>
                    <w:lang w:val="fr-CH"/>
                  </w:rPr>
                  <w:t>Cliquer ou appuyer ici pour saisir du texte.</w:t>
                </w:r>
              </w:p>
            </w:sdtContent>
          </w:sdt>
        </w:tc>
      </w:tr>
      <w:tr w:rsidR="009647AF" w:rsidRPr="00AD722D" w14:paraId="4A540B0E" w14:textId="77777777" w:rsidTr="00F7501E">
        <w:trPr>
          <w:trHeight w:val="284"/>
        </w:trPr>
        <w:tc>
          <w:tcPr>
            <w:tcW w:w="7410" w:type="dxa"/>
            <w:tcBorders>
              <w:top w:val="single" w:sz="2" w:space="0" w:color="C6C6C6"/>
              <w:bottom w:val="single" w:sz="2" w:space="0" w:color="C6C6C6"/>
            </w:tcBorders>
            <w:tcMar>
              <w:right w:w="227" w:type="dxa"/>
            </w:tcMar>
          </w:tcPr>
          <w:p w14:paraId="7DF9E1D0" w14:textId="77777777" w:rsidR="009647AF" w:rsidRPr="0050223C" w:rsidRDefault="009647AF" w:rsidP="00F7501E">
            <w:pPr>
              <w:pStyle w:val="1Standard"/>
              <w:rPr>
                <w:lang w:val="fr-CH"/>
              </w:rPr>
            </w:pPr>
            <w:r w:rsidRPr="0050223C">
              <w:rPr>
                <w:lang w:val="fr-CH"/>
              </w:rPr>
              <w:t>Décrivez en quoi le projet permet un approfondissement ou présente un caractère exploratoire pouvant amener un nouveau point de vue sur les enjeux de durabilité et d’éducation à la durabilité.</w:t>
            </w:r>
          </w:p>
          <w:sdt>
            <w:sdtPr>
              <w:rPr>
                <w:rFonts w:cs="Arial"/>
                <w:spacing w:val="0"/>
                <w:szCs w:val="17"/>
                <w:lang w:val="fr-CH"/>
              </w:rPr>
              <w:id w:val="851380539"/>
              <w:placeholder>
                <w:docPart w:val="9E5F37FBAEBB428E981CE62C7A1145F4"/>
              </w:placeholder>
              <w:showingPlcHdr/>
            </w:sdtPr>
            <w:sdtEndPr/>
            <w:sdtContent>
              <w:p w14:paraId="7658DE46" w14:textId="77777777" w:rsidR="009647AF" w:rsidRPr="001F099F" w:rsidRDefault="00314F39" w:rsidP="00F7501E">
                <w:pPr>
                  <w:pStyle w:val="1Standard"/>
                  <w:rPr>
                    <w:rFonts w:cs="Arial"/>
                    <w:spacing w:val="0"/>
                    <w:szCs w:val="17"/>
                    <w:lang w:val="fr-CH"/>
                  </w:rPr>
                </w:pPr>
                <w:r w:rsidRPr="001F099F">
                  <w:rPr>
                    <w:rStyle w:val="Platzhaltertext"/>
                    <w:rFonts w:cs="Arial"/>
                    <w:szCs w:val="17"/>
                    <w:lang w:val="fr-CH"/>
                  </w:rPr>
                  <w:t>Cliquer ou appuyer ici pour saisir du texte.</w:t>
                </w:r>
              </w:p>
            </w:sdtContent>
          </w:sdt>
        </w:tc>
      </w:tr>
      <w:tr w:rsidR="009647AF" w:rsidRPr="00AD722D" w14:paraId="30AE2526" w14:textId="77777777" w:rsidTr="00F7501E">
        <w:trPr>
          <w:trHeight w:val="284"/>
        </w:trPr>
        <w:tc>
          <w:tcPr>
            <w:tcW w:w="7410" w:type="dxa"/>
            <w:tcBorders>
              <w:top w:val="single" w:sz="2" w:space="0" w:color="C6C6C6"/>
              <w:bottom w:val="single" w:sz="2" w:space="0" w:color="C6C6C6"/>
            </w:tcBorders>
            <w:tcMar>
              <w:right w:w="227" w:type="dxa"/>
            </w:tcMar>
          </w:tcPr>
          <w:p w14:paraId="1538FA05" w14:textId="77777777" w:rsidR="009647AF" w:rsidRPr="0050223C" w:rsidRDefault="009647AF" w:rsidP="00F7501E">
            <w:pPr>
              <w:pStyle w:val="1Standard"/>
              <w:rPr>
                <w:lang w:val="fr-CH"/>
              </w:rPr>
            </w:pPr>
            <w:r w:rsidRPr="0050223C">
              <w:rPr>
                <w:lang w:val="fr-CH"/>
              </w:rPr>
              <w:t>Décrivez comment le projet entend déployer ses effets dans l’ensemble de la ou des institutions partenaires au niveau structurel et/ou « culturel » (transversalité).</w:t>
            </w:r>
          </w:p>
          <w:sdt>
            <w:sdtPr>
              <w:rPr>
                <w:lang w:val="fr-CH"/>
              </w:rPr>
              <w:id w:val="-857431324"/>
              <w:placeholder>
                <w:docPart w:val="3AD9F84F1B784A4ABE842C814734CEDA"/>
              </w:placeholder>
              <w:showingPlcHdr/>
            </w:sdtPr>
            <w:sdtEndPr/>
            <w:sdtContent>
              <w:p w14:paraId="45DC54CD" w14:textId="77777777" w:rsidR="009647AF" w:rsidRPr="00314F39" w:rsidRDefault="00314F39" w:rsidP="00F7501E">
                <w:pPr>
                  <w:pStyle w:val="1Standard"/>
                  <w:spacing w:before="60" w:after="60"/>
                  <w:rPr>
                    <w:lang w:val="fr-CH"/>
                  </w:rPr>
                </w:pPr>
                <w:r w:rsidRPr="005F3D1A">
                  <w:rPr>
                    <w:rStyle w:val="Platzhaltertext"/>
                    <w:rFonts w:cs="Arial"/>
                    <w:lang w:val="fr-CH"/>
                  </w:rPr>
                  <w:t>Cliquer ou appuyer ici pour saisir du texte.</w:t>
                </w:r>
              </w:p>
            </w:sdtContent>
          </w:sdt>
        </w:tc>
      </w:tr>
      <w:tr w:rsidR="009647AF" w:rsidRPr="00AD722D" w14:paraId="7BF8334F" w14:textId="77777777" w:rsidTr="00F7501E">
        <w:trPr>
          <w:trHeight w:val="284"/>
        </w:trPr>
        <w:tc>
          <w:tcPr>
            <w:tcW w:w="7410" w:type="dxa"/>
            <w:tcBorders>
              <w:top w:val="single" w:sz="2" w:space="0" w:color="C6C6C6"/>
              <w:bottom w:val="single" w:sz="2" w:space="0" w:color="C6C6C6"/>
            </w:tcBorders>
            <w:tcMar>
              <w:right w:w="227" w:type="dxa"/>
            </w:tcMar>
          </w:tcPr>
          <w:p w14:paraId="23D3F321" w14:textId="77777777" w:rsidR="009647AF" w:rsidRPr="0050223C" w:rsidRDefault="009647AF" w:rsidP="00F7501E">
            <w:pPr>
              <w:pStyle w:val="1Standard"/>
              <w:rPr>
                <w:lang w:val="fr-CH"/>
              </w:rPr>
            </w:pPr>
            <w:r w:rsidRPr="0050223C">
              <w:rPr>
                <w:lang w:val="fr-CH"/>
              </w:rPr>
              <w:lastRenderedPageBreak/>
              <w:t>Décrivez comment le projet entend encourager la collaboration et la co-création entre divers acteurs et domaines au sein ou au-delà de la ou des hautes écoles partenaires (transdisciplinarité).</w:t>
            </w:r>
          </w:p>
          <w:sdt>
            <w:sdtPr>
              <w:rPr>
                <w:lang w:val="fr-CH"/>
              </w:rPr>
              <w:id w:val="1232045788"/>
              <w:placeholder>
                <w:docPart w:val="FEDD9F15070F42E7AAC41318CB23AD83"/>
              </w:placeholder>
              <w:showingPlcHdr/>
            </w:sdtPr>
            <w:sdtEndPr/>
            <w:sdtContent>
              <w:p w14:paraId="1523080A" w14:textId="77777777" w:rsidR="009647AF" w:rsidRPr="00314F39" w:rsidRDefault="00314F39" w:rsidP="00F7501E">
                <w:pPr>
                  <w:pStyle w:val="1Standard"/>
                  <w:rPr>
                    <w:lang w:val="fr-CH"/>
                  </w:rPr>
                </w:pPr>
                <w:r w:rsidRPr="005F3D1A">
                  <w:rPr>
                    <w:rStyle w:val="Platzhaltertext"/>
                    <w:rFonts w:cs="Arial"/>
                    <w:lang w:val="fr-CH"/>
                  </w:rPr>
                  <w:t>Cliquer ou appuyer ici pour saisir du texte.</w:t>
                </w:r>
              </w:p>
            </w:sdtContent>
          </w:sdt>
        </w:tc>
      </w:tr>
      <w:tr w:rsidR="009647AF" w:rsidRPr="00AD722D" w14:paraId="6893B496" w14:textId="77777777" w:rsidTr="00F7501E">
        <w:trPr>
          <w:trHeight w:val="284"/>
        </w:trPr>
        <w:tc>
          <w:tcPr>
            <w:tcW w:w="7410" w:type="dxa"/>
            <w:tcBorders>
              <w:top w:val="single" w:sz="2" w:space="0" w:color="C6C6C6"/>
              <w:bottom w:val="single" w:sz="2" w:space="0" w:color="C6C6C6"/>
            </w:tcBorders>
            <w:tcMar>
              <w:right w:w="227" w:type="dxa"/>
            </w:tcMar>
          </w:tcPr>
          <w:p w14:paraId="7BD54911" w14:textId="77777777" w:rsidR="009647AF" w:rsidRPr="0050223C" w:rsidRDefault="009647AF" w:rsidP="00F7501E">
            <w:pPr>
              <w:pStyle w:val="1Standard"/>
              <w:rPr>
                <w:lang w:val="fr-CH"/>
              </w:rPr>
            </w:pPr>
            <w:r w:rsidRPr="0050223C">
              <w:rPr>
                <w:lang w:val="fr-CH"/>
              </w:rPr>
              <w:t>Décrivez comment le projet entend encourager les collaborations entre différentes disciplines dans la ou les hautes écoles partenaires (interdisciplinarité forte, qui ne se limite pas à la mise en lien de disciplines connexes).</w:t>
            </w:r>
          </w:p>
          <w:sdt>
            <w:sdtPr>
              <w:rPr>
                <w:lang w:val="fr-CH"/>
              </w:rPr>
              <w:id w:val="31475683"/>
              <w:placeholder>
                <w:docPart w:val="2BC1498BD5564F6D8F73794F5723BB0A"/>
              </w:placeholder>
              <w:showingPlcHdr/>
            </w:sdtPr>
            <w:sdtEndPr/>
            <w:sdtContent>
              <w:p w14:paraId="40611C9E" w14:textId="77777777" w:rsidR="009647AF" w:rsidRPr="00314F39" w:rsidRDefault="00314F39" w:rsidP="00F7501E">
                <w:pPr>
                  <w:pStyle w:val="1Standard"/>
                  <w:rPr>
                    <w:lang w:val="fr-CH"/>
                  </w:rPr>
                </w:pPr>
                <w:r w:rsidRPr="005F3D1A">
                  <w:rPr>
                    <w:rStyle w:val="Platzhaltertext"/>
                    <w:rFonts w:cs="Arial"/>
                    <w:lang w:val="fr-CH"/>
                  </w:rPr>
                  <w:t>Cliquer ou appuyer ici pour saisir du texte.</w:t>
                </w:r>
              </w:p>
            </w:sdtContent>
          </w:sdt>
        </w:tc>
      </w:tr>
    </w:tbl>
    <w:p w14:paraId="6113351D" w14:textId="0FC229BB" w:rsidR="00753665" w:rsidRPr="00314F39" w:rsidRDefault="00753665" w:rsidP="009D080A">
      <w:pPr>
        <w:pStyle w:val="1Standard"/>
        <w:rPr>
          <w:lang w:val="fr-CH"/>
        </w:rPr>
      </w:pPr>
    </w:p>
    <w:p w14:paraId="36B77A90" w14:textId="77777777" w:rsidR="006C3E3C" w:rsidRPr="00314F39" w:rsidRDefault="006C3E3C" w:rsidP="009D080A">
      <w:pPr>
        <w:pStyle w:val="1Standard"/>
        <w:rPr>
          <w:lang w:val="fr-CH"/>
        </w:rPr>
      </w:pPr>
    </w:p>
    <w:tbl>
      <w:tblPr>
        <w:tblStyle w:val="Tabellenraster"/>
        <w:tblW w:w="0" w:type="auto"/>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50223C" w14:paraId="0D0F8357" w14:textId="77777777" w:rsidTr="002F41CD">
        <w:trPr>
          <w:trHeight w:val="404"/>
        </w:trPr>
        <w:tc>
          <w:tcPr>
            <w:tcW w:w="7371" w:type="dxa"/>
            <w:tcBorders>
              <w:top w:val="single" w:sz="4" w:space="0" w:color="000000" w:themeColor="text2"/>
              <w:bottom w:val="single" w:sz="4" w:space="0" w:color="000000" w:themeColor="text2"/>
            </w:tcBorders>
            <w:tcMar>
              <w:right w:w="227" w:type="dxa"/>
            </w:tcMar>
          </w:tcPr>
          <w:p w14:paraId="499C5256" w14:textId="4CAF75AA" w:rsidR="002C1116" w:rsidRPr="0050223C" w:rsidRDefault="004F4533" w:rsidP="004F4533">
            <w:pPr>
              <w:pStyle w:val="1Standard"/>
              <w:spacing w:before="80" w:after="80"/>
              <w:rPr>
                <w:b/>
                <w:sz w:val="19"/>
                <w:szCs w:val="19"/>
                <w:lang w:val="fr-CH"/>
              </w:rPr>
            </w:pPr>
            <w:r w:rsidRPr="0050223C">
              <w:rPr>
                <w:b/>
                <w:sz w:val="19"/>
                <w:szCs w:val="19"/>
                <w:lang w:val="fr-CH"/>
              </w:rPr>
              <w:t>Calendrier avec</w:t>
            </w:r>
            <w:r w:rsidR="000471A3" w:rsidRPr="0050223C">
              <w:rPr>
                <w:b/>
                <w:sz w:val="19"/>
                <w:szCs w:val="19"/>
                <w:lang w:val="fr-CH"/>
              </w:rPr>
              <w:t xml:space="preserve"> </w:t>
            </w:r>
            <w:r w:rsidR="002C1116" w:rsidRPr="0050223C">
              <w:rPr>
                <w:b/>
                <w:sz w:val="19"/>
                <w:szCs w:val="19"/>
                <w:lang w:val="fr-CH"/>
              </w:rPr>
              <w:t xml:space="preserve">„milestones“ </w:t>
            </w:r>
          </w:p>
        </w:tc>
      </w:tr>
    </w:tbl>
    <w:p w14:paraId="272E48C5" w14:textId="77777777" w:rsidR="00131230" w:rsidRPr="0050223C"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50223C" w14:paraId="2310F965" w14:textId="77777777" w:rsidTr="003525BB">
        <w:trPr>
          <w:trHeight w:val="288"/>
        </w:trPr>
        <w:tc>
          <w:tcPr>
            <w:tcW w:w="1701" w:type="dxa"/>
          </w:tcPr>
          <w:p w14:paraId="35AA6ED4" w14:textId="59ADAD86" w:rsidR="00947D0E" w:rsidRPr="0050223C" w:rsidRDefault="004F4533" w:rsidP="004F4533">
            <w:pPr>
              <w:pStyle w:val="1Standard"/>
              <w:jc w:val="center"/>
              <w:rPr>
                <w:b/>
                <w:lang w:val="fr-CH"/>
              </w:rPr>
            </w:pPr>
            <w:r w:rsidRPr="0050223C">
              <w:rPr>
                <w:b/>
                <w:lang w:val="fr-CH"/>
              </w:rPr>
              <w:t>D</w:t>
            </w:r>
            <w:r w:rsidR="009E4355" w:rsidRPr="0050223C">
              <w:rPr>
                <w:b/>
                <w:lang w:val="fr-CH"/>
              </w:rPr>
              <w:t>ate de début et</w:t>
            </w:r>
            <w:r w:rsidRPr="0050223C">
              <w:rPr>
                <w:b/>
                <w:lang w:val="fr-CH"/>
              </w:rPr>
              <w:t xml:space="preserve"> fin</w:t>
            </w:r>
          </w:p>
        </w:tc>
        <w:tc>
          <w:tcPr>
            <w:tcW w:w="5657" w:type="dxa"/>
          </w:tcPr>
          <w:p w14:paraId="666A9CDF" w14:textId="17F7AB5E" w:rsidR="00947D0E" w:rsidRPr="0050223C" w:rsidRDefault="004F4533" w:rsidP="00947D0E">
            <w:pPr>
              <w:pStyle w:val="1Standard"/>
              <w:jc w:val="center"/>
              <w:rPr>
                <w:b/>
                <w:lang w:val="fr-CH"/>
              </w:rPr>
            </w:pPr>
            <w:r w:rsidRPr="0050223C">
              <w:rPr>
                <w:b/>
                <w:lang w:val="fr-CH"/>
              </w:rPr>
              <w:t>Phase de projet</w:t>
            </w:r>
          </w:p>
        </w:tc>
      </w:tr>
      <w:tr w:rsidR="00947D0E" w:rsidRPr="00AD722D" w14:paraId="7555F6F8" w14:textId="77777777" w:rsidTr="003525BB">
        <w:trPr>
          <w:trHeight w:val="274"/>
        </w:trPr>
        <w:sdt>
          <w:sdtPr>
            <w:rPr>
              <w:szCs w:val="17"/>
              <w:lang w:val="fr-CH"/>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50223C" w:rsidRDefault="003D7066" w:rsidP="00AF0BE0">
                <w:pPr>
                  <w:pStyle w:val="1Standard"/>
                  <w:spacing w:before="60" w:after="60"/>
                  <w:rPr>
                    <w:szCs w:val="17"/>
                    <w:lang w:val="fr-CH"/>
                  </w:rPr>
                </w:pPr>
                <w:r w:rsidRPr="0050223C">
                  <w:rPr>
                    <w:rStyle w:val="Platzhaltertext"/>
                    <w:sz w:val="14"/>
                    <w:szCs w:val="14"/>
                    <w:lang w:val="fr-CH"/>
                  </w:rPr>
                  <w:t>Cliquer ou appuyer ici pour saisir une date.</w:t>
                </w:r>
              </w:p>
            </w:tc>
          </w:sdtContent>
        </w:sdt>
        <w:sdt>
          <w:sdtPr>
            <w:rPr>
              <w:szCs w:val="17"/>
              <w:lang w:val="fr-CH"/>
            </w:rPr>
            <w:id w:val="204230496"/>
            <w:placeholder>
              <w:docPart w:val="871052D7073F4DBB9A09B2F1CBAFDA0E"/>
            </w:placeholder>
            <w:showingPlcHdr/>
          </w:sdtPr>
          <w:sdtEndPr/>
          <w:sdtContent>
            <w:tc>
              <w:tcPr>
                <w:tcW w:w="5657" w:type="dxa"/>
              </w:tcPr>
              <w:p w14:paraId="6FF3C192" w14:textId="61F51512" w:rsidR="00947D0E" w:rsidRPr="00E15153" w:rsidRDefault="00E15153" w:rsidP="00AF0BE0">
                <w:pPr>
                  <w:pStyle w:val="1Standard"/>
                  <w:spacing w:before="60" w:after="60"/>
                  <w:rPr>
                    <w:szCs w:val="17"/>
                    <w:lang w:val="fr-CH"/>
                  </w:rPr>
                </w:pPr>
                <w:r w:rsidRPr="005F3D1A">
                  <w:rPr>
                    <w:rStyle w:val="Platzhaltertext"/>
                    <w:rFonts w:cs="Arial"/>
                    <w:lang w:val="fr-CH"/>
                  </w:rPr>
                  <w:t>Cliquer ou appuyer ici pour saisir du texte.</w:t>
                </w:r>
              </w:p>
            </w:tc>
          </w:sdtContent>
        </w:sdt>
      </w:tr>
      <w:tr w:rsidR="00947D0E" w:rsidRPr="00AD722D" w14:paraId="613AF2DE" w14:textId="77777777" w:rsidTr="003525BB">
        <w:trPr>
          <w:trHeight w:val="274"/>
        </w:trPr>
        <w:sdt>
          <w:sdtPr>
            <w:rPr>
              <w:szCs w:val="17"/>
              <w:lang w:val="fr-CH"/>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50223C" w:rsidRDefault="003D7066" w:rsidP="00947D0E">
                <w:pPr>
                  <w:pStyle w:val="1Standard"/>
                  <w:spacing w:before="60" w:after="60"/>
                  <w:rPr>
                    <w:szCs w:val="17"/>
                    <w:lang w:val="fr-CH"/>
                  </w:rPr>
                </w:pPr>
                <w:r w:rsidRPr="0050223C">
                  <w:rPr>
                    <w:rStyle w:val="Platzhaltertext"/>
                    <w:sz w:val="14"/>
                    <w:szCs w:val="14"/>
                    <w:lang w:val="fr-CH"/>
                  </w:rPr>
                  <w:t>Cliquer ou appuyer ici pour saisir une date.</w:t>
                </w:r>
              </w:p>
            </w:tc>
          </w:sdtContent>
        </w:sdt>
        <w:sdt>
          <w:sdtPr>
            <w:rPr>
              <w:szCs w:val="17"/>
              <w:lang w:val="fr-CH"/>
            </w:rPr>
            <w:id w:val="503246489"/>
            <w:placeholder>
              <w:docPart w:val="88F242C14A354CAFB18957AADC57EF32"/>
            </w:placeholder>
            <w:showingPlcHdr/>
          </w:sdtPr>
          <w:sdtEndPr/>
          <w:sdtContent>
            <w:tc>
              <w:tcPr>
                <w:tcW w:w="5657" w:type="dxa"/>
              </w:tcPr>
              <w:p w14:paraId="10A691FB" w14:textId="1B7EC213" w:rsidR="00947D0E" w:rsidRPr="00E15153" w:rsidRDefault="00E15153" w:rsidP="00947D0E">
                <w:pPr>
                  <w:pStyle w:val="1Standard"/>
                  <w:spacing w:before="60" w:after="60"/>
                  <w:rPr>
                    <w:szCs w:val="17"/>
                    <w:lang w:val="fr-CH"/>
                  </w:rPr>
                </w:pPr>
                <w:r w:rsidRPr="005F3D1A">
                  <w:rPr>
                    <w:rStyle w:val="Platzhaltertext"/>
                    <w:rFonts w:cs="Arial"/>
                    <w:lang w:val="fr-CH"/>
                  </w:rPr>
                  <w:t>Cliquer ou appuyer ici pour saisir du texte.</w:t>
                </w:r>
              </w:p>
            </w:tc>
          </w:sdtContent>
        </w:sdt>
      </w:tr>
      <w:tr w:rsidR="00947D0E" w:rsidRPr="00AD722D" w14:paraId="75DE1AB3" w14:textId="77777777" w:rsidTr="003525BB">
        <w:trPr>
          <w:trHeight w:val="274"/>
        </w:trPr>
        <w:sdt>
          <w:sdtPr>
            <w:rPr>
              <w:szCs w:val="17"/>
              <w:lang w:val="fr-CH"/>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50223C" w:rsidRDefault="003D7066" w:rsidP="00AF0BE0">
                <w:pPr>
                  <w:pStyle w:val="1Standard"/>
                  <w:spacing w:before="60" w:after="60"/>
                  <w:rPr>
                    <w:szCs w:val="17"/>
                    <w:lang w:val="fr-CH"/>
                  </w:rPr>
                </w:pPr>
                <w:r w:rsidRPr="0050223C">
                  <w:rPr>
                    <w:rStyle w:val="Platzhaltertext"/>
                    <w:sz w:val="14"/>
                    <w:szCs w:val="14"/>
                    <w:lang w:val="fr-CH"/>
                  </w:rPr>
                  <w:t>Cliquer ou appuyer ici pour saisir une date</w:t>
                </w:r>
                <w:r w:rsidR="000471A3" w:rsidRPr="0050223C">
                  <w:rPr>
                    <w:rStyle w:val="Platzhaltertext"/>
                    <w:sz w:val="14"/>
                    <w:szCs w:val="14"/>
                    <w:lang w:val="fr-CH"/>
                  </w:rPr>
                  <w:t>.</w:t>
                </w:r>
              </w:p>
            </w:tc>
          </w:sdtContent>
        </w:sdt>
        <w:sdt>
          <w:sdtPr>
            <w:rPr>
              <w:szCs w:val="17"/>
              <w:lang w:val="fr-CH"/>
            </w:rPr>
            <w:id w:val="-561948507"/>
            <w:placeholder>
              <w:docPart w:val="E8206D5ED7574064A3DAEF679E4FE319"/>
            </w:placeholder>
            <w:showingPlcHdr/>
          </w:sdtPr>
          <w:sdtEndPr/>
          <w:sdtContent>
            <w:tc>
              <w:tcPr>
                <w:tcW w:w="5657" w:type="dxa"/>
              </w:tcPr>
              <w:p w14:paraId="40E6EB4F" w14:textId="4C1DA108" w:rsidR="00947D0E" w:rsidRPr="00E15153" w:rsidRDefault="00E15153" w:rsidP="00AF0BE0">
                <w:pPr>
                  <w:pStyle w:val="1Standard"/>
                  <w:spacing w:before="60" w:after="60"/>
                  <w:rPr>
                    <w:szCs w:val="17"/>
                    <w:lang w:val="fr-CH"/>
                  </w:rPr>
                </w:pPr>
                <w:r w:rsidRPr="005F3D1A">
                  <w:rPr>
                    <w:rStyle w:val="Platzhaltertext"/>
                    <w:rFonts w:cs="Arial"/>
                    <w:lang w:val="fr-CH"/>
                  </w:rPr>
                  <w:t>Cliquer ou appuyer ici pour saisir du texte.</w:t>
                </w:r>
              </w:p>
            </w:tc>
          </w:sdtContent>
        </w:sdt>
      </w:tr>
    </w:tbl>
    <w:p w14:paraId="2FC27796" w14:textId="42DDD603" w:rsidR="00700478" w:rsidRPr="00E15153" w:rsidRDefault="00700478" w:rsidP="002D111A">
      <w:pPr>
        <w:spacing w:after="0"/>
        <w:rPr>
          <w:rFonts w:ascii="Arial" w:hAnsi="Arial"/>
          <w:spacing w:val="5"/>
          <w:sz w:val="17"/>
          <w:lang w:val="fr-CH"/>
        </w:rPr>
      </w:pPr>
    </w:p>
    <w:p w14:paraId="78626B40" w14:textId="77777777" w:rsidR="00374B99" w:rsidRPr="00E15153" w:rsidRDefault="00374B99">
      <w:pPr>
        <w:rPr>
          <w:rFonts w:ascii="Arial" w:hAnsi="Arial"/>
          <w:spacing w:val="5"/>
          <w:sz w:val="17"/>
          <w:highlight w:val="green"/>
          <w:lang w:val="fr-CH"/>
        </w:rPr>
      </w:pPr>
      <w:r w:rsidRPr="00E15153">
        <w:rPr>
          <w:rFonts w:ascii="Arial" w:hAnsi="Arial"/>
          <w:spacing w:val="5"/>
          <w:sz w:val="17"/>
          <w:highlight w:val="green"/>
          <w:lang w:val="fr-CH"/>
        </w:rPr>
        <w:br w:type="page"/>
      </w:r>
    </w:p>
    <w:p w14:paraId="5367FECA" w14:textId="5BBA48F2" w:rsidR="003F76E4" w:rsidRPr="0050223C" w:rsidRDefault="00B16D61" w:rsidP="009572CF">
      <w:pPr>
        <w:pStyle w:val="Listenabsatz"/>
        <w:numPr>
          <w:ilvl w:val="0"/>
          <w:numId w:val="29"/>
        </w:numPr>
        <w:spacing w:after="0"/>
        <w:rPr>
          <w:rFonts w:ascii="Arial" w:hAnsi="Arial"/>
          <w:b/>
          <w:spacing w:val="5"/>
          <w:sz w:val="19"/>
          <w:szCs w:val="19"/>
          <w:lang w:val="fr-CH"/>
        </w:rPr>
      </w:pPr>
      <w:r w:rsidRPr="0050223C">
        <w:rPr>
          <w:rFonts w:ascii="Arial" w:hAnsi="Arial"/>
          <w:b/>
          <w:spacing w:val="5"/>
          <w:sz w:val="19"/>
          <w:szCs w:val="19"/>
          <w:lang w:val="fr-CH"/>
        </w:rPr>
        <w:lastRenderedPageBreak/>
        <w:t>Budget du projet</w:t>
      </w:r>
      <w:r w:rsidR="009572CF" w:rsidRPr="0050223C">
        <w:rPr>
          <w:rFonts w:ascii="Arial" w:hAnsi="Arial"/>
          <w:b/>
          <w:spacing w:val="5"/>
          <w:sz w:val="19"/>
          <w:szCs w:val="19"/>
          <w:lang w:val="fr-CH"/>
        </w:rPr>
        <w:t xml:space="preserve"> en CHF</w:t>
      </w:r>
    </w:p>
    <w:p w14:paraId="25815D76" w14:textId="41EB7E31" w:rsidR="003F76E4" w:rsidRPr="0050223C" w:rsidRDefault="003F76E4" w:rsidP="002D111A">
      <w:pPr>
        <w:spacing w:after="0"/>
        <w:rPr>
          <w:rFonts w:ascii="Arial" w:hAnsi="Arial"/>
          <w:spacing w:val="5"/>
          <w:sz w:val="17"/>
          <w:lang w:val="fr-CH"/>
        </w:rPr>
      </w:pPr>
    </w:p>
    <w:p w14:paraId="475528B3" w14:textId="35932604" w:rsidR="00450A5E" w:rsidRPr="0050223C" w:rsidRDefault="00765C02" w:rsidP="00765C02">
      <w:pPr>
        <w:spacing w:after="120"/>
        <w:rPr>
          <w:rFonts w:ascii="Arial" w:hAnsi="Arial"/>
          <w:spacing w:val="5"/>
          <w:sz w:val="17"/>
          <w:lang w:val="fr-CH"/>
        </w:rPr>
      </w:pPr>
      <w:r w:rsidRPr="0050223C">
        <w:rPr>
          <w:rFonts w:ascii="Arial" w:hAnsi="Arial"/>
          <w:spacing w:val="5"/>
          <w:sz w:val="17"/>
          <w:lang w:val="fr-CH"/>
        </w:rPr>
        <w:t>Pour la partie 'Budget', nous vous remercions de remplir le fichier Excel transmis avec ce document. Nous attirons votre attention sur le fait que chaque année du projet fait l'objet d'un classeur séparé.</w:t>
      </w:r>
    </w:p>
    <w:p w14:paraId="129B504F" w14:textId="0A9ED104" w:rsidR="00450A5E" w:rsidRPr="0050223C" w:rsidRDefault="0058396F" w:rsidP="003D1890">
      <w:pPr>
        <w:spacing w:after="120"/>
        <w:rPr>
          <w:rFonts w:ascii="Arial" w:hAnsi="Arial"/>
          <w:spacing w:val="5"/>
          <w:sz w:val="17"/>
          <w:lang w:val="fr-CH"/>
        </w:rPr>
      </w:pPr>
      <w:r w:rsidRPr="0050223C">
        <w:rPr>
          <w:rFonts w:ascii="Arial" w:hAnsi="Arial"/>
          <w:spacing w:val="5"/>
          <w:sz w:val="17"/>
          <w:lang w:val="fr-CH"/>
        </w:rPr>
        <w:t xml:space="preserve">Veuillez </w:t>
      </w:r>
      <w:r w:rsidR="00A93508" w:rsidRPr="0050223C">
        <w:rPr>
          <w:rFonts w:ascii="Arial" w:hAnsi="Arial"/>
          <w:spacing w:val="5"/>
          <w:sz w:val="17"/>
          <w:lang w:val="fr-CH"/>
        </w:rPr>
        <w:t>sélectionner l’un des formulaires Excel ci-dessous et le compléter avant de le joindre à votre demande.</w:t>
      </w:r>
    </w:p>
    <w:p w14:paraId="6B64A3C3" w14:textId="7269CDC6" w:rsidR="00450A5E" w:rsidRPr="0050223C" w:rsidRDefault="00B70C8C" w:rsidP="00450A5E">
      <w:pPr>
        <w:spacing w:after="0"/>
        <w:rPr>
          <w:rFonts w:ascii="Arial" w:hAnsi="Arial"/>
          <w:spacing w:val="5"/>
          <w:sz w:val="17"/>
          <w:lang w:val="fr-CH"/>
        </w:rPr>
      </w:pPr>
      <w:r w:rsidRPr="0050223C">
        <w:rPr>
          <w:rFonts w:ascii="Arial" w:hAnsi="Arial"/>
          <w:spacing w:val="5"/>
          <w:sz w:val="17"/>
          <w:lang w:val="fr-CH"/>
        </w:rPr>
        <w:t xml:space="preserve">Formulaire </w:t>
      </w:r>
      <w:r w:rsidR="0058396F" w:rsidRPr="0050223C">
        <w:rPr>
          <w:rFonts w:ascii="Arial" w:hAnsi="Arial"/>
          <w:spacing w:val="5"/>
          <w:sz w:val="17"/>
          <w:lang w:val="fr-CH"/>
        </w:rPr>
        <w:t>disponible :</w:t>
      </w:r>
    </w:p>
    <w:p w14:paraId="0EEB7178" w14:textId="29664131" w:rsidR="00450A5E" w:rsidRPr="0050223C" w:rsidRDefault="00450A5E" w:rsidP="00450A5E">
      <w:pPr>
        <w:spacing w:after="0"/>
        <w:rPr>
          <w:rFonts w:ascii="Arial" w:hAnsi="Arial"/>
          <w:spacing w:val="5"/>
          <w:sz w:val="17"/>
          <w:lang w:val="fr-CH"/>
        </w:rPr>
      </w:pPr>
      <w:r w:rsidRPr="0050223C">
        <w:rPr>
          <w:rFonts w:ascii="Arial" w:hAnsi="Arial"/>
          <w:spacing w:val="5"/>
          <w:sz w:val="17"/>
          <w:lang w:val="fr-CH"/>
        </w:rPr>
        <w:t xml:space="preserve">- </w:t>
      </w:r>
      <w:r w:rsidR="0058396F" w:rsidRPr="0050223C">
        <w:rPr>
          <w:rFonts w:ascii="Arial" w:hAnsi="Arial"/>
          <w:spacing w:val="5"/>
          <w:sz w:val="17"/>
          <w:lang w:val="fr-CH"/>
        </w:rPr>
        <w:t xml:space="preserve">Budget (contributions liées à des projets) « </w:t>
      </w:r>
      <w:r w:rsidR="005F3D1A">
        <w:rPr>
          <w:rFonts w:ascii="Arial" w:hAnsi="Arial"/>
          <w:spacing w:val="5"/>
          <w:sz w:val="17"/>
          <w:lang w:val="fr-CH"/>
        </w:rPr>
        <w:t>I</w:t>
      </w:r>
      <w:r w:rsidR="0058396F" w:rsidRPr="0050223C">
        <w:rPr>
          <w:rFonts w:ascii="Arial" w:hAnsi="Arial"/>
          <w:spacing w:val="5"/>
          <w:sz w:val="17"/>
          <w:lang w:val="fr-CH"/>
        </w:rPr>
        <w:t>ndividuel »</w:t>
      </w:r>
      <w:r w:rsidRPr="0050223C">
        <w:rPr>
          <w:rFonts w:ascii="Arial" w:hAnsi="Arial"/>
          <w:spacing w:val="5"/>
          <w:sz w:val="17"/>
          <w:lang w:val="fr-CH"/>
        </w:rPr>
        <w:t xml:space="preserve"> (</w:t>
      </w:r>
      <w:r w:rsidR="00B70C8C" w:rsidRPr="0050223C">
        <w:rPr>
          <w:rFonts w:ascii="Arial" w:hAnsi="Arial"/>
          <w:spacing w:val="5"/>
          <w:sz w:val="17"/>
          <w:lang w:val="fr-CH"/>
        </w:rPr>
        <w:t>une i</w:t>
      </w:r>
      <w:r w:rsidRPr="0050223C">
        <w:rPr>
          <w:rFonts w:ascii="Arial" w:hAnsi="Arial"/>
          <w:spacing w:val="5"/>
          <w:sz w:val="17"/>
          <w:lang w:val="fr-CH"/>
        </w:rPr>
        <w:t>nstitution)</w:t>
      </w:r>
    </w:p>
    <w:p w14:paraId="7E90EF11" w14:textId="69B1D8AD" w:rsidR="00293BE9" w:rsidRPr="00F301F5" w:rsidRDefault="00450A5E" w:rsidP="00F301F5">
      <w:pPr>
        <w:spacing w:after="120"/>
        <w:rPr>
          <w:rFonts w:ascii="Arial" w:hAnsi="Arial"/>
          <w:spacing w:val="5"/>
          <w:sz w:val="17"/>
          <w:lang w:val="fr-CH"/>
        </w:rPr>
      </w:pPr>
      <w:r w:rsidRPr="0050223C">
        <w:rPr>
          <w:rFonts w:ascii="Arial" w:hAnsi="Arial"/>
          <w:spacing w:val="5"/>
          <w:sz w:val="17"/>
          <w:lang w:val="fr-CH"/>
        </w:rPr>
        <w:t xml:space="preserve">- </w:t>
      </w:r>
      <w:r w:rsidR="0058396F" w:rsidRPr="0050223C">
        <w:rPr>
          <w:rFonts w:ascii="Arial" w:hAnsi="Arial"/>
          <w:spacing w:val="5"/>
          <w:sz w:val="17"/>
          <w:lang w:val="fr-CH"/>
        </w:rPr>
        <w:t>Budget (contributions liées à des projets)</w:t>
      </w:r>
      <w:r w:rsidR="00B70C8C" w:rsidRPr="0050223C">
        <w:rPr>
          <w:rFonts w:ascii="Arial" w:hAnsi="Arial"/>
          <w:spacing w:val="5"/>
          <w:sz w:val="17"/>
          <w:lang w:val="fr-CH"/>
        </w:rPr>
        <w:t xml:space="preserve"> « </w:t>
      </w:r>
      <w:r w:rsidR="005F3D1A">
        <w:rPr>
          <w:rFonts w:ascii="Arial" w:hAnsi="Arial"/>
          <w:spacing w:val="5"/>
          <w:sz w:val="17"/>
          <w:lang w:val="fr-CH"/>
        </w:rPr>
        <w:t>M</w:t>
      </w:r>
      <w:r w:rsidR="0058396F" w:rsidRPr="0050223C">
        <w:rPr>
          <w:rFonts w:ascii="Arial" w:hAnsi="Arial"/>
          <w:spacing w:val="5"/>
          <w:sz w:val="17"/>
          <w:lang w:val="fr-CH"/>
        </w:rPr>
        <w:t>ultiple »</w:t>
      </w:r>
      <w:r w:rsidRPr="0050223C">
        <w:rPr>
          <w:rFonts w:ascii="Arial" w:hAnsi="Arial"/>
          <w:spacing w:val="5"/>
          <w:sz w:val="17"/>
          <w:lang w:val="fr-CH"/>
        </w:rPr>
        <w:t xml:space="preserve"> (</w:t>
      </w:r>
      <w:r w:rsidR="00B70C8C" w:rsidRPr="0050223C">
        <w:rPr>
          <w:rFonts w:ascii="Arial" w:hAnsi="Arial"/>
          <w:spacing w:val="5"/>
          <w:sz w:val="17"/>
          <w:lang w:val="fr-CH"/>
        </w:rPr>
        <w:t>plusieurs institutions</w:t>
      </w:r>
      <w:r w:rsidRPr="0050223C">
        <w:rPr>
          <w:rFonts w:ascii="Arial" w:hAnsi="Arial"/>
          <w:spacing w:val="5"/>
          <w:sz w:val="17"/>
          <w:lang w:val="fr-CH"/>
        </w:rPr>
        <w:t>)</w:t>
      </w:r>
    </w:p>
    <w:p w14:paraId="6D864FAB" w14:textId="3678A35A" w:rsidR="00AD79D2" w:rsidRPr="0050223C" w:rsidRDefault="00EE68E5" w:rsidP="00AD79D2">
      <w:pPr>
        <w:pStyle w:val="1Standard"/>
        <w:rPr>
          <w:lang w:val="fr-CH"/>
        </w:rPr>
      </w:pPr>
      <w:r w:rsidRPr="0050223C">
        <w:rPr>
          <w:lang w:val="fr-CH"/>
        </w:rPr>
        <w:t>La contribution fédérale accordée dans le cadre du projet devra être utilisée</w:t>
      </w:r>
      <w:r w:rsidR="00AD79D2" w:rsidRPr="0050223C">
        <w:rPr>
          <w:lang w:val="fr-CH"/>
        </w:rPr>
        <w:t xml:space="preserve"> d’ici à la fin </w:t>
      </w:r>
      <w:r w:rsidR="00BF3C24" w:rsidRPr="0050223C">
        <w:rPr>
          <w:lang w:val="fr-CH"/>
        </w:rPr>
        <w:t>2028</w:t>
      </w:r>
      <w:r w:rsidR="00AD79D2" w:rsidRPr="0050223C">
        <w:rPr>
          <w:lang w:val="fr-CH"/>
        </w:rPr>
        <w:t xml:space="preserve">. </w:t>
      </w:r>
      <w:r w:rsidRPr="0050223C">
        <w:rPr>
          <w:lang w:val="fr-CH"/>
        </w:rPr>
        <w:t>Autrement</w:t>
      </w:r>
      <w:r w:rsidR="00AD79D2" w:rsidRPr="0050223C">
        <w:rPr>
          <w:lang w:val="fr-CH"/>
        </w:rPr>
        <w:t>, le solde non utilisé devra être retourné au SEFRI.</w:t>
      </w:r>
    </w:p>
    <w:p w14:paraId="3A1B89E0" w14:textId="77777777" w:rsidR="00036CF9" w:rsidRPr="0050223C" w:rsidRDefault="00036CF9">
      <w:pPr>
        <w:rPr>
          <w:rFonts w:ascii="Arial" w:hAnsi="Arial" w:cs="Arial"/>
          <w:b/>
          <w:spacing w:val="5"/>
          <w:sz w:val="19"/>
          <w:szCs w:val="19"/>
          <w:lang w:val="fr-CH"/>
        </w:rPr>
      </w:pPr>
      <w:r w:rsidRPr="0050223C">
        <w:rPr>
          <w:rFonts w:cs="Arial"/>
          <w:b/>
          <w:sz w:val="19"/>
          <w:szCs w:val="19"/>
          <w:lang w:val="fr-CH"/>
        </w:rPr>
        <w:br w:type="page"/>
      </w:r>
    </w:p>
    <w:p w14:paraId="753C6721" w14:textId="791F2000" w:rsidR="002E1620" w:rsidRPr="0050223C" w:rsidRDefault="00DF2FE8" w:rsidP="00DF2FE8">
      <w:pPr>
        <w:pStyle w:val="1Standard"/>
        <w:numPr>
          <w:ilvl w:val="0"/>
          <w:numId w:val="29"/>
        </w:numPr>
        <w:rPr>
          <w:rFonts w:cs="Arial"/>
          <w:b/>
          <w:sz w:val="19"/>
          <w:szCs w:val="19"/>
          <w:lang w:val="fr-CH"/>
        </w:rPr>
      </w:pPr>
      <w:r w:rsidRPr="0050223C">
        <w:rPr>
          <w:rFonts w:cs="Arial"/>
          <w:b/>
          <w:sz w:val="19"/>
          <w:szCs w:val="19"/>
          <w:lang w:val="fr-CH"/>
        </w:rPr>
        <w:lastRenderedPageBreak/>
        <w:t>Remarques</w:t>
      </w:r>
    </w:p>
    <w:p w14:paraId="31B59B92" w14:textId="77777777" w:rsidR="002E1620" w:rsidRPr="0050223C"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50223C"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50223C" w:rsidRDefault="004A5F45" w:rsidP="00C37A24">
            <w:pPr>
              <w:pStyle w:val="1Standard"/>
              <w:spacing w:before="80" w:after="80"/>
              <w:rPr>
                <w:b/>
                <w:sz w:val="19"/>
                <w:szCs w:val="19"/>
                <w:lang w:val="fr-CH"/>
              </w:rPr>
            </w:pPr>
            <w:r w:rsidRPr="0050223C">
              <w:rPr>
                <w:b/>
                <w:sz w:val="19"/>
                <w:szCs w:val="19"/>
                <w:lang w:val="fr-CH"/>
              </w:rPr>
              <w:t>Remarques</w:t>
            </w:r>
          </w:p>
        </w:tc>
      </w:tr>
      <w:tr w:rsidR="00A24353" w:rsidRPr="00AD722D" w14:paraId="00E5F976" w14:textId="77777777" w:rsidTr="005E49B7">
        <w:trPr>
          <w:trHeight w:val="284"/>
        </w:trPr>
        <w:sdt>
          <w:sdtPr>
            <w:rPr>
              <w:lang w:val="fr-CH"/>
            </w:rPr>
            <w:id w:val="-2050215721"/>
            <w:placeholder>
              <w:docPart w:val="52FA81DA5C3F4779A30FF02B30626556"/>
            </w:placeholder>
            <w:showingPlcHdr/>
          </w:sdtPr>
          <w:sdtEndPr/>
          <w:sdtContent>
            <w:tc>
              <w:tcPr>
                <w:tcW w:w="7637" w:type="dxa"/>
                <w:tcBorders>
                  <w:top w:val="single" w:sz="4" w:space="0" w:color="auto"/>
                  <w:bottom w:val="single" w:sz="2" w:space="0" w:color="C6C6C6"/>
                </w:tcBorders>
                <w:tcMar>
                  <w:right w:w="227" w:type="dxa"/>
                </w:tcMar>
              </w:tcPr>
              <w:p w14:paraId="3FC197B6" w14:textId="7DB69FE5" w:rsidR="00A24353" w:rsidRPr="002F3CA6" w:rsidRDefault="002F3CA6" w:rsidP="004D793A">
                <w:pPr>
                  <w:pStyle w:val="1Standard"/>
                  <w:spacing w:before="60" w:after="60"/>
                  <w:rPr>
                    <w:lang w:val="fr-CH"/>
                  </w:rPr>
                </w:pPr>
                <w:r w:rsidRPr="005F3D1A">
                  <w:rPr>
                    <w:rStyle w:val="Platzhaltertext"/>
                    <w:rFonts w:cs="Arial"/>
                    <w:lang w:val="fr-CH"/>
                  </w:rPr>
                  <w:t>Cliquer ou appuyer ici pour saisir du texte.</w:t>
                </w:r>
              </w:p>
            </w:tc>
          </w:sdtContent>
        </w:sdt>
      </w:tr>
    </w:tbl>
    <w:p w14:paraId="574E5E9F" w14:textId="77777777" w:rsidR="00450A5E" w:rsidRPr="002F3CA6" w:rsidRDefault="00450A5E" w:rsidP="005D61E8">
      <w:pPr>
        <w:rPr>
          <w:lang w:val="fr-CH"/>
        </w:rPr>
      </w:pPr>
    </w:p>
    <w:p w14:paraId="49A308A6" w14:textId="77777777" w:rsidR="00450A5E" w:rsidRPr="002F3CA6" w:rsidRDefault="00450A5E">
      <w:pPr>
        <w:rPr>
          <w:rFonts w:ascii="Arial" w:hAnsi="Arial" w:cs="Arial"/>
          <w:b/>
          <w:spacing w:val="5"/>
          <w:sz w:val="19"/>
          <w:szCs w:val="19"/>
          <w:lang w:val="fr-CH"/>
        </w:rPr>
      </w:pPr>
      <w:r w:rsidRPr="002F3CA6">
        <w:rPr>
          <w:rFonts w:cs="Arial"/>
          <w:b/>
          <w:sz w:val="19"/>
          <w:szCs w:val="19"/>
          <w:lang w:val="fr-CH"/>
        </w:rPr>
        <w:br w:type="page"/>
      </w:r>
    </w:p>
    <w:p w14:paraId="7490E74E" w14:textId="2EBE475E" w:rsidR="00450A5E" w:rsidRPr="0050223C" w:rsidRDefault="00F068C6" w:rsidP="00450A5E">
      <w:pPr>
        <w:pStyle w:val="1Standard"/>
        <w:numPr>
          <w:ilvl w:val="0"/>
          <w:numId w:val="29"/>
        </w:numPr>
        <w:rPr>
          <w:rFonts w:cs="Arial"/>
          <w:b/>
          <w:sz w:val="19"/>
          <w:szCs w:val="19"/>
          <w:lang w:val="fr-CH"/>
        </w:rPr>
      </w:pPr>
      <w:r w:rsidRPr="0050223C">
        <w:rPr>
          <w:rFonts w:cs="Arial"/>
          <w:b/>
          <w:sz w:val="19"/>
          <w:szCs w:val="19"/>
          <w:lang w:val="fr-CH"/>
        </w:rPr>
        <w:lastRenderedPageBreak/>
        <w:t>Information sur la protection des données</w:t>
      </w:r>
    </w:p>
    <w:p w14:paraId="76068A9A" w14:textId="77777777" w:rsidR="00450A5E" w:rsidRPr="0050223C" w:rsidRDefault="00450A5E" w:rsidP="00450A5E">
      <w:pPr>
        <w:spacing w:after="0" w:line="256" w:lineRule="exact"/>
        <w:rPr>
          <w:rFonts w:ascii="Arial" w:hAnsi="Arial" w:cs="Arial"/>
          <w:sz w:val="17"/>
          <w:szCs w:val="17"/>
          <w:lang w:val="fr-CH"/>
        </w:rPr>
      </w:pPr>
    </w:p>
    <w:p w14:paraId="23A19FDC" w14:textId="75B14E86" w:rsidR="00AE3DD8" w:rsidRPr="00355139" w:rsidRDefault="00AE3DD8" w:rsidP="00AE3DD8">
      <w:pPr>
        <w:spacing w:after="0" w:line="256" w:lineRule="exact"/>
        <w:rPr>
          <w:rFonts w:ascii="Arial" w:hAnsi="Arial" w:cs="Arial"/>
          <w:sz w:val="17"/>
          <w:szCs w:val="17"/>
          <w:lang w:val="fr-CH"/>
        </w:rPr>
      </w:pPr>
      <w:r w:rsidRPr="00355139">
        <w:rPr>
          <w:rFonts w:ascii="Arial" w:hAnsi="Arial" w:cs="Arial"/>
          <w:sz w:val="17"/>
          <w:szCs w:val="17"/>
          <w:lang w:val="fr-CH"/>
        </w:rPr>
        <w:t xml:space="preserve">swissuniversities traite les informations et les données personnelles mises à disposition avec cette proposition de projet, y compris les éventuelles annexes, à des fins de documentation et d'évaluation de la présente proposition de projet. Le dossier complet (proposition de projet, y compris les éventuelles annexes et documents d'évaluation) peut être transmis aux organes et </w:t>
      </w:r>
      <w:r w:rsidR="00975AE0" w:rsidRPr="0054543A">
        <w:rPr>
          <w:rFonts w:ascii="Arial" w:hAnsi="Arial" w:cs="Arial"/>
          <w:sz w:val="17"/>
          <w:szCs w:val="17"/>
          <w:lang w:val="fr-CH"/>
        </w:rPr>
        <w:t xml:space="preserve">expert∙es </w:t>
      </w:r>
      <w:r w:rsidRPr="00355139">
        <w:rPr>
          <w:rFonts w:ascii="Arial" w:hAnsi="Arial" w:cs="Arial"/>
          <w:sz w:val="17"/>
          <w:szCs w:val="17"/>
          <w:lang w:val="fr-CH"/>
        </w:rPr>
        <w:t xml:space="preserve">compétents pour l'évaluation de la proposition en Suisse et à l'étranger. En cas de financement, les données sont utilisées à des fins de correspondance et d'information pendant la durée du projet. Si les données sont soumises à la loi fédérale sur l'archivage, nous les mettons à disposition des Archives fédérales. En cas de soutien, les données relatives au projet, y compris les éventuelles données personnelles (nom, affiliation, adresse e-mail), sont communiquées au Secrétariat d'État à la formation, à la recherche et à l'innovation (SEFRI) et à la Conférence suisse des hautes écoles (CSHE), notamment dans le cadre du reporting. En outre, les données relatives au projet, y compris les éventuelles données personnelles, sont éventuellement publiées sur le site web de swissuniversities. </w:t>
      </w:r>
    </w:p>
    <w:p w14:paraId="0A7E6FE6" w14:textId="77777777" w:rsidR="00AE3DD8" w:rsidRDefault="00AE3DD8" w:rsidP="00AE3DD8">
      <w:pPr>
        <w:spacing w:after="0" w:line="256" w:lineRule="exact"/>
        <w:rPr>
          <w:rFonts w:ascii="Arial" w:hAnsi="Arial" w:cs="Arial"/>
          <w:sz w:val="17"/>
          <w:szCs w:val="17"/>
          <w:lang w:val="fr-CH"/>
        </w:rPr>
      </w:pPr>
      <w:r w:rsidRPr="00355139">
        <w:rPr>
          <w:rFonts w:ascii="Arial" w:hAnsi="Arial" w:cs="Arial"/>
          <w:sz w:val="17"/>
          <w:szCs w:val="17"/>
          <w:lang w:val="fr-CH"/>
        </w:rPr>
        <w:t>De plus amples informations sur le traitement des données personnelles sont disponibles dans la</w:t>
      </w:r>
      <w:r>
        <w:rPr>
          <w:rFonts w:ascii="Arial" w:hAnsi="Arial" w:cs="Arial"/>
          <w:sz w:val="17"/>
          <w:szCs w:val="17"/>
          <w:lang w:val="fr-CH"/>
        </w:rPr>
        <w:t xml:space="preserve"> </w:t>
      </w:r>
      <w:hyperlink r:id="rId9" w:history="1">
        <w:r>
          <w:rPr>
            <w:rStyle w:val="Hyperlink"/>
            <w:rFonts w:ascii="Arial" w:hAnsi="Arial" w:cs="Arial"/>
            <w:sz w:val="17"/>
            <w:szCs w:val="17"/>
            <w:lang w:val="fr-CH"/>
          </w:rPr>
          <w:t>déclaration de protection des données de swissuniversities</w:t>
        </w:r>
      </w:hyperlink>
      <w:r w:rsidRPr="00355139">
        <w:rPr>
          <w:rFonts w:ascii="Arial" w:hAnsi="Arial" w:cs="Arial"/>
          <w:sz w:val="17"/>
          <w:szCs w:val="17"/>
          <w:lang w:val="fr-CH"/>
        </w:rPr>
        <w:t xml:space="preserve">. </w:t>
      </w:r>
    </w:p>
    <w:p w14:paraId="52B2F258" w14:textId="6CA57C62" w:rsidR="00AF0BE0" w:rsidRPr="0050223C" w:rsidRDefault="00374B99" w:rsidP="00500C19">
      <w:pPr>
        <w:rPr>
          <w:rFonts w:ascii="Arial" w:hAnsi="Arial"/>
          <w:spacing w:val="5"/>
          <w:sz w:val="17"/>
          <w:lang w:val="fr-CH"/>
        </w:rPr>
      </w:pPr>
      <w:r w:rsidRPr="0050223C">
        <w:rPr>
          <w:lang w:val="fr-CH"/>
        </w:rPr>
        <w:br w:type="page"/>
      </w:r>
    </w:p>
    <w:p w14:paraId="65819134" w14:textId="12E00D26" w:rsidR="002E1620" w:rsidRPr="0050223C" w:rsidRDefault="00DF2FE8" w:rsidP="00DF2FE8">
      <w:pPr>
        <w:pStyle w:val="1Standard"/>
        <w:numPr>
          <w:ilvl w:val="0"/>
          <w:numId w:val="29"/>
        </w:numPr>
        <w:rPr>
          <w:b/>
          <w:sz w:val="19"/>
          <w:szCs w:val="19"/>
          <w:lang w:val="fr-CH"/>
        </w:rPr>
      </w:pPr>
      <w:r w:rsidRPr="0050223C">
        <w:rPr>
          <w:b/>
          <w:sz w:val="19"/>
          <w:szCs w:val="19"/>
          <w:lang w:val="fr-CH"/>
        </w:rPr>
        <w:lastRenderedPageBreak/>
        <w:t>Signatures</w:t>
      </w:r>
    </w:p>
    <w:p w14:paraId="0EC3A28B" w14:textId="77777777" w:rsidR="002E1620" w:rsidRPr="0050223C"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AD722D"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50223C" w:rsidRDefault="002E1D18" w:rsidP="002E1D18">
            <w:pPr>
              <w:pStyle w:val="1Standard"/>
              <w:spacing w:before="80" w:after="80"/>
              <w:rPr>
                <w:b/>
                <w:sz w:val="19"/>
                <w:szCs w:val="19"/>
                <w:lang w:val="fr-CH"/>
              </w:rPr>
            </w:pPr>
            <w:r w:rsidRPr="0050223C">
              <w:rPr>
                <w:b/>
                <w:sz w:val="19"/>
                <w:szCs w:val="19"/>
                <w:lang w:val="fr-CH"/>
              </w:rPr>
              <w:t xml:space="preserve">Signature de </w:t>
            </w:r>
            <w:r w:rsidR="00A23518" w:rsidRPr="0050223C">
              <w:rPr>
                <w:b/>
                <w:sz w:val="19"/>
                <w:szCs w:val="19"/>
                <w:lang w:val="fr-CH"/>
              </w:rPr>
              <w:t>la direction</w:t>
            </w:r>
            <w:r w:rsidRPr="0050223C">
              <w:rPr>
                <w:b/>
                <w:sz w:val="19"/>
                <w:szCs w:val="19"/>
                <w:lang w:val="fr-CH"/>
              </w:rPr>
              <w:t xml:space="preserve"> du projet</w:t>
            </w:r>
          </w:p>
        </w:tc>
      </w:tr>
      <w:tr w:rsidR="00A24353" w:rsidRPr="0050223C"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50223C" w:rsidRDefault="002E1D18" w:rsidP="002E1D18">
            <w:pPr>
              <w:pStyle w:val="1Standard"/>
              <w:rPr>
                <w:lang w:val="fr-CH"/>
              </w:rPr>
            </w:pPr>
            <w:r w:rsidRPr="0050223C">
              <w:rPr>
                <w:lang w:val="fr-CH"/>
              </w:rPr>
              <w:t>Lieu</w:t>
            </w:r>
            <w:r w:rsidR="00FA0AA3" w:rsidRPr="0050223C">
              <w:rPr>
                <w:lang w:val="fr-CH"/>
              </w:rPr>
              <w:t xml:space="preserve">, </w:t>
            </w:r>
            <w:r w:rsidRPr="0050223C">
              <w:rPr>
                <w:lang w:val="fr-CH"/>
              </w:rPr>
              <w:t>date</w:t>
            </w:r>
            <w:r w:rsidR="00297C53" w:rsidRPr="0050223C">
              <w:rPr>
                <w:lang w:val="fr-CH"/>
              </w:rPr>
              <w:t xml:space="preserve"> </w:t>
            </w:r>
            <w:r w:rsidR="00943D21" w:rsidRPr="0050223C">
              <w:rPr>
                <w:lang w:val="fr-CH"/>
              </w:rPr>
              <w:t>:</w:t>
            </w:r>
          </w:p>
        </w:tc>
        <w:tc>
          <w:tcPr>
            <w:tcW w:w="4394" w:type="dxa"/>
            <w:tcBorders>
              <w:top w:val="single" w:sz="4" w:space="0" w:color="auto"/>
              <w:bottom w:val="single" w:sz="2" w:space="0" w:color="C6C6C6"/>
            </w:tcBorders>
          </w:tcPr>
          <w:p w14:paraId="20F87944" w14:textId="07DEFEF7" w:rsidR="00A24353" w:rsidRPr="0050223C" w:rsidRDefault="00A24353" w:rsidP="00AF0BE0">
            <w:pPr>
              <w:pStyle w:val="1Standard"/>
              <w:spacing w:before="60" w:after="60"/>
              <w:rPr>
                <w:lang w:val="fr-CH"/>
              </w:rPr>
            </w:pPr>
          </w:p>
        </w:tc>
      </w:tr>
      <w:tr w:rsidR="00A24353" w:rsidRPr="00AD722D" w14:paraId="210463A4" w14:textId="77777777" w:rsidTr="003525BB">
        <w:trPr>
          <w:trHeight w:val="567"/>
        </w:trPr>
        <w:tc>
          <w:tcPr>
            <w:tcW w:w="2977" w:type="dxa"/>
            <w:tcBorders>
              <w:top w:val="single" w:sz="2" w:space="0" w:color="C6C6C6"/>
              <w:bottom w:val="single" w:sz="2" w:space="0" w:color="C6C6C6"/>
            </w:tcBorders>
            <w:tcMar>
              <w:right w:w="227" w:type="dxa"/>
            </w:tcMar>
          </w:tcPr>
          <w:p w14:paraId="73A0DFAD" w14:textId="77777777" w:rsidR="00A24353" w:rsidRDefault="00A24353" w:rsidP="00030EB1">
            <w:pPr>
              <w:pStyle w:val="1Standard"/>
              <w:ind w:right="-88"/>
              <w:rPr>
                <w:lang w:val="fr-CH"/>
              </w:rPr>
            </w:pPr>
          </w:p>
          <w:p w14:paraId="2C9E0821" w14:textId="77777777" w:rsidR="00AE3DD8" w:rsidRDefault="00AE3DD8" w:rsidP="00030EB1">
            <w:pPr>
              <w:pStyle w:val="1Standard"/>
              <w:ind w:right="-88"/>
              <w:rPr>
                <w:lang w:val="fr-CH"/>
              </w:rPr>
            </w:pPr>
          </w:p>
          <w:p w14:paraId="3DE1BECC" w14:textId="77777777" w:rsidR="00AE3DD8" w:rsidRDefault="00AE3DD8" w:rsidP="00030EB1">
            <w:pPr>
              <w:pStyle w:val="1Standard"/>
              <w:ind w:right="-88"/>
              <w:rPr>
                <w:lang w:val="fr-CH"/>
              </w:rPr>
            </w:pPr>
          </w:p>
          <w:p w14:paraId="18615E52" w14:textId="77777777" w:rsidR="00AE3DD8" w:rsidRPr="00C55113" w:rsidRDefault="00AE3DD8" w:rsidP="00AE3DD8">
            <w:pPr>
              <w:pStyle w:val="1Standard"/>
              <w:ind w:right="-88"/>
              <w:rPr>
                <w:highlight w:val="yellow"/>
                <w:lang w:val="fr-CH"/>
              </w:rPr>
            </w:pPr>
            <w:r w:rsidRPr="00C55113">
              <w:rPr>
                <w:highlight w:val="yellow"/>
                <w:lang w:val="fr-CH"/>
              </w:rPr>
              <w:t>Prénom, nom, titre</w:t>
            </w:r>
          </w:p>
          <w:p w14:paraId="73580F00" w14:textId="5CEA6084" w:rsidR="00AE3DD8" w:rsidRPr="0050223C" w:rsidRDefault="00AE3DD8" w:rsidP="00AE3DD8">
            <w:pPr>
              <w:pStyle w:val="1Standard"/>
              <w:ind w:right="-88"/>
              <w:rPr>
                <w:lang w:val="fr-CH"/>
              </w:rPr>
            </w:pPr>
            <w:r w:rsidRPr="00C55113">
              <w:rPr>
                <w:lang w:val="fr-CH"/>
              </w:rPr>
              <w:t>Chef</w:t>
            </w:r>
            <w:r w:rsidR="00126130" w:rsidRPr="0054543A">
              <w:rPr>
                <w:rFonts w:cs="Arial"/>
                <w:szCs w:val="17"/>
                <w:lang w:val="fr-CH"/>
              </w:rPr>
              <w:t>∙</w:t>
            </w:r>
            <w:r w:rsidRPr="00C55113">
              <w:rPr>
                <w:lang w:val="fr-CH"/>
              </w:rPr>
              <w:t>fe de projet</w:t>
            </w:r>
          </w:p>
        </w:tc>
        <w:tc>
          <w:tcPr>
            <w:tcW w:w="4394" w:type="dxa"/>
            <w:tcBorders>
              <w:top w:val="single" w:sz="2" w:space="0" w:color="C6C6C6"/>
              <w:bottom w:val="single" w:sz="2" w:space="0" w:color="C6C6C6"/>
            </w:tcBorders>
          </w:tcPr>
          <w:p w14:paraId="14447335" w14:textId="5645D77B" w:rsidR="005F118B" w:rsidRPr="0050223C" w:rsidRDefault="005F118B" w:rsidP="00AF0BE0">
            <w:pPr>
              <w:pStyle w:val="1Standard"/>
              <w:spacing w:before="60" w:after="60"/>
              <w:rPr>
                <w:lang w:val="fr-CH"/>
              </w:rPr>
            </w:pPr>
          </w:p>
        </w:tc>
      </w:tr>
    </w:tbl>
    <w:p w14:paraId="310BE909" w14:textId="77777777" w:rsidR="00211A0F" w:rsidRPr="0050223C"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402"/>
        <w:gridCol w:w="3969"/>
      </w:tblGrid>
      <w:tr w:rsidR="00211A0F" w:rsidRPr="00AD722D" w14:paraId="5686CB3B"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7043CDF1" w:rsidR="00211A0F" w:rsidRPr="0050223C" w:rsidRDefault="00AE3DD8" w:rsidP="005A72DE">
            <w:pPr>
              <w:pStyle w:val="1Standard"/>
              <w:spacing w:before="80" w:after="80"/>
              <w:rPr>
                <w:b/>
                <w:sz w:val="19"/>
                <w:szCs w:val="19"/>
                <w:lang w:val="fr-CH"/>
              </w:rPr>
            </w:pPr>
            <w:r w:rsidRPr="00BE2A6E">
              <w:rPr>
                <w:b/>
                <w:sz w:val="19"/>
                <w:szCs w:val="19"/>
                <w:lang w:val="fr-CH"/>
              </w:rPr>
              <w:t>Signature(s) du recteur/de la rectrice, du président/ de la présidente, du directeur/de la directrice ou d’une autre personne autorisée à signer des institutions participantes</w:t>
            </w:r>
          </w:p>
        </w:tc>
      </w:tr>
      <w:tr w:rsidR="007D42B0" w:rsidRPr="0050223C" w14:paraId="1B172EA6" w14:textId="77777777" w:rsidTr="006472A9">
        <w:trPr>
          <w:trHeight w:val="284"/>
        </w:trPr>
        <w:tc>
          <w:tcPr>
            <w:tcW w:w="3402" w:type="dxa"/>
            <w:tcBorders>
              <w:top w:val="single" w:sz="4" w:space="0" w:color="auto"/>
              <w:bottom w:val="single" w:sz="2" w:space="0" w:color="C6C6C6"/>
            </w:tcBorders>
            <w:tcMar>
              <w:right w:w="227" w:type="dxa"/>
            </w:tcMar>
          </w:tcPr>
          <w:p w14:paraId="0C2F6CFB" w14:textId="37DD3530" w:rsidR="007D42B0" w:rsidRPr="0050223C" w:rsidRDefault="002E1D18" w:rsidP="002E1D18">
            <w:pPr>
              <w:pStyle w:val="1Standard"/>
              <w:rPr>
                <w:lang w:val="fr-CH"/>
              </w:rPr>
            </w:pPr>
            <w:r w:rsidRPr="0050223C">
              <w:rPr>
                <w:lang w:val="fr-CH"/>
              </w:rPr>
              <w:t>Lieu</w:t>
            </w:r>
            <w:r w:rsidR="007D42B0" w:rsidRPr="0050223C">
              <w:rPr>
                <w:lang w:val="fr-CH"/>
              </w:rPr>
              <w:t xml:space="preserve">, </w:t>
            </w:r>
            <w:r w:rsidRPr="0050223C">
              <w:rPr>
                <w:lang w:val="fr-CH"/>
              </w:rPr>
              <w:t>date</w:t>
            </w:r>
            <w:r w:rsidR="00030EB1" w:rsidRPr="0050223C">
              <w:rPr>
                <w:lang w:val="fr-CH"/>
              </w:rPr>
              <w:t xml:space="preserve"> </w:t>
            </w:r>
            <w:r w:rsidR="007D42B0" w:rsidRPr="0050223C">
              <w:rPr>
                <w:lang w:val="fr-CH"/>
              </w:rPr>
              <w:t>:</w:t>
            </w:r>
          </w:p>
        </w:tc>
        <w:tc>
          <w:tcPr>
            <w:tcW w:w="3969" w:type="dxa"/>
            <w:tcBorders>
              <w:top w:val="single" w:sz="4" w:space="0" w:color="auto"/>
              <w:bottom w:val="single" w:sz="2" w:space="0" w:color="C6C6C6"/>
            </w:tcBorders>
          </w:tcPr>
          <w:p w14:paraId="127484CC" w14:textId="46B37A25" w:rsidR="007D42B0" w:rsidRPr="004A0C31" w:rsidRDefault="007D42B0" w:rsidP="007D42B0">
            <w:pPr>
              <w:pStyle w:val="1Standard"/>
              <w:spacing w:before="60" w:after="60"/>
              <w:rPr>
                <w:lang w:val="fr-CH"/>
              </w:rPr>
            </w:pPr>
          </w:p>
        </w:tc>
      </w:tr>
      <w:tr w:rsidR="00211A0F" w:rsidRPr="00F033DB" w14:paraId="1FBACDEE" w14:textId="77777777" w:rsidTr="00297C53">
        <w:trPr>
          <w:trHeight w:val="567"/>
        </w:trPr>
        <w:tc>
          <w:tcPr>
            <w:tcW w:w="3402" w:type="dxa"/>
            <w:tcBorders>
              <w:top w:val="single" w:sz="2" w:space="0" w:color="C6C6C6"/>
              <w:bottom w:val="single" w:sz="2" w:space="0" w:color="C6C6C6"/>
            </w:tcBorders>
            <w:tcMar>
              <w:right w:w="227" w:type="dxa"/>
            </w:tcMar>
          </w:tcPr>
          <w:p w14:paraId="16A3A549" w14:textId="77777777" w:rsidR="00F47943" w:rsidRPr="0050223C" w:rsidRDefault="00F47943" w:rsidP="00444808">
            <w:pPr>
              <w:pStyle w:val="1Standard"/>
              <w:rPr>
                <w:lang w:val="fr-CH"/>
              </w:rPr>
            </w:pPr>
            <w:r w:rsidRPr="0050223C">
              <w:rPr>
                <w:lang w:val="fr-CH"/>
              </w:rPr>
              <w:t xml:space="preserve">Signature de l'institution requérante </w:t>
            </w:r>
          </w:p>
          <w:p w14:paraId="21D6C71F" w14:textId="7E9D643C" w:rsidR="00211A0F" w:rsidRPr="0050223C" w:rsidRDefault="00F47943" w:rsidP="00C96ACB">
            <w:pPr>
              <w:pStyle w:val="1Standard"/>
              <w:rPr>
                <w:lang w:val="fr-CH"/>
              </w:rPr>
            </w:pPr>
            <w:r w:rsidRPr="0050223C">
              <w:rPr>
                <w:lang w:val="fr-CH"/>
              </w:rPr>
              <w:t xml:space="preserve">(= </w:t>
            </w:r>
            <w:r w:rsidR="00030EB1" w:rsidRPr="0050223C">
              <w:rPr>
                <w:i/>
                <w:iCs/>
                <w:lang w:val="fr-CH"/>
              </w:rPr>
              <w:t xml:space="preserve">Leading </w:t>
            </w:r>
            <w:r w:rsidR="00444808" w:rsidRPr="0050223C">
              <w:rPr>
                <w:i/>
                <w:iCs/>
                <w:lang w:val="fr-CH"/>
              </w:rPr>
              <w:t>house</w:t>
            </w:r>
            <w:r w:rsidRPr="0050223C">
              <w:rPr>
                <w:i/>
                <w:iCs/>
                <w:lang w:val="fr-CH"/>
              </w:rPr>
              <w:t xml:space="preserve"> </w:t>
            </w:r>
            <w:r w:rsidR="00444808" w:rsidRPr="0050223C">
              <w:rPr>
                <w:lang w:val="fr-CH"/>
              </w:rPr>
              <w:t>dans le cas d’une coopération)</w:t>
            </w:r>
          </w:p>
          <w:p w14:paraId="1F696428" w14:textId="77777777" w:rsidR="00817BCA" w:rsidRDefault="00817BCA" w:rsidP="00FD2917">
            <w:pPr>
              <w:pStyle w:val="1Standard"/>
              <w:rPr>
                <w:lang w:val="fr-CH"/>
              </w:rPr>
            </w:pPr>
          </w:p>
          <w:p w14:paraId="501B9B41" w14:textId="77777777" w:rsidR="00AE3DD8" w:rsidRDefault="00AE3DD8" w:rsidP="00FD2917">
            <w:pPr>
              <w:pStyle w:val="1Standard"/>
              <w:rPr>
                <w:lang w:val="fr-CH"/>
              </w:rPr>
            </w:pPr>
          </w:p>
          <w:p w14:paraId="4E1FECE5" w14:textId="77777777" w:rsidR="00AE3DD8" w:rsidRPr="00C55113" w:rsidRDefault="00AE3DD8" w:rsidP="00AE3DD8">
            <w:pPr>
              <w:pStyle w:val="1Standard"/>
              <w:rPr>
                <w:highlight w:val="yellow"/>
                <w:lang w:val="fr-CH"/>
              </w:rPr>
            </w:pPr>
            <w:r w:rsidRPr="00C55113">
              <w:rPr>
                <w:highlight w:val="yellow"/>
                <w:lang w:val="fr-CH"/>
              </w:rPr>
              <w:t>Prénom, nom, titre</w:t>
            </w:r>
          </w:p>
          <w:p w14:paraId="6365540B" w14:textId="39CFF6B1" w:rsidR="00AE3DD8" w:rsidRPr="0050223C" w:rsidRDefault="00AE3DD8" w:rsidP="00AE3DD8">
            <w:pPr>
              <w:pStyle w:val="1Standard"/>
              <w:rPr>
                <w:lang w:val="fr-CH"/>
              </w:rPr>
            </w:pPr>
            <w:r w:rsidRPr="00C55113">
              <w:rPr>
                <w:highlight w:val="yellow"/>
                <w:lang w:val="fr-CH"/>
              </w:rPr>
              <w:t>Fonction</w:t>
            </w:r>
          </w:p>
        </w:tc>
        <w:tc>
          <w:tcPr>
            <w:tcW w:w="3969" w:type="dxa"/>
            <w:tcBorders>
              <w:top w:val="single" w:sz="2" w:space="0" w:color="C6C6C6"/>
              <w:bottom w:val="single" w:sz="2" w:space="0" w:color="C6C6C6"/>
            </w:tcBorders>
          </w:tcPr>
          <w:p w14:paraId="41561D9C" w14:textId="436D0CEF" w:rsidR="00211A0F" w:rsidRPr="004A0C31" w:rsidRDefault="00211A0F" w:rsidP="00C37A24">
            <w:pPr>
              <w:pStyle w:val="1Standard"/>
              <w:spacing w:before="60" w:after="60"/>
              <w:rPr>
                <w:szCs w:val="17"/>
                <w:lang w:val="fr-CH"/>
              </w:rPr>
            </w:pPr>
          </w:p>
        </w:tc>
      </w:tr>
      <w:tr w:rsidR="00444808" w:rsidRPr="00F033DB" w14:paraId="70F9F157" w14:textId="77777777" w:rsidTr="00297C53">
        <w:trPr>
          <w:trHeight w:val="567"/>
        </w:trPr>
        <w:tc>
          <w:tcPr>
            <w:tcW w:w="3402" w:type="dxa"/>
            <w:tcBorders>
              <w:top w:val="single" w:sz="2" w:space="0" w:color="C6C6C6"/>
              <w:bottom w:val="single" w:sz="2" w:space="0" w:color="C6C6C6"/>
            </w:tcBorders>
            <w:tcMar>
              <w:right w:w="227" w:type="dxa"/>
            </w:tcMar>
          </w:tcPr>
          <w:p w14:paraId="0150BB83" w14:textId="14615019" w:rsidR="00C55113" w:rsidRPr="0050223C" w:rsidRDefault="00C96ACB" w:rsidP="00444808">
            <w:pPr>
              <w:pStyle w:val="1Standard"/>
              <w:rPr>
                <w:lang w:val="fr-CH"/>
              </w:rPr>
            </w:pPr>
            <w:r w:rsidRPr="0050223C">
              <w:rPr>
                <w:lang w:val="fr-CH"/>
              </w:rPr>
              <w:t>Signature</w:t>
            </w:r>
            <w:r w:rsidR="00160274" w:rsidRPr="0050223C">
              <w:rPr>
                <w:lang w:val="fr-CH"/>
              </w:rPr>
              <w:t xml:space="preserve"> de</w:t>
            </w:r>
            <w:r w:rsidRPr="0050223C">
              <w:rPr>
                <w:lang w:val="fr-CH"/>
              </w:rPr>
              <w:t xml:space="preserve"> </w:t>
            </w:r>
            <w:r w:rsidR="00444808" w:rsidRPr="0050223C">
              <w:rPr>
                <w:lang w:val="fr-CH"/>
              </w:rPr>
              <w:t>l’institution partenaire</w:t>
            </w:r>
            <w:r w:rsidRPr="0050223C">
              <w:rPr>
                <w:lang w:val="fr-CH"/>
              </w:rPr>
              <w:t xml:space="preserve"> </w:t>
            </w:r>
            <w:r w:rsidR="00444808" w:rsidRPr="0050223C">
              <w:rPr>
                <w:lang w:val="fr-CH"/>
              </w:rPr>
              <w:t>1</w:t>
            </w:r>
            <w:r w:rsidR="00297C53" w:rsidRPr="0050223C">
              <w:rPr>
                <w:lang w:val="fr-CH"/>
              </w:rPr>
              <w:t xml:space="preserve"> </w:t>
            </w:r>
            <w:r w:rsidR="00444808" w:rsidRPr="0050223C">
              <w:rPr>
                <w:lang w:val="fr-CH"/>
              </w:rPr>
              <w:t>:</w:t>
            </w:r>
          </w:p>
          <w:p w14:paraId="3DC87078" w14:textId="71F4A89E" w:rsidR="00C55113" w:rsidRPr="0050223C" w:rsidRDefault="00E01CEE" w:rsidP="00444808">
            <w:pPr>
              <w:pStyle w:val="1Standard"/>
              <w:rPr>
                <w:lang w:val="fr-CH"/>
              </w:rPr>
            </w:pPr>
            <w:r w:rsidRPr="0050223C">
              <w:rPr>
                <w:lang w:val="fr-CH"/>
              </w:rPr>
              <w:t>(</w:t>
            </w:r>
            <w:r w:rsidR="00F654A6" w:rsidRPr="005F3D1A">
              <w:rPr>
                <w:rFonts w:cs="Arial"/>
                <w:lang w:val="fr-CH"/>
              </w:rPr>
              <w:t>dans le cas d’une coopération</w:t>
            </w:r>
            <w:r w:rsidRPr="0050223C">
              <w:rPr>
                <w:lang w:val="fr-CH"/>
              </w:rPr>
              <w:t>)</w:t>
            </w:r>
          </w:p>
          <w:p w14:paraId="0D5CB631" w14:textId="77777777" w:rsidR="00AE3DD8" w:rsidRPr="0050223C" w:rsidRDefault="00AE3DD8" w:rsidP="00444808">
            <w:pPr>
              <w:pStyle w:val="1Standard"/>
              <w:rPr>
                <w:lang w:val="fr-CH"/>
              </w:rPr>
            </w:pPr>
          </w:p>
          <w:p w14:paraId="26554D04" w14:textId="77777777" w:rsidR="00C55113" w:rsidRDefault="00C55113" w:rsidP="00C55113">
            <w:pPr>
              <w:pStyle w:val="1Standard"/>
              <w:rPr>
                <w:lang w:val="fr-CH"/>
              </w:rPr>
            </w:pPr>
          </w:p>
          <w:p w14:paraId="31786540" w14:textId="77777777" w:rsidR="00AE3DD8" w:rsidRPr="00C55113" w:rsidRDefault="00AE3DD8" w:rsidP="00AE3DD8">
            <w:pPr>
              <w:pStyle w:val="1Standard"/>
              <w:rPr>
                <w:highlight w:val="yellow"/>
                <w:lang w:val="fr-CH"/>
              </w:rPr>
            </w:pPr>
            <w:r w:rsidRPr="00C55113">
              <w:rPr>
                <w:highlight w:val="yellow"/>
                <w:lang w:val="fr-CH"/>
              </w:rPr>
              <w:t>Prénom, nom, titre</w:t>
            </w:r>
          </w:p>
          <w:p w14:paraId="5C7AD849" w14:textId="72D11712" w:rsidR="00AE3DD8" w:rsidRPr="0050223C" w:rsidRDefault="00AE3DD8" w:rsidP="00AE3DD8">
            <w:pPr>
              <w:pStyle w:val="1Standard"/>
              <w:rPr>
                <w:lang w:val="fr-CH"/>
              </w:rPr>
            </w:pPr>
            <w:r w:rsidRPr="00C55113">
              <w:rPr>
                <w:highlight w:val="yellow"/>
                <w:lang w:val="fr-CH"/>
              </w:rPr>
              <w:t>Fonction</w:t>
            </w:r>
          </w:p>
        </w:tc>
        <w:tc>
          <w:tcPr>
            <w:tcW w:w="3969" w:type="dxa"/>
            <w:tcBorders>
              <w:top w:val="single" w:sz="2" w:space="0" w:color="C6C6C6"/>
              <w:bottom w:val="single" w:sz="2" w:space="0" w:color="C6C6C6"/>
            </w:tcBorders>
          </w:tcPr>
          <w:p w14:paraId="6FC84487" w14:textId="1610BBA5" w:rsidR="00C96ACB" w:rsidRPr="004A0C31" w:rsidRDefault="00C96ACB" w:rsidP="00444808">
            <w:pPr>
              <w:pStyle w:val="1Standard"/>
              <w:spacing w:before="60" w:after="60"/>
              <w:rPr>
                <w:lang w:val="fr-CH"/>
              </w:rPr>
            </w:pPr>
          </w:p>
        </w:tc>
      </w:tr>
      <w:tr w:rsidR="00444808" w:rsidRPr="00F033DB" w14:paraId="3D872F45" w14:textId="77777777" w:rsidTr="00297C53">
        <w:trPr>
          <w:trHeight w:val="567"/>
        </w:trPr>
        <w:tc>
          <w:tcPr>
            <w:tcW w:w="3402" w:type="dxa"/>
            <w:tcBorders>
              <w:top w:val="single" w:sz="2" w:space="0" w:color="C6C6C6"/>
              <w:bottom w:val="single" w:sz="2" w:space="0" w:color="C6C6C6"/>
            </w:tcBorders>
            <w:tcMar>
              <w:right w:w="227" w:type="dxa"/>
            </w:tcMar>
          </w:tcPr>
          <w:p w14:paraId="063EFB31" w14:textId="4C13572D" w:rsidR="00444808" w:rsidRPr="0050223C" w:rsidRDefault="00444808" w:rsidP="00C96ACB">
            <w:pPr>
              <w:pStyle w:val="1Standard"/>
              <w:rPr>
                <w:lang w:val="fr-CH"/>
              </w:rPr>
            </w:pPr>
            <w:r w:rsidRPr="0050223C">
              <w:rPr>
                <w:lang w:val="fr-CH"/>
              </w:rPr>
              <w:t>Signature</w:t>
            </w:r>
            <w:r w:rsidR="00160274" w:rsidRPr="0050223C">
              <w:rPr>
                <w:lang w:val="fr-CH"/>
              </w:rPr>
              <w:t xml:space="preserve"> de</w:t>
            </w:r>
            <w:r w:rsidRPr="0050223C">
              <w:rPr>
                <w:lang w:val="fr-CH"/>
              </w:rPr>
              <w:t xml:space="preserve"> l’institution partenaire 2</w:t>
            </w:r>
            <w:r w:rsidR="00297C53" w:rsidRPr="0050223C">
              <w:rPr>
                <w:lang w:val="fr-CH"/>
              </w:rPr>
              <w:t xml:space="preserve"> </w:t>
            </w:r>
            <w:r w:rsidRPr="0050223C">
              <w:rPr>
                <w:lang w:val="fr-CH"/>
              </w:rPr>
              <w:t>:</w:t>
            </w:r>
          </w:p>
          <w:p w14:paraId="1D042C5F" w14:textId="21CF3719" w:rsidR="00C55113" w:rsidRPr="0050223C" w:rsidRDefault="00E01CEE" w:rsidP="00C96ACB">
            <w:pPr>
              <w:pStyle w:val="1Standard"/>
              <w:rPr>
                <w:lang w:val="fr-CH"/>
              </w:rPr>
            </w:pPr>
            <w:r w:rsidRPr="0050223C">
              <w:rPr>
                <w:lang w:val="fr-CH"/>
              </w:rPr>
              <w:t>(</w:t>
            </w:r>
            <w:r w:rsidR="00F654A6" w:rsidRPr="005F3D1A">
              <w:rPr>
                <w:rFonts w:cs="Arial"/>
                <w:lang w:val="fr-CH"/>
              </w:rPr>
              <w:t>dans le cas d’une coopération</w:t>
            </w:r>
            <w:r w:rsidRPr="0050223C">
              <w:rPr>
                <w:lang w:val="fr-CH"/>
              </w:rPr>
              <w:t>)</w:t>
            </w:r>
          </w:p>
          <w:p w14:paraId="50283324" w14:textId="77777777" w:rsidR="00C55113" w:rsidRPr="0050223C" w:rsidRDefault="00C55113" w:rsidP="00C96ACB">
            <w:pPr>
              <w:pStyle w:val="1Standard"/>
              <w:rPr>
                <w:lang w:val="fr-CH"/>
              </w:rPr>
            </w:pPr>
          </w:p>
          <w:p w14:paraId="7B47F136" w14:textId="77777777" w:rsidR="00AE3DD8" w:rsidRDefault="00AE3DD8" w:rsidP="00C96ACB">
            <w:pPr>
              <w:pStyle w:val="1Standard"/>
              <w:rPr>
                <w:lang w:val="fr-CH"/>
              </w:rPr>
            </w:pPr>
          </w:p>
          <w:p w14:paraId="11FDAF03" w14:textId="77777777" w:rsidR="00AE3DD8" w:rsidRPr="00C55113" w:rsidRDefault="00AE3DD8" w:rsidP="00AE3DD8">
            <w:pPr>
              <w:pStyle w:val="1Standard"/>
              <w:rPr>
                <w:highlight w:val="yellow"/>
                <w:lang w:val="fr-CH"/>
              </w:rPr>
            </w:pPr>
            <w:r w:rsidRPr="00C55113">
              <w:rPr>
                <w:highlight w:val="yellow"/>
                <w:lang w:val="fr-CH"/>
              </w:rPr>
              <w:t>Prénom, nom, titre</w:t>
            </w:r>
          </w:p>
          <w:p w14:paraId="3FAC9203" w14:textId="4C2FCC72" w:rsidR="00AE3DD8" w:rsidRPr="0050223C" w:rsidRDefault="00AE3DD8" w:rsidP="00AE3DD8">
            <w:pPr>
              <w:pStyle w:val="1Standard"/>
              <w:rPr>
                <w:lang w:val="fr-CH"/>
              </w:rPr>
            </w:pPr>
            <w:r w:rsidRPr="00C55113">
              <w:rPr>
                <w:highlight w:val="yellow"/>
                <w:lang w:val="fr-CH"/>
              </w:rPr>
              <w:t>Fonction</w:t>
            </w:r>
          </w:p>
        </w:tc>
        <w:tc>
          <w:tcPr>
            <w:tcW w:w="3969" w:type="dxa"/>
            <w:tcBorders>
              <w:top w:val="single" w:sz="2" w:space="0" w:color="C6C6C6"/>
              <w:bottom w:val="single" w:sz="2" w:space="0" w:color="C6C6C6"/>
            </w:tcBorders>
          </w:tcPr>
          <w:p w14:paraId="5A6A5D39" w14:textId="11527900" w:rsidR="00444808" w:rsidRPr="004A0C31" w:rsidRDefault="00444808" w:rsidP="00444808">
            <w:pPr>
              <w:pStyle w:val="1Standard"/>
              <w:spacing w:before="60" w:after="60"/>
              <w:rPr>
                <w:szCs w:val="17"/>
                <w:lang w:val="fr-CH"/>
              </w:rPr>
            </w:pPr>
          </w:p>
        </w:tc>
      </w:tr>
      <w:tr w:rsidR="00444808" w:rsidRPr="00F033DB" w14:paraId="0BA5B400" w14:textId="77777777" w:rsidTr="00297C53">
        <w:trPr>
          <w:trHeight w:val="567"/>
        </w:trPr>
        <w:tc>
          <w:tcPr>
            <w:tcW w:w="3402" w:type="dxa"/>
            <w:tcBorders>
              <w:top w:val="single" w:sz="2" w:space="0" w:color="C6C6C6"/>
              <w:bottom w:val="single" w:sz="2" w:space="0" w:color="C6C6C6"/>
            </w:tcBorders>
            <w:tcMar>
              <w:right w:w="227" w:type="dxa"/>
            </w:tcMar>
          </w:tcPr>
          <w:p w14:paraId="479C01D4" w14:textId="1D1D533F" w:rsidR="00444808" w:rsidRPr="0050223C" w:rsidRDefault="00444808" w:rsidP="00C96ACB">
            <w:pPr>
              <w:pStyle w:val="1Standard"/>
              <w:rPr>
                <w:lang w:val="fr-CH"/>
              </w:rPr>
            </w:pPr>
            <w:r w:rsidRPr="0050223C">
              <w:rPr>
                <w:lang w:val="fr-CH"/>
              </w:rPr>
              <w:t>Signature</w:t>
            </w:r>
            <w:r w:rsidR="00160274" w:rsidRPr="0050223C">
              <w:rPr>
                <w:lang w:val="fr-CH"/>
              </w:rPr>
              <w:t xml:space="preserve"> de</w:t>
            </w:r>
            <w:r w:rsidRPr="0050223C">
              <w:rPr>
                <w:lang w:val="fr-CH"/>
              </w:rPr>
              <w:t xml:space="preserve"> l’institution partenaire 3</w:t>
            </w:r>
            <w:r w:rsidR="00297C53" w:rsidRPr="0050223C">
              <w:rPr>
                <w:lang w:val="fr-CH"/>
              </w:rPr>
              <w:t xml:space="preserve"> </w:t>
            </w:r>
            <w:r w:rsidRPr="0050223C">
              <w:rPr>
                <w:lang w:val="fr-CH"/>
              </w:rPr>
              <w:t>:</w:t>
            </w:r>
          </w:p>
          <w:p w14:paraId="090F4F30" w14:textId="028D6BC8" w:rsidR="00C55113" w:rsidRPr="0050223C" w:rsidRDefault="00E01CEE" w:rsidP="00C96ACB">
            <w:pPr>
              <w:pStyle w:val="1Standard"/>
              <w:rPr>
                <w:lang w:val="fr-CH"/>
              </w:rPr>
            </w:pPr>
            <w:r w:rsidRPr="0050223C">
              <w:rPr>
                <w:lang w:val="fr-CH"/>
              </w:rPr>
              <w:t>(</w:t>
            </w:r>
            <w:r w:rsidR="00F654A6" w:rsidRPr="005F3D1A">
              <w:rPr>
                <w:rFonts w:cs="Arial"/>
                <w:lang w:val="fr-CH"/>
              </w:rPr>
              <w:t>dans le cas d’une coopération</w:t>
            </w:r>
            <w:r w:rsidRPr="0050223C">
              <w:rPr>
                <w:lang w:val="fr-CH"/>
              </w:rPr>
              <w:t>)</w:t>
            </w:r>
          </w:p>
          <w:p w14:paraId="7885F3BE" w14:textId="77777777" w:rsidR="00C55113" w:rsidRDefault="00C55113" w:rsidP="00C96ACB">
            <w:pPr>
              <w:pStyle w:val="1Standard"/>
              <w:rPr>
                <w:lang w:val="fr-CH"/>
              </w:rPr>
            </w:pPr>
          </w:p>
          <w:p w14:paraId="7626CD4D" w14:textId="77777777" w:rsidR="00AE3DD8" w:rsidRDefault="00AE3DD8" w:rsidP="00C96ACB">
            <w:pPr>
              <w:pStyle w:val="1Standard"/>
              <w:rPr>
                <w:lang w:val="fr-CH"/>
              </w:rPr>
            </w:pPr>
          </w:p>
          <w:p w14:paraId="0B5A3CF1" w14:textId="77777777" w:rsidR="00AE3DD8" w:rsidRPr="00C55113" w:rsidRDefault="00AE3DD8" w:rsidP="00AE3DD8">
            <w:pPr>
              <w:pStyle w:val="1Standard"/>
              <w:rPr>
                <w:highlight w:val="yellow"/>
                <w:lang w:val="fr-CH"/>
              </w:rPr>
            </w:pPr>
            <w:r w:rsidRPr="00C55113">
              <w:rPr>
                <w:highlight w:val="yellow"/>
                <w:lang w:val="fr-CH"/>
              </w:rPr>
              <w:t>Prénom, nom, titre</w:t>
            </w:r>
          </w:p>
          <w:p w14:paraId="062D4290" w14:textId="2B98C929" w:rsidR="007F3CB6" w:rsidRPr="0050223C" w:rsidRDefault="00AE3DD8" w:rsidP="00AE3DD8">
            <w:pPr>
              <w:pStyle w:val="1Standard"/>
              <w:rPr>
                <w:lang w:val="fr-CH"/>
              </w:rPr>
            </w:pPr>
            <w:r w:rsidRPr="00C55113">
              <w:rPr>
                <w:highlight w:val="yellow"/>
                <w:lang w:val="fr-CH"/>
              </w:rPr>
              <w:t>Fonction</w:t>
            </w:r>
          </w:p>
        </w:tc>
        <w:tc>
          <w:tcPr>
            <w:tcW w:w="3969" w:type="dxa"/>
            <w:tcBorders>
              <w:top w:val="single" w:sz="2" w:space="0" w:color="C6C6C6"/>
              <w:bottom w:val="single" w:sz="2" w:space="0" w:color="C6C6C6"/>
            </w:tcBorders>
          </w:tcPr>
          <w:p w14:paraId="115F2F49" w14:textId="0137A9C2" w:rsidR="00444808" w:rsidRPr="004A0C31" w:rsidRDefault="00444808" w:rsidP="00444808">
            <w:pPr>
              <w:pStyle w:val="1Standard"/>
              <w:spacing w:before="60" w:after="60"/>
              <w:rPr>
                <w:szCs w:val="17"/>
                <w:lang w:val="fr-CH"/>
              </w:rPr>
            </w:pPr>
          </w:p>
        </w:tc>
      </w:tr>
      <w:tr w:rsidR="00444808" w:rsidRPr="00F033DB" w14:paraId="4BA17E8B" w14:textId="77777777" w:rsidTr="00297C53">
        <w:trPr>
          <w:trHeight w:val="567"/>
        </w:trPr>
        <w:tc>
          <w:tcPr>
            <w:tcW w:w="3402" w:type="dxa"/>
            <w:tcBorders>
              <w:top w:val="single" w:sz="2" w:space="0" w:color="C6C6C6"/>
              <w:bottom w:val="single" w:sz="2" w:space="0" w:color="C6C6C6"/>
            </w:tcBorders>
            <w:tcMar>
              <w:right w:w="227" w:type="dxa"/>
            </w:tcMar>
          </w:tcPr>
          <w:p w14:paraId="477041A5" w14:textId="16499E90" w:rsidR="00444808" w:rsidRPr="0050223C" w:rsidRDefault="00444808" w:rsidP="00C96ACB">
            <w:pPr>
              <w:pStyle w:val="1Standard"/>
              <w:rPr>
                <w:lang w:val="fr-CH"/>
              </w:rPr>
            </w:pPr>
            <w:r w:rsidRPr="0050223C">
              <w:rPr>
                <w:lang w:val="fr-CH"/>
              </w:rPr>
              <w:t xml:space="preserve">Signature </w:t>
            </w:r>
            <w:r w:rsidR="00160274" w:rsidRPr="0050223C">
              <w:rPr>
                <w:lang w:val="fr-CH"/>
              </w:rPr>
              <w:t xml:space="preserve">de </w:t>
            </w:r>
            <w:r w:rsidRPr="0050223C">
              <w:rPr>
                <w:lang w:val="fr-CH"/>
              </w:rPr>
              <w:t>l’institution partenaire 4</w:t>
            </w:r>
            <w:r w:rsidR="00297C53" w:rsidRPr="0050223C">
              <w:rPr>
                <w:lang w:val="fr-CH"/>
              </w:rPr>
              <w:t xml:space="preserve"> </w:t>
            </w:r>
            <w:r w:rsidRPr="0050223C">
              <w:rPr>
                <w:lang w:val="fr-CH"/>
              </w:rPr>
              <w:t>:</w:t>
            </w:r>
          </w:p>
          <w:p w14:paraId="2154B43C" w14:textId="4F8C6B56" w:rsidR="00C55113" w:rsidRPr="0050223C" w:rsidRDefault="00E01CEE" w:rsidP="00C96ACB">
            <w:pPr>
              <w:pStyle w:val="1Standard"/>
              <w:rPr>
                <w:lang w:val="fr-CH"/>
              </w:rPr>
            </w:pPr>
            <w:r w:rsidRPr="0050223C">
              <w:rPr>
                <w:lang w:val="fr-CH"/>
              </w:rPr>
              <w:t>(</w:t>
            </w:r>
            <w:r w:rsidR="00F654A6" w:rsidRPr="005F3D1A">
              <w:rPr>
                <w:rFonts w:cs="Arial"/>
                <w:lang w:val="fr-CH"/>
              </w:rPr>
              <w:t>dans le cas d’une coopération</w:t>
            </w:r>
            <w:r w:rsidRPr="0050223C">
              <w:rPr>
                <w:lang w:val="fr-CH"/>
              </w:rPr>
              <w:t>)</w:t>
            </w:r>
          </w:p>
          <w:p w14:paraId="26B92698" w14:textId="77777777" w:rsidR="00C55113" w:rsidRDefault="00C55113" w:rsidP="00C96ACB">
            <w:pPr>
              <w:pStyle w:val="1Standard"/>
              <w:rPr>
                <w:lang w:val="fr-CH"/>
              </w:rPr>
            </w:pPr>
          </w:p>
          <w:p w14:paraId="3C4FCC52" w14:textId="77777777" w:rsidR="00AE3DD8" w:rsidRDefault="00AE3DD8" w:rsidP="00C96ACB">
            <w:pPr>
              <w:pStyle w:val="1Standard"/>
              <w:rPr>
                <w:lang w:val="fr-CH"/>
              </w:rPr>
            </w:pPr>
          </w:p>
          <w:p w14:paraId="4DF9ED40" w14:textId="77777777" w:rsidR="00AE3DD8" w:rsidRPr="00C55113" w:rsidRDefault="00AE3DD8" w:rsidP="00AE3DD8">
            <w:pPr>
              <w:pStyle w:val="1Standard"/>
              <w:rPr>
                <w:highlight w:val="yellow"/>
                <w:lang w:val="fr-CH"/>
              </w:rPr>
            </w:pPr>
            <w:r w:rsidRPr="00C55113">
              <w:rPr>
                <w:highlight w:val="yellow"/>
                <w:lang w:val="fr-CH"/>
              </w:rPr>
              <w:t>Prénom, nom, titre</w:t>
            </w:r>
          </w:p>
          <w:p w14:paraId="6EF72B7B" w14:textId="41901364" w:rsidR="007F3CB6" w:rsidRPr="0050223C" w:rsidRDefault="00AE3DD8" w:rsidP="00AE3DD8">
            <w:pPr>
              <w:pStyle w:val="1Standard"/>
              <w:rPr>
                <w:lang w:val="fr-CH"/>
              </w:rPr>
            </w:pPr>
            <w:r w:rsidRPr="00C55113">
              <w:rPr>
                <w:highlight w:val="yellow"/>
                <w:lang w:val="fr-CH"/>
              </w:rPr>
              <w:t>Fonction</w:t>
            </w:r>
          </w:p>
        </w:tc>
        <w:tc>
          <w:tcPr>
            <w:tcW w:w="3969" w:type="dxa"/>
            <w:tcBorders>
              <w:top w:val="single" w:sz="2" w:space="0" w:color="C6C6C6"/>
              <w:bottom w:val="single" w:sz="2" w:space="0" w:color="C6C6C6"/>
            </w:tcBorders>
          </w:tcPr>
          <w:p w14:paraId="1B4BF277" w14:textId="4CD4CE52" w:rsidR="00444808" w:rsidRPr="004A0C31" w:rsidRDefault="00444808" w:rsidP="00444808">
            <w:pPr>
              <w:pStyle w:val="1Standard"/>
              <w:spacing w:before="60" w:after="60"/>
              <w:rPr>
                <w:szCs w:val="17"/>
                <w:lang w:val="fr-CH"/>
              </w:rPr>
            </w:pPr>
          </w:p>
        </w:tc>
      </w:tr>
    </w:tbl>
    <w:p w14:paraId="0D8086FF" w14:textId="77777777" w:rsidR="000A1413" w:rsidRPr="0050223C" w:rsidRDefault="000A1413" w:rsidP="004D793A">
      <w:pPr>
        <w:tabs>
          <w:tab w:val="left" w:pos="1134"/>
        </w:tabs>
        <w:spacing w:after="0" w:line="256" w:lineRule="exact"/>
        <w:rPr>
          <w:rFonts w:cs="Arial"/>
          <w:lang w:val="fr-CH"/>
        </w:rPr>
      </w:pPr>
    </w:p>
    <w:sectPr w:rsidR="000A1413" w:rsidRPr="0050223C" w:rsidSect="000B5E67">
      <w:headerReference w:type="default" r:id="rId10"/>
      <w:footerReference w:type="default" r:id="rId11"/>
      <w:headerReference w:type="first" r:id="rId12"/>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2C09A" w14:textId="77777777" w:rsidR="009B32CF" w:rsidRDefault="009B32CF" w:rsidP="007C4434">
      <w:pPr>
        <w:spacing w:after="0" w:line="240" w:lineRule="auto"/>
      </w:pPr>
      <w:r>
        <w:separator/>
      </w:r>
    </w:p>
  </w:endnote>
  <w:endnote w:type="continuationSeparator" w:id="0">
    <w:p w14:paraId="046A1344" w14:textId="77777777" w:rsidR="009B32CF" w:rsidRDefault="009B32CF"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8215" w14:textId="23131113" w:rsidR="00887A6E" w:rsidRDefault="00E25644">
    <w:pPr>
      <w:pStyle w:val="Fuzeile"/>
    </w:pPr>
    <w:r>
      <w:fldChar w:fldCharType="begin"/>
    </w:r>
    <w:r w:rsidR="00CF33DD">
      <w:instrText xml:space="preserve"> PAGE   \* MERGEFORMAT </w:instrText>
    </w:r>
    <w:r>
      <w:fldChar w:fldCharType="separate"/>
    </w:r>
    <w:r w:rsidR="00CF362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3ACFC" w14:textId="77777777" w:rsidR="009B32CF" w:rsidRDefault="009B32CF" w:rsidP="007C4434">
      <w:pPr>
        <w:spacing w:after="0" w:line="240" w:lineRule="auto"/>
      </w:pPr>
      <w:r>
        <w:separator/>
      </w:r>
    </w:p>
  </w:footnote>
  <w:footnote w:type="continuationSeparator" w:id="0">
    <w:p w14:paraId="41D9AD53" w14:textId="77777777" w:rsidR="009B32CF" w:rsidRDefault="009B32CF" w:rsidP="007C4434">
      <w:pPr>
        <w:spacing w:after="0" w:line="240" w:lineRule="auto"/>
      </w:pPr>
      <w:r>
        <w:continuationSeparator/>
      </w:r>
    </w:p>
  </w:footnote>
  <w:footnote w:id="1">
    <w:p w14:paraId="0395FCE7" w14:textId="02A5D778" w:rsidR="003A28EB" w:rsidRPr="003A28EB" w:rsidRDefault="003A28EB">
      <w:pPr>
        <w:pStyle w:val="Funotentext"/>
        <w:rPr>
          <w:lang w:val="fr-CH"/>
        </w:rPr>
      </w:pPr>
      <w:r>
        <w:rPr>
          <w:rStyle w:val="Funotenzeichen"/>
        </w:rPr>
        <w:footnoteRef/>
      </w:r>
      <w:r w:rsidRPr="003A28EB">
        <w:rPr>
          <w:lang w:val="fr-CH"/>
        </w:rPr>
        <w:t xml:space="preserve"> </w:t>
      </w:r>
      <w:r w:rsidRPr="00AC4F93">
        <w:rPr>
          <w:rFonts w:ascii="Arial" w:hAnsi="Arial" w:cs="Arial"/>
          <w:sz w:val="15"/>
          <w:szCs w:val="15"/>
          <w:lang w:val="fr-CH"/>
        </w:rPr>
        <w:t xml:space="preserve">La direction du projet </w:t>
      </w:r>
      <w:r>
        <w:rPr>
          <w:rFonts w:ascii="Arial" w:hAnsi="Arial" w:cs="Arial"/>
          <w:sz w:val="15"/>
          <w:szCs w:val="15"/>
          <w:lang w:val="fr-CH"/>
        </w:rPr>
        <w:t xml:space="preserve">issue </w:t>
      </w:r>
      <w:r w:rsidRPr="00AC4F93">
        <w:rPr>
          <w:rFonts w:ascii="Arial" w:hAnsi="Arial" w:cs="Arial"/>
          <w:sz w:val="15"/>
          <w:szCs w:val="15"/>
          <w:lang w:val="fr-CH"/>
        </w:rPr>
        <w:t xml:space="preserve">de la </w:t>
      </w:r>
      <w:r w:rsidRPr="00BC5368">
        <w:rPr>
          <w:rFonts w:ascii="Arial" w:hAnsi="Arial" w:cs="Arial"/>
          <w:i/>
          <w:iCs/>
          <w:sz w:val="15"/>
          <w:szCs w:val="15"/>
          <w:lang w:val="fr-CH"/>
        </w:rPr>
        <w:t>leading house</w:t>
      </w:r>
      <w:r w:rsidRPr="00AC4F93">
        <w:rPr>
          <w:rFonts w:ascii="Arial" w:hAnsi="Arial" w:cs="Arial"/>
          <w:sz w:val="15"/>
          <w:szCs w:val="15"/>
          <w:lang w:val="fr-CH"/>
        </w:rPr>
        <w:t xml:space="preserve"> assume la responsabilité de présenter annuellement un </w:t>
      </w:r>
      <w:r>
        <w:rPr>
          <w:rFonts w:ascii="Arial" w:hAnsi="Arial" w:cs="Arial"/>
          <w:sz w:val="15"/>
          <w:szCs w:val="15"/>
          <w:lang w:val="fr-CH"/>
        </w:rPr>
        <w:t>rapport d’activités</w:t>
      </w:r>
      <w:r w:rsidRPr="00AC4F93">
        <w:rPr>
          <w:rFonts w:ascii="Arial" w:hAnsi="Arial" w:cs="Arial"/>
          <w:sz w:val="15"/>
          <w:szCs w:val="15"/>
          <w:lang w:val="fr-CH"/>
        </w:rPr>
        <w:t xml:space="preserve"> ainsi qu’un </w:t>
      </w:r>
      <w:r>
        <w:rPr>
          <w:rFonts w:ascii="Arial" w:hAnsi="Arial" w:cs="Arial"/>
          <w:sz w:val="15"/>
          <w:szCs w:val="15"/>
          <w:lang w:val="fr-CH"/>
        </w:rPr>
        <w:t>rapport financier</w:t>
      </w:r>
      <w:r w:rsidRPr="00AC4F93">
        <w:rPr>
          <w:rFonts w:ascii="Arial" w:hAnsi="Arial" w:cs="Arial"/>
          <w:sz w:val="15"/>
          <w:szCs w:val="15"/>
          <w:lang w:val="fr-CH"/>
        </w:rPr>
        <w:t xml:space="preserve"> à swissuniversities et au SEFRI.</w:t>
      </w:r>
    </w:p>
  </w:footnote>
  <w:footnote w:id="2">
    <w:p w14:paraId="0583BA82" w14:textId="1D18B95F" w:rsidR="009647AF" w:rsidRPr="006C3E3C" w:rsidRDefault="009647AF" w:rsidP="009647AF">
      <w:pPr>
        <w:pStyle w:val="1Standard"/>
        <w:tabs>
          <w:tab w:val="clear" w:pos="408"/>
          <w:tab w:val="left" w:pos="142"/>
        </w:tabs>
        <w:ind w:left="142" w:hanging="142"/>
        <w:rPr>
          <w:sz w:val="16"/>
          <w:szCs w:val="16"/>
          <w:lang w:val="fr-CH"/>
        </w:rPr>
      </w:pPr>
      <w:r w:rsidRPr="006C3E3C">
        <w:rPr>
          <w:rStyle w:val="Funotenzeichen"/>
          <w:rFonts w:cs="Arial"/>
          <w:sz w:val="16"/>
          <w:szCs w:val="16"/>
        </w:rPr>
        <w:footnoteRef/>
      </w:r>
      <w:r w:rsidRPr="006C3E3C">
        <w:rPr>
          <w:sz w:val="16"/>
          <w:szCs w:val="16"/>
          <w:lang w:val="fr-CH"/>
        </w:rPr>
        <w:t xml:space="preserve"> </w:t>
      </w:r>
      <w:r w:rsidRPr="006C3E3C">
        <w:rPr>
          <w:sz w:val="16"/>
          <w:szCs w:val="16"/>
          <w:lang w:val="fr-CH"/>
        </w:rPr>
        <w:tab/>
        <w:t>Pour être considéré comme ‘SMART’, un objectif doit être 1. spécifique, 2. mesurable, 3. acceptable, 4. réaliste et 5. temporellement définit.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CEB9" w14:textId="242180A1"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E85F03">
      <w:t xml:space="preserve"> </w:t>
    </w:r>
    <w:r w:rsidR="00E85F03" w:rsidRPr="00E85F03">
      <w:t>Bern,</w:t>
    </w:r>
    <w:r w:rsidR="00E85F03" w:rsidRPr="003A5AE2">
      <w:rPr>
        <w:lang w:val="fr-CH"/>
      </w:rPr>
      <w:t xml:space="preserve"> </w:t>
    </w:r>
    <w:sdt>
      <w:sdtPr>
        <w:rPr>
          <w:lang w:val="fr-CH"/>
        </w:rPr>
        <w:alias w:val="Datum"/>
        <w:tag w:val="Datum"/>
        <w:id w:val="-990014512"/>
        <w:lock w:val="sdtLocked"/>
        <w:placeholder>
          <w:docPart w:val="339665B1AC0541E2872A805486D0CBCD"/>
        </w:placeholder>
        <w:date w:fullDate="2024-06-04T00:00:00Z">
          <w:dateFormat w:val="dd.MM.yyyy"/>
          <w:lid w:val="de-CH"/>
          <w:storeMappedDataAs w:val="dateTime"/>
          <w:calendar w:val="gregorian"/>
        </w:date>
      </w:sdtPr>
      <w:sdtEndPr/>
      <w:sdtContent>
        <w:r w:rsidR="006E0AA9">
          <w:t>04.06.2024</w:t>
        </w:r>
      </w:sdtContent>
    </w:sdt>
    <w:r w:rsidR="00E85F03" w:rsidRPr="003A5AE2">
      <w:rPr>
        <w:lang w:val="fr-CH"/>
      </w:rPr>
      <w:t xml:space="preserve"> </w:t>
    </w:r>
    <w:r w:rsidRPr="003F2E44">
      <w:fldChar w:fldCharType="end"/>
    </w:r>
  </w:p>
  <w:p w14:paraId="1B323DBD" w14:textId="3ED3762A"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154209076"/>
        <w:lock w:val="sdtLocked"/>
        <w:placeholder>
          <w:docPart w:val="E80ED557067143578B20188E9A5F248F"/>
        </w:placeholder>
      </w:sdtPr>
      <w:sdtEndPr/>
      <w:sdtContent>
        <w:r w:rsidR="00E85F03" w:rsidRPr="00E85F03">
          <w:t xml:space="preserve">    </w:t>
        </w:r>
      </w:sdtContent>
    </w:sdt>
    <w:r w:rsidR="00E85F03" w:rsidRPr="00E85F03">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2"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3"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90193267">
    <w:abstractNumId w:val="9"/>
  </w:num>
  <w:num w:numId="2" w16cid:durableId="10648145">
    <w:abstractNumId w:val="9"/>
  </w:num>
  <w:num w:numId="3" w16cid:durableId="5062090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513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5187870">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945258391">
    <w:abstractNumId w:val="11"/>
  </w:num>
  <w:num w:numId="7" w16cid:durableId="907376337">
    <w:abstractNumId w:val="18"/>
  </w:num>
  <w:num w:numId="8" w16cid:durableId="460660584">
    <w:abstractNumId w:val="16"/>
  </w:num>
  <w:num w:numId="9" w16cid:durableId="896890296">
    <w:abstractNumId w:val="3"/>
  </w:num>
  <w:num w:numId="10" w16cid:durableId="660233632">
    <w:abstractNumId w:val="15"/>
  </w:num>
  <w:num w:numId="11" w16cid:durableId="1647202587">
    <w:abstractNumId w:val="17"/>
  </w:num>
  <w:num w:numId="12" w16cid:durableId="1357121044">
    <w:abstractNumId w:val="8"/>
  </w:num>
  <w:num w:numId="13" w16cid:durableId="43718749">
    <w:abstractNumId w:val="15"/>
  </w:num>
  <w:num w:numId="14" w16cid:durableId="131947434">
    <w:abstractNumId w:val="17"/>
  </w:num>
  <w:num w:numId="15" w16cid:durableId="395592026">
    <w:abstractNumId w:val="8"/>
  </w:num>
  <w:num w:numId="16" w16cid:durableId="2137945760">
    <w:abstractNumId w:val="5"/>
  </w:num>
  <w:num w:numId="17" w16cid:durableId="1242519234">
    <w:abstractNumId w:val="19"/>
  </w:num>
  <w:num w:numId="18" w16cid:durableId="1060976268">
    <w:abstractNumId w:val="1"/>
  </w:num>
  <w:num w:numId="19" w16cid:durableId="2060543051">
    <w:abstractNumId w:val="19"/>
  </w:num>
  <w:num w:numId="20" w16cid:durableId="2136942000">
    <w:abstractNumId w:val="14"/>
  </w:num>
  <w:num w:numId="21" w16cid:durableId="482161010">
    <w:abstractNumId w:val="20"/>
  </w:num>
  <w:num w:numId="22" w16cid:durableId="1538930999">
    <w:abstractNumId w:val="0"/>
  </w:num>
  <w:num w:numId="23" w16cid:durableId="849833765">
    <w:abstractNumId w:val="2"/>
  </w:num>
  <w:num w:numId="24" w16cid:durableId="1180510211">
    <w:abstractNumId w:val="6"/>
  </w:num>
  <w:num w:numId="25" w16cid:durableId="996958398">
    <w:abstractNumId w:val="7"/>
  </w:num>
  <w:num w:numId="26" w16cid:durableId="1674188445">
    <w:abstractNumId w:val="10"/>
  </w:num>
  <w:num w:numId="27" w16cid:durableId="1327636452">
    <w:abstractNumId w:val="22"/>
  </w:num>
  <w:num w:numId="28" w16cid:durableId="1302151110">
    <w:abstractNumId w:val="21"/>
  </w:num>
  <w:num w:numId="29" w16cid:durableId="1471052561">
    <w:abstractNumId w:val="4"/>
  </w:num>
  <w:num w:numId="30" w16cid:durableId="841168069">
    <w:abstractNumId w:val="12"/>
  </w:num>
  <w:num w:numId="31" w16cid:durableId="317997529">
    <w:abstractNumId w:val="23"/>
  </w:num>
  <w:num w:numId="32" w16cid:durableId="1264417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10B9D"/>
    <w:rsid w:val="00013B68"/>
    <w:rsid w:val="00014DAF"/>
    <w:rsid w:val="00017809"/>
    <w:rsid w:val="00022F4A"/>
    <w:rsid w:val="00027181"/>
    <w:rsid w:val="00030848"/>
    <w:rsid w:val="00030EB1"/>
    <w:rsid w:val="00035500"/>
    <w:rsid w:val="00036CF9"/>
    <w:rsid w:val="000376D3"/>
    <w:rsid w:val="00040071"/>
    <w:rsid w:val="000471A3"/>
    <w:rsid w:val="00047D1C"/>
    <w:rsid w:val="00052152"/>
    <w:rsid w:val="0005777A"/>
    <w:rsid w:val="000607DD"/>
    <w:rsid w:val="00061A85"/>
    <w:rsid w:val="0006310B"/>
    <w:rsid w:val="000645C4"/>
    <w:rsid w:val="00067372"/>
    <w:rsid w:val="00070E0F"/>
    <w:rsid w:val="00072C50"/>
    <w:rsid w:val="00072D8F"/>
    <w:rsid w:val="00074BA5"/>
    <w:rsid w:val="00082F00"/>
    <w:rsid w:val="0008443B"/>
    <w:rsid w:val="000A1413"/>
    <w:rsid w:val="000A2051"/>
    <w:rsid w:val="000A2D1F"/>
    <w:rsid w:val="000A5751"/>
    <w:rsid w:val="000B18A8"/>
    <w:rsid w:val="000B19B5"/>
    <w:rsid w:val="000B5E67"/>
    <w:rsid w:val="000C51D1"/>
    <w:rsid w:val="000C5931"/>
    <w:rsid w:val="000D615B"/>
    <w:rsid w:val="000E1168"/>
    <w:rsid w:val="000E1A77"/>
    <w:rsid w:val="000E68A0"/>
    <w:rsid w:val="000F2352"/>
    <w:rsid w:val="000F7049"/>
    <w:rsid w:val="001055F8"/>
    <w:rsid w:val="00105789"/>
    <w:rsid w:val="00113318"/>
    <w:rsid w:val="001160AB"/>
    <w:rsid w:val="00117FB3"/>
    <w:rsid w:val="0012500B"/>
    <w:rsid w:val="00126130"/>
    <w:rsid w:val="00131230"/>
    <w:rsid w:val="00131F6A"/>
    <w:rsid w:val="0013422F"/>
    <w:rsid w:val="001362A1"/>
    <w:rsid w:val="00136563"/>
    <w:rsid w:val="00137152"/>
    <w:rsid w:val="00142ECA"/>
    <w:rsid w:val="001523F3"/>
    <w:rsid w:val="00153E21"/>
    <w:rsid w:val="00160274"/>
    <w:rsid w:val="001618A4"/>
    <w:rsid w:val="00173497"/>
    <w:rsid w:val="00174768"/>
    <w:rsid w:val="00180412"/>
    <w:rsid w:val="001822D4"/>
    <w:rsid w:val="00190339"/>
    <w:rsid w:val="001A03E3"/>
    <w:rsid w:val="001A0B56"/>
    <w:rsid w:val="001A229E"/>
    <w:rsid w:val="001A74A5"/>
    <w:rsid w:val="001D3C6B"/>
    <w:rsid w:val="001D6120"/>
    <w:rsid w:val="001E0731"/>
    <w:rsid w:val="001E54D5"/>
    <w:rsid w:val="001E65A0"/>
    <w:rsid w:val="001E6DEA"/>
    <w:rsid w:val="001F099F"/>
    <w:rsid w:val="001F2388"/>
    <w:rsid w:val="001F79CB"/>
    <w:rsid w:val="00211806"/>
    <w:rsid w:val="00211A0F"/>
    <w:rsid w:val="0021240F"/>
    <w:rsid w:val="00216B0C"/>
    <w:rsid w:val="002173B6"/>
    <w:rsid w:val="002271F0"/>
    <w:rsid w:val="00234082"/>
    <w:rsid w:val="0023754F"/>
    <w:rsid w:val="00251BE0"/>
    <w:rsid w:val="00255E0D"/>
    <w:rsid w:val="00262256"/>
    <w:rsid w:val="00263D16"/>
    <w:rsid w:val="00267779"/>
    <w:rsid w:val="002709F8"/>
    <w:rsid w:val="00272BB0"/>
    <w:rsid w:val="00273BB1"/>
    <w:rsid w:val="00275935"/>
    <w:rsid w:val="00275CCA"/>
    <w:rsid w:val="0027727E"/>
    <w:rsid w:val="00280D7B"/>
    <w:rsid w:val="0029265E"/>
    <w:rsid w:val="00293BE9"/>
    <w:rsid w:val="00295FD6"/>
    <w:rsid w:val="002961E3"/>
    <w:rsid w:val="0029797F"/>
    <w:rsid w:val="00297C53"/>
    <w:rsid w:val="002A01C2"/>
    <w:rsid w:val="002C1116"/>
    <w:rsid w:val="002D111A"/>
    <w:rsid w:val="002E0E60"/>
    <w:rsid w:val="002E1620"/>
    <w:rsid w:val="002E1D18"/>
    <w:rsid w:val="002E272F"/>
    <w:rsid w:val="002E72D9"/>
    <w:rsid w:val="002E7611"/>
    <w:rsid w:val="002F20ED"/>
    <w:rsid w:val="002F3CA6"/>
    <w:rsid w:val="002F41CD"/>
    <w:rsid w:val="002F43C1"/>
    <w:rsid w:val="0030208B"/>
    <w:rsid w:val="00305EDB"/>
    <w:rsid w:val="00306207"/>
    <w:rsid w:val="00314F39"/>
    <w:rsid w:val="00314F71"/>
    <w:rsid w:val="003164B6"/>
    <w:rsid w:val="00321E51"/>
    <w:rsid w:val="00322FAE"/>
    <w:rsid w:val="0033494D"/>
    <w:rsid w:val="00335EF0"/>
    <w:rsid w:val="00340B0B"/>
    <w:rsid w:val="0034347D"/>
    <w:rsid w:val="003441F5"/>
    <w:rsid w:val="003503C8"/>
    <w:rsid w:val="003519A8"/>
    <w:rsid w:val="003520C7"/>
    <w:rsid w:val="003525BB"/>
    <w:rsid w:val="00352E97"/>
    <w:rsid w:val="003571B1"/>
    <w:rsid w:val="0035761B"/>
    <w:rsid w:val="00357C3F"/>
    <w:rsid w:val="00362FE9"/>
    <w:rsid w:val="003667A9"/>
    <w:rsid w:val="003707A3"/>
    <w:rsid w:val="00374B99"/>
    <w:rsid w:val="0037599A"/>
    <w:rsid w:val="003807B7"/>
    <w:rsid w:val="00382DD4"/>
    <w:rsid w:val="003874A4"/>
    <w:rsid w:val="00392FE5"/>
    <w:rsid w:val="003958FF"/>
    <w:rsid w:val="003A28EB"/>
    <w:rsid w:val="003A4787"/>
    <w:rsid w:val="003A4D25"/>
    <w:rsid w:val="003A5AE2"/>
    <w:rsid w:val="003B0AE4"/>
    <w:rsid w:val="003B123A"/>
    <w:rsid w:val="003B4E79"/>
    <w:rsid w:val="003B6B0F"/>
    <w:rsid w:val="003B7341"/>
    <w:rsid w:val="003D04CB"/>
    <w:rsid w:val="003D1890"/>
    <w:rsid w:val="003D5C11"/>
    <w:rsid w:val="003D7066"/>
    <w:rsid w:val="003E07BC"/>
    <w:rsid w:val="003E2F49"/>
    <w:rsid w:val="003E3272"/>
    <w:rsid w:val="003F2E44"/>
    <w:rsid w:val="003F6A92"/>
    <w:rsid w:val="003F6FED"/>
    <w:rsid w:val="003F76E4"/>
    <w:rsid w:val="0040012E"/>
    <w:rsid w:val="00404E0B"/>
    <w:rsid w:val="0041240E"/>
    <w:rsid w:val="00414BC6"/>
    <w:rsid w:val="00424E0F"/>
    <w:rsid w:val="00425248"/>
    <w:rsid w:val="00425A9D"/>
    <w:rsid w:val="00434DE2"/>
    <w:rsid w:val="00436D66"/>
    <w:rsid w:val="004442B8"/>
    <w:rsid w:val="00444808"/>
    <w:rsid w:val="00444FB8"/>
    <w:rsid w:val="00450A5E"/>
    <w:rsid w:val="004514B1"/>
    <w:rsid w:val="00451FC1"/>
    <w:rsid w:val="0045356C"/>
    <w:rsid w:val="004603A9"/>
    <w:rsid w:val="00460F93"/>
    <w:rsid w:val="00463175"/>
    <w:rsid w:val="00466AF4"/>
    <w:rsid w:val="004707DF"/>
    <w:rsid w:val="00470D82"/>
    <w:rsid w:val="00476442"/>
    <w:rsid w:val="004769FC"/>
    <w:rsid w:val="00485A18"/>
    <w:rsid w:val="00485D7A"/>
    <w:rsid w:val="0049193E"/>
    <w:rsid w:val="00494EA8"/>
    <w:rsid w:val="00495F34"/>
    <w:rsid w:val="004A0C31"/>
    <w:rsid w:val="004A184F"/>
    <w:rsid w:val="004A5F45"/>
    <w:rsid w:val="004A6D44"/>
    <w:rsid w:val="004A6E4B"/>
    <w:rsid w:val="004A7B9C"/>
    <w:rsid w:val="004B2A7C"/>
    <w:rsid w:val="004C0B57"/>
    <w:rsid w:val="004C2844"/>
    <w:rsid w:val="004C5775"/>
    <w:rsid w:val="004C6249"/>
    <w:rsid w:val="004D15C6"/>
    <w:rsid w:val="004D4511"/>
    <w:rsid w:val="004D793A"/>
    <w:rsid w:val="004E0858"/>
    <w:rsid w:val="004F4533"/>
    <w:rsid w:val="004F59A1"/>
    <w:rsid w:val="004F6940"/>
    <w:rsid w:val="00500936"/>
    <w:rsid w:val="00500C19"/>
    <w:rsid w:val="0050223C"/>
    <w:rsid w:val="00504DFA"/>
    <w:rsid w:val="00510CE6"/>
    <w:rsid w:val="00514309"/>
    <w:rsid w:val="00516157"/>
    <w:rsid w:val="00516440"/>
    <w:rsid w:val="00517149"/>
    <w:rsid w:val="005251BF"/>
    <w:rsid w:val="00540308"/>
    <w:rsid w:val="00542630"/>
    <w:rsid w:val="00547A9C"/>
    <w:rsid w:val="00551844"/>
    <w:rsid w:val="0056356C"/>
    <w:rsid w:val="00566EA1"/>
    <w:rsid w:val="00570A09"/>
    <w:rsid w:val="0057685A"/>
    <w:rsid w:val="0058396F"/>
    <w:rsid w:val="005851FA"/>
    <w:rsid w:val="005A1CBD"/>
    <w:rsid w:val="005A3D67"/>
    <w:rsid w:val="005A72DE"/>
    <w:rsid w:val="005B0751"/>
    <w:rsid w:val="005B3F9F"/>
    <w:rsid w:val="005B4348"/>
    <w:rsid w:val="005B57EB"/>
    <w:rsid w:val="005B7DA7"/>
    <w:rsid w:val="005C1D8C"/>
    <w:rsid w:val="005C6C76"/>
    <w:rsid w:val="005C7BE7"/>
    <w:rsid w:val="005D0C03"/>
    <w:rsid w:val="005D1248"/>
    <w:rsid w:val="005D61E8"/>
    <w:rsid w:val="005E1CE8"/>
    <w:rsid w:val="005E35B4"/>
    <w:rsid w:val="005E49B7"/>
    <w:rsid w:val="005E62E6"/>
    <w:rsid w:val="005E7985"/>
    <w:rsid w:val="005F118B"/>
    <w:rsid w:val="005F3D1A"/>
    <w:rsid w:val="005F7332"/>
    <w:rsid w:val="005F7ACF"/>
    <w:rsid w:val="006013DE"/>
    <w:rsid w:val="0060304D"/>
    <w:rsid w:val="0062323C"/>
    <w:rsid w:val="00624F13"/>
    <w:rsid w:val="006254F1"/>
    <w:rsid w:val="00633E94"/>
    <w:rsid w:val="006348B5"/>
    <w:rsid w:val="00640C8D"/>
    <w:rsid w:val="00642A30"/>
    <w:rsid w:val="00644059"/>
    <w:rsid w:val="006472A9"/>
    <w:rsid w:val="00653D30"/>
    <w:rsid w:val="0066079D"/>
    <w:rsid w:val="00670DEF"/>
    <w:rsid w:val="00674661"/>
    <w:rsid w:val="00674E02"/>
    <w:rsid w:val="00682809"/>
    <w:rsid w:val="00685138"/>
    <w:rsid w:val="00691CB3"/>
    <w:rsid w:val="00692316"/>
    <w:rsid w:val="00696F39"/>
    <w:rsid w:val="006A50B1"/>
    <w:rsid w:val="006A7D22"/>
    <w:rsid w:val="006B017D"/>
    <w:rsid w:val="006B0C06"/>
    <w:rsid w:val="006B321F"/>
    <w:rsid w:val="006B4C5C"/>
    <w:rsid w:val="006B4CA3"/>
    <w:rsid w:val="006C3E3C"/>
    <w:rsid w:val="006C47F2"/>
    <w:rsid w:val="006C51F4"/>
    <w:rsid w:val="006C5688"/>
    <w:rsid w:val="006C77A7"/>
    <w:rsid w:val="006D46A9"/>
    <w:rsid w:val="006D72AC"/>
    <w:rsid w:val="006E0AA9"/>
    <w:rsid w:val="006E1C60"/>
    <w:rsid w:val="006E39C7"/>
    <w:rsid w:val="006F6AF3"/>
    <w:rsid w:val="007000A6"/>
    <w:rsid w:val="00700478"/>
    <w:rsid w:val="007065DF"/>
    <w:rsid w:val="00710D8A"/>
    <w:rsid w:val="00710EF1"/>
    <w:rsid w:val="00711EDE"/>
    <w:rsid w:val="00713E0D"/>
    <w:rsid w:val="0071695C"/>
    <w:rsid w:val="00725484"/>
    <w:rsid w:val="0073757C"/>
    <w:rsid w:val="00737DED"/>
    <w:rsid w:val="007421D8"/>
    <w:rsid w:val="007531B9"/>
    <w:rsid w:val="00753665"/>
    <w:rsid w:val="007570ED"/>
    <w:rsid w:val="007647FA"/>
    <w:rsid w:val="0076497A"/>
    <w:rsid w:val="00765C02"/>
    <w:rsid w:val="007716B4"/>
    <w:rsid w:val="00771FDB"/>
    <w:rsid w:val="007720F0"/>
    <w:rsid w:val="00776AC2"/>
    <w:rsid w:val="00783E15"/>
    <w:rsid w:val="00787620"/>
    <w:rsid w:val="007905B6"/>
    <w:rsid w:val="00791B22"/>
    <w:rsid w:val="00796B04"/>
    <w:rsid w:val="007971B9"/>
    <w:rsid w:val="007A0B53"/>
    <w:rsid w:val="007A3806"/>
    <w:rsid w:val="007A6D92"/>
    <w:rsid w:val="007B2031"/>
    <w:rsid w:val="007B6936"/>
    <w:rsid w:val="007B75EB"/>
    <w:rsid w:val="007C2AA4"/>
    <w:rsid w:val="007C4434"/>
    <w:rsid w:val="007D321A"/>
    <w:rsid w:val="007D42B0"/>
    <w:rsid w:val="007E2788"/>
    <w:rsid w:val="007E61A5"/>
    <w:rsid w:val="007F3CB6"/>
    <w:rsid w:val="007F4BE3"/>
    <w:rsid w:val="008016EB"/>
    <w:rsid w:val="00804CF7"/>
    <w:rsid w:val="00817059"/>
    <w:rsid w:val="00817BCA"/>
    <w:rsid w:val="00825375"/>
    <w:rsid w:val="00830DAF"/>
    <w:rsid w:val="00835EEB"/>
    <w:rsid w:val="00836C8C"/>
    <w:rsid w:val="00837B7D"/>
    <w:rsid w:val="00841DE8"/>
    <w:rsid w:val="00842F10"/>
    <w:rsid w:val="0084605D"/>
    <w:rsid w:val="00847F8C"/>
    <w:rsid w:val="00862205"/>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1F87"/>
    <w:rsid w:val="008B3225"/>
    <w:rsid w:val="008B56C8"/>
    <w:rsid w:val="008B5A71"/>
    <w:rsid w:val="008B7CDD"/>
    <w:rsid w:val="008C1984"/>
    <w:rsid w:val="008C4E68"/>
    <w:rsid w:val="008D3400"/>
    <w:rsid w:val="008E26C5"/>
    <w:rsid w:val="008E67DD"/>
    <w:rsid w:val="008E6A8D"/>
    <w:rsid w:val="008F3BA9"/>
    <w:rsid w:val="008F7A29"/>
    <w:rsid w:val="00910F0D"/>
    <w:rsid w:val="009150F9"/>
    <w:rsid w:val="00917DB0"/>
    <w:rsid w:val="00923443"/>
    <w:rsid w:val="00923560"/>
    <w:rsid w:val="00924725"/>
    <w:rsid w:val="0092568C"/>
    <w:rsid w:val="00943D21"/>
    <w:rsid w:val="00947A5C"/>
    <w:rsid w:val="00947D0E"/>
    <w:rsid w:val="009572CF"/>
    <w:rsid w:val="009647AF"/>
    <w:rsid w:val="009648F9"/>
    <w:rsid w:val="00972736"/>
    <w:rsid w:val="00975AE0"/>
    <w:rsid w:val="0097692A"/>
    <w:rsid w:val="0098063A"/>
    <w:rsid w:val="00981308"/>
    <w:rsid w:val="009814B4"/>
    <w:rsid w:val="00992568"/>
    <w:rsid w:val="00993276"/>
    <w:rsid w:val="00993532"/>
    <w:rsid w:val="009969CB"/>
    <w:rsid w:val="009A2988"/>
    <w:rsid w:val="009B32CF"/>
    <w:rsid w:val="009B3A1E"/>
    <w:rsid w:val="009B5F5E"/>
    <w:rsid w:val="009C3550"/>
    <w:rsid w:val="009C5C69"/>
    <w:rsid w:val="009D080A"/>
    <w:rsid w:val="009D2374"/>
    <w:rsid w:val="009D402C"/>
    <w:rsid w:val="009D6265"/>
    <w:rsid w:val="009D752B"/>
    <w:rsid w:val="009E17D4"/>
    <w:rsid w:val="009E4355"/>
    <w:rsid w:val="009E4F58"/>
    <w:rsid w:val="009E7E54"/>
    <w:rsid w:val="009F54DA"/>
    <w:rsid w:val="009F7EDB"/>
    <w:rsid w:val="00A0351D"/>
    <w:rsid w:val="00A03C02"/>
    <w:rsid w:val="00A14EF7"/>
    <w:rsid w:val="00A15966"/>
    <w:rsid w:val="00A1682E"/>
    <w:rsid w:val="00A17060"/>
    <w:rsid w:val="00A21252"/>
    <w:rsid w:val="00A23518"/>
    <w:rsid w:val="00A24353"/>
    <w:rsid w:val="00A30E80"/>
    <w:rsid w:val="00A32DC3"/>
    <w:rsid w:val="00A40651"/>
    <w:rsid w:val="00A45CD0"/>
    <w:rsid w:val="00A52847"/>
    <w:rsid w:val="00A53123"/>
    <w:rsid w:val="00A56C07"/>
    <w:rsid w:val="00A65442"/>
    <w:rsid w:val="00A70263"/>
    <w:rsid w:val="00A71E79"/>
    <w:rsid w:val="00A8745B"/>
    <w:rsid w:val="00A90C4F"/>
    <w:rsid w:val="00A93508"/>
    <w:rsid w:val="00A95E20"/>
    <w:rsid w:val="00A96180"/>
    <w:rsid w:val="00A977F4"/>
    <w:rsid w:val="00AA6D0E"/>
    <w:rsid w:val="00AA6DF1"/>
    <w:rsid w:val="00AA7D66"/>
    <w:rsid w:val="00AB27D1"/>
    <w:rsid w:val="00AB5627"/>
    <w:rsid w:val="00AD10CA"/>
    <w:rsid w:val="00AD129D"/>
    <w:rsid w:val="00AD1356"/>
    <w:rsid w:val="00AD58DC"/>
    <w:rsid w:val="00AD6609"/>
    <w:rsid w:val="00AD722D"/>
    <w:rsid w:val="00AD79D2"/>
    <w:rsid w:val="00AD7DBF"/>
    <w:rsid w:val="00AE3DD8"/>
    <w:rsid w:val="00AE4391"/>
    <w:rsid w:val="00AF0BE0"/>
    <w:rsid w:val="00B0483C"/>
    <w:rsid w:val="00B067EC"/>
    <w:rsid w:val="00B07890"/>
    <w:rsid w:val="00B148C9"/>
    <w:rsid w:val="00B15F83"/>
    <w:rsid w:val="00B16B14"/>
    <w:rsid w:val="00B16D61"/>
    <w:rsid w:val="00B16FCE"/>
    <w:rsid w:val="00B205A6"/>
    <w:rsid w:val="00B22F81"/>
    <w:rsid w:val="00B242C1"/>
    <w:rsid w:val="00B31962"/>
    <w:rsid w:val="00B36260"/>
    <w:rsid w:val="00B373EE"/>
    <w:rsid w:val="00B3745E"/>
    <w:rsid w:val="00B40CCC"/>
    <w:rsid w:val="00B43A1C"/>
    <w:rsid w:val="00B44090"/>
    <w:rsid w:val="00B477C3"/>
    <w:rsid w:val="00B566EF"/>
    <w:rsid w:val="00B56DB2"/>
    <w:rsid w:val="00B6087E"/>
    <w:rsid w:val="00B64239"/>
    <w:rsid w:val="00B67080"/>
    <w:rsid w:val="00B70C8C"/>
    <w:rsid w:val="00B726FC"/>
    <w:rsid w:val="00B72DD1"/>
    <w:rsid w:val="00B73400"/>
    <w:rsid w:val="00B7365D"/>
    <w:rsid w:val="00B74608"/>
    <w:rsid w:val="00B83890"/>
    <w:rsid w:val="00B85F0B"/>
    <w:rsid w:val="00B86C46"/>
    <w:rsid w:val="00B90F16"/>
    <w:rsid w:val="00B949F6"/>
    <w:rsid w:val="00BA1122"/>
    <w:rsid w:val="00BA2065"/>
    <w:rsid w:val="00BA25ED"/>
    <w:rsid w:val="00BA4DA1"/>
    <w:rsid w:val="00BB3C01"/>
    <w:rsid w:val="00BB7C2F"/>
    <w:rsid w:val="00BC50CB"/>
    <w:rsid w:val="00BC6AD4"/>
    <w:rsid w:val="00BC731C"/>
    <w:rsid w:val="00BD651D"/>
    <w:rsid w:val="00BF3C24"/>
    <w:rsid w:val="00BF4272"/>
    <w:rsid w:val="00BF5915"/>
    <w:rsid w:val="00C002B8"/>
    <w:rsid w:val="00C04FAE"/>
    <w:rsid w:val="00C06A4F"/>
    <w:rsid w:val="00C07C69"/>
    <w:rsid w:val="00C13D48"/>
    <w:rsid w:val="00C147C6"/>
    <w:rsid w:val="00C27B63"/>
    <w:rsid w:val="00C327BE"/>
    <w:rsid w:val="00C37B0B"/>
    <w:rsid w:val="00C405D7"/>
    <w:rsid w:val="00C43A6A"/>
    <w:rsid w:val="00C45611"/>
    <w:rsid w:val="00C45E67"/>
    <w:rsid w:val="00C55113"/>
    <w:rsid w:val="00C55DD0"/>
    <w:rsid w:val="00C72570"/>
    <w:rsid w:val="00C7695E"/>
    <w:rsid w:val="00C770E9"/>
    <w:rsid w:val="00C80A42"/>
    <w:rsid w:val="00C92245"/>
    <w:rsid w:val="00C93738"/>
    <w:rsid w:val="00C94746"/>
    <w:rsid w:val="00C95F7D"/>
    <w:rsid w:val="00C96ACB"/>
    <w:rsid w:val="00C96E5A"/>
    <w:rsid w:val="00CB2462"/>
    <w:rsid w:val="00CB55E2"/>
    <w:rsid w:val="00CD0C22"/>
    <w:rsid w:val="00CD1148"/>
    <w:rsid w:val="00CD6391"/>
    <w:rsid w:val="00CD6BB1"/>
    <w:rsid w:val="00CE041E"/>
    <w:rsid w:val="00CE0EF5"/>
    <w:rsid w:val="00CE1951"/>
    <w:rsid w:val="00CF1635"/>
    <w:rsid w:val="00CF2611"/>
    <w:rsid w:val="00CF33DD"/>
    <w:rsid w:val="00CF3625"/>
    <w:rsid w:val="00D01C42"/>
    <w:rsid w:val="00D044AB"/>
    <w:rsid w:val="00D1525D"/>
    <w:rsid w:val="00D172FE"/>
    <w:rsid w:val="00D32E83"/>
    <w:rsid w:val="00D35E49"/>
    <w:rsid w:val="00D375C2"/>
    <w:rsid w:val="00D522A4"/>
    <w:rsid w:val="00D57FC1"/>
    <w:rsid w:val="00D6470E"/>
    <w:rsid w:val="00D65DF6"/>
    <w:rsid w:val="00D660E1"/>
    <w:rsid w:val="00D66670"/>
    <w:rsid w:val="00D7231B"/>
    <w:rsid w:val="00D72934"/>
    <w:rsid w:val="00D75349"/>
    <w:rsid w:val="00D87D0A"/>
    <w:rsid w:val="00D96F1C"/>
    <w:rsid w:val="00D973A4"/>
    <w:rsid w:val="00DA1DD2"/>
    <w:rsid w:val="00DA1F99"/>
    <w:rsid w:val="00DA5410"/>
    <w:rsid w:val="00DA6EE6"/>
    <w:rsid w:val="00DA78E0"/>
    <w:rsid w:val="00DB01BF"/>
    <w:rsid w:val="00DB5B36"/>
    <w:rsid w:val="00DD03B7"/>
    <w:rsid w:val="00DD044C"/>
    <w:rsid w:val="00DD212D"/>
    <w:rsid w:val="00DD57B7"/>
    <w:rsid w:val="00DD692F"/>
    <w:rsid w:val="00DE6F9E"/>
    <w:rsid w:val="00DE74AB"/>
    <w:rsid w:val="00DE791F"/>
    <w:rsid w:val="00DF13A9"/>
    <w:rsid w:val="00DF2710"/>
    <w:rsid w:val="00DF2FE8"/>
    <w:rsid w:val="00DF3F9A"/>
    <w:rsid w:val="00E01CEE"/>
    <w:rsid w:val="00E03864"/>
    <w:rsid w:val="00E04148"/>
    <w:rsid w:val="00E065BA"/>
    <w:rsid w:val="00E07597"/>
    <w:rsid w:val="00E10764"/>
    <w:rsid w:val="00E1417F"/>
    <w:rsid w:val="00E15153"/>
    <w:rsid w:val="00E21452"/>
    <w:rsid w:val="00E25644"/>
    <w:rsid w:val="00E41C73"/>
    <w:rsid w:val="00E42D07"/>
    <w:rsid w:val="00E444FF"/>
    <w:rsid w:val="00E54C1E"/>
    <w:rsid w:val="00E61308"/>
    <w:rsid w:val="00E61E09"/>
    <w:rsid w:val="00E64652"/>
    <w:rsid w:val="00E6524E"/>
    <w:rsid w:val="00E66473"/>
    <w:rsid w:val="00E6698C"/>
    <w:rsid w:val="00E771E0"/>
    <w:rsid w:val="00E85F03"/>
    <w:rsid w:val="00E9026A"/>
    <w:rsid w:val="00E926A8"/>
    <w:rsid w:val="00E95D69"/>
    <w:rsid w:val="00E97A6B"/>
    <w:rsid w:val="00EA26F2"/>
    <w:rsid w:val="00EB10FD"/>
    <w:rsid w:val="00EB2A24"/>
    <w:rsid w:val="00EB4301"/>
    <w:rsid w:val="00EB53B6"/>
    <w:rsid w:val="00EB6F82"/>
    <w:rsid w:val="00EC07E7"/>
    <w:rsid w:val="00EC1F26"/>
    <w:rsid w:val="00ED071E"/>
    <w:rsid w:val="00ED4CDC"/>
    <w:rsid w:val="00ED59B4"/>
    <w:rsid w:val="00EE5448"/>
    <w:rsid w:val="00EE60D5"/>
    <w:rsid w:val="00EE68E5"/>
    <w:rsid w:val="00EF7AD4"/>
    <w:rsid w:val="00EF7F16"/>
    <w:rsid w:val="00F033DB"/>
    <w:rsid w:val="00F068C6"/>
    <w:rsid w:val="00F11AF1"/>
    <w:rsid w:val="00F13EE5"/>
    <w:rsid w:val="00F15861"/>
    <w:rsid w:val="00F16E47"/>
    <w:rsid w:val="00F20DD4"/>
    <w:rsid w:val="00F2254E"/>
    <w:rsid w:val="00F26708"/>
    <w:rsid w:val="00F301F5"/>
    <w:rsid w:val="00F378F8"/>
    <w:rsid w:val="00F41CE3"/>
    <w:rsid w:val="00F44718"/>
    <w:rsid w:val="00F45BCA"/>
    <w:rsid w:val="00F475F6"/>
    <w:rsid w:val="00F47943"/>
    <w:rsid w:val="00F52886"/>
    <w:rsid w:val="00F57564"/>
    <w:rsid w:val="00F61265"/>
    <w:rsid w:val="00F62CD4"/>
    <w:rsid w:val="00F654A6"/>
    <w:rsid w:val="00F7255D"/>
    <w:rsid w:val="00F769E8"/>
    <w:rsid w:val="00F935EB"/>
    <w:rsid w:val="00F9497E"/>
    <w:rsid w:val="00F96311"/>
    <w:rsid w:val="00FA0AA3"/>
    <w:rsid w:val="00FA419D"/>
    <w:rsid w:val="00FB7E7A"/>
    <w:rsid w:val="00FB7F18"/>
    <w:rsid w:val="00FC3F43"/>
    <w:rsid w:val="00FD180F"/>
    <w:rsid w:val="00FD2917"/>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B01B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 w:type="character" w:customStyle="1" w:styleId="Lauftext-AuszeichnungFett">
    <w:name w:val="Lauftext - Auszeichnung (Fett)"/>
    <w:basedOn w:val="Absatz-Standardschriftart"/>
    <w:rsid w:val="009814B4"/>
    <w:rPr>
      <w:rFonts w:ascii="DINPro-Bold" w:hAnsi="DINPro-Bold"/>
    </w:rPr>
  </w:style>
  <w:style w:type="character" w:styleId="NichtaufgelsteErwhnung">
    <w:name w:val="Unresolved Mention"/>
    <w:basedOn w:val="Absatz-Standardschriftart"/>
    <w:uiPriority w:val="99"/>
    <w:semiHidden/>
    <w:unhideWhenUsed/>
    <w:rsid w:val="00C43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maret@swissuniversitie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ssuniversities.ch/fr/declaration-de-confidentialit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CA5D1F" w:rsidP="00CA5D1F">
          <w:pPr>
            <w:pStyle w:val="0FA81921771E43FFA52348F082BDA9588"/>
          </w:pPr>
          <w:r w:rsidRPr="005F3D1A">
            <w:rPr>
              <w:rStyle w:val="Platzhaltertext"/>
              <w:rFonts w:cs="Arial"/>
              <w:lang w:val="fr-CH"/>
            </w:rPr>
            <w:t>Cliquer ou appuyer ici pour saisir du texte.</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CA5D1F" w:rsidP="00CA5D1F">
          <w:pPr>
            <w:pStyle w:val="E7C47EB51D4F49BCBA5E95FA0432AD7E8"/>
          </w:pPr>
          <w:r w:rsidRPr="0050223C">
            <w:rPr>
              <w:rStyle w:val="Platzhaltertext"/>
              <w:sz w:val="14"/>
              <w:szCs w:val="14"/>
              <w:lang w:val="fr-CH"/>
            </w:rPr>
            <w:t>Cliquer ou appuyer ici pour saisir une date.</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CA5D1F" w:rsidP="00CA5D1F">
          <w:pPr>
            <w:pStyle w:val="778C9B45E49D4B488D296EF538E57FA18"/>
          </w:pPr>
          <w:r w:rsidRPr="0050223C">
            <w:rPr>
              <w:rStyle w:val="Platzhaltertext"/>
              <w:sz w:val="14"/>
              <w:szCs w:val="14"/>
              <w:lang w:val="fr-CH"/>
            </w:rPr>
            <w:t>Cliquer ou appuyer ici pour saisir une date.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CA5D1F" w:rsidP="00CA5D1F">
          <w:pPr>
            <w:pStyle w:val="2823288E57564C668F62BC9DD6F22C488"/>
          </w:pPr>
          <w:r w:rsidRPr="0050223C">
            <w:rPr>
              <w:rStyle w:val="Platzhaltertext"/>
              <w:sz w:val="14"/>
              <w:szCs w:val="14"/>
              <w:lang w:val="fr-CH"/>
            </w:rPr>
            <w:t>Cliquer ou appuyer ici pour saisir une date.</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CA5D1F" w:rsidP="00CA5D1F">
          <w:pPr>
            <w:pStyle w:val="F0E6B8BBF0DA4673A611A9BC58110B808"/>
          </w:pPr>
          <w:r w:rsidRPr="005F3D1A">
            <w:rPr>
              <w:rStyle w:val="Platzhaltertext"/>
              <w:rFonts w:cs="Arial"/>
              <w:lang w:val="fr-CH"/>
            </w:rPr>
            <w:t>Cliquer ou appuyer ici pour saisir du texte.</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CA5D1F" w:rsidP="00CA5D1F">
          <w:pPr>
            <w:pStyle w:val="C8AFBC93E4574A84B2BA04B7F3E9E1C38"/>
          </w:pPr>
          <w:r w:rsidRPr="005F3D1A">
            <w:rPr>
              <w:rStyle w:val="Platzhaltertext"/>
              <w:rFonts w:cs="Arial"/>
              <w:lang w:val="fr-CH"/>
            </w:rPr>
            <w:t>Cliquer ou appuyer ici pour saisir du texte.</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CA5D1F" w:rsidP="00CA5D1F">
          <w:pPr>
            <w:pStyle w:val="0AD396D13A934FA19731C5006487F5458"/>
          </w:pPr>
          <w:r w:rsidRPr="005F3D1A">
            <w:rPr>
              <w:rStyle w:val="Platzhaltertext"/>
              <w:rFonts w:cs="Arial"/>
              <w:lang w:val="fr-CH"/>
            </w:rPr>
            <w:t>Cliquer ou appuyer ici pour saisir du texte.</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CA5D1F" w:rsidP="00CA5D1F">
          <w:pPr>
            <w:pStyle w:val="637AC4764860413095018531D11952878"/>
          </w:pPr>
          <w:r w:rsidRPr="005F3D1A">
            <w:rPr>
              <w:rStyle w:val="Platzhaltertext"/>
              <w:rFonts w:cs="Arial"/>
              <w:lang w:val="fr-CH"/>
            </w:rPr>
            <w:t>Cliquer ou appuyer ici pour saisir du texte.</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CA5D1F" w:rsidP="00CA5D1F">
          <w:pPr>
            <w:pStyle w:val="7E15D47940B24CBA996333B50CE5537E8"/>
          </w:pPr>
          <w:r w:rsidRPr="005F3D1A">
            <w:rPr>
              <w:rStyle w:val="Platzhaltertext"/>
              <w:rFonts w:cs="Arial"/>
              <w:lang w:val="fr-CH"/>
            </w:rPr>
            <w:t>Cliquer ou appuyer ici pour saisir du texte.</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CA5D1F" w:rsidP="00CA5D1F">
          <w:pPr>
            <w:pStyle w:val="11BEF6A0BEE84EBD9819B5D7F62F73B98"/>
          </w:pPr>
          <w:r w:rsidRPr="005F3D1A">
            <w:rPr>
              <w:rStyle w:val="Platzhaltertext"/>
              <w:rFonts w:cs="Arial"/>
              <w:lang w:val="fr-CH"/>
            </w:rPr>
            <w:t>Cliquer ou appuyer ici pour saisir du texte.</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CA5D1F" w:rsidP="00CA5D1F">
          <w:pPr>
            <w:pStyle w:val="3159478AF6E648E1825A7CC8751608B78"/>
          </w:pPr>
          <w:r w:rsidRPr="005F3D1A">
            <w:rPr>
              <w:rStyle w:val="Platzhaltertext"/>
              <w:rFonts w:cs="Arial"/>
              <w:lang w:val="fr-CH"/>
            </w:rPr>
            <w:t>Cliquer ou appuyer ici pour saisir du texte.</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CA5D1F" w:rsidP="00CA5D1F">
          <w:pPr>
            <w:pStyle w:val="53743792AA1F48A0ACC0D91E552139B68"/>
          </w:pPr>
          <w:r w:rsidRPr="005F3D1A">
            <w:rPr>
              <w:rStyle w:val="Platzhaltertext"/>
              <w:rFonts w:cs="Arial"/>
              <w:lang w:val="fr-CH"/>
            </w:rPr>
            <w:t>Cliquer ou appuyer ici pour saisir du texte.</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CA5D1F" w:rsidP="00CA5D1F">
          <w:pPr>
            <w:pStyle w:val="9E5E7EC808BE495B8FD7B08366DDE75C8"/>
          </w:pPr>
          <w:r w:rsidRPr="005F3D1A">
            <w:rPr>
              <w:rStyle w:val="Platzhaltertext"/>
              <w:rFonts w:cs="Arial"/>
              <w:lang w:val="fr-CH"/>
            </w:rPr>
            <w:t>Cliquer ou appuyer ici pour saisir du texte.</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CA5D1F" w:rsidP="00CA5D1F">
          <w:pPr>
            <w:pStyle w:val="F9DB272428D544C6AD13CA664C1626FB8"/>
          </w:pPr>
          <w:r w:rsidRPr="005F3D1A">
            <w:rPr>
              <w:rStyle w:val="Platzhaltertext"/>
              <w:rFonts w:cs="Arial"/>
              <w:lang w:val="fr-CH"/>
            </w:rPr>
            <w:t>Cliquer ou appuyer ici pour saisir du texte.</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CA5D1F" w:rsidP="00CA5D1F">
          <w:pPr>
            <w:pStyle w:val="8B76AB851E3F4B40BF403ADE0C5A7FA78"/>
          </w:pPr>
          <w:r w:rsidRPr="005F3D1A">
            <w:rPr>
              <w:rStyle w:val="Platzhaltertext"/>
              <w:rFonts w:cs="Arial"/>
              <w:lang w:val="fr-CH"/>
            </w:rPr>
            <w:t>Cliquer ou appuyer ici pour saisir du texte.</w:t>
          </w:r>
        </w:p>
      </w:docPartBody>
    </w:docPart>
    <w:docPart>
      <w:docPartPr>
        <w:name w:val="7686CEB1D88A4123B51E9B7F612AA762"/>
        <w:category>
          <w:name w:val="Allgemein"/>
          <w:gallery w:val="placeholder"/>
        </w:category>
        <w:types>
          <w:type w:val="bbPlcHdr"/>
        </w:types>
        <w:behaviors>
          <w:behavior w:val="content"/>
        </w:behaviors>
        <w:guid w:val="{7EE63097-D456-4002-A7BC-10F51E39F9DE}"/>
      </w:docPartPr>
      <w:docPartBody>
        <w:p w:rsidR="00CA5D1F" w:rsidRDefault="00CA5D1F" w:rsidP="00CA5D1F">
          <w:pPr>
            <w:pStyle w:val="7686CEB1D88A4123B51E9B7F612AA7627"/>
          </w:pPr>
          <w:r w:rsidRPr="005F3D1A">
            <w:rPr>
              <w:rStyle w:val="Platzhaltertext"/>
              <w:rFonts w:cs="Arial"/>
              <w:lang w:val="fr-CH"/>
            </w:rPr>
            <w:t>Cliquer ou appuyer ici pour saisir du texte.</w:t>
          </w:r>
        </w:p>
      </w:docPartBody>
    </w:docPart>
    <w:docPart>
      <w:docPartPr>
        <w:name w:val="E9959452B5E6469496CE89B399BF35D1"/>
        <w:category>
          <w:name w:val="Allgemein"/>
          <w:gallery w:val="placeholder"/>
        </w:category>
        <w:types>
          <w:type w:val="bbPlcHdr"/>
        </w:types>
        <w:behaviors>
          <w:behavior w:val="content"/>
        </w:behaviors>
        <w:guid w:val="{DBB100F6-5874-4C2C-A16A-54449D0C58DD}"/>
      </w:docPartPr>
      <w:docPartBody>
        <w:p w:rsidR="00CA5D1F" w:rsidRDefault="00CA5D1F" w:rsidP="00CA5D1F">
          <w:pPr>
            <w:pStyle w:val="E9959452B5E6469496CE89B399BF35D17"/>
          </w:pPr>
          <w:r w:rsidRPr="005F3D1A">
            <w:rPr>
              <w:rStyle w:val="Platzhaltertext"/>
              <w:rFonts w:cs="Arial"/>
              <w:lang w:val="fr-CH"/>
            </w:rPr>
            <w:t>Cliquer ou appuyer ici pour saisir du texte.</w:t>
          </w:r>
        </w:p>
      </w:docPartBody>
    </w:docPart>
    <w:docPart>
      <w:docPartPr>
        <w:name w:val="26D79E35790F4DA1A571ED6DA449DDC4"/>
        <w:category>
          <w:name w:val="Allgemein"/>
          <w:gallery w:val="placeholder"/>
        </w:category>
        <w:types>
          <w:type w:val="bbPlcHdr"/>
        </w:types>
        <w:behaviors>
          <w:behavior w:val="content"/>
        </w:behaviors>
        <w:guid w:val="{F13B7CF2-1091-4F7D-B5C2-2F03AB7E2ADA}"/>
      </w:docPartPr>
      <w:docPartBody>
        <w:p w:rsidR="00CA5D1F" w:rsidRDefault="00CA5D1F" w:rsidP="00CA5D1F">
          <w:pPr>
            <w:pStyle w:val="26D79E35790F4DA1A571ED6DA449DDC47"/>
          </w:pPr>
          <w:r w:rsidRPr="005F3D1A">
            <w:rPr>
              <w:rStyle w:val="Platzhaltertext"/>
              <w:rFonts w:cs="Arial"/>
              <w:lang w:val="fr-CH"/>
            </w:rPr>
            <w:t>Cliquer ou appuyer ici pour saisir du texte.</w:t>
          </w:r>
        </w:p>
      </w:docPartBody>
    </w:docPart>
    <w:docPart>
      <w:docPartPr>
        <w:name w:val="26673717D9594E26A14F95DDAFC50FBE"/>
        <w:category>
          <w:name w:val="Allgemein"/>
          <w:gallery w:val="placeholder"/>
        </w:category>
        <w:types>
          <w:type w:val="bbPlcHdr"/>
        </w:types>
        <w:behaviors>
          <w:behavior w:val="content"/>
        </w:behaviors>
        <w:guid w:val="{ACC4F928-99A7-4A3F-A451-23E25D24EE12}"/>
      </w:docPartPr>
      <w:docPartBody>
        <w:p w:rsidR="00CA5D1F" w:rsidRDefault="00CA5D1F" w:rsidP="00CA5D1F">
          <w:pPr>
            <w:pStyle w:val="26673717D9594E26A14F95DDAFC50FBE7"/>
          </w:pPr>
          <w:r w:rsidRPr="005F3D1A">
            <w:rPr>
              <w:rStyle w:val="Platzhaltertext"/>
              <w:rFonts w:cs="Arial"/>
              <w:lang w:val="fr-CH"/>
            </w:rPr>
            <w:t>Cliquer ou appuyer ici pour saisir du texte.</w:t>
          </w:r>
        </w:p>
      </w:docPartBody>
    </w:docPart>
    <w:docPart>
      <w:docPartPr>
        <w:name w:val="DD89C13CE3F9483488C4F3A36E21ECAE"/>
        <w:category>
          <w:name w:val="Allgemein"/>
          <w:gallery w:val="placeholder"/>
        </w:category>
        <w:types>
          <w:type w:val="bbPlcHdr"/>
        </w:types>
        <w:behaviors>
          <w:behavior w:val="content"/>
        </w:behaviors>
        <w:guid w:val="{37F99619-5CC6-4B7C-9D6D-C2854E872D09}"/>
      </w:docPartPr>
      <w:docPartBody>
        <w:p w:rsidR="00CA5D1F" w:rsidRDefault="00CA5D1F" w:rsidP="00CA5D1F">
          <w:pPr>
            <w:pStyle w:val="DD89C13CE3F9483488C4F3A36E21ECAE7"/>
          </w:pPr>
          <w:r w:rsidRPr="005F3D1A">
            <w:rPr>
              <w:rStyle w:val="Platzhaltertext"/>
              <w:rFonts w:cs="Arial"/>
              <w:lang w:val="fr-CH"/>
            </w:rPr>
            <w:t>Cliquer ou appuyer ici pour saisir du texte.</w:t>
          </w:r>
        </w:p>
      </w:docPartBody>
    </w:docPart>
    <w:docPart>
      <w:docPartPr>
        <w:name w:val="6A256F112FD046FD9FFF164961DA1BC5"/>
        <w:category>
          <w:name w:val="Allgemein"/>
          <w:gallery w:val="placeholder"/>
        </w:category>
        <w:types>
          <w:type w:val="bbPlcHdr"/>
        </w:types>
        <w:behaviors>
          <w:behavior w:val="content"/>
        </w:behaviors>
        <w:guid w:val="{AEADD876-B785-4363-B800-0266B8A5B84C}"/>
      </w:docPartPr>
      <w:docPartBody>
        <w:p w:rsidR="00CA5D1F" w:rsidRDefault="00CA5D1F" w:rsidP="00CA5D1F">
          <w:pPr>
            <w:pStyle w:val="6A256F112FD046FD9FFF164961DA1BC56"/>
          </w:pPr>
          <w:r w:rsidRPr="005F3D1A">
            <w:rPr>
              <w:rStyle w:val="Platzhaltertext"/>
              <w:rFonts w:cs="Arial"/>
              <w:lang w:val="fr-CH"/>
            </w:rPr>
            <w:t>Cliquer ou appuyer ici pour saisir du texte.</w:t>
          </w:r>
        </w:p>
      </w:docPartBody>
    </w:docPart>
    <w:docPart>
      <w:docPartPr>
        <w:name w:val="97DA48DD07AC4C5CA19A0BA2B4703965"/>
        <w:category>
          <w:name w:val="Allgemein"/>
          <w:gallery w:val="placeholder"/>
        </w:category>
        <w:types>
          <w:type w:val="bbPlcHdr"/>
        </w:types>
        <w:behaviors>
          <w:behavior w:val="content"/>
        </w:behaviors>
        <w:guid w:val="{5F00DD03-371C-4604-AC82-58A860EB31EC}"/>
      </w:docPartPr>
      <w:docPartBody>
        <w:p w:rsidR="00CA5D1F" w:rsidRDefault="00CA5D1F" w:rsidP="00CA5D1F">
          <w:pPr>
            <w:pStyle w:val="97DA48DD07AC4C5CA19A0BA2B47039656"/>
          </w:pPr>
          <w:r w:rsidRPr="005F3D1A">
            <w:rPr>
              <w:rStyle w:val="Platzhaltertext"/>
              <w:rFonts w:cs="Arial"/>
              <w:lang w:val="fr-CH"/>
            </w:rPr>
            <w:t>Cliquer ou appuyer ici pour saisir du texte.</w:t>
          </w:r>
        </w:p>
      </w:docPartBody>
    </w:docPart>
    <w:docPart>
      <w:docPartPr>
        <w:name w:val="F76032E2A3EC4A2E8DF91AE4D400A170"/>
        <w:category>
          <w:name w:val="Allgemein"/>
          <w:gallery w:val="placeholder"/>
        </w:category>
        <w:types>
          <w:type w:val="bbPlcHdr"/>
        </w:types>
        <w:behaviors>
          <w:behavior w:val="content"/>
        </w:behaviors>
        <w:guid w:val="{D72A941F-73A1-4C5B-BEDC-FD338A3A9814}"/>
      </w:docPartPr>
      <w:docPartBody>
        <w:p w:rsidR="00CA5D1F" w:rsidRDefault="00CA5D1F" w:rsidP="00CA5D1F">
          <w:pPr>
            <w:pStyle w:val="F76032E2A3EC4A2E8DF91AE4D400A1706"/>
          </w:pPr>
          <w:r w:rsidRPr="005F3D1A">
            <w:rPr>
              <w:rStyle w:val="Platzhaltertext"/>
              <w:rFonts w:cs="Arial"/>
              <w:lang w:val="fr-CH"/>
            </w:rPr>
            <w:t>Cliquer ou appuyer ici pour saisir du texte.</w:t>
          </w:r>
        </w:p>
      </w:docPartBody>
    </w:docPart>
    <w:docPart>
      <w:docPartPr>
        <w:name w:val="3EB12316E8B84F63B63F283C8AF4B6D0"/>
        <w:category>
          <w:name w:val="Allgemein"/>
          <w:gallery w:val="placeholder"/>
        </w:category>
        <w:types>
          <w:type w:val="bbPlcHdr"/>
        </w:types>
        <w:behaviors>
          <w:behavior w:val="content"/>
        </w:behaviors>
        <w:guid w:val="{8E344382-8861-446A-BF2F-16E4C240EFE0}"/>
      </w:docPartPr>
      <w:docPartBody>
        <w:p w:rsidR="00CA5D1F" w:rsidRDefault="00CA5D1F" w:rsidP="00CA5D1F">
          <w:pPr>
            <w:pStyle w:val="3EB12316E8B84F63B63F283C8AF4B6D06"/>
          </w:pPr>
          <w:r w:rsidRPr="005F3D1A">
            <w:rPr>
              <w:rStyle w:val="Platzhaltertext"/>
              <w:rFonts w:cs="Arial"/>
              <w:lang w:val="fr-CH"/>
            </w:rPr>
            <w:t>Cliquer ou appuyer ici pour saisir du texte.</w:t>
          </w:r>
        </w:p>
      </w:docPartBody>
    </w:docPart>
    <w:docPart>
      <w:docPartPr>
        <w:name w:val="85164839171E41AAA593FC01247CB331"/>
        <w:category>
          <w:name w:val="Allgemein"/>
          <w:gallery w:val="placeholder"/>
        </w:category>
        <w:types>
          <w:type w:val="bbPlcHdr"/>
        </w:types>
        <w:behaviors>
          <w:behavior w:val="content"/>
        </w:behaviors>
        <w:guid w:val="{78FD9B1D-7DAA-44AB-B109-6282B7001382}"/>
      </w:docPartPr>
      <w:docPartBody>
        <w:p w:rsidR="00CA5D1F" w:rsidRDefault="00CA5D1F" w:rsidP="00CA5D1F">
          <w:pPr>
            <w:pStyle w:val="85164839171E41AAA593FC01247CB3316"/>
          </w:pPr>
          <w:r w:rsidRPr="005F3D1A">
            <w:rPr>
              <w:rStyle w:val="Platzhaltertext"/>
              <w:rFonts w:cs="Arial"/>
              <w:lang w:val="fr-CH"/>
            </w:rPr>
            <w:t>Cliquer ou appuyer ici pour saisir du texte.</w:t>
          </w:r>
        </w:p>
      </w:docPartBody>
    </w:docPart>
    <w:docPart>
      <w:docPartPr>
        <w:name w:val="9D96559C1717403A92DD8F4D514E48B9"/>
        <w:category>
          <w:name w:val="Allgemein"/>
          <w:gallery w:val="placeholder"/>
        </w:category>
        <w:types>
          <w:type w:val="bbPlcHdr"/>
        </w:types>
        <w:behaviors>
          <w:behavior w:val="content"/>
        </w:behaviors>
        <w:guid w:val="{1DBB78F6-65B8-4A83-A340-F3DEEBA1670D}"/>
      </w:docPartPr>
      <w:docPartBody>
        <w:p w:rsidR="00CA5D1F" w:rsidRDefault="00CA5D1F" w:rsidP="00CA5D1F">
          <w:pPr>
            <w:pStyle w:val="9D96559C1717403A92DD8F4D514E48B96"/>
          </w:pPr>
          <w:r w:rsidRPr="005F3D1A">
            <w:rPr>
              <w:rStyle w:val="Platzhaltertext"/>
              <w:rFonts w:cs="Arial"/>
              <w:lang w:val="fr-CH"/>
            </w:rPr>
            <w:t>Cliquer ou appuyer ici pour saisir du texte.</w:t>
          </w:r>
        </w:p>
      </w:docPartBody>
    </w:docPart>
    <w:docPart>
      <w:docPartPr>
        <w:name w:val="CA38A39A41F84C78BAF5DBD407B91BB0"/>
        <w:category>
          <w:name w:val="Allgemein"/>
          <w:gallery w:val="placeholder"/>
        </w:category>
        <w:types>
          <w:type w:val="bbPlcHdr"/>
        </w:types>
        <w:behaviors>
          <w:behavior w:val="content"/>
        </w:behaviors>
        <w:guid w:val="{03933878-387F-4CE6-A16D-23F04C1A7171}"/>
      </w:docPartPr>
      <w:docPartBody>
        <w:p w:rsidR="00CA5D1F" w:rsidRDefault="00CA5D1F" w:rsidP="00CA5D1F">
          <w:pPr>
            <w:pStyle w:val="CA38A39A41F84C78BAF5DBD407B91BB06"/>
          </w:pPr>
          <w:r w:rsidRPr="005F3D1A">
            <w:rPr>
              <w:rStyle w:val="Platzhaltertext"/>
              <w:rFonts w:cs="Arial"/>
              <w:lang w:val="fr-CH"/>
            </w:rPr>
            <w:t>Cliquer ou appuyer ici pour saisir du texte.</w:t>
          </w:r>
        </w:p>
      </w:docPartBody>
    </w:docPart>
    <w:docPart>
      <w:docPartPr>
        <w:name w:val="1829C1FF65F246CC8F312A2A6163EF03"/>
        <w:category>
          <w:name w:val="Allgemein"/>
          <w:gallery w:val="placeholder"/>
        </w:category>
        <w:types>
          <w:type w:val="bbPlcHdr"/>
        </w:types>
        <w:behaviors>
          <w:behavior w:val="content"/>
        </w:behaviors>
        <w:guid w:val="{5FE01B43-6A38-41CE-91A1-B3CA338E96B2}"/>
      </w:docPartPr>
      <w:docPartBody>
        <w:p w:rsidR="00CA5D1F" w:rsidRDefault="00CA5D1F" w:rsidP="00CA5D1F">
          <w:pPr>
            <w:pStyle w:val="1829C1FF65F246CC8F312A2A6163EF036"/>
          </w:pPr>
          <w:r w:rsidRPr="005F3D1A">
            <w:rPr>
              <w:rStyle w:val="Platzhaltertext"/>
              <w:rFonts w:cs="Arial"/>
              <w:lang w:val="fr-CH"/>
            </w:rPr>
            <w:t>Cliquer ou appuyer ici pour saisir du texte.</w:t>
          </w:r>
        </w:p>
      </w:docPartBody>
    </w:docPart>
    <w:docPart>
      <w:docPartPr>
        <w:name w:val="383835C6843A44D98956D0CDFD94AB71"/>
        <w:category>
          <w:name w:val="Allgemein"/>
          <w:gallery w:val="placeholder"/>
        </w:category>
        <w:types>
          <w:type w:val="bbPlcHdr"/>
        </w:types>
        <w:behaviors>
          <w:behavior w:val="content"/>
        </w:behaviors>
        <w:guid w:val="{E93397B4-2EA7-4DF9-8C71-604AA90347BF}"/>
      </w:docPartPr>
      <w:docPartBody>
        <w:p w:rsidR="00CA5D1F" w:rsidRDefault="00CA5D1F" w:rsidP="00CA5D1F">
          <w:pPr>
            <w:pStyle w:val="383835C6843A44D98956D0CDFD94AB715"/>
          </w:pPr>
          <w:r w:rsidRPr="005F3D1A">
            <w:rPr>
              <w:rStyle w:val="Platzhaltertext"/>
              <w:rFonts w:cs="Arial"/>
              <w:lang w:val="fr-CH"/>
            </w:rPr>
            <w:t>Cliquer ou appuyer ici pour saisir du texte.</w:t>
          </w:r>
        </w:p>
      </w:docPartBody>
    </w:docPart>
    <w:docPart>
      <w:docPartPr>
        <w:name w:val="FA8DB072D5C54B15B365FC742EFA18FB"/>
        <w:category>
          <w:name w:val="Allgemein"/>
          <w:gallery w:val="placeholder"/>
        </w:category>
        <w:types>
          <w:type w:val="bbPlcHdr"/>
        </w:types>
        <w:behaviors>
          <w:behavior w:val="content"/>
        </w:behaviors>
        <w:guid w:val="{BDF2CA85-8C7C-48D8-A439-00E0AFA8AD9E}"/>
      </w:docPartPr>
      <w:docPartBody>
        <w:p w:rsidR="00CA5D1F" w:rsidRDefault="00CA5D1F" w:rsidP="00CA5D1F">
          <w:pPr>
            <w:pStyle w:val="FA8DB072D5C54B15B365FC742EFA18FB5"/>
          </w:pPr>
          <w:r w:rsidRPr="005F3D1A">
            <w:rPr>
              <w:rStyle w:val="Platzhaltertext"/>
              <w:rFonts w:cs="Arial"/>
              <w:lang w:val="fr-CH"/>
            </w:rPr>
            <w:t>Cliquer ou appuyer ici pour saisir du texte.</w:t>
          </w:r>
        </w:p>
      </w:docPartBody>
    </w:docPart>
    <w:docPart>
      <w:docPartPr>
        <w:name w:val="2B309589C88B4B8D8DEF96F67EC39E76"/>
        <w:category>
          <w:name w:val="Allgemein"/>
          <w:gallery w:val="placeholder"/>
        </w:category>
        <w:types>
          <w:type w:val="bbPlcHdr"/>
        </w:types>
        <w:behaviors>
          <w:behavior w:val="content"/>
        </w:behaviors>
        <w:guid w:val="{A2D4EEF4-280D-4DB7-BFDA-5C8DE0D284BC}"/>
      </w:docPartPr>
      <w:docPartBody>
        <w:p w:rsidR="00CA5D1F" w:rsidRDefault="00CA5D1F" w:rsidP="00CA5D1F">
          <w:pPr>
            <w:pStyle w:val="2B309589C88B4B8D8DEF96F67EC39E764"/>
          </w:pPr>
          <w:r w:rsidRPr="005F3D1A">
            <w:rPr>
              <w:rStyle w:val="Platzhaltertext"/>
              <w:rFonts w:cs="Arial"/>
              <w:lang w:val="fr-CH"/>
            </w:rPr>
            <w:t>Cliquer ou appuyer ici pour saisir du texte.</w:t>
          </w:r>
        </w:p>
      </w:docPartBody>
    </w:docPart>
    <w:docPart>
      <w:docPartPr>
        <w:name w:val="A1F6236BF37B470180E1789C364EE371"/>
        <w:category>
          <w:name w:val="Allgemein"/>
          <w:gallery w:val="placeholder"/>
        </w:category>
        <w:types>
          <w:type w:val="bbPlcHdr"/>
        </w:types>
        <w:behaviors>
          <w:behavior w:val="content"/>
        </w:behaviors>
        <w:guid w:val="{1DBD793F-BCC8-4B99-B223-3E536E082C9D}"/>
      </w:docPartPr>
      <w:docPartBody>
        <w:p w:rsidR="00CA5D1F" w:rsidRDefault="00CA5D1F" w:rsidP="00CA5D1F">
          <w:pPr>
            <w:pStyle w:val="A1F6236BF37B470180E1789C364EE3714"/>
          </w:pPr>
          <w:r w:rsidRPr="005F3D1A">
            <w:rPr>
              <w:rStyle w:val="Platzhaltertext"/>
              <w:rFonts w:cs="Arial"/>
              <w:lang w:val="fr-CH"/>
            </w:rPr>
            <w:t>Cliquer ou appuyer ici pour saisir du texte.</w:t>
          </w:r>
        </w:p>
      </w:docPartBody>
    </w:docPart>
    <w:docPart>
      <w:docPartPr>
        <w:name w:val="8CF79D08207F4FBCBEACA843A36D940F"/>
        <w:category>
          <w:name w:val="Allgemein"/>
          <w:gallery w:val="placeholder"/>
        </w:category>
        <w:types>
          <w:type w:val="bbPlcHdr"/>
        </w:types>
        <w:behaviors>
          <w:behavior w:val="content"/>
        </w:behaviors>
        <w:guid w:val="{29CFED7D-684B-4CDB-A339-40021D36139C}"/>
      </w:docPartPr>
      <w:docPartBody>
        <w:p w:rsidR="00CA5D1F" w:rsidRDefault="00CA5D1F" w:rsidP="00CA5D1F">
          <w:pPr>
            <w:pStyle w:val="8CF79D08207F4FBCBEACA843A36D940F4"/>
          </w:pPr>
          <w:r w:rsidRPr="005F3D1A">
            <w:rPr>
              <w:rStyle w:val="Platzhaltertext"/>
              <w:rFonts w:cs="Arial"/>
              <w:lang w:val="fr-CH"/>
            </w:rPr>
            <w:t>Cliquer ou appuyer ici pour saisir du texte.</w:t>
          </w:r>
        </w:p>
      </w:docPartBody>
    </w:docPart>
    <w:docPart>
      <w:docPartPr>
        <w:name w:val="6D3FC479332A4CEF916132C331A1649F"/>
        <w:category>
          <w:name w:val="Allgemein"/>
          <w:gallery w:val="placeholder"/>
        </w:category>
        <w:types>
          <w:type w:val="bbPlcHdr"/>
        </w:types>
        <w:behaviors>
          <w:behavior w:val="content"/>
        </w:behaviors>
        <w:guid w:val="{8C10C86A-B083-43AA-97DC-A6485EF2A50A}"/>
      </w:docPartPr>
      <w:docPartBody>
        <w:p w:rsidR="00CA5D1F" w:rsidRDefault="00CA5D1F" w:rsidP="00CA5D1F">
          <w:pPr>
            <w:pStyle w:val="6D3FC479332A4CEF916132C331A1649F4"/>
          </w:pPr>
          <w:r w:rsidRPr="005F3D1A">
            <w:rPr>
              <w:rStyle w:val="Platzhaltertext"/>
              <w:rFonts w:cs="Arial"/>
              <w:lang w:val="fr-CH"/>
            </w:rPr>
            <w:t>Cliquer ou appuyer ici pour saisir du texte.</w:t>
          </w:r>
        </w:p>
      </w:docPartBody>
    </w:docPart>
    <w:docPart>
      <w:docPartPr>
        <w:name w:val="287DB8D4CB004E64AAE1AAA7124441B3"/>
        <w:category>
          <w:name w:val="Allgemein"/>
          <w:gallery w:val="placeholder"/>
        </w:category>
        <w:types>
          <w:type w:val="bbPlcHdr"/>
        </w:types>
        <w:behaviors>
          <w:behavior w:val="content"/>
        </w:behaviors>
        <w:guid w:val="{39F3B84C-878F-4365-A358-6F91021E07BA}"/>
      </w:docPartPr>
      <w:docPartBody>
        <w:p w:rsidR="00CA5D1F" w:rsidRDefault="00CA5D1F" w:rsidP="00CA5D1F">
          <w:pPr>
            <w:pStyle w:val="287DB8D4CB004E64AAE1AAA7124441B34"/>
          </w:pPr>
          <w:r w:rsidRPr="001F099F">
            <w:rPr>
              <w:rStyle w:val="Platzhaltertext"/>
              <w:rFonts w:cs="Arial"/>
              <w:szCs w:val="17"/>
              <w:lang w:val="fr-CH"/>
            </w:rPr>
            <w:t>Cliquer ou appuyer ici pour saisir du texte.</w:t>
          </w:r>
        </w:p>
      </w:docPartBody>
    </w:docPart>
    <w:docPart>
      <w:docPartPr>
        <w:name w:val="9E5F37FBAEBB428E981CE62C7A1145F4"/>
        <w:category>
          <w:name w:val="Allgemein"/>
          <w:gallery w:val="placeholder"/>
        </w:category>
        <w:types>
          <w:type w:val="bbPlcHdr"/>
        </w:types>
        <w:behaviors>
          <w:behavior w:val="content"/>
        </w:behaviors>
        <w:guid w:val="{6B61601F-95B7-4E2F-8067-D54AC6D2E3DD}"/>
      </w:docPartPr>
      <w:docPartBody>
        <w:p w:rsidR="00CA5D1F" w:rsidRDefault="00CA5D1F" w:rsidP="00CA5D1F">
          <w:pPr>
            <w:pStyle w:val="9E5F37FBAEBB428E981CE62C7A1145F44"/>
          </w:pPr>
          <w:r w:rsidRPr="001F099F">
            <w:rPr>
              <w:rStyle w:val="Platzhaltertext"/>
              <w:rFonts w:cs="Arial"/>
              <w:szCs w:val="17"/>
              <w:lang w:val="fr-CH"/>
            </w:rPr>
            <w:t>Cliquer ou appuyer ici pour saisir du texte.</w:t>
          </w:r>
        </w:p>
      </w:docPartBody>
    </w:docPart>
    <w:docPart>
      <w:docPartPr>
        <w:name w:val="3AD9F84F1B784A4ABE842C814734CEDA"/>
        <w:category>
          <w:name w:val="Allgemein"/>
          <w:gallery w:val="placeholder"/>
        </w:category>
        <w:types>
          <w:type w:val="bbPlcHdr"/>
        </w:types>
        <w:behaviors>
          <w:behavior w:val="content"/>
        </w:behaviors>
        <w:guid w:val="{E1A31CEC-5FDA-4EB1-A2C6-A223C4DE3EDB}"/>
      </w:docPartPr>
      <w:docPartBody>
        <w:p w:rsidR="00CA5D1F" w:rsidRDefault="00CA5D1F" w:rsidP="00CA5D1F">
          <w:pPr>
            <w:pStyle w:val="3AD9F84F1B784A4ABE842C814734CEDA4"/>
          </w:pPr>
          <w:r w:rsidRPr="005F3D1A">
            <w:rPr>
              <w:rStyle w:val="Platzhaltertext"/>
              <w:rFonts w:cs="Arial"/>
              <w:lang w:val="fr-CH"/>
            </w:rPr>
            <w:t>Cliquer ou appuyer ici pour saisir du texte.</w:t>
          </w:r>
        </w:p>
      </w:docPartBody>
    </w:docPart>
    <w:docPart>
      <w:docPartPr>
        <w:name w:val="FEDD9F15070F42E7AAC41318CB23AD83"/>
        <w:category>
          <w:name w:val="Allgemein"/>
          <w:gallery w:val="placeholder"/>
        </w:category>
        <w:types>
          <w:type w:val="bbPlcHdr"/>
        </w:types>
        <w:behaviors>
          <w:behavior w:val="content"/>
        </w:behaviors>
        <w:guid w:val="{BBC7A3A4-269A-4C40-8BB1-E0677BF353F9}"/>
      </w:docPartPr>
      <w:docPartBody>
        <w:p w:rsidR="00CA5D1F" w:rsidRDefault="00CA5D1F" w:rsidP="00CA5D1F">
          <w:pPr>
            <w:pStyle w:val="FEDD9F15070F42E7AAC41318CB23AD834"/>
          </w:pPr>
          <w:r w:rsidRPr="005F3D1A">
            <w:rPr>
              <w:rStyle w:val="Platzhaltertext"/>
              <w:rFonts w:cs="Arial"/>
              <w:lang w:val="fr-CH"/>
            </w:rPr>
            <w:t>Cliquer ou appuyer ici pour saisir du texte.</w:t>
          </w:r>
        </w:p>
      </w:docPartBody>
    </w:docPart>
    <w:docPart>
      <w:docPartPr>
        <w:name w:val="2BC1498BD5564F6D8F73794F5723BB0A"/>
        <w:category>
          <w:name w:val="Allgemein"/>
          <w:gallery w:val="placeholder"/>
        </w:category>
        <w:types>
          <w:type w:val="bbPlcHdr"/>
        </w:types>
        <w:behaviors>
          <w:behavior w:val="content"/>
        </w:behaviors>
        <w:guid w:val="{E0935052-CDB0-48EA-94F9-E95555D0AFF9}"/>
      </w:docPartPr>
      <w:docPartBody>
        <w:p w:rsidR="00CA5D1F" w:rsidRDefault="00CA5D1F" w:rsidP="00CA5D1F">
          <w:pPr>
            <w:pStyle w:val="2BC1498BD5564F6D8F73794F5723BB0A4"/>
          </w:pPr>
          <w:r w:rsidRPr="005F3D1A">
            <w:rPr>
              <w:rStyle w:val="Platzhaltertext"/>
              <w:rFonts w:cs="Arial"/>
              <w:lang w:val="fr-CH"/>
            </w:rPr>
            <w:t>Cliquer ou appuyer ici pour saisir du texte.</w:t>
          </w:r>
        </w:p>
      </w:docPartBody>
    </w:docPart>
    <w:docPart>
      <w:docPartPr>
        <w:name w:val="42A1406FCCD2401BB7648CFEF5309352"/>
        <w:category>
          <w:name w:val="Allgemein"/>
          <w:gallery w:val="placeholder"/>
        </w:category>
        <w:types>
          <w:type w:val="bbPlcHdr"/>
        </w:types>
        <w:behaviors>
          <w:behavior w:val="content"/>
        </w:behaviors>
        <w:guid w:val="{C4A26966-6208-4BE3-9CDC-E770BBFBEBD2}"/>
      </w:docPartPr>
      <w:docPartBody>
        <w:p w:rsidR="00CA5D1F" w:rsidRDefault="00CA5D1F" w:rsidP="00CA5D1F">
          <w:pPr>
            <w:pStyle w:val="42A1406FCCD2401BB7648CFEF53093523"/>
          </w:pPr>
          <w:r w:rsidRPr="005F3D1A">
            <w:rPr>
              <w:rStyle w:val="Platzhaltertext"/>
              <w:rFonts w:cs="Arial"/>
              <w:lang w:val="fr-CH"/>
            </w:rPr>
            <w:t>Cliquer ou appuyer ici pour saisir du texte.</w:t>
          </w:r>
        </w:p>
      </w:docPartBody>
    </w:docPart>
    <w:docPart>
      <w:docPartPr>
        <w:name w:val="E05B9A634AE448608C515ED339C636D6"/>
        <w:category>
          <w:name w:val="Allgemein"/>
          <w:gallery w:val="placeholder"/>
        </w:category>
        <w:types>
          <w:type w:val="bbPlcHdr"/>
        </w:types>
        <w:behaviors>
          <w:behavior w:val="content"/>
        </w:behaviors>
        <w:guid w:val="{E9324C9C-F341-4CCD-9FDA-A33072B8812D}"/>
      </w:docPartPr>
      <w:docPartBody>
        <w:p w:rsidR="00CA5D1F" w:rsidRDefault="00CA5D1F" w:rsidP="00CA5D1F">
          <w:pPr>
            <w:pStyle w:val="E05B9A634AE448608C515ED339C636D62"/>
          </w:pPr>
          <w:r w:rsidRPr="005F3D1A">
            <w:rPr>
              <w:rStyle w:val="Platzhaltertext"/>
              <w:rFonts w:cs="Arial"/>
              <w:lang w:val="fr-CH"/>
            </w:rPr>
            <w:t>Cliquer ou appuyer ici pour saisir du texte.</w:t>
          </w:r>
        </w:p>
      </w:docPartBody>
    </w:docPart>
    <w:docPart>
      <w:docPartPr>
        <w:name w:val="871052D7073F4DBB9A09B2F1CBAFDA0E"/>
        <w:category>
          <w:name w:val="Allgemein"/>
          <w:gallery w:val="placeholder"/>
        </w:category>
        <w:types>
          <w:type w:val="bbPlcHdr"/>
        </w:types>
        <w:behaviors>
          <w:behavior w:val="content"/>
        </w:behaviors>
        <w:guid w:val="{3C93FBE8-AF37-46F9-8046-59DCD7F50840}"/>
      </w:docPartPr>
      <w:docPartBody>
        <w:p w:rsidR="00CA5D1F" w:rsidRDefault="00CA5D1F" w:rsidP="00CA5D1F">
          <w:pPr>
            <w:pStyle w:val="871052D7073F4DBB9A09B2F1CBAFDA0E1"/>
          </w:pPr>
          <w:r w:rsidRPr="005F3D1A">
            <w:rPr>
              <w:rStyle w:val="Platzhaltertext"/>
              <w:rFonts w:cs="Arial"/>
              <w:lang w:val="fr-CH"/>
            </w:rPr>
            <w:t>Cliquer ou appuyer ici pour saisir du texte.</w:t>
          </w:r>
        </w:p>
      </w:docPartBody>
    </w:docPart>
    <w:docPart>
      <w:docPartPr>
        <w:name w:val="88F242C14A354CAFB18957AADC57EF32"/>
        <w:category>
          <w:name w:val="Allgemein"/>
          <w:gallery w:val="placeholder"/>
        </w:category>
        <w:types>
          <w:type w:val="bbPlcHdr"/>
        </w:types>
        <w:behaviors>
          <w:behavior w:val="content"/>
        </w:behaviors>
        <w:guid w:val="{2DC78C87-73B5-49AE-A8FE-819B1F439700}"/>
      </w:docPartPr>
      <w:docPartBody>
        <w:p w:rsidR="00CA5D1F" w:rsidRDefault="00CA5D1F" w:rsidP="00CA5D1F">
          <w:pPr>
            <w:pStyle w:val="88F242C14A354CAFB18957AADC57EF321"/>
          </w:pPr>
          <w:r w:rsidRPr="005F3D1A">
            <w:rPr>
              <w:rStyle w:val="Platzhaltertext"/>
              <w:rFonts w:cs="Arial"/>
              <w:lang w:val="fr-CH"/>
            </w:rPr>
            <w:t>Cliquer ou appuyer ici pour saisir du texte.</w:t>
          </w:r>
        </w:p>
      </w:docPartBody>
    </w:docPart>
    <w:docPart>
      <w:docPartPr>
        <w:name w:val="E8206D5ED7574064A3DAEF679E4FE319"/>
        <w:category>
          <w:name w:val="Allgemein"/>
          <w:gallery w:val="placeholder"/>
        </w:category>
        <w:types>
          <w:type w:val="bbPlcHdr"/>
        </w:types>
        <w:behaviors>
          <w:behavior w:val="content"/>
        </w:behaviors>
        <w:guid w:val="{5CD300E3-60F9-48EF-8400-BD56C8C8281A}"/>
      </w:docPartPr>
      <w:docPartBody>
        <w:p w:rsidR="00CA5D1F" w:rsidRDefault="00CA5D1F" w:rsidP="00CA5D1F">
          <w:pPr>
            <w:pStyle w:val="E8206D5ED7574064A3DAEF679E4FE3191"/>
          </w:pPr>
          <w:r w:rsidRPr="005F3D1A">
            <w:rPr>
              <w:rStyle w:val="Platzhaltertext"/>
              <w:rFonts w:cs="Arial"/>
              <w:lang w:val="fr-CH"/>
            </w:rPr>
            <w:t>Cliquer ou appuyer ici pour saisir du texte.</w:t>
          </w:r>
        </w:p>
      </w:docPartBody>
    </w:docPart>
    <w:docPart>
      <w:docPartPr>
        <w:name w:val="52FA81DA5C3F4779A30FF02B30626556"/>
        <w:category>
          <w:name w:val="Allgemein"/>
          <w:gallery w:val="placeholder"/>
        </w:category>
        <w:types>
          <w:type w:val="bbPlcHdr"/>
        </w:types>
        <w:behaviors>
          <w:behavior w:val="content"/>
        </w:behaviors>
        <w:guid w:val="{C9DF0728-07C0-43CF-A518-A809788F104D}"/>
      </w:docPartPr>
      <w:docPartBody>
        <w:p w:rsidR="00CA5D1F" w:rsidRDefault="00CA5D1F" w:rsidP="00CA5D1F">
          <w:pPr>
            <w:pStyle w:val="52FA81DA5C3F4779A30FF02B30626556"/>
          </w:pPr>
          <w:r w:rsidRPr="005F3D1A">
            <w:rPr>
              <w:rStyle w:val="Platzhaltertext"/>
              <w:rFonts w:cs="Arial"/>
              <w:lang w:val="fr-CH"/>
            </w:rPr>
            <w:t>Cliquer ou appuyer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4411B"/>
    <w:rsid w:val="000A163A"/>
    <w:rsid w:val="000A5201"/>
    <w:rsid w:val="000C3CBD"/>
    <w:rsid w:val="000C5931"/>
    <w:rsid w:val="000E56A5"/>
    <w:rsid w:val="001047CD"/>
    <w:rsid w:val="00116C66"/>
    <w:rsid w:val="001362A1"/>
    <w:rsid w:val="00141BB3"/>
    <w:rsid w:val="00142C78"/>
    <w:rsid w:val="00147BDD"/>
    <w:rsid w:val="00255E0D"/>
    <w:rsid w:val="002642AE"/>
    <w:rsid w:val="002709F8"/>
    <w:rsid w:val="002D358D"/>
    <w:rsid w:val="002D42E8"/>
    <w:rsid w:val="002F4867"/>
    <w:rsid w:val="003000FD"/>
    <w:rsid w:val="00301138"/>
    <w:rsid w:val="00362FE9"/>
    <w:rsid w:val="00383B25"/>
    <w:rsid w:val="003C0492"/>
    <w:rsid w:val="003E07BC"/>
    <w:rsid w:val="003E6C55"/>
    <w:rsid w:val="00430DFA"/>
    <w:rsid w:val="004A63D9"/>
    <w:rsid w:val="004B17EB"/>
    <w:rsid w:val="004B35E3"/>
    <w:rsid w:val="004D2AB9"/>
    <w:rsid w:val="004F4686"/>
    <w:rsid w:val="005418D8"/>
    <w:rsid w:val="00590170"/>
    <w:rsid w:val="005934F1"/>
    <w:rsid w:val="005945AE"/>
    <w:rsid w:val="005B08B7"/>
    <w:rsid w:val="005E6D0C"/>
    <w:rsid w:val="006262AE"/>
    <w:rsid w:val="00644B7C"/>
    <w:rsid w:val="006B4DEC"/>
    <w:rsid w:val="006C251C"/>
    <w:rsid w:val="006D1A3F"/>
    <w:rsid w:val="006D71C7"/>
    <w:rsid w:val="0071758D"/>
    <w:rsid w:val="00742359"/>
    <w:rsid w:val="007504E3"/>
    <w:rsid w:val="007613D1"/>
    <w:rsid w:val="007835FB"/>
    <w:rsid w:val="007A74BB"/>
    <w:rsid w:val="007B00C7"/>
    <w:rsid w:val="007F0960"/>
    <w:rsid w:val="007F745C"/>
    <w:rsid w:val="00817059"/>
    <w:rsid w:val="00841819"/>
    <w:rsid w:val="00871068"/>
    <w:rsid w:val="0088259E"/>
    <w:rsid w:val="008828A1"/>
    <w:rsid w:val="008B5A71"/>
    <w:rsid w:val="008D4802"/>
    <w:rsid w:val="00917067"/>
    <w:rsid w:val="009262B4"/>
    <w:rsid w:val="009C1679"/>
    <w:rsid w:val="009D25D6"/>
    <w:rsid w:val="00A26BCA"/>
    <w:rsid w:val="00A85B75"/>
    <w:rsid w:val="00AA2325"/>
    <w:rsid w:val="00B13887"/>
    <w:rsid w:val="00B43229"/>
    <w:rsid w:val="00BB051E"/>
    <w:rsid w:val="00C1396A"/>
    <w:rsid w:val="00C17911"/>
    <w:rsid w:val="00C5401B"/>
    <w:rsid w:val="00C55664"/>
    <w:rsid w:val="00C87D5D"/>
    <w:rsid w:val="00CA5D1F"/>
    <w:rsid w:val="00CB4C6B"/>
    <w:rsid w:val="00CC10DE"/>
    <w:rsid w:val="00CC440E"/>
    <w:rsid w:val="00CE1CE4"/>
    <w:rsid w:val="00D32E5F"/>
    <w:rsid w:val="00D73BF6"/>
    <w:rsid w:val="00DB78F7"/>
    <w:rsid w:val="00DC182F"/>
    <w:rsid w:val="00DD164C"/>
    <w:rsid w:val="00DE130E"/>
    <w:rsid w:val="00E454A6"/>
    <w:rsid w:val="00E54C1E"/>
    <w:rsid w:val="00E65FA4"/>
    <w:rsid w:val="00E95407"/>
    <w:rsid w:val="00ED6DD2"/>
    <w:rsid w:val="00EE2A32"/>
    <w:rsid w:val="00F04963"/>
    <w:rsid w:val="00F378F8"/>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5D1F"/>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8">
    <w:name w:val="0FA81921771E43FFA52348F082BDA9588"/>
    <w:rsid w:val="00CA5D1F"/>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8">
    <w:name w:val="C8AFBC93E4574A84B2BA04B7F3E9E1C38"/>
    <w:rsid w:val="00CA5D1F"/>
    <w:pPr>
      <w:tabs>
        <w:tab w:val="left" w:pos="408"/>
      </w:tabs>
      <w:spacing w:after="0" w:line="256" w:lineRule="exact"/>
    </w:pPr>
    <w:rPr>
      <w:rFonts w:ascii="Arial" w:eastAsiaTheme="minorHAnsi" w:hAnsi="Arial"/>
      <w:spacing w:val="5"/>
      <w:sz w:val="17"/>
      <w:lang w:eastAsia="en-US"/>
    </w:rPr>
  </w:style>
  <w:style w:type="paragraph" w:customStyle="1" w:styleId="7686CEB1D88A4123B51E9B7F612AA7627">
    <w:name w:val="7686CEB1D88A4123B51E9B7F612AA7627"/>
    <w:rsid w:val="00CA5D1F"/>
    <w:pPr>
      <w:tabs>
        <w:tab w:val="left" w:pos="408"/>
      </w:tabs>
      <w:spacing w:after="0" w:line="256" w:lineRule="exact"/>
    </w:pPr>
    <w:rPr>
      <w:rFonts w:ascii="Arial" w:eastAsiaTheme="minorHAnsi" w:hAnsi="Arial"/>
      <w:spacing w:val="5"/>
      <w:sz w:val="17"/>
      <w:lang w:eastAsia="en-US"/>
    </w:rPr>
  </w:style>
  <w:style w:type="paragraph" w:customStyle="1" w:styleId="E9959452B5E6469496CE89B399BF35D17">
    <w:name w:val="E9959452B5E6469496CE89B399BF35D17"/>
    <w:rsid w:val="00CA5D1F"/>
    <w:pPr>
      <w:tabs>
        <w:tab w:val="left" w:pos="408"/>
      </w:tabs>
      <w:spacing w:after="0" w:line="256" w:lineRule="exact"/>
    </w:pPr>
    <w:rPr>
      <w:rFonts w:ascii="Arial" w:eastAsiaTheme="minorHAnsi" w:hAnsi="Arial"/>
      <w:spacing w:val="5"/>
      <w:sz w:val="17"/>
      <w:lang w:eastAsia="en-US"/>
    </w:rPr>
  </w:style>
  <w:style w:type="paragraph" w:customStyle="1" w:styleId="26D79E35790F4DA1A571ED6DA449DDC47">
    <w:name w:val="26D79E35790F4DA1A571ED6DA449DDC47"/>
    <w:rsid w:val="00CA5D1F"/>
    <w:pPr>
      <w:tabs>
        <w:tab w:val="left" w:pos="408"/>
      </w:tabs>
      <w:spacing w:after="0" w:line="256" w:lineRule="exact"/>
    </w:pPr>
    <w:rPr>
      <w:rFonts w:ascii="Arial" w:eastAsiaTheme="minorHAnsi" w:hAnsi="Arial"/>
      <w:spacing w:val="5"/>
      <w:sz w:val="17"/>
      <w:lang w:eastAsia="en-US"/>
    </w:rPr>
  </w:style>
  <w:style w:type="paragraph" w:customStyle="1" w:styleId="26673717D9594E26A14F95DDAFC50FBE7">
    <w:name w:val="26673717D9594E26A14F95DDAFC50FBE7"/>
    <w:rsid w:val="00CA5D1F"/>
    <w:pPr>
      <w:tabs>
        <w:tab w:val="left" w:pos="408"/>
      </w:tabs>
      <w:spacing w:after="0" w:line="256" w:lineRule="exact"/>
    </w:pPr>
    <w:rPr>
      <w:rFonts w:ascii="Arial" w:eastAsiaTheme="minorHAnsi" w:hAnsi="Arial"/>
      <w:spacing w:val="5"/>
      <w:sz w:val="17"/>
      <w:lang w:eastAsia="en-US"/>
    </w:rPr>
  </w:style>
  <w:style w:type="paragraph" w:customStyle="1" w:styleId="DD89C13CE3F9483488C4F3A36E21ECAE7">
    <w:name w:val="DD89C13CE3F9483488C4F3A36E21ECAE7"/>
    <w:rsid w:val="00CA5D1F"/>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8">
    <w:name w:val="0AD396D13A934FA19731C5006487F5458"/>
    <w:rsid w:val="00CA5D1F"/>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8">
    <w:name w:val="637AC4764860413095018531D11952878"/>
    <w:rsid w:val="00CA5D1F"/>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8">
    <w:name w:val="7E15D47940B24CBA996333B50CE5537E8"/>
    <w:rsid w:val="00CA5D1F"/>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8">
    <w:name w:val="11BEF6A0BEE84EBD9819B5D7F62F73B98"/>
    <w:rsid w:val="00CA5D1F"/>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8">
    <w:name w:val="3159478AF6E648E1825A7CC8751608B78"/>
    <w:rsid w:val="00CA5D1F"/>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8">
    <w:name w:val="53743792AA1F48A0ACC0D91E552139B68"/>
    <w:rsid w:val="00CA5D1F"/>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8">
    <w:name w:val="9E5E7EC808BE495B8FD7B08366DDE75C8"/>
    <w:rsid w:val="00CA5D1F"/>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8">
    <w:name w:val="F9DB272428D544C6AD13CA664C1626FB8"/>
    <w:rsid w:val="00CA5D1F"/>
    <w:pPr>
      <w:tabs>
        <w:tab w:val="left" w:pos="408"/>
      </w:tabs>
      <w:spacing w:after="0" w:line="256" w:lineRule="exact"/>
    </w:pPr>
    <w:rPr>
      <w:rFonts w:ascii="Arial" w:eastAsiaTheme="minorHAnsi" w:hAnsi="Arial"/>
      <w:spacing w:val="5"/>
      <w:sz w:val="17"/>
      <w:lang w:eastAsia="en-US"/>
    </w:rPr>
  </w:style>
  <w:style w:type="paragraph" w:customStyle="1" w:styleId="8B76AB851E3F4B40BF403ADE0C5A7FA78">
    <w:name w:val="8B76AB851E3F4B40BF403ADE0C5A7FA78"/>
    <w:rsid w:val="00CA5D1F"/>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8">
    <w:name w:val="F0E6B8BBF0DA4673A611A9BC58110B808"/>
    <w:rsid w:val="00CA5D1F"/>
    <w:pPr>
      <w:tabs>
        <w:tab w:val="left" w:pos="408"/>
      </w:tabs>
      <w:spacing w:after="0" w:line="256" w:lineRule="exact"/>
    </w:pPr>
    <w:rPr>
      <w:rFonts w:ascii="Arial" w:eastAsiaTheme="minorHAnsi" w:hAnsi="Arial"/>
      <w:spacing w:val="5"/>
      <w:sz w:val="17"/>
      <w:lang w:eastAsia="en-US"/>
    </w:rPr>
  </w:style>
  <w:style w:type="paragraph" w:customStyle="1" w:styleId="6A256F112FD046FD9FFF164961DA1BC56">
    <w:name w:val="6A256F112FD046FD9FFF164961DA1BC56"/>
    <w:rsid w:val="00CA5D1F"/>
    <w:pPr>
      <w:tabs>
        <w:tab w:val="left" w:pos="408"/>
      </w:tabs>
      <w:spacing w:after="0" w:line="256" w:lineRule="exact"/>
    </w:pPr>
    <w:rPr>
      <w:rFonts w:ascii="Arial" w:eastAsiaTheme="minorHAnsi" w:hAnsi="Arial"/>
      <w:spacing w:val="5"/>
      <w:sz w:val="17"/>
      <w:lang w:eastAsia="en-US"/>
    </w:rPr>
  </w:style>
  <w:style w:type="paragraph" w:customStyle="1" w:styleId="97DA48DD07AC4C5CA19A0BA2B47039656">
    <w:name w:val="97DA48DD07AC4C5CA19A0BA2B47039656"/>
    <w:rsid w:val="00CA5D1F"/>
    <w:pPr>
      <w:tabs>
        <w:tab w:val="left" w:pos="408"/>
      </w:tabs>
      <w:spacing w:after="0" w:line="256" w:lineRule="exact"/>
    </w:pPr>
    <w:rPr>
      <w:rFonts w:ascii="Arial" w:eastAsiaTheme="minorHAnsi" w:hAnsi="Arial"/>
      <w:spacing w:val="5"/>
      <w:sz w:val="17"/>
      <w:lang w:eastAsia="en-US"/>
    </w:rPr>
  </w:style>
  <w:style w:type="paragraph" w:customStyle="1" w:styleId="F76032E2A3EC4A2E8DF91AE4D400A1706">
    <w:name w:val="F76032E2A3EC4A2E8DF91AE4D400A1706"/>
    <w:rsid w:val="00CA5D1F"/>
    <w:pPr>
      <w:tabs>
        <w:tab w:val="left" w:pos="408"/>
      </w:tabs>
      <w:spacing w:after="0" w:line="256" w:lineRule="exact"/>
    </w:pPr>
    <w:rPr>
      <w:rFonts w:ascii="Arial" w:eastAsiaTheme="minorHAnsi" w:hAnsi="Arial"/>
      <w:spacing w:val="5"/>
      <w:sz w:val="17"/>
      <w:lang w:eastAsia="en-US"/>
    </w:rPr>
  </w:style>
  <w:style w:type="paragraph" w:customStyle="1" w:styleId="3EB12316E8B84F63B63F283C8AF4B6D06">
    <w:name w:val="3EB12316E8B84F63B63F283C8AF4B6D06"/>
    <w:rsid w:val="00CA5D1F"/>
    <w:pPr>
      <w:tabs>
        <w:tab w:val="left" w:pos="408"/>
      </w:tabs>
      <w:spacing w:after="0" w:line="256" w:lineRule="exact"/>
    </w:pPr>
    <w:rPr>
      <w:rFonts w:ascii="Arial" w:eastAsiaTheme="minorHAnsi" w:hAnsi="Arial"/>
      <w:spacing w:val="5"/>
      <w:sz w:val="17"/>
      <w:lang w:eastAsia="en-US"/>
    </w:rPr>
  </w:style>
  <w:style w:type="paragraph" w:customStyle="1" w:styleId="85164839171E41AAA593FC01247CB3316">
    <w:name w:val="85164839171E41AAA593FC01247CB3316"/>
    <w:rsid w:val="00CA5D1F"/>
    <w:pPr>
      <w:tabs>
        <w:tab w:val="left" w:pos="408"/>
      </w:tabs>
      <w:spacing w:after="0" w:line="256" w:lineRule="exact"/>
    </w:pPr>
    <w:rPr>
      <w:rFonts w:ascii="Arial" w:eastAsiaTheme="minorHAnsi" w:hAnsi="Arial"/>
      <w:spacing w:val="5"/>
      <w:sz w:val="17"/>
      <w:lang w:eastAsia="en-US"/>
    </w:rPr>
  </w:style>
  <w:style w:type="paragraph" w:customStyle="1" w:styleId="9D96559C1717403A92DD8F4D514E48B96">
    <w:name w:val="9D96559C1717403A92DD8F4D514E48B96"/>
    <w:rsid w:val="00CA5D1F"/>
    <w:pPr>
      <w:tabs>
        <w:tab w:val="left" w:pos="408"/>
      </w:tabs>
      <w:spacing w:after="0" w:line="256" w:lineRule="exact"/>
    </w:pPr>
    <w:rPr>
      <w:rFonts w:ascii="Arial" w:eastAsiaTheme="minorHAnsi" w:hAnsi="Arial"/>
      <w:spacing w:val="5"/>
      <w:sz w:val="17"/>
      <w:lang w:eastAsia="en-US"/>
    </w:rPr>
  </w:style>
  <w:style w:type="paragraph" w:customStyle="1" w:styleId="CA38A39A41F84C78BAF5DBD407B91BB06">
    <w:name w:val="CA38A39A41F84C78BAF5DBD407B91BB06"/>
    <w:rsid w:val="00CA5D1F"/>
    <w:pPr>
      <w:tabs>
        <w:tab w:val="left" w:pos="408"/>
      </w:tabs>
      <w:spacing w:after="0" w:line="256" w:lineRule="exact"/>
    </w:pPr>
    <w:rPr>
      <w:rFonts w:ascii="Arial" w:eastAsiaTheme="minorHAnsi" w:hAnsi="Arial"/>
      <w:spacing w:val="5"/>
      <w:sz w:val="17"/>
      <w:lang w:eastAsia="en-US"/>
    </w:rPr>
  </w:style>
  <w:style w:type="paragraph" w:customStyle="1" w:styleId="1829C1FF65F246CC8F312A2A6163EF036">
    <w:name w:val="1829C1FF65F246CC8F312A2A6163EF036"/>
    <w:rsid w:val="00CA5D1F"/>
    <w:pPr>
      <w:tabs>
        <w:tab w:val="left" w:pos="408"/>
      </w:tabs>
      <w:spacing w:after="0" w:line="256" w:lineRule="exact"/>
    </w:pPr>
    <w:rPr>
      <w:rFonts w:ascii="Arial" w:eastAsiaTheme="minorHAnsi" w:hAnsi="Arial"/>
      <w:spacing w:val="5"/>
      <w:sz w:val="17"/>
      <w:lang w:eastAsia="en-US"/>
    </w:rPr>
  </w:style>
  <w:style w:type="paragraph" w:customStyle="1" w:styleId="383835C6843A44D98956D0CDFD94AB715">
    <w:name w:val="383835C6843A44D98956D0CDFD94AB715"/>
    <w:rsid w:val="00CA5D1F"/>
    <w:pPr>
      <w:tabs>
        <w:tab w:val="left" w:pos="408"/>
      </w:tabs>
      <w:spacing w:after="0" w:line="256" w:lineRule="exact"/>
    </w:pPr>
    <w:rPr>
      <w:rFonts w:ascii="Arial" w:eastAsiaTheme="minorHAnsi" w:hAnsi="Arial"/>
      <w:spacing w:val="5"/>
      <w:sz w:val="17"/>
      <w:lang w:eastAsia="en-US"/>
    </w:rPr>
  </w:style>
  <w:style w:type="paragraph" w:customStyle="1" w:styleId="FA8DB072D5C54B15B365FC742EFA18FB5">
    <w:name w:val="FA8DB072D5C54B15B365FC742EFA18FB5"/>
    <w:rsid w:val="00CA5D1F"/>
    <w:pPr>
      <w:tabs>
        <w:tab w:val="left" w:pos="408"/>
      </w:tabs>
      <w:spacing w:after="0" w:line="256" w:lineRule="exact"/>
    </w:pPr>
    <w:rPr>
      <w:rFonts w:ascii="Arial" w:eastAsiaTheme="minorHAnsi" w:hAnsi="Arial"/>
      <w:spacing w:val="5"/>
      <w:sz w:val="17"/>
      <w:lang w:eastAsia="en-US"/>
    </w:rPr>
  </w:style>
  <w:style w:type="paragraph" w:customStyle="1" w:styleId="42A1406FCCD2401BB7648CFEF53093523">
    <w:name w:val="42A1406FCCD2401BB7648CFEF53093523"/>
    <w:rsid w:val="00CA5D1F"/>
    <w:pPr>
      <w:tabs>
        <w:tab w:val="left" w:pos="408"/>
      </w:tabs>
      <w:spacing w:after="0" w:line="256" w:lineRule="exact"/>
    </w:pPr>
    <w:rPr>
      <w:rFonts w:ascii="Arial" w:eastAsiaTheme="minorHAnsi" w:hAnsi="Arial"/>
      <w:spacing w:val="5"/>
      <w:sz w:val="17"/>
      <w:lang w:eastAsia="en-US"/>
    </w:rPr>
  </w:style>
  <w:style w:type="paragraph" w:customStyle="1" w:styleId="2B309589C88B4B8D8DEF96F67EC39E764">
    <w:name w:val="2B309589C88B4B8D8DEF96F67EC39E764"/>
    <w:rsid w:val="00CA5D1F"/>
    <w:pPr>
      <w:tabs>
        <w:tab w:val="left" w:pos="408"/>
      </w:tabs>
      <w:spacing w:after="0" w:line="256" w:lineRule="exact"/>
    </w:pPr>
    <w:rPr>
      <w:rFonts w:ascii="Arial" w:eastAsiaTheme="minorHAnsi" w:hAnsi="Arial"/>
      <w:spacing w:val="5"/>
      <w:sz w:val="17"/>
      <w:lang w:eastAsia="en-US"/>
    </w:rPr>
  </w:style>
  <w:style w:type="paragraph" w:customStyle="1" w:styleId="A1F6236BF37B470180E1789C364EE3714">
    <w:name w:val="A1F6236BF37B470180E1789C364EE3714"/>
    <w:rsid w:val="00CA5D1F"/>
    <w:pPr>
      <w:tabs>
        <w:tab w:val="left" w:pos="408"/>
      </w:tabs>
      <w:spacing w:after="0" w:line="256" w:lineRule="exact"/>
    </w:pPr>
    <w:rPr>
      <w:rFonts w:ascii="Arial" w:eastAsiaTheme="minorHAnsi" w:hAnsi="Arial"/>
      <w:spacing w:val="5"/>
      <w:sz w:val="17"/>
      <w:lang w:eastAsia="en-US"/>
    </w:rPr>
  </w:style>
  <w:style w:type="paragraph" w:customStyle="1" w:styleId="8CF79D08207F4FBCBEACA843A36D940F4">
    <w:name w:val="8CF79D08207F4FBCBEACA843A36D940F4"/>
    <w:rsid w:val="00CA5D1F"/>
    <w:pPr>
      <w:tabs>
        <w:tab w:val="left" w:pos="408"/>
      </w:tabs>
      <w:spacing w:after="0" w:line="256" w:lineRule="exact"/>
    </w:pPr>
    <w:rPr>
      <w:rFonts w:ascii="Arial" w:eastAsiaTheme="minorHAnsi" w:hAnsi="Arial"/>
      <w:spacing w:val="5"/>
      <w:sz w:val="17"/>
      <w:lang w:eastAsia="en-US"/>
    </w:rPr>
  </w:style>
  <w:style w:type="paragraph" w:customStyle="1" w:styleId="E05B9A634AE448608C515ED339C636D62">
    <w:name w:val="E05B9A634AE448608C515ED339C636D62"/>
    <w:rsid w:val="00CA5D1F"/>
    <w:pPr>
      <w:tabs>
        <w:tab w:val="left" w:pos="408"/>
      </w:tabs>
      <w:spacing w:after="0" w:line="256" w:lineRule="exact"/>
    </w:pPr>
    <w:rPr>
      <w:rFonts w:ascii="Arial" w:eastAsiaTheme="minorHAnsi" w:hAnsi="Arial"/>
      <w:spacing w:val="5"/>
      <w:sz w:val="17"/>
      <w:lang w:eastAsia="en-US"/>
    </w:rPr>
  </w:style>
  <w:style w:type="paragraph" w:customStyle="1" w:styleId="6D3FC479332A4CEF916132C331A1649F4">
    <w:name w:val="6D3FC479332A4CEF916132C331A1649F4"/>
    <w:rsid w:val="00CA5D1F"/>
    <w:pPr>
      <w:tabs>
        <w:tab w:val="left" w:pos="408"/>
      </w:tabs>
      <w:spacing w:after="0" w:line="256" w:lineRule="exact"/>
    </w:pPr>
    <w:rPr>
      <w:rFonts w:ascii="Arial" w:eastAsiaTheme="minorHAnsi" w:hAnsi="Arial"/>
      <w:spacing w:val="5"/>
      <w:sz w:val="17"/>
      <w:lang w:eastAsia="en-US"/>
    </w:rPr>
  </w:style>
  <w:style w:type="paragraph" w:customStyle="1" w:styleId="287DB8D4CB004E64AAE1AAA7124441B34">
    <w:name w:val="287DB8D4CB004E64AAE1AAA7124441B34"/>
    <w:rsid w:val="00CA5D1F"/>
    <w:pPr>
      <w:tabs>
        <w:tab w:val="left" w:pos="408"/>
      </w:tabs>
      <w:spacing w:after="0" w:line="256" w:lineRule="exact"/>
    </w:pPr>
    <w:rPr>
      <w:rFonts w:ascii="Arial" w:eastAsiaTheme="minorHAnsi" w:hAnsi="Arial"/>
      <w:spacing w:val="5"/>
      <w:sz w:val="17"/>
      <w:lang w:eastAsia="en-US"/>
    </w:rPr>
  </w:style>
  <w:style w:type="paragraph" w:customStyle="1" w:styleId="9E5F37FBAEBB428E981CE62C7A1145F44">
    <w:name w:val="9E5F37FBAEBB428E981CE62C7A1145F44"/>
    <w:rsid w:val="00CA5D1F"/>
    <w:pPr>
      <w:tabs>
        <w:tab w:val="left" w:pos="408"/>
      </w:tabs>
      <w:spacing w:after="0" w:line="256" w:lineRule="exact"/>
    </w:pPr>
    <w:rPr>
      <w:rFonts w:ascii="Arial" w:eastAsiaTheme="minorHAnsi" w:hAnsi="Arial"/>
      <w:spacing w:val="5"/>
      <w:sz w:val="17"/>
      <w:lang w:eastAsia="en-US"/>
    </w:rPr>
  </w:style>
  <w:style w:type="paragraph" w:customStyle="1" w:styleId="3AD9F84F1B784A4ABE842C814734CEDA4">
    <w:name w:val="3AD9F84F1B784A4ABE842C814734CEDA4"/>
    <w:rsid w:val="00CA5D1F"/>
    <w:pPr>
      <w:tabs>
        <w:tab w:val="left" w:pos="408"/>
      </w:tabs>
      <w:spacing w:after="0" w:line="256" w:lineRule="exact"/>
    </w:pPr>
    <w:rPr>
      <w:rFonts w:ascii="Arial" w:eastAsiaTheme="minorHAnsi" w:hAnsi="Arial"/>
      <w:spacing w:val="5"/>
      <w:sz w:val="17"/>
      <w:lang w:eastAsia="en-US"/>
    </w:rPr>
  </w:style>
  <w:style w:type="paragraph" w:customStyle="1" w:styleId="FEDD9F15070F42E7AAC41318CB23AD834">
    <w:name w:val="FEDD9F15070F42E7AAC41318CB23AD834"/>
    <w:rsid w:val="00CA5D1F"/>
    <w:pPr>
      <w:tabs>
        <w:tab w:val="left" w:pos="408"/>
      </w:tabs>
      <w:spacing w:after="0" w:line="256" w:lineRule="exact"/>
    </w:pPr>
    <w:rPr>
      <w:rFonts w:ascii="Arial" w:eastAsiaTheme="minorHAnsi" w:hAnsi="Arial"/>
      <w:spacing w:val="5"/>
      <w:sz w:val="17"/>
      <w:lang w:eastAsia="en-US"/>
    </w:rPr>
  </w:style>
  <w:style w:type="paragraph" w:customStyle="1" w:styleId="2BC1498BD5564F6D8F73794F5723BB0A4">
    <w:name w:val="2BC1498BD5564F6D8F73794F5723BB0A4"/>
    <w:rsid w:val="00CA5D1F"/>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8">
    <w:name w:val="E7C47EB51D4F49BCBA5E95FA0432AD7E8"/>
    <w:rsid w:val="00CA5D1F"/>
    <w:pPr>
      <w:tabs>
        <w:tab w:val="left" w:pos="408"/>
      </w:tabs>
      <w:spacing w:after="0" w:line="256" w:lineRule="exact"/>
    </w:pPr>
    <w:rPr>
      <w:rFonts w:ascii="Arial" w:eastAsiaTheme="minorHAnsi" w:hAnsi="Arial"/>
      <w:spacing w:val="5"/>
      <w:sz w:val="17"/>
      <w:lang w:eastAsia="en-US"/>
    </w:rPr>
  </w:style>
  <w:style w:type="paragraph" w:customStyle="1" w:styleId="871052D7073F4DBB9A09B2F1CBAFDA0E1">
    <w:name w:val="871052D7073F4DBB9A09B2F1CBAFDA0E1"/>
    <w:rsid w:val="00CA5D1F"/>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8">
    <w:name w:val="778C9B45E49D4B488D296EF538E57FA18"/>
    <w:rsid w:val="00CA5D1F"/>
    <w:pPr>
      <w:tabs>
        <w:tab w:val="left" w:pos="408"/>
      </w:tabs>
      <w:spacing w:after="0" w:line="256" w:lineRule="exact"/>
    </w:pPr>
    <w:rPr>
      <w:rFonts w:ascii="Arial" w:eastAsiaTheme="minorHAnsi" w:hAnsi="Arial"/>
      <w:spacing w:val="5"/>
      <w:sz w:val="17"/>
      <w:lang w:eastAsia="en-US"/>
    </w:rPr>
  </w:style>
  <w:style w:type="paragraph" w:customStyle="1" w:styleId="88F242C14A354CAFB18957AADC57EF321">
    <w:name w:val="88F242C14A354CAFB18957AADC57EF321"/>
    <w:rsid w:val="00CA5D1F"/>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8">
    <w:name w:val="2823288E57564C668F62BC9DD6F22C488"/>
    <w:rsid w:val="00CA5D1F"/>
    <w:pPr>
      <w:tabs>
        <w:tab w:val="left" w:pos="408"/>
      </w:tabs>
      <w:spacing w:after="0" w:line="256" w:lineRule="exact"/>
    </w:pPr>
    <w:rPr>
      <w:rFonts w:ascii="Arial" w:eastAsiaTheme="minorHAnsi" w:hAnsi="Arial"/>
      <w:spacing w:val="5"/>
      <w:sz w:val="17"/>
      <w:lang w:eastAsia="en-US"/>
    </w:rPr>
  </w:style>
  <w:style w:type="paragraph" w:customStyle="1" w:styleId="E8206D5ED7574064A3DAEF679E4FE3191">
    <w:name w:val="E8206D5ED7574064A3DAEF679E4FE3191"/>
    <w:rsid w:val="00CA5D1F"/>
    <w:pPr>
      <w:tabs>
        <w:tab w:val="left" w:pos="408"/>
      </w:tabs>
      <w:spacing w:after="0" w:line="256" w:lineRule="exact"/>
    </w:pPr>
    <w:rPr>
      <w:rFonts w:ascii="Arial" w:eastAsiaTheme="minorHAnsi" w:hAnsi="Arial"/>
      <w:spacing w:val="5"/>
      <w:sz w:val="17"/>
      <w:lang w:eastAsia="en-US"/>
    </w:rPr>
  </w:style>
  <w:style w:type="paragraph" w:customStyle="1" w:styleId="52FA81DA5C3F4779A30FF02B30626556">
    <w:name w:val="52FA81DA5C3F4779A30FF02B30626556"/>
    <w:rsid w:val="00CA5D1F"/>
    <w:pPr>
      <w:tabs>
        <w:tab w:val="left" w:pos="408"/>
      </w:tabs>
      <w:spacing w:after="0" w:line="256" w:lineRule="exact"/>
    </w:pPr>
    <w:rPr>
      <w:rFonts w:ascii="Arial" w:eastAsiaTheme="minorHAnsi" w:hAnsi="Arial"/>
      <w:spacing w:val="5"/>
      <w:sz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A468-2D40-411E-8541-2EAC8D74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9</Pages>
  <Words>1146</Words>
  <Characters>7226</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8356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Jonatan Schäfer</cp:lastModifiedBy>
  <cp:revision>102</cp:revision>
  <cp:lastPrinted>2019-12-19T09:56:00Z</cp:lastPrinted>
  <dcterms:created xsi:type="dcterms:W3CDTF">2020-06-09T07:54:00Z</dcterms:created>
  <dcterms:modified xsi:type="dcterms:W3CDTF">2024-06-06T06:35:00Z</dcterms:modified>
</cp:coreProperties>
</file>